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D0" w:rsidRPr="00D248E3" w:rsidRDefault="00BE35D0" w:rsidP="00D248E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/>
          <w:bCs/>
        </w:rPr>
      </w:pPr>
      <w:r w:rsidRPr="00F97669">
        <w:rPr>
          <w:rFonts w:ascii="Arial" w:hAnsi="Arial" w:cs="Arial"/>
          <w:b/>
          <w:bCs/>
        </w:rPr>
        <w:t xml:space="preserve">SOLICITAÇÃO DE </w:t>
      </w:r>
      <w:r w:rsidR="00D248E3">
        <w:rPr>
          <w:rFonts w:ascii="Arial" w:hAnsi="Arial" w:cs="Arial"/>
          <w:b/>
          <w:bCs/>
        </w:rPr>
        <w:t>AUTORIZAÇÃO DE FORNECIMENTO OU ORDEM DE SERVIÇO</w:t>
      </w:r>
    </w:p>
    <w:p w:rsidR="00BE35D0" w:rsidRPr="00F97669" w:rsidRDefault="00BE35D0" w:rsidP="00CB217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</w:rPr>
      </w:pPr>
    </w:p>
    <w:p w:rsidR="00BE35D0" w:rsidRPr="00F97669" w:rsidRDefault="00BE35D0" w:rsidP="00CB217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F97669">
        <w:rPr>
          <w:rFonts w:ascii="Arial" w:hAnsi="Arial" w:cs="Arial"/>
        </w:rPr>
        <w:t>DATA:</w:t>
      </w:r>
    </w:p>
    <w:p w:rsidR="00BE35D0" w:rsidRPr="00F97669" w:rsidRDefault="00D248E3" w:rsidP="00F9766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Cs/>
          <w:color w:val="C00000"/>
        </w:rPr>
      </w:pPr>
      <w:permStart w:id="1599151701" w:edGrp="everyone"/>
      <w:r>
        <w:rPr>
          <w:rFonts w:ascii="Arial" w:hAnsi="Arial" w:cs="Arial"/>
          <w:bCs/>
          <w:color w:val="C00000"/>
        </w:rPr>
        <w:t>XX/XX/XXXX</w:t>
      </w:r>
    </w:p>
    <w:permEnd w:id="1599151701"/>
    <w:p w:rsidR="00BE35D0" w:rsidRPr="00F97669" w:rsidRDefault="00301B38" w:rsidP="00CB217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F97669">
        <w:rPr>
          <w:rFonts w:ascii="Arial" w:hAnsi="Arial" w:cs="Arial"/>
        </w:rPr>
        <w:tab/>
      </w:r>
    </w:p>
    <w:p w:rsidR="00BE35D0" w:rsidRPr="00F97669" w:rsidRDefault="00BE35D0" w:rsidP="00CB217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F97669">
        <w:rPr>
          <w:rFonts w:ascii="Arial" w:hAnsi="Arial" w:cs="Arial"/>
        </w:rPr>
        <w:t>DE:</w:t>
      </w:r>
    </w:p>
    <w:p w:rsidR="00AD2212" w:rsidRPr="00F97669" w:rsidRDefault="00D248E3" w:rsidP="00CB217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color w:val="C00000"/>
        </w:rPr>
      </w:pPr>
      <w:permStart w:id="998965392" w:edGrp="everyone"/>
      <w:proofErr w:type="spellStart"/>
      <w:r>
        <w:rPr>
          <w:rFonts w:ascii="Arial" w:hAnsi="Arial" w:cs="Arial"/>
          <w:color w:val="C00000"/>
        </w:rPr>
        <w:t>Servidro</w:t>
      </w:r>
      <w:proofErr w:type="spellEnd"/>
    </w:p>
    <w:p w:rsidR="00BE35D0" w:rsidRPr="00F97669" w:rsidRDefault="00D248E3" w:rsidP="00F9766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Cs/>
        </w:rPr>
      </w:pPr>
      <w:r>
        <w:rPr>
          <w:rFonts w:ascii="Arial" w:hAnsi="Arial" w:cs="Arial"/>
          <w:b/>
          <w:color w:val="C00000"/>
        </w:rPr>
        <w:t>Cargo/Função</w:t>
      </w:r>
      <w:permEnd w:id="998965392"/>
    </w:p>
    <w:p w:rsidR="00BE35D0" w:rsidRPr="00F97669" w:rsidRDefault="00BE35D0" w:rsidP="00CB217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p w:rsidR="00BE35D0" w:rsidRPr="00F97669" w:rsidRDefault="00BE35D0" w:rsidP="00CB217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F97669">
        <w:rPr>
          <w:rFonts w:ascii="Arial" w:hAnsi="Arial" w:cs="Arial"/>
        </w:rPr>
        <w:t>PARA:</w:t>
      </w:r>
    </w:p>
    <w:p w:rsidR="00BE35D0" w:rsidRPr="00F97669" w:rsidRDefault="00BE35D0" w:rsidP="00F9766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/>
          <w:bCs/>
        </w:rPr>
      </w:pPr>
      <w:r w:rsidRPr="00F97669">
        <w:rPr>
          <w:rFonts w:ascii="Arial" w:hAnsi="Arial" w:cs="Arial"/>
          <w:b/>
          <w:bCs/>
        </w:rPr>
        <w:t>Setor de Compras do CEART</w:t>
      </w:r>
    </w:p>
    <w:p w:rsidR="00F97669" w:rsidRDefault="00F97669" w:rsidP="00CB217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p w:rsidR="00BE35D0" w:rsidRPr="00F97669" w:rsidRDefault="00BE35D0" w:rsidP="00CB2173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F97669">
        <w:rPr>
          <w:rFonts w:ascii="Arial" w:hAnsi="Arial" w:cs="Arial"/>
        </w:rPr>
        <w:t>ASSUNTO:</w:t>
      </w:r>
    </w:p>
    <w:p w:rsidR="00BE35D0" w:rsidRPr="00F97669" w:rsidRDefault="00BE35D0" w:rsidP="00F9766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bCs/>
        </w:rPr>
      </w:pPr>
      <w:r w:rsidRPr="00F97669">
        <w:rPr>
          <w:rFonts w:ascii="Arial" w:hAnsi="Arial" w:cs="Arial"/>
          <w:b/>
          <w:bCs/>
        </w:rPr>
        <w:t xml:space="preserve">Solicito </w:t>
      </w:r>
      <w:permStart w:id="1428751498" w:edGrp="everyone"/>
      <w:r w:rsidR="001E46ED">
        <w:rPr>
          <w:rFonts w:ascii="Arial" w:hAnsi="Arial" w:cs="Arial"/>
          <w:b/>
          <w:bCs/>
          <w:color w:val="C00000"/>
        </w:rPr>
        <w:t>ordem de serviço</w:t>
      </w:r>
      <w:r w:rsidR="00D248E3">
        <w:rPr>
          <w:rFonts w:ascii="Arial" w:hAnsi="Arial" w:cs="Arial"/>
          <w:b/>
          <w:bCs/>
          <w:color w:val="C00000"/>
        </w:rPr>
        <w:t>/autorização de fornecimento</w:t>
      </w:r>
      <w:r w:rsidR="008E2659" w:rsidRPr="00F97669">
        <w:rPr>
          <w:rFonts w:ascii="Arial" w:hAnsi="Arial" w:cs="Arial"/>
          <w:b/>
          <w:bCs/>
          <w:color w:val="C00000"/>
        </w:rPr>
        <w:t xml:space="preserve"> </w:t>
      </w:r>
      <w:permEnd w:id="1428751498"/>
      <w:r w:rsidR="007D47DB" w:rsidRPr="00F97669">
        <w:rPr>
          <w:rFonts w:ascii="Arial" w:hAnsi="Arial" w:cs="Arial"/>
          <w:b/>
          <w:bCs/>
        </w:rPr>
        <w:t>conforme licitação n°</w:t>
      </w:r>
      <w:r w:rsidRPr="00F97669">
        <w:rPr>
          <w:rFonts w:ascii="Arial" w:hAnsi="Arial" w:cs="Arial"/>
          <w:b/>
          <w:bCs/>
        </w:rPr>
        <w:t xml:space="preserve"> </w:t>
      </w:r>
      <w:permStart w:id="1571309865" w:edGrp="everyone"/>
      <w:r w:rsidR="00D248E3">
        <w:rPr>
          <w:rFonts w:ascii="Arial" w:hAnsi="Arial" w:cs="Arial"/>
          <w:b/>
          <w:bCs/>
          <w:color w:val="FF0000"/>
        </w:rPr>
        <w:t>XXXX/XXXX</w:t>
      </w:r>
      <w:r w:rsidR="00C96BEC" w:rsidRPr="00F97669">
        <w:rPr>
          <w:rFonts w:ascii="Arial" w:hAnsi="Arial" w:cs="Arial"/>
          <w:b/>
          <w:bCs/>
          <w:color w:val="FF0000"/>
        </w:rPr>
        <w:t xml:space="preserve"> </w:t>
      </w:r>
      <w:permEnd w:id="1571309865"/>
    </w:p>
    <w:p w:rsidR="00BE35D0" w:rsidRPr="00F97669" w:rsidRDefault="00BE35D0" w:rsidP="008D40F9">
      <w:pPr>
        <w:rPr>
          <w:rFonts w:ascii="Arial" w:hAnsi="Arial" w:cs="Arial"/>
        </w:rPr>
      </w:pPr>
    </w:p>
    <w:p w:rsidR="00BE35D0" w:rsidRPr="00F97669" w:rsidRDefault="00BE35D0" w:rsidP="00290315">
      <w:pPr>
        <w:ind w:left="-284"/>
        <w:jc w:val="both"/>
        <w:rPr>
          <w:rFonts w:ascii="Arial" w:hAnsi="Arial" w:cs="Arial"/>
        </w:rPr>
      </w:pPr>
      <w:r w:rsidRPr="00F97669">
        <w:rPr>
          <w:rFonts w:ascii="Arial" w:hAnsi="Arial" w:cs="Arial"/>
        </w:rPr>
        <w:t>Considerando</w:t>
      </w:r>
      <w:proofErr w:type="gramStart"/>
      <w:r w:rsidRPr="00F97669">
        <w:rPr>
          <w:rFonts w:ascii="Arial" w:hAnsi="Arial" w:cs="Arial"/>
        </w:rPr>
        <w:t xml:space="preserve"> </w:t>
      </w:r>
      <w:permStart w:id="1337407386" w:edGrp="everyone"/>
      <w:r w:rsidR="00E231BA">
        <w:rPr>
          <w:rFonts w:ascii="Arial" w:hAnsi="Arial" w:cs="Arial"/>
          <w:color w:val="C00000"/>
        </w:rPr>
        <w:t xml:space="preserve"> </w:t>
      </w:r>
      <w:proofErr w:type="gramEnd"/>
      <w:r w:rsidR="00D248E3">
        <w:rPr>
          <w:rFonts w:ascii="Arial" w:hAnsi="Arial" w:cs="Arial"/>
          <w:color w:val="C00000"/>
        </w:rPr>
        <w:t>motivo da solicitação</w:t>
      </w:r>
      <w:r w:rsidR="00BC041F">
        <w:rPr>
          <w:rFonts w:ascii="Arial" w:hAnsi="Arial" w:cs="Arial"/>
          <w:color w:val="C00000"/>
        </w:rPr>
        <w:t xml:space="preserve"> </w:t>
      </w:r>
      <w:r w:rsidR="008E2659" w:rsidRPr="00F97669">
        <w:rPr>
          <w:rFonts w:ascii="Arial" w:hAnsi="Arial" w:cs="Arial"/>
          <w:color w:val="C00000"/>
        </w:rPr>
        <w:t xml:space="preserve"> </w:t>
      </w:r>
      <w:permEnd w:id="1337407386"/>
      <w:r w:rsidR="008E2659" w:rsidRPr="00F97669">
        <w:rPr>
          <w:rFonts w:ascii="Arial" w:hAnsi="Arial" w:cs="Arial"/>
        </w:rPr>
        <w:t>solicita</w:t>
      </w:r>
      <w:r w:rsidRPr="00F97669">
        <w:rPr>
          <w:rFonts w:ascii="Arial" w:hAnsi="Arial" w:cs="Arial"/>
        </w:rPr>
        <w:t xml:space="preserve">mos a aquisição do quantitativo de </w:t>
      </w:r>
      <w:r w:rsidR="00966EC5" w:rsidRPr="00F97669">
        <w:rPr>
          <w:rFonts w:ascii="Arial" w:hAnsi="Arial" w:cs="Arial"/>
        </w:rPr>
        <w:t>serviços</w:t>
      </w:r>
      <w:r w:rsidRPr="00F97669">
        <w:rPr>
          <w:rFonts w:ascii="Arial" w:hAnsi="Arial" w:cs="Arial"/>
          <w:color w:val="FF0000"/>
        </w:rPr>
        <w:t xml:space="preserve"> </w:t>
      </w:r>
      <w:r w:rsidRPr="00F97669">
        <w:rPr>
          <w:rFonts w:ascii="Arial" w:hAnsi="Arial" w:cs="Arial"/>
        </w:rPr>
        <w:t xml:space="preserve">abaixo especificados. No valor total de </w:t>
      </w:r>
      <w:permStart w:id="25389699" w:edGrp="everyone"/>
      <w:r w:rsidR="00C96BEC" w:rsidRPr="00F97669">
        <w:rPr>
          <w:rFonts w:ascii="Arial" w:hAnsi="Arial" w:cs="Arial"/>
          <w:color w:val="C00000"/>
        </w:rPr>
        <w:t>R$</w:t>
      </w:r>
      <w:r w:rsidRPr="00F97669">
        <w:rPr>
          <w:rFonts w:ascii="Arial" w:hAnsi="Arial" w:cs="Arial"/>
          <w:color w:val="C00000"/>
        </w:rPr>
        <w:t xml:space="preserve"> </w:t>
      </w:r>
      <w:proofErr w:type="spellStart"/>
      <w:proofErr w:type="gramStart"/>
      <w:r w:rsidR="00D248E3">
        <w:rPr>
          <w:rFonts w:ascii="Arial" w:hAnsi="Arial" w:cs="Arial"/>
          <w:color w:val="C00000"/>
        </w:rPr>
        <w:t>xxx,</w:t>
      </w:r>
      <w:proofErr w:type="gramEnd"/>
      <w:r w:rsidR="00D248E3">
        <w:rPr>
          <w:rFonts w:ascii="Arial" w:hAnsi="Arial" w:cs="Arial"/>
          <w:color w:val="C00000"/>
        </w:rPr>
        <w:t>xx</w:t>
      </w:r>
      <w:proofErr w:type="spellEnd"/>
      <w:r w:rsidR="00BC041F">
        <w:rPr>
          <w:rFonts w:ascii="Arial" w:hAnsi="Arial" w:cs="Arial"/>
          <w:color w:val="C00000"/>
        </w:rPr>
        <w:t xml:space="preserve">. </w:t>
      </w:r>
      <w:permEnd w:id="25389699"/>
      <w:r w:rsidR="00C96BEC" w:rsidRPr="00F97669">
        <w:rPr>
          <w:rFonts w:ascii="Arial" w:hAnsi="Arial" w:cs="Arial"/>
        </w:rPr>
        <w:t xml:space="preserve">Recursos serão debitados </w:t>
      </w:r>
      <w:r w:rsidR="00966EC5" w:rsidRPr="00F97669">
        <w:rPr>
          <w:rFonts w:ascii="Arial" w:hAnsi="Arial" w:cs="Arial"/>
        </w:rPr>
        <w:t xml:space="preserve">de </w:t>
      </w:r>
      <w:r w:rsidR="00D248E3">
        <w:rPr>
          <w:rFonts w:ascii="Arial" w:hAnsi="Arial" w:cs="Arial"/>
          <w:color w:val="FF0000"/>
        </w:rPr>
        <w:t>especificar origem do recurso.</w:t>
      </w:r>
    </w:p>
    <w:tbl>
      <w:tblPr>
        <w:tblW w:w="5002" w:type="pct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709"/>
        <w:gridCol w:w="5954"/>
        <w:gridCol w:w="850"/>
        <w:gridCol w:w="852"/>
      </w:tblGrid>
      <w:tr w:rsidR="00BE35D0" w:rsidRPr="00F97669" w:rsidTr="00D248E3">
        <w:trPr>
          <w:trHeight w:val="450"/>
          <w:tblHeader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0" w:rsidRPr="00F97669" w:rsidRDefault="00BE35D0" w:rsidP="00E77E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97669">
              <w:rPr>
                <w:rFonts w:ascii="Arial" w:hAnsi="Arial" w:cs="Arial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0" w:rsidRPr="00F97669" w:rsidRDefault="00BE35D0" w:rsidP="00E77E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97669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0" w:rsidRPr="00F97669" w:rsidRDefault="00BE35D0" w:rsidP="00E77E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F97669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0" w:rsidRPr="00F97669" w:rsidRDefault="00BE35D0" w:rsidP="00E77E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F97669">
              <w:rPr>
                <w:rFonts w:ascii="Arial" w:hAnsi="Arial" w:cs="Arial"/>
                <w:b/>
                <w:bCs/>
                <w:lang w:eastAsia="pt-BR"/>
              </w:rPr>
              <w:t>UNID.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5D0" w:rsidRPr="00F97669" w:rsidRDefault="00BE35D0" w:rsidP="00E77E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F97669">
              <w:rPr>
                <w:rFonts w:ascii="Arial" w:hAnsi="Arial" w:cs="Arial"/>
                <w:b/>
                <w:bCs/>
                <w:lang w:eastAsia="pt-BR"/>
              </w:rPr>
              <w:t>QTDE</w:t>
            </w:r>
          </w:p>
        </w:tc>
      </w:tr>
      <w:tr w:rsidR="001E46ED" w:rsidRPr="00F97669" w:rsidTr="00D248E3">
        <w:trPr>
          <w:trHeight w:val="11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Pr="00F97669" w:rsidRDefault="001E46ED" w:rsidP="00C96BE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  <w:permStart w:id="636757568" w:edGrp="everyone"/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Default="001E46ED">
            <w:pPr>
              <w:jc w:val="center"/>
              <w:rPr>
                <w:rFonts w:cs="Calibri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Default="001E46ED">
            <w:pPr>
              <w:rPr>
                <w:rFonts w:cs="Calibri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ED" w:rsidRPr="000059D3" w:rsidRDefault="001E46ED" w:rsidP="005B52BB"/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Pr="00F97669" w:rsidRDefault="001E46ED" w:rsidP="00966EC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1E46ED" w:rsidRPr="00F97669" w:rsidTr="00D248E3">
        <w:trPr>
          <w:trHeight w:val="11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Pr="00F97669" w:rsidRDefault="001E46ED" w:rsidP="00C96BE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Default="001E46ED">
            <w:pPr>
              <w:jc w:val="center"/>
              <w:rPr>
                <w:rFonts w:cs="Calibri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Default="001E46ED">
            <w:pPr>
              <w:rPr>
                <w:rFonts w:cs="Calibri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ED" w:rsidRPr="000059D3" w:rsidRDefault="001E46ED" w:rsidP="005B52BB"/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Pr="00F97669" w:rsidRDefault="001E46ED" w:rsidP="00966EC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1E46ED" w:rsidRPr="00F97669" w:rsidTr="00D248E3">
        <w:trPr>
          <w:trHeight w:val="11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Pr="00F97669" w:rsidRDefault="001E46ED" w:rsidP="00C96BE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Default="001E46ED">
            <w:pPr>
              <w:jc w:val="center"/>
              <w:rPr>
                <w:rFonts w:cs="Calibri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Default="001E46ED">
            <w:pPr>
              <w:rPr>
                <w:rFonts w:cs="Calibri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ED" w:rsidRPr="000059D3" w:rsidRDefault="001E46ED" w:rsidP="005B52BB"/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Pr="00F97669" w:rsidRDefault="001E46ED" w:rsidP="00471BAF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471BAF" w:rsidRPr="00F97669" w:rsidTr="00D248E3">
        <w:trPr>
          <w:trHeight w:val="11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AF" w:rsidRDefault="00471BAF" w:rsidP="00C96BE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AF" w:rsidRDefault="00471BAF">
            <w:pPr>
              <w:jc w:val="center"/>
              <w:rPr>
                <w:rFonts w:cs="Calibri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AF" w:rsidRPr="00E231BA" w:rsidRDefault="00471BAF">
            <w:pPr>
              <w:rPr>
                <w:rFonts w:cs="Calibri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BAF" w:rsidRPr="000059D3" w:rsidRDefault="00471BAF" w:rsidP="005B52BB"/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BAF" w:rsidRDefault="00471BAF" w:rsidP="00966EC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1E46ED" w:rsidRPr="00F97669" w:rsidTr="00D248E3">
        <w:trPr>
          <w:trHeight w:val="11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Pr="00F97669" w:rsidRDefault="001E46ED" w:rsidP="00C96BE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Default="001E46ED">
            <w:pPr>
              <w:jc w:val="center"/>
              <w:rPr>
                <w:rFonts w:cs="Calibri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Default="001E46ED">
            <w:pPr>
              <w:rPr>
                <w:rFonts w:cs="Calibri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6ED" w:rsidRPr="000059D3" w:rsidRDefault="001E46ED" w:rsidP="005B52BB"/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6ED" w:rsidRPr="00F97669" w:rsidRDefault="001E46ED" w:rsidP="00966EC5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permEnd w:id="636757568"/>
    </w:tbl>
    <w:p w:rsidR="008E2659" w:rsidRPr="00F97669" w:rsidRDefault="008E2659" w:rsidP="008E2659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p w:rsidR="00C96BEC" w:rsidRPr="00F97669" w:rsidRDefault="00C96BEC" w:rsidP="00B46DBB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p w:rsidR="00BE35D0" w:rsidRPr="00F97669" w:rsidRDefault="00BE35D0" w:rsidP="00B46DBB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  <w:r w:rsidRPr="00F97669">
        <w:rPr>
          <w:rFonts w:ascii="Arial" w:hAnsi="Arial" w:cs="Arial"/>
        </w:rPr>
        <w:t>Atenciosamente,</w:t>
      </w:r>
      <w:bookmarkStart w:id="0" w:name="_GoBack"/>
      <w:bookmarkEnd w:id="0"/>
    </w:p>
    <w:p w:rsidR="00BE35D0" w:rsidRPr="00F97669" w:rsidRDefault="00BE35D0" w:rsidP="00B46DBB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p w:rsidR="00BE35D0" w:rsidRPr="00F97669" w:rsidRDefault="00BE35D0" w:rsidP="00B46DBB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275"/>
        <w:gridCol w:w="3969"/>
      </w:tblGrid>
      <w:tr w:rsidR="00BE35D0" w:rsidRPr="00F97669" w:rsidTr="007355A1">
        <w:tc>
          <w:tcPr>
            <w:tcW w:w="4112" w:type="dxa"/>
            <w:tcBorders>
              <w:top w:val="single" w:sz="4" w:space="0" w:color="auto"/>
            </w:tcBorders>
          </w:tcPr>
          <w:p w:rsidR="00BE35D0" w:rsidRPr="00F97669" w:rsidRDefault="00D248E3" w:rsidP="0085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color w:val="C00000"/>
              </w:rPr>
              <w:t>Servidor</w:t>
            </w:r>
          </w:p>
        </w:tc>
        <w:tc>
          <w:tcPr>
            <w:tcW w:w="1275" w:type="dxa"/>
            <w:tcBorders>
              <w:top w:val="nil"/>
            </w:tcBorders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E35D0" w:rsidRPr="00F97669" w:rsidTr="007355A1">
        <w:tc>
          <w:tcPr>
            <w:tcW w:w="4112" w:type="dxa"/>
          </w:tcPr>
          <w:p w:rsidR="00BE35D0" w:rsidRPr="00F97669" w:rsidRDefault="00D248E3" w:rsidP="00B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Cargo/Função</w:t>
            </w:r>
          </w:p>
        </w:tc>
        <w:tc>
          <w:tcPr>
            <w:tcW w:w="1275" w:type="dxa"/>
            <w:tcBorders>
              <w:top w:val="nil"/>
            </w:tcBorders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E35D0" w:rsidRPr="00F97669" w:rsidRDefault="00BE35D0" w:rsidP="00290315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F97669">
        <w:rPr>
          <w:rFonts w:ascii="Arial" w:hAnsi="Arial" w:cs="Arial"/>
        </w:rPr>
        <w:t xml:space="preserve">                                           </w:t>
      </w:r>
    </w:p>
    <w:tbl>
      <w:tblPr>
        <w:tblW w:w="9356" w:type="dxa"/>
        <w:tblInd w:w="-17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275"/>
        <w:gridCol w:w="3969"/>
      </w:tblGrid>
      <w:tr w:rsidR="00BE35D0" w:rsidRPr="00F97669" w:rsidTr="007355A1">
        <w:tc>
          <w:tcPr>
            <w:tcW w:w="4112" w:type="dxa"/>
            <w:tcBorders>
              <w:top w:val="nil"/>
            </w:tcBorders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 xml:space="preserve">De acordo da </w:t>
            </w:r>
          </w:p>
        </w:tc>
      </w:tr>
      <w:tr w:rsidR="00BE35D0" w:rsidRPr="00F97669" w:rsidTr="007355A1">
        <w:tc>
          <w:tcPr>
            <w:tcW w:w="4112" w:type="dxa"/>
            <w:tcBorders>
              <w:top w:val="nil"/>
            </w:tcBorders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BE35D0" w:rsidRPr="00F97669" w:rsidRDefault="00BE35D0" w:rsidP="00735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>Direção Administrativa</w:t>
            </w:r>
          </w:p>
        </w:tc>
      </w:tr>
    </w:tbl>
    <w:p w:rsidR="00BE35D0" w:rsidRPr="00F97669" w:rsidRDefault="00BE35D0" w:rsidP="003D0AEF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</w:rPr>
      </w:pPr>
    </w:p>
    <w:tbl>
      <w:tblPr>
        <w:tblW w:w="9501" w:type="dxa"/>
        <w:tblInd w:w="-176" w:type="dxa"/>
        <w:tblBorders>
          <w:top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"/>
        <w:gridCol w:w="234"/>
        <w:gridCol w:w="997"/>
        <w:gridCol w:w="334"/>
        <w:gridCol w:w="923"/>
        <w:gridCol w:w="300"/>
        <w:gridCol w:w="991"/>
        <w:gridCol w:w="265"/>
        <w:gridCol w:w="1113"/>
        <w:gridCol w:w="285"/>
        <w:gridCol w:w="1048"/>
        <w:gridCol w:w="318"/>
        <w:gridCol w:w="910"/>
        <w:gridCol w:w="234"/>
        <w:gridCol w:w="1285"/>
        <w:gridCol w:w="154"/>
      </w:tblGrid>
      <w:tr w:rsidR="00BE35D0" w:rsidRPr="00F97669" w:rsidTr="00D248E3">
        <w:trPr>
          <w:gridAfter w:val="1"/>
          <w:wAfter w:w="154" w:type="dxa"/>
        </w:trPr>
        <w:tc>
          <w:tcPr>
            <w:tcW w:w="9347" w:type="dxa"/>
            <w:gridSpan w:val="15"/>
          </w:tcPr>
          <w:p w:rsidR="00BE1EC6" w:rsidRPr="00F97669" w:rsidRDefault="00BE35D0" w:rsidP="00BE1EC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b/>
              </w:rPr>
            </w:pPr>
            <w:r w:rsidRPr="00F97669">
              <w:rPr>
                <w:rFonts w:ascii="Arial" w:hAnsi="Arial" w:cs="Arial"/>
                <w:b/>
              </w:rPr>
              <w:t>Para controle do setor de compras:</w:t>
            </w:r>
          </w:p>
        </w:tc>
      </w:tr>
      <w:tr w:rsidR="00BE35D0" w:rsidRPr="00F97669" w:rsidTr="00D248E3">
        <w:trPr>
          <w:gridAfter w:val="1"/>
          <w:wAfter w:w="154" w:type="dxa"/>
        </w:trPr>
        <w:tc>
          <w:tcPr>
            <w:tcW w:w="9347" w:type="dxa"/>
            <w:gridSpan w:val="15"/>
          </w:tcPr>
          <w:p w:rsidR="00BE1EC6" w:rsidRPr="00F97669" w:rsidRDefault="00BE1EC6" w:rsidP="00BE1EC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</w:rPr>
            </w:pPr>
          </w:p>
          <w:p w:rsidR="00BE35D0" w:rsidRPr="00F97669" w:rsidRDefault="00BE35D0" w:rsidP="00BE1EC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>Recebido: __</w:t>
            </w:r>
            <w:r w:rsidR="00AD2212" w:rsidRPr="00F97669">
              <w:rPr>
                <w:rFonts w:ascii="Arial" w:hAnsi="Arial" w:cs="Arial"/>
              </w:rPr>
              <w:t>__/____/_______</w:t>
            </w:r>
            <w:proofErr w:type="gramStart"/>
            <w:r w:rsidR="00AD2212" w:rsidRPr="00F97669">
              <w:rPr>
                <w:rFonts w:ascii="Arial" w:hAnsi="Arial" w:cs="Arial"/>
              </w:rPr>
              <w:t xml:space="preserve">    </w:t>
            </w:r>
          </w:p>
          <w:p w:rsidR="00AD2212" w:rsidRPr="00F97669" w:rsidRDefault="00AD2212" w:rsidP="00BE1EC6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</w:rPr>
            </w:pPr>
            <w:proofErr w:type="gramEnd"/>
          </w:p>
        </w:tc>
      </w:tr>
      <w:tr w:rsidR="00BE1EC6" w:rsidRPr="00F97669" w:rsidTr="00D248E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</w:trPr>
        <w:tc>
          <w:tcPr>
            <w:tcW w:w="234" w:type="dxa"/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>Regular</w:t>
            </w:r>
          </w:p>
        </w:tc>
        <w:tc>
          <w:tcPr>
            <w:tcW w:w="334" w:type="dxa"/>
            <w:tcBorders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>CPA</w:t>
            </w:r>
          </w:p>
        </w:tc>
        <w:tc>
          <w:tcPr>
            <w:tcW w:w="300" w:type="dxa"/>
            <w:tcBorders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>SICON</w:t>
            </w:r>
          </w:p>
        </w:tc>
        <w:tc>
          <w:tcPr>
            <w:tcW w:w="265" w:type="dxa"/>
            <w:tcBorders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>Contrato</w:t>
            </w:r>
          </w:p>
        </w:tc>
        <w:tc>
          <w:tcPr>
            <w:tcW w:w="285" w:type="dxa"/>
            <w:tcBorders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nil"/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>SIGEOF</w:t>
            </w:r>
          </w:p>
        </w:tc>
        <w:tc>
          <w:tcPr>
            <w:tcW w:w="318" w:type="dxa"/>
            <w:tcBorders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>SIGEF</w:t>
            </w:r>
          </w:p>
        </w:tc>
        <w:tc>
          <w:tcPr>
            <w:tcW w:w="234" w:type="dxa"/>
            <w:tcBorders>
              <w:bottom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E1EC6" w:rsidRPr="00F97669" w:rsidRDefault="00BE1EC6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97669">
              <w:rPr>
                <w:rFonts w:ascii="Arial" w:hAnsi="Arial" w:cs="Arial"/>
              </w:rPr>
              <w:t>Convocação</w:t>
            </w:r>
          </w:p>
        </w:tc>
      </w:tr>
      <w:tr w:rsidR="00D248E3" w:rsidRPr="00F97669" w:rsidTr="00AA482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0" w:type="dxa"/>
        </w:trPr>
        <w:tc>
          <w:tcPr>
            <w:tcW w:w="234" w:type="dxa"/>
            <w:shd w:val="clear" w:color="auto" w:fill="auto"/>
          </w:tcPr>
          <w:p w:rsidR="00D248E3" w:rsidRPr="00F97669" w:rsidRDefault="00D248E3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5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</w:tcPr>
          <w:p w:rsidR="00D248E3" w:rsidRPr="00F97669" w:rsidRDefault="00D248E3" w:rsidP="00305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 de Saldo</w:t>
            </w:r>
          </w:p>
        </w:tc>
      </w:tr>
    </w:tbl>
    <w:p w:rsidR="00BE1EC6" w:rsidRPr="00F97669" w:rsidRDefault="00BE1EC6" w:rsidP="0087650B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</w:rPr>
      </w:pPr>
    </w:p>
    <w:sectPr w:rsidR="00BE1EC6" w:rsidRPr="00F97669" w:rsidSect="005A451D">
      <w:headerReference w:type="default" r:id="rId7"/>
      <w:footerReference w:type="default" r:id="rId8"/>
      <w:pgSz w:w="11906" w:h="16838"/>
      <w:pgMar w:top="1814" w:right="1133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C2" w:rsidRDefault="00727BC2" w:rsidP="009A2D58">
      <w:pPr>
        <w:spacing w:after="0" w:line="240" w:lineRule="auto"/>
      </w:pPr>
      <w:r>
        <w:separator/>
      </w:r>
    </w:p>
  </w:endnote>
  <w:endnote w:type="continuationSeparator" w:id="0">
    <w:p w:rsidR="00727BC2" w:rsidRDefault="00727BC2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18" w:type="dxa"/>
      <w:tblLayout w:type="fixed"/>
      <w:tblLook w:val="00A0" w:firstRow="1" w:lastRow="0" w:firstColumn="1" w:lastColumn="0" w:noHBand="0" w:noVBand="0"/>
    </w:tblPr>
    <w:tblGrid>
      <w:gridCol w:w="9498"/>
    </w:tblGrid>
    <w:tr w:rsidR="00BE35D0" w:rsidTr="007355A1">
      <w:trPr>
        <w:trHeight w:val="275"/>
      </w:trPr>
      <w:tc>
        <w:tcPr>
          <w:tcW w:w="9498" w:type="dxa"/>
        </w:tcPr>
        <w:p w:rsidR="00BE35D0" w:rsidRPr="007355A1" w:rsidRDefault="00BE35D0" w:rsidP="007355A1">
          <w:pPr>
            <w:pStyle w:val="Rodap"/>
            <w:jc w:val="right"/>
            <w:rPr>
              <w:rFonts w:ascii="Tahoma" w:hAnsi="Tahoma" w:cs="Tahoma"/>
              <w:sz w:val="20"/>
            </w:rPr>
          </w:pPr>
          <w:r w:rsidRPr="007355A1">
            <w:rPr>
              <w:rFonts w:ascii="Tahoma" w:hAnsi="Tahoma" w:cs="Tahoma"/>
              <w:sz w:val="18"/>
            </w:rPr>
            <w:t xml:space="preserve">Pág. </w:t>
          </w:r>
          <w:r w:rsidRPr="007355A1">
            <w:rPr>
              <w:rFonts w:ascii="Tahoma" w:hAnsi="Tahoma" w:cs="Tahoma"/>
              <w:sz w:val="18"/>
            </w:rPr>
            <w:fldChar w:fldCharType="begin"/>
          </w:r>
          <w:r w:rsidRPr="007355A1">
            <w:rPr>
              <w:rFonts w:ascii="Tahoma" w:hAnsi="Tahoma" w:cs="Tahoma"/>
              <w:sz w:val="18"/>
            </w:rPr>
            <w:instrText xml:space="preserve"> PAGE   \* MERGEFORMAT </w:instrText>
          </w:r>
          <w:r w:rsidRPr="007355A1">
            <w:rPr>
              <w:rFonts w:ascii="Tahoma" w:hAnsi="Tahoma" w:cs="Tahoma"/>
              <w:sz w:val="18"/>
            </w:rPr>
            <w:fldChar w:fldCharType="separate"/>
          </w:r>
          <w:r w:rsidR="00D248E3">
            <w:rPr>
              <w:rFonts w:ascii="Tahoma" w:hAnsi="Tahoma" w:cs="Tahoma"/>
              <w:noProof/>
              <w:sz w:val="18"/>
            </w:rPr>
            <w:t>1</w:t>
          </w:r>
          <w:r w:rsidRPr="007355A1">
            <w:rPr>
              <w:rFonts w:ascii="Tahoma" w:hAnsi="Tahoma" w:cs="Tahoma"/>
              <w:sz w:val="18"/>
            </w:rPr>
            <w:fldChar w:fldCharType="end"/>
          </w:r>
          <w:r w:rsidRPr="007355A1">
            <w:rPr>
              <w:rFonts w:ascii="Tahoma" w:hAnsi="Tahoma" w:cs="Tahoma"/>
              <w:sz w:val="18"/>
            </w:rPr>
            <w:t xml:space="preserve"> de </w:t>
          </w:r>
          <w:r w:rsidR="00D248E3">
            <w:fldChar w:fldCharType="begin"/>
          </w:r>
          <w:r w:rsidR="00D248E3">
            <w:instrText xml:space="preserve"> NUMPAGES   \* MERGEFORMAT </w:instrText>
          </w:r>
          <w:r w:rsidR="00D248E3">
            <w:fldChar w:fldCharType="separate"/>
          </w:r>
          <w:r w:rsidR="00D248E3" w:rsidRPr="00D248E3">
            <w:rPr>
              <w:rFonts w:ascii="Tahoma" w:hAnsi="Tahoma" w:cs="Tahoma"/>
              <w:noProof/>
              <w:sz w:val="18"/>
            </w:rPr>
            <w:t>1</w:t>
          </w:r>
          <w:r w:rsidR="00D248E3">
            <w:rPr>
              <w:rFonts w:ascii="Tahoma" w:hAnsi="Tahoma" w:cs="Tahoma"/>
              <w:noProof/>
              <w:sz w:val="18"/>
            </w:rPr>
            <w:fldChar w:fldCharType="end"/>
          </w:r>
        </w:p>
        <w:p w:rsidR="00BE35D0" w:rsidRPr="007355A1" w:rsidRDefault="00BE35D0" w:rsidP="007355A1">
          <w:pPr>
            <w:pStyle w:val="Rodap"/>
            <w:jc w:val="right"/>
            <w:rPr>
              <w:rFonts w:ascii="Tahoma" w:hAnsi="Tahoma" w:cs="Tahoma"/>
              <w:sz w:val="20"/>
            </w:rPr>
          </w:pPr>
        </w:p>
      </w:tc>
    </w:tr>
    <w:tr w:rsidR="00BE35D0" w:rsidTr="007355A1">
      <w:trPr>
        <w:trHeight w:val="754"/>
      </w:trPr>
      <w:tc>
        <w:tcPr>
          <w:tcW w:w="9498" w:type="dxa"/>
        </w:tcPr>
        <w:p w:rsidR="00BE35D0" w:rsidRDefault="00C96BEC" w:rsidP="009A2D58">
          <w:pPr>
            <w:pStyle w:val="Rodap"/>
            <w:rPr>
              <w:noProof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40FBA556" wp14:editId="1102A638">
                <wp:extent cx="5693410" cy="750570"/>
                <wp:effectExtent l="0" t="0" r="2540" b="0"/>
                <wp:docPr id="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32" t="5887" r="8354" b="-58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34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E35D0" w:rsidRDefault="00BE35D0" w:rsidP="009A2D58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C2" w:rsidRDefault="00727BC2" w:rsidP="009A2D58">
      <w:pPr>
        <w:spacing w:after="0" w:line="240" w:lineRule="auto"/>
      </w:pPr>
      <w:r>
        <w:separator/>
      </w:r>
    </w:p>
  </w:footnote>
  <w:footnote w:type="continuationSeparator" w:id="0">
    <w:p w:rsidR="00727BC2" w:rsidRDefault="00727BC2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D0" w:rsidRDefault="00C96BEC" w:rsidP="009A2D58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2984115" cy="893135"/>
          <wp:effectExtent l="0" t="0" r="6985" b="254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84"/>
                  <a:stretch/>
                </pic:blipFill>
                <pic:spPr bwMode="auto">
                  <a:xfrm>
                    <a:off x="0" y="0"/>
                    <a:ext cx="2997881" cy="89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E"/>
    <w:rsid w:val="0008557A"/>
    <w:rsid w:val="00096371"/>
    <w:rsid w:val="00096C1F"/>
    <w:rsid w:val="000C04D4"/>
    <w:rsid w:val="00103862"/>
    <w:rsid w:val="00112D9F"/>
    <w:rsid w:val="00133D8E"/>
    <w:rsid w:val="00141C7B"/>
    <w:rsid w:val="00145F13"/>
    <w:rsid w:val="001652DA"/>
    <w:rsid w:val="00195171"/>
    <w:rsid w:val="001B7FA5"/>
    <w:rsid w:val="001C29BD"/>
    <w:rsid w:val="001C502F"/>
    <w:rsid w:val="001D76CE"/>
    <w:rsid w:val="001E46ED"/>
    <w:rsid w:val="002667B8"/>
    <w:rsid w:val="00290315"/>
    <w:rsid w:val="002C0A90"/>
    <w:rsid w:val="002C56E4"/>
    <w:rsid w:val="002D18B3"/>
    <w:rsid w:val="002D792E"/>
    <w:rsid w:val="002D7FF0"/>
    <w:rsid w:val="00300B49"/>
    <w:rsid w:val="00301A3A"/>
    <w:rsid w:val="00301B38"/>
    <w:rsid w:val="00302905"/>
    <w:rsid w:val="00305B83"/>
    <w:rsid w:val="00310B84"/>
    <w:rsid w:val="003536A4"/>
    <w:rsid w:val="00383BAD"/>
    <w:rsid w:val="003C60D1"/>
    <w:rsid w:val="003D0AEF"/>
    <w:rsid w:val="003D271F"/>
    <w:rsid w:val="003E3516"/>
    <w:rsid w:val="003E6A0F"/>
    <w:rsid w:val="00423F36"/>
    <w:rsid w:val="00431374"/>
    <w:rsid w:val="00446885"/>
    <w:rsid w:val="0046007E"/>
    <w:rsid w:val="00471BAF"/>
    <w:rsid w:val="004F0293"/>
    <w:rsid w:val="00512789"/>
    <w:rsid w:val="00555013"/>
    <w:rsid w:val="00572CB2"/>
    <w:rsid w:val="005768DD"/>
    <w:rsid w:val="00585FEA"/>
    <w:rsid w:val="005A451D"/>
    <w:rsid w:val="005B56B7"/>
    <w:rsid w:val="00600F11"/>
    <w:rsid w:val="006074B0"/>
    <w:rsid w:val="00635643"/>
    <w:rsid w:val="00654FC1"/>
    <w:rsid w:val="006553EC"/>
    <w:rsid w:val="00661E5E"/>
    <w:rsid w:val="006672A8"/>
    <w:rsid w:val="006B435C"/>
    <w:rsid w:val="006B4513"/>
    <w:rsid w:val="006C1872"/>
    <w:rsid w:val="006D569E"/>
    <w:rsid w:val="006D7B68"/>
    <w:rsid w:val="006E7246"/>
    <w:rsid w:val="00727BC2"/>
    <w:rsid w:val="007355A1"/>
    <w:rsid w:val="00761818"/>
    <w:rsid w:val="00763DD3"/>
    <w:rsid w:val="00791EDF"/>
    <w:rsid w:val="007C348C"/>
    <w:rsid w:val="007D47DB"/>
    <w:rsid w:val="007F1853"/>
    <w:rsid w:val="008164B5"/>
    <w:rsid w:val="00836D4F"/>
    <w:rsid w:val="00851DAE"/>
    <w:rsid w:val="008568B5"/>
    <w:rsid w:val="0087650B"/>
    <w:rsid w:val="00876CB9"/>
    <w:rsid w:val="00885DF1"/>
    <w:rsid w:val="00895560"/>
    <w:rsid w:val="008A397C"/>
    <w:rsid w:val="008D40F9"/>
    <w:rsid w:val="008E11EE"/>
    <w:rsid w:val="008E2659"/>
    <w:rsid w:val="00923DA3"/>
    <w:rsid w:val="009465FC"/>
    <w:rsid w:val="00966EC5"/>
    <w:rsid w:val="009733CA"/>
    <w:rsid w:val="0097437F"/>
    <w:rsid w:val="0098135D"/>
    <w:rsid w:val="009A26CF"/>
    <w:rsid w:val="009A2D58"/>
    <w:rsid w:val="009A2E90"/>
    <w:rsid w:val="009B7300"/>
    <w:rsid w:val="00A01F62"/>
    <w:rsid w:val="00A210B8"/>
    <w:rsid w:val="00A22AA6"/>
    <w:rsid w:val="00A2787A"/>
    <w:rsid w:val="00A31991"/>
    <w:rsid w:val="00A36096"/>
    <w:rsid w:val="00A460C8"/>
    <w:rsid w:val="00A478A0"/>
    <w:rsid w:val="00A654C4"/>
    <w:rsid w:val="00AC39EB"/>
    <w:rsid w:val="00AD2212"/>
    <w:rsid w:val="00AD2359"/>
    <w:rsid w:val="00B10712"/>
    <w:rsid w:val="00B31CAA"/>
    <w:rsid w:val="00B45BF7"/>
    <w:rsid w:val="00B46DBB"/>
    <w:rsid w:val="00B77EAA"/>
    <w:rsid w:val="00BB3DBF"/>
    <w:rsid w:val="00BC041F"/>
    <w:rsid w:val="00BE1EC6"/>
    <w:rsid w:val="00BE35D0"/>
    <w:rsid w:val="00BE6064"/>
    <w:rsid w:val="00C16DC8"/>
    <w:rsid w:val="00C249D3"/>
    <w:rsid w:val="00C460B1"/>
    <w:rsid w:val="00C51169"/>
    <w:rsid w:val="00C65BAF"/>
    <w:rsid w:val="00C8087B"/>
    <w:rsid w:val="00C94ED1"/>
    <w:rsid w:val="00C957A3"/>
    <w:rsid w:val="00C96BEC"/>
    <w:rsid w:val="00CA04E2"/>
    <w:rsid w:val="00CB2173"/>
    <w:rsid w:val="00CE7836"/>
    <w:rsid w:val="00D16E0C"/>
    <w:rsid w:val="00D2028D"/>
    <w:rsid w:val="00D248E3"/>
    <w:rsid w:val="00D61120"/>
    <w:rsid w:val="00D84875"/>
    <w:rsid w:val="00D96E2A"/>
    <w:rsid w:val="00DB7232"/>
    <w:rsid w:val="00DE390C"/>
    <w:rsid w:val="00E17BD5"/>
    <w:rsid w:val="00E231BA"/>
    <w:rsid w:val="00E367BE"/>
    <w:rsid w:val="00E51B00"/>
    <w:rsid w:val="00E55873"/>
    <w:rsid w:val="00E60B0A"/>
    <w:rsid w:val="00E77E0D"/>
    <w:rsid w:val="00E82B63"/>
    <w:rsid w:val="00E96FE7"/>
    <w:rsid w:val="00EB25EE"/>
    <w:rsid w:val="00EC7FC5"/>
    <w:rsid w:val="00ED1EDD"/>
    <w:rsid w:val="00F06673"/>
    <w:rsid w:val="00F215D9"/>
    <w:rsid w:val="00F276D5"/>
    <w:rsid w:val="00F42E21"/>
    <w:rsid w:val="00F97669"/>
    <w:rsid w:val="00FD5105"/>
    <w:rsid w:val="00FF099A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29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A22AA6"/>
    <w:rPr>
      <w:rFonts w:cs="Times New Roman"/>
      <w:color w:val="808080"/>
    </w:rPr>
  </w:style>
  <w:style w:type="character" w:styleId="Refdecomentrio">
    <w:name w:val="annotation reference"/>
    <w:uiPriority w:val="99"/>
    <w:semiHidden/>
    <w:unhideWhenUsed/>
    <w:rsid w:val="00654F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F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54FC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F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54FC1"/>
    <w:rPr>
      <w:b/>
      <w:bCs/>
      <w:lang w:eastAsia="en-US"/>
    </w:rPr>
  </w:style>
  <w:style w:type="character" w:styleId="Hyperlink">
    <w:name w:val="Hyperlink"/>
    <w:uiPriority w:val="99"/>
    <w:semiHidden/>
    <w:unhideWhenUsed/>
    <w:rsid w:val="00AD2212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D221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7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locked/>
    <w:rsid w:val="0029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A22AA6"/>
    <w:rPr>
      <w:rFonts w:cs="Times New Roman"/>
      <w:color w:val="808080"/>
    </w:rPr>
  </w:style>
  <w:style w:type="character" w:styleId="Refdecomentrio">
    <w:name w:val="annotation reference"/>
    <w:uiPriority w:val="99"/>
    <w:semiHidden/>
    <w:unhideWhenUsed/>
    <w:rsid w:val="00654F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54F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54FC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4FC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54FC1"/>
    <w:rPr>
      <w:b/>
      <w:bCs/>
      <w:lang w:eastAsia="en-US"/>
    </w:rPr>
  </w:style>
  <w:style w:type="character" w:styleId="Hyperlink">
    <w:name w:val="Hyperlink"/>
    <w:uiPriority w:val="99"/>
    <w:semiHidden/>
    <w:unhideWhenUsed/>
    <w:rsid w:val="00AD2212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AD22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4arf\Desktop\Modelos\Modelo%20CI%20-%20Solicita&#231;&#227;o%20de%20Aquisi&#231;&#227;o%20p&#243;s%20Licita&#231;&#227;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CI - Solicitação de Aquisição pós Licitação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c4arf</dc:creator>
  <cp:lastModifiedBy>ArthurFreitag</cp:lastModifiedBy>
  <cp:revision>2</cp:revision>
  <cp:lastPrinted>2016-05-30T21:44:00Z</cp:lastPrinted>
  <dcterms:created xsi:type="dcterms:W3CDTF">2016-06-21T18:53:00Z</dcterms:created>
  <dcterms:modified xsi:type="dcterms:W3CDTF">2016-06-21T18:53:00Z</dcterms:modified>
</cp:coreProperties>
</file>