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D" w:rsidRPr="008D298B" w:rsidRDefault="0062760D" w:rsidP="0062760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D298B">
        <w:rPr>
          <w:rFonts w:cstheme="minorHAnsi"/>
          <w:b/>
          <w:sz w:val="24"/>
          <w:szCs w:val="24"/>
        </w:rPr>
        <w:t xml:space="preserve">Ficha de Avaliação de Produto Educacional </w:t>
      </w:r>
    </w:p>
    <w:p w:rsidR="008C4630" w:rsidRPr="008E1159" w:rsidRDefault="008D298B" w:rsidP="0073288E">
      <w:pPr>
        <w:pStyle w:val="Ttulo"/>
        <w:jc w:val="left"/>
        <w:rPr>
          <w:color w:val="FFC000"/>
          <w:sz w:val="24"/>
          <w:szCs w:val="24"/>
        </w:rPr>
      </w:pPr>
      <w:r w:rsidRPr="008D298B">
        <w:rPr>
          <w:sz w:val="24"/>
          <w:szCs w:val="24"/>
        </w:rPr>
        <w:t xml:space="preserve">IDENTIFICAÇÃO </w:t>
      </w:r>
    </w:p>
    <w:tbl>
      <w:tblPr>
        <w:tblStyle w:val="TabelaSimples31"/>
        <w:tblW w:w="4999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informações de contato"/>
      </w:tblPr>
      <w:tblGrid>
        <w:gridCol w:w="3127"/>
        <w:gridCol w:w="8011"/>
      </w:tblGrid>
      <w:tr w:rsidR="00832D1E" w:rsidRPr="006E5F88" w:rsidTr="008E1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7" w:type="dxa"/>
            <w:tcBorders>
              <w:bottom w:val="none" w:sz="0" w:space="0" w:color="auto"/>
            </w:tcBorders>
            <w:shd w:val="clear" w:color="auto" w:fill="D4E1ED" w:themeFill="accent2" w:themeFillTint="66"/>
          </w:tcPr>
          <w:p w:rsidR="00832D1E" w:rsidRPr="00950412" w:rsidRDefault="007743B6" w:rsidP="008C4630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  <w:b/>
                <w:bCs w:val="0"/>
              </w:rPr>
            </w:pPr>
            <w:r w:rsidRPr="00950412">
              <w:rPr>
                <w:rFonts w:ascii="Times New Roman" w:hAnsi="Times New Roman" w:cs="Times New Roman"/>
                <w:b/>
                <w:bCs w:val="0"/>
              </w:rPr>
              <w:t>Auto</w:t>
            </w:r>
            <w:r w:rsidR="00B82142">
              <w:rPr>
                <w:rFonts w:ascii="Times New Roman" w:hAnsi="Times New Roman" w:cs="Times New Roman"/>
                <w:b/>
                <w:bCs w:val="0"/>
              </w:rPr>
              <w:t>r</w:t>
            </w:r>
          </w:p>
        </w:tc>
        <w:sdt>
          <w:sdtPr>
            <w:id w:val="-1872526730"/>
            <w:placeholder>
              <w:docPart w:val="D72AE691956F468CB59E7FDAC2BF97AF"/>
            </w:placeholder>
            <w:showingPlcHdr/>
          </w:sdtPr>
          <w:sdtEndPr/>
          <w:sdtContent>
            <w:tc>
              <w:tcPr>
                <w:tcW w:w="8011" w:type="dxa"/>
                <w:tcBorders>
                  <w:bottom w:val="none" w:sz="0" w:space="0" w:color="auto"/>
                </w:tcBorders>
              </w:tcPr>
              <w:p w:rsidR="00832D1E" w:rsidRPr="006E5F88" w:rsidRDefault="001C3C42" w:rsidP="006D24C9">
                <w:r w:rsidRPr="001C3C42">
                  <w:rPr>
                    <w:rStyle w:val="TextodoEspaoReservado"/>
                    <w:b w:val="0"/>
                    <w:bCs w:val="0"/>
                  </w:rPr>
                  <w:t>Clique ou toque aqui para inserir o texto.</w:t>
                </w:r>
              </w:p>
            </w:tc>
          </w:sdtContent>
        </w:sdt>
      </w:tr>
      <w:tr w:rsidR="007743B6" w:rsidRPr="006E5F88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:rsidR="007743B6" w:rsidRPr="00950412" w:rsidRDefault="007743B6" w:rsidP="007743B6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</w:rPr>
            </w:pPr>
            <w:r w:rsidRPr="00950412">
              <w:rPr>
                <w:rFonts w:ascii="Times New Roman" w:hAnsi="Times New Roman" w:cs="Times New Roman"/>
              </w:rPr>
              <w:t>Título da Dissertação</w:t>
            </w:r>
          </w:p>
        </w:tc>
        <w:sdt>
          <w:sdtPr>
            <w:id w:val="2079943022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:rsidR="007743B6" w:rsidRPr="006E5F88" w:rsidRDefault="007743B6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43B6" w:rsidRPr="006E5F88" w:rsidTr="008E1159">
        <w:tc>
          <w:tcPr>
            <w:tcW w:w="3127" w:type="dxa"/>
            <w:shd w:val="clear" w:color="auto" w:fill="D4E1ED" w:themeFill="accent2" w:themeFillTint="66"/>
          </w:tcPr>
          <w:p w:rsidR="007743B6" w:rsidRPr="00FB45A2" w:rsidRDefault="007743B6" w:rsidP="007743B6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Título do Produto Educacional </w:t>
            </w:r>
          </w:p>
        </w:tc>
        <w:sdt>
          <w:sdtPr>
            <w:id w:val="591970404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:rsidR="007743B6" w:rsidRPr="006E5F88" w:rsidRDefault="001A3167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773B1" w:rsidRPr="006E5F88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:rsidR="00F773B1" w:rsidRPr="00FB45A2" w:rsidRDefault="00F773B1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Concentração </w:t>
            </w:r>
          </w:p>
        </w:tc>
        <w:tc>
          <w:tcPr>
            <w:tcW w:w="8011" w:type="dxa"/>
          </w:tcPr>
          <w:p w:rsidR="00F773B1" w:rsidRDefault="00EC769E" w:rsidP="007743B6">
            <w:r>
              <w:t>Ensino de Ciências, Matemática e Tecnologias</w:t>
            </w:r>
          </w:p>
        </w:tc>
      </w:tr>
      <w:tr w:rsidR="007743B6" w:rsidRPr="006E5F88" w:rsidTr="008E1159">
        <w:tc>
          <w:tcPr>
            <w:tcW w:w="3127" w:type="dxa"/>
            <w:shd w:val="clear" w:color="auto" w:fill="D4E1ED" w:themeFill="accent2" w:themeFillTint="66"/>
          </w:tcPr>
          <w:p w:rsidR="007743B6" w:rsidRPr="00FB45A2" w:rsidRDefault="007743B6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Linha de Pesquisa </w:t>
            </w:r>
          </w:p>
        </w:tc>
        <w:sdt>
          <w:sdtPr>
            <w:id w:val="1826626656"/>
            <w:placeholder>
              <w:docPart w:val="2BB28EA9F50A4DCA93A9B86EFDE5DA43"/>
            </w:placeholder>
          </w:sdtPr>
          <w:sdtEndPr/>
          <w:sdtContent>
            <w:tc>
              <w:tcPr>
                <w:tcW w:w="8011" w:type="dxa"/>
              </w:tcPr>
              <w:sdt>
                <w:sdtPr>
                  <w:id w:val="581803081"/>
                  <w:placeholder>
                    <w:docPart w:val="3FFF0F43723C447FB9B4A33F410891AA"/>
                  </w:placeholder>
                  <w:showingPlcHdr/>
                  <w:dropDownList>
                    <w:listItem w:value="Escolher um item."/>
                    <w:listItem w:displayText="Práticas Educativas e Processos de Aprendizagem no Ensino de Ciências, Matemática e Tecnologias" w:value="Práticas Educativas e Processos de Aprendizagem no Ensino de Ciências, Matemática e Tecnologias"/>
                    <w:listItem w:displayText="Formação de Professores na área de Ensino de Ciências, Matemática e Tecnologias" w:value="Formação de Professores na área de Ensino de Ciências, Matemática e Tecnologias"/>
                    <w:listItem w:displayText="Educação Inclusiva em Ensino de Ciências, Matemática e Tecnologias e Demandas Educativas em Diferentes Contextos" w:value="Educação Inclusiva em Ensino de Ciências, Matemática e Tecnologias e Demandas Educativas em Diferentes Contextos"/>
                  </w:dropDownList>
                </w:sdtPr>
                <w:sdtEndPr/>
                <w:sdtContent>
                  <w:p w:rsidR="007743B6" w:rsidRDefault="0030450E" w:rsidP="007743B6">
                    <w:r w:rsidRPr="0057611D">
                      <w:rPr>
                        <w:rStyle w:val="TextodoEspaoReservado"/>
                      </w:rPr>
                      <w:t>Escolher um item.</w:t>
                    </w:r>
                  </w:p>
                </w:sdtContent>
              </w:sdt>
            </w:tc>
          </w:sdtContent>
        </w:sdt>
      </w:tr>
      <w:tr w:rsidR="0060470D" w:rsidRPr="006E5F88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:rsidR="0060470D" w:rsidRDefault="0060470D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Macroprojeto vinculado </w:t>
            </w:r>
          </w:p>
        </w:tc>
        <w:sdt>
          <w:sdtPr>
            <w:id w:val="423228543"/>
            <w:placeholder>
              <w:docPart w:val="E26A99ECEFC44F64855ACF0EEE95ED6A"/>
            </w:placeholder>
            <w:showingPlcHdr/>
            <w:dropDownList>
              <w:listItem w:value="Escolher um item."/>
              <w:listItem w:displayText="A relação entre processo de aprendizagem e práticas educativas" w:value="A relação entre processo de aprendizagem e práticas educativas"/>
              <w:listItem w:displayText="O desenvolvimento profissional docente na formação inicial e continuada: saberes docentes, práticas pedagógicas e demandas sociais, teórico-conceituais e legais" w:value="O desenvolvimento profissional docente na formação inicial e continuada: saberes docentes, práticas pedagógicas e demandas sociais, teórico-conceituais e legais"/>
              <w:listItem w:displayText="Design, implementação e avaliação  de materiais didático-pedagógicos  para espaços na Educação Inclusiva e em demandas educativas em diferentes contextos" w:value="Design, implementação e avaliação  de materiais didático-pedagógicos  para espaços na Educação Inclusiva e em demandas educativas em diferentes contextos"/>
            </w:dropDownList>
          </w:sdtPr>
          <w:sdtEndPr/>
          <w:sdtContent>
            <w:tc>
              <w:tcPr>
                <w:tcW w:w="8011" w:type="dxa"/>
              </w:tcPr>
              <w:p w:rsidR="0060470D" w:rsidRDefault="0060470D" w:rsidP="007743B6">
                <w:r w:rsidRPr="00F76067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F6127" w:rsidRPr="006E5F88" w:rsidTr="008E1159">
        <w:tc>
          <w:tcPr>
            <w:tcW w:w="3127" w:type="dxa"/>
            <w:shd w:val="clear" w:color="auto" w:fill="D4E1ED" w:themeFill="accent2" w:themeFillTint="66"/>
          </w:tcPr>
          <w:p w:rsidR="000F6127" w:rsidRPr="00FB45A2" w:rsidRDefault="000F6127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vinculado</w:t>
            </w:r>
          </w:p>
        </w:tc>
        <w:sdt>
          <w:sdtPr>
            <w:id w:val="-983696720"/>
            <w:placeholder>
              <w:docPart w:val="7361DAA4924B4A4DA889A8B1E8432D81"/>
            </w:placeholder>
            <w:showingPlcHdr/>
          </w:sdtPr>
          <w:sdtEndPr/>
          <w:sdtContent>
            <w:tc>
              <w:tcPr>
                <w:tcW w:w="8011" w:type="dxa"/>
              </w:tcPr>
              <w:p w:rsidR="000F6127" w:rsidRDefault="00CF214D" w:rsidP="007743B6">
                <w:r w:rsidRPr="00A92F7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43B6" w:rsidRPr="006E5F88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:rsidR="007743B6" w:rsidRPr="00FB45A2" w:rsidRDefault="007743B6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Orientador </w:t>
            </w:r>
          </w:p>
        </w:tc>
        <w:sdt>
          <w:sdtPr>
            <w:id w:val="-1208879076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:rsidR="007743B6" w:rsidRDefault="001A3167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43B6" w:rsidRPr="006E5F88" w:rsidTr="008E1159">
        <w:tc>
          <w:tcPr>
            <w:tcW w:w="3127" w:type="dxa"/>
            <w:shd w:val="clear" w:color="auto" w:fill="D4E1ED" w:themeFill="accent2" w:themeFillTint="66"/>
          </w:tcPr>
          <w:p w:rsidR="007743B6" w:rsidRPr="00FB45A2" w:rsidRDefault="007743B6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Coorientador (se houver) </w:t>
            </w:r>
          </w:p>
        </w:tc>
        <w:sdt>
          <w:sdtPr>
            <w:id w:val="-289748443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:rsidR="007743B6" w:rsidRDefault="001A3167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8E1159" w:rsidRDefault="008E1159" w:rsidP="008E1159">
      <w:pPr>
        <w:pStyle w:val="Ttulo"/>
        <w:jc w:val="left"/>
        <w:rPr>
          <w:sz w:val="24"/>
          <w:szCs w:val="24"/>
        </w:rPr>
      </w:pPr>
    </w:p>
    <w:p w:rsidR="008E1159" w:rsidRPr="008E1159" w:rsidRDefault="008E1159" w:rsidP="008E1159">
      <w:pPr>
        <w:pStyle w:val="Ttulo"/>
        <w:jc w:val="left"/>
        <w:rPr>
          <w:color w:val="FFC000"/>
          <w:sz w:val="24"/>
          <w:szCs w:val="24"/>
        </w:rPr>
      </w:pPr>
      <w:r>
        <w:rPr>
          <w:sz w:val="24"/>
          <w:szCs w:val="24"/>
        </w:rPr>
        <w:t>Produto Educacional</w:t>
      </w:r>
      <w:r w:rsidR="000F6127">
        <w:rPr>
          <w:rStyle w:val="Refdenotaderodap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tbl>
      <w:tblPr>
        <w:tblStyle w:val="TabelaSimples31"/>
        <w:tblW w:w="4999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horas de viagem"/>
      </w:tblPr>
      <w:tblGrid>
        <w:gridCol w:w="3037"/>
        <w:gridCol w:w="8101"/>
      </w:tblGrid>
      <w:tr w:rsidR="009A121E" w:rsidRPr="006E5F88" w:rsidTr="00950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A121E" w:rsidP="009A121E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  <w:b/>
                <w:bCs w:val="0"/>
              </w:rPr>
            </w:pPr>
            <w:r w:rsidRPr="00FB45A2">
              <w:rPr>
                <w:rFonts w:ascii="Times New Roman" w:hAnsi="Times New Roman" w:cs="Times New Roman"/>
                <w:b/>
                <w:bCs w:val="0"/>
              </w:rPr>
              <w:t xml:space="preserve">Finalidade </w:t>
            </w:r>
          </w:p>
        </w:tc>
        <w:sdt>
          <w:sdtPr>
            <w:rPr>
              <w:rFonts w:ascii="Times New Roman" w:hAnsi="Times New Roman" w:cs="Times New Roman"/>
            </w:rPr>
            <w:id w:val="-963500313"/>
            <w:placeholder>
              <w:docPart w:val="549654D83C4C433F82DCAEFB0BD371F8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:rsidR="009A121E" w:rsidRPr="00FB45A2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/>
                    <w:bCs w:val="0"/>
                  </w:rPr>
                </w:pPr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A121E" w:rsidRPr="006E5F88" w:rsidTr="0036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>Área</w:t>
            </w:r>
            <w:r w:rsidR="000F6127">
              <w:rPr>
                <w:rFonts w:ascii="Times New Roman" w:hAnsi="Times New Roman" w:cs="Times New Roman"/>
              </w:rPr>
              <w:t xml:space="preserve"> de Ensino </w:t>
            </w:r>
            <w:r w:rsidRPr="00FB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1" w:type="dxa"/>
            <w:tcBorders>
              <w:left w:val="single" w:sz="18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b w:val="0"/>
                <w:bCs/>
                <w:szCs w:val="20"/>
              </w:rPr>
              <w:id w:val="-1292282805"/>
              <w:placeholder>
                <w:docPart w:val="D60BCCB4F51C428F908983FE45353F1C"/>
              </w:placeholder>
              <w:showingPlcHdr/>
              <w:dropDownList>
                <w:listItem w:value="Escolher um item."/>
                <w:listItem w:displayText="Biologia" w:value="Biologia"/>
                <w:listItem w:displayText="Ciências " w:value="Ciências "/>
                <w:listItem w:displayText="Física " w:value="Física "/>
                <w:listItem w:displayText="Matemática " w:value="Matemática "/>
                <w:listItem w:displayText="Tecnologias" w:value="Tecnologias"/>
                <w:listItem w:displayText="Outra" w:value="Outra"/>
              </w:dropDownList>
            </w:sdtPr>
            <w:sdtEndPr/>
            <w:sdtContent>
              <w:p w:rsidR="00055308" w:rsidRDefault="00055308" w:rsidP="00055308">
                <w:pPr>
                  <w:pStyle w:val="Ttulo1"/>
                  <w:outlineLvl w:val="0"/>
                  <w:rPr>
                    <w:rFonts w:ascii="Times New Roman" w:eastAsiaTheme="minorEastAsia" w:hAnsi="Times New Roman" w:cs="Times New Roman"/>
                    <w:bCs/>
                    <w:color w:val="auto"/>
                    <w:kern w:val="0"/>
                    <w:szCs w:val="20"/>
                    <w14:ligatures w14:val="none"/>
                  </w:rPr>
                </w:pPr>
                <w:r w:rsidRPr="0057611D">
                  <w:t>Escolher um item.</w:t>
                </w:r>
              </w:p>
            </w:sdtContent>
          </w:sdt>
          <w:p w:rsidR="009A121E" w:rsidRPr="00B46738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9A121E" w:rsidRPr="006E5F88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Nível de Ensino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994100825"/>
            <w:placeholder>
              <w:docPart w:val="F2760EDEE45B4F0FB52F67510549E905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:rsidR="009A121E" w:rsidRPr="00B46738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A121E" w:rsidRPr="006E5F88" w:rsidTr="0095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60470D">
              <w:rPr>
                <w:rFonts w:ascii="Times New Roman" w:hAnsi="Times New Roman" w:cs="Times New Roman"/>
              </w:rPr>
              <w:t>Tipo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602408824"/>
            <w:placeholder>
              <w:docPart w:val="9643377A3452400194C2853F6D6381D0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:rsidR="009A121E" w:rsidRPr="00B46738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A121E" w:rsidRPr="006E5F88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FB45A2">
              <w:rPr>
                <w:rFonts w:ascii="Times New Roman" w:hAnsi="Times New Roman" w:cs="Times New Roman"/>
                <w:szCs w:val="20"/>
              </w:rPr>
              <w:t xml:space="preserve">Local de aplicação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1246411575"/>
            <w:placeholder>
              <w:docPart w:val="5F7DC7AD3D9E4B3D91C1CA3BC8FD8EB5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:rsidR="009A121E" w:rsidRPr="00B46738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A121E" w:rsidRPr="006E5F88" w:rsidTr="0095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FB45A2">
              <w:rPr>
                <w:rFonts w:ascii="Times New Roman" w:hAnsi="Times New Roman" w:cs="Times New Roman"/>
                <w:szCs w:val="20"/>
              </w:rPr>
              <w:t>P</w:t>
            </w:r>
            <w:r w:rsidR="007743B6">
              <w:rPr>
                <w:rFonts w:ascii="Times New Roman" w:hAnsi="Times New Roman" w:cs="Times New Roman"/>
                <w:szCs w:val="20"/>
              </w:rPr>
              <w:t>ú</w:t>
            </w:r>
            <w:r w:rsidRPr="00FB45A2">
              <w:rPr>
                <w:rFonts w:ascii="Times New Roman" w:hAnsi="Times New Roman" w:cs="Times New Roman"/>
                <w:szCs w:val="20"/>
              </w:rPr>
              <w:t xml:space="preserve">blico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425807352"/>
            <w:placeholder>
              <w:docPart w:val="2D6F85F1C0B14E00BC3F1DF7C1A67373"/>
            </w:placeholder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sdt>
                <w:sdtPr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  <w:id w:val="-999042410"/>
                  <w:placeholder>
                    <w:docPart w:val="44D90949A8024AEA96AD323BCDFAE86F"/>
                  </w:placeholder>
                  <w:showingPlcHdr/>
                  <w:dropDownList>
                    <w:listItem w:value="Escolher um item."/>
                    <w:listItem w:displayText="Educação Infantil " w:value="Educação Infantil "/>
                    <w:listItem w:displayText="Ensino  Fundamental " w:value="Ensino  Fundamental "/>
                    <w:listItem w:displayText="Ensino Médio " w:value="Ensino Médio "/>
                    <w:listItem w:displayText="Educação Básica" w:value="Educação Básica"/>
                    <w:listItem w:displayText="Educação de Jovens e Adultos" w:value="Educação de Jovens e Adultos"/>
                    <w:listItem w:displayText="Ensino Superior" w:value="Ensino Superior"/>
                    <w:listItem w:displayText="Ensino Profissionalizante" w:value="Ensino Profissionalizante"/>
                    <w:listItem w:displayText="Outro" w:value="Outro"/>
                  </w:dropDownList>
                </w:sdtPr>
                <w:sdtEndPr/>
                <w:sdtContent>
                  <w:p w:rsidR="009A121E" w:rsidRPr="00B46738" w:rsidRDefault="000F6127" w:rsidP="00C86B6B">
                    <w:pPr>
                      <w:pStyle w:val="Ttulo1"/>
                      <w:outlineLvl w:val="0"/>
                      <w:rPr>
                        <w:rFonts w:ascii="Times New Roman" w:hAnsi="Times New Roman" w:cs="Times New Roman"/>
                        <w:b w:val="0"/>
                        <w:bCs/>
                        <w:szCs w:val="20"/>
                      </w:rPr>
                    </w:pPr>
                    <w:r w:rsidRPr="0057611D">
                      <w:t>Escolher um item.</w:t>
                    </w:r>
                  </w:p>
                </w:sdtContent>
              </w:sdt>
            </w:tc>
          </w:sdtContent>
        </w:sdt>
      </w:tr>
      <w:tr w:rsidR="009A121E" w:rsidRPr="006E5F88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9A121E" w:rsidRPr="00FB45A2" w:rsidRDefault="00950412" w:rsidP="00AF7448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Fomento (se houve)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1686905036"/>
            <w:placeholder>
              <w:docPart w:val="FA79D1B802BF45FBAD06865286616DF6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:rsidR="009A121E" w:rsidRPr="00B46738" w:rsidRDefault="009A121E" w:rsidP="00AF7448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50412" w:rsidRPr="006E5F88" w:rsidTr="0095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:rsidR="00F773B1" w:rsidRDefault="00F773B1" w:rsidP="00F773B1">
            <w:pPr>
              <w:pStyle w:val="Ttulo1"/>
              <w:outlineLvl w:val="0"/>
              <w:rPr>
                <w:rFonts w:ascii="Times New Roman" w:hAnsi="Times New Roman" w:cs="Times New Roman"/>
                <w:kern w:val="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Cs w:val="20"/>
              </w:rPr>
              <w:t>Outras informações relevantes</w:t>
            </w:r>
          </w:p>
          <w:p w:rsidR="00950412" w:rsidRPr="00FB45A2" w:rsidRDefault="00950412" w:rsidP="00950412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1700619992"/>
            <w:placeholder>
              <w:docPart w:val="1BF4F73BED074E7CA589C2C1AC46225B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:rsidR="00950412" w:rsidRPr="00B46738" w:rsidRDefault="0080058F" w:rsidP="00950412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F21EDE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</w:tbl>
    <w:p w:rsidR="008D298B" w:rsidRPr="006E5F88" w:rsidRDefault="00FB45A2">
      <w:pPr>
        <w:pStyle w:val="Ttulo3"/>
      </w:pPr>
      <w:r>
        <w:t xml:space="preserve">AVALIAÇÃO </w:t>
      </w:r>
    </w:p>
    <w:tbl>
      <w:tblPr>
        <w:tblStyle w:val="TabelaSimples31"/>
        <w:tblW w:w="5000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1867"/>
        <w:gridCol w:w="1620"/>
        <w:gridCol w:w="2319"/>
        <w:gridCol w:w="5334"/>
      </w:tblGrid>
      <w:tr w:rsidR="001719FB" w:rsidRPr="006E5F88" w:rsidTr="00AA4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1867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:rsidR="001719FB" w:rsidRPr="006E5F88" w:rsidRDefault="001C3C42" w:rsidP="00F25A5C">
            <w:pPr>
              <w:pStyle w:val="Ttulo1"/>
              <w:outlineLvl w:val="0"/>
              <w:rPr>
                <w:b/>
                <w:color w:val="FFFFFF" w:themeColor="background1"/>
              </w:rPr>
            </w:pPr>
            <w:r w:rsidRPr="001C3C42">
              <w:rPr>
                <w:b/>
                <w:color w:val="FFFFFF" w:themeColor="background1"/>
                <w:lang w:bidi="pt-BR"/>
              </w:rPr>
              <w:t xml:space="preserve">Categoria </w:t>
            </w:r>
          </w:p>
        </w:tc>
        <w:tc>
          <w:tcPr>
            <w:tcW w:w="1620" w:type="dxa"/>
            <w:shd w:val="clear" w:color="auto" w:fill="0E5563" w:themeFill="accent5"/>
          </w:tcPr>
          <w:p w:rsidR="001719FB" w:rsidRPr="00832D1E" w:rsidRDefault="001719FB">
            <w:pPr>
              <w:pStyle w:val="Ttulo1"/>
              <w:outlineLvl w:val="0"/>
              <w:rPr>
                <w:b/>
                <w:color w:val="FFFFFF" w:themeColor="background1"/>
                <w:lang w:bidi="pt-BR"/>
              </w:rPr>
            </w:pPr>
            <w:r w:rsidRPr="00832D1E">
              <w:rPr>
                <w:b/>
                <w:color w:val="FFFFFF" w:themeColor="background1"/>
                <w:lang w:bidi="pt-BR"/>
              </w:rPr>
              <w:t xml:space="preserve">Subcategoria </w:t>
            </w:r>
          </w:p>
        </w:tc>
        <w:tc>
          <w:tcPr>
            <w:tcW w:w="2319" w:type="dxa"/>
            <w:shd w:val="clear" w:color="auto" w:fill="0E5563" w:themeFill="accent5"/>
          </w:tcPr>
          <w:p w:rsidR="001719FB" w:rsidRPr="006E5F88" w:rsidRDefault="001719FB">
            <w:pPr>
              <w:pStyle w:val="Ttulo1"/>
              <w:spacing w:before="20" w:after="20"/>
              <w:outlineLvl w:val="0"/>
              <w:rPr>
                <w:b/>
                <w:color w:val="FFFFFF" w:themeColor="background1"/>
                <w:lang w:bidi="pt-BR"/>
              </w:rPr>
            </w:pPr>
            <w:r w:rsidRPr="00832D1E">
              <w:rPr>
                <w:b/>
                <w:color w:val="FFFFFF" w:themeColor="background1"/>
                <w:lang w:bidi="pt-BR"/>
              </w:rPr>
              <w:t xml:space="preserve">Descrição </w:t>
            </w: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:rsidR="001719FB" w:rsidRPr="006E5F88" w:rsidRDefault="00FB45A2">
            <w:pPr>
              <w:pStyle w:val="Ttulo1"/>
              <w:spacing w:before="20" w:after="20"/>
              <w:outlineLvl w:val="0"/>
              <w:rPr>
                <w:b/>
                <w:color w:val="FFFFFF" w:themeColor="background1"/>
                <w:lang w:bidi="pt-BR"/>
              </w:rPr>
            </w:pPr>
            <w:r>
              <w:rPr>
                <w:b/>
                <w:color w:val="FFFFFF" w:themeColor="background1"/>
                <w:lang w:bidi="pt-BR"/>
              </w:rPr>
              <w:t>Parecer</w:t>
            </w:r>
            <w:r w:rsidR="001719FB" w:rsidRPr="00832D1E">
              <w:rPr>
                <w:b/>
                <w:color w:val="FFFFFF" w:themeColor="background1"/>
                <w:lang w:bidi="pt-BR"/>
              </w:rPr>
              <w:t xml:space="preserve"> </w:t>
            </w:r>
            <w:r w:rsidR="001719FB" w:rsidRPr="00832D1E">
              <w:rPr>
                <w:b/>
                <w:color w:val="FFFFFF" w:themeColor="background1"/>
                <w:sz w:val="16"/>
                <w:szCs w:val="16"/>
                <w:lang w:bidi="pt-BR"/>
              </w:rPr>
              <w:t>(</w:t>
            </w:r>
            <w:r w:rsidR="00C21C51">
              <w:rPr>
                <w:b/>
                <w:color w:val="FFFFFF" w:themeColor="background1"/>
                <w:sz w:val="16"/>
                <w:szCs w:val="16"/>
                <w:lang w:bidi="pt-BR"/>
              </w:rPr>
              <w:t xml:space="preserve">Em algumas categorias pode ser selecionado mais de um item) </w:t>
            </w:r>
          </w:p>
        </w:tc>
      </w:tr>
      <w:tr w:rsidR="00CF214D" w:rsidRPr="006E5F88" w:rsidTr="008C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Aderência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rPr>
                <w:rFonts w:cstheme="minorHAnsi"/>
                <w:szCs w:val="20"/>
              </w:rPr>
            </w:pPr>
          </w:p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 </w:t>
            </w:r>
            <w:r w:rsidRPr="00ED5135">
              <w:rPr>
                <w:rFonts w:ascii="Times New Roman" w:hAnsi="Times New Roman" w:cs="Times New Roman"/>
                <w:szCs w:val="20"/>
              </w:rPr>
              <w:t>PE apresenta origens nas atividades das linhas e projetos de pesquisas do PPG em avaliação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9387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Vínculo à</w:t>
            </w:r>
            <w:r w:rsidR="00CF214D">
              <w:rPr>
                <w:rFonts w:ascii="Times New Roman" w:hAnsi="Times New Roman" w:cs="Times New Roman"/>
                <w:szCs w:val="20"/>
              </w:rPr>
              <w:t xml:space="preserve"> área</w:t>
            </w:r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de concentração do Programa</w:t>
            </w:r>
            <w:r w:rsidR="00CF214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F214D" w:rsidRPr="006E5F88" w:rsidTr="008C7284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CF214D" w:rsidRPr="006E5F88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3043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Vínculo à linha de pesquisa do Programa.</w:t>
            </w:r>
          </w:p>
        </w:tc>
      </w:tr>
      <w:tr w:rsidR="00CF214D" w:rsidRPr="006E5F88" w:rsidTr="00F2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CF214D" w:rsidRPr="006E5F88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top w:val="single" w:sz="18" w:space="0" w:color="FFFFFF" w:themeColor="background1"/>
              <w:bottom w:val="single" w:sz="18" w:space="0" w:color="FFC40C" w:themeColor="accent4"/>
              <w:right w:val="single" w:sz="18" w:space="0" w:color="FFFFFF" w:themeColor="background1"/>
            </w:tcBorders>
          </w:tcPr>
          <w:p w:rsidR="00CF214D" w:rsidRDefault="00BE0653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6007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8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Vínculo </w:t>
            </w:r>
            <w:r w:rsidR="00CF214D">
              <w:rPr>
                <w:rFonts w:ascii="Times New Roman" w:hAnsi="Times New Roman" w:cs="Times New Roman"/>
                <w:szCs w:val="20"/>
              </w:rPr>
              <w:t>ao</w:t>
            </w:r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projeto de pesquisa do Programa.</w: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F214D" w:rsidRPr="006E5F88" w:rsidTr="00AA472E">
        <w:trPr>
          <w:trHeight w:val="424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Impacto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</w:tcPr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Pr="00832D1E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>Sociedade</w:t>
            </w:r>
            <w:r w:rsidRPr="00832D1E">
              <w:t xml:space="preserve"> </w:t>
            </w:r>
          </w:p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:rsidR="00CF214D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A forma como o PE foi utilizad</w:t>
            </w: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A3444F">
              <w:rPr>
                <w:rFonts w:ascii="Times New Roman" w:hAnsi="Times New Roman" w:cs="Times New Roman"/>
                <w:szCs w:val="20"/>
              </w:rPr>
              <w:t>/</w:t>
            </w:r>
            <w:r w:rsidRPr="00ED5135">
              <w:rPr>
                <w:rFonts w:ascii="Times New Roman" w:hAnsi="Times New Roman" w:cs="Times New Roman"/>
                <w:szCs w:val="20"/>
              </w:rPr>
              <w:t>aplicado nos sistemas educacionais, culturais, de saúde ou CT&amp;I.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08pt;height:18.75pt" o:ole="">
                  <v:imagedata r:id="rId7" o:title=""/>
                </v:shape>
                <w:control r:id="rId8" w:name="OptionButton1" w:shapeid="_x0000_i1069"/>
              </w:object>
            </w:r>
          </w:p>
          <w:p w:rsidR="00CF214D" w:rsidRPr="00ED5135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gerado no Programa, aplicado e transferido para um sistema, no qual seus resultados, consequências ou benefícios são percebidos pela sociedade.</w:t>
            </w:r>
          </w:p>
        </w:tc>
      </w:tr>
      <w:tr w:rsidR="00CF214D" w:rsidRPr="006E5F88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867" w:type="dxa"/>
            <w:vMerge/>
            <w:shd w:val="clear" w:color="auto" w:fill="auto"/>
          </w:tcPr>
          <w:p w:rsidR="00CF214D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71" type="#_x0000_t75" style="width:108pt;height:18pt" o:ole="">
                  <v:imagedata r:id="rId9" o:title=""/>
                </v:shape>
                <w:control r:id="rId10" w:name="OptionButton2" w:shapeid="_x0000_i1071"/>
              </w:object>
            </w:r>
          </w:p>
          <w:p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gerado no Programa, aplicado no sistema, mas não foi transferido para algum segmento da sociedade.</w:t>
            </w:r>
          </w:p>
        </w:tc>
      </w:tr>
      <w:tr w:rsidR="00CF214D" w:rsidRPr="006E5F88" w:rsidTr="00F21EDE">
        <w:trPr>
          <w:trHeight w:val="671"/>
        </w:trPr>
        <w:tc>
          <w:tcPr>
            <w:tcW w:w="1867" w:type="dxa"/>
            <w:vMerge/>
            <w:shd w:val="clear" w:color="auto" w:fill="auto"/>
          </w:tcPr>
          <w:p w:rsidR="00CF214D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CF214D" w:rsidRDefault="00CF214D" w:rsidP="00CF214D"/>
        </w:tc>
        <w:tc>
          <w:tcPr>
            <w:tcW w:w="2319" w:type="dxa"/>
            <w:vMerge/>
            <w:tcBorders>
              <w:bottom w:val="double" w:sz="4" w:space="0" w:color="auto"/>
            </w:tcBorders>
          </w:tcPr>
          <w:p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top w:val="single" w:sz="18" w:space="0" w:color="FFFFFF" w:themeColor="background1"/>
              <w:bottom w:val="double" w:sz="4" w:space="0" w:color="auto"/>
              <w:right w:val="single" w:sz="18" w:space="0" w:color="FFFFFF" w:themeColor="background1"/>
            </w:tcBorders>
          </w:tcPr>
          <w:p w:rsidR="00CF214D" w:rsidRDefault="00CF214D" w:rsidP="00CF214D">
            <w:pPr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object w:dxaOrig="225" w:dyaOrig="225">
                <v:shape id="_x0000_i1073" type="#_x0000_t75" style="width:108pt;height:18.75pt" o:ole="">
                  <v:imagedata r:id="rId11" o:title=""/>
                </v:shape>
                <w:control r:id="rId12" w:name="OptionButton3" w:shapeid="_x0000_i1073"/>
              </w:object>
            </w:r>
          </w:p>
          <w:p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gerado apenas no âmbito do Programa e não foi aplicado nem transferido para algum segmento da sociedade.</w:t>
            </w:r>
          </w:p>
        </w:tc>
      </w:tr>
      <w:tr w:rsidR="00CF214D" w:rsidRPr="006E5F88" w:rsidTr="00F2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 xml:space="preserve">Pesquisa </w:t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</w:tcBorders>
          </w:tcPr>
          <w:p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A relação do PE com o objetivo da pesquisa</w:t>
            </w:r>
          </w:p>
        </w:tc>
        <w:tc>
          <w:tcPr>
            <w:tcW w:w="5334" w:type="dxa"/>
            <w:tcBorders>
              <w:top w:val="doub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BC5F62" w:rsidRDefault="00CF214D" w:rsidP="00CF214D">
            <w:pPr>
              <w:rPr>
                <w:rStyle w:val="Fort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bCs/>
              </w:rPr>
              <w:object w:dxaOrig="225" w:dyaOrig="225">
                <v:shape id="_x0000_i1075" type="#_x0000_t75" style="width:108pt;height:18pt" o:ole="">
                  <v:imagedata r:id="rId13" o:title=""/>
                </v:shape>
                <w:control r:id="rId14" w:name="OptionButton4" w:shapeid="_x0000_i1075"/>
              </w:object>
            </w:r>
          </w:p>
        </w:tc>
      </w:tr>
      <w:tr w:rsidR="00CF214D" w:rsidRPr="006E5F88" w:rsidTr="00AA472E">
        <w:trPr>
          <w:trHeight w:val="17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35597E" w:rsidP="00A44201">
            <w:pPr>
              <w:rPr>
                <w:rStyle w:val="For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77" type="#_x0000_t75" style="width:207.75pt;height:18pt" o:ole="">
                  <v:imagedata r:id="rId15" o:title=""/>
                </v:shape>
                <w:control r:id="rId16" w:name="OptionButton6" w:shapeid="_x0000_i1077"/>
              </w:object>
            </w:r>
          </w:p>
        </w:tc>
      </w:tr>
      <w:tr w:rsidR="00CF214D" w:rsidRPr="006E5F88" w:rsidTr="0032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CF214D" w:rsidRDefault="00CF214D" w:rsidP="00CF214D"/>
        </w:tc>
        <w:tc>
          <w:tcPr>
            <w:tcW w:w="2319" w:type="dxa"/>
            <w:vMerge/>
            <w:tcBorders>
              <w:bottom w:val="double" w:sz="4" w:space="0" w:color="auto"/>
            </w:tcBorders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double" w:sz="4" w:space="0" w:color="auto"/>
              <w:right w:val="single" w:sz="18" w:space="0" w:color="FFFFFF" w:themeColor="background1"/>
            </w:tcBorders>
          </w:tcPr>
          <w:p w:rsidR="00CF214D" w:rsidRPr="00ED5135" w:rsidRDefault="0035597E" w:rsidP="00CF214D">
            <w:pPr>
              <w:rPr>
                <w:rStyle w:val="For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79" type="#_x0000_t75" style="width:255.75pt;height:18pt" o:ole="">
                  <v:imagedata r:id="rId17" o:title=""/>
                </v:shape>
                <w:control r:id="rId18" w:name="OptionButton5" w:shapeid="_x0000_i1079"/>
              </w:object>
            </w:r>
          </w:p>
        </w:tc>
      </w:tr>
      <w:tr w:rsidR="00CF214D" w:rsidRPr="006E5F88" w:rsidTr="00F21EDE">
        <w:trPr>
          <w:trHeight w:val="140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 xml:space="preserve">Área </w:t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</w:tcBorders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A área impactada pelo PE.</w:t>
            </w:r>
          </w:p>
        </w:tc>
        <w:tc>
          <w:tcPr>
            <w:tcW w:w="5334" w:type="dxa"/>
            <w:tcBorders>
              <w:top w:val="doub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-19008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Ensino ou aprendizagem</w:t>
            </w:r>
          </w:p>
        </w:tc>
      </w:tr>
      <w:tr w:rsidR="00CF214D" w:rsidRPr="006E5F88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0713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b/>
                    <w:color w:val="355D7E" w:themeColor="accent2" w:themeShade="80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Científica</w:t>
            </w:r>
          </w:p>
        </w:tc>
      </w:tr>
      <w:tr w:rsidR="00CF214D" w:rsidRPr="006E5F88" w:rsidTr="00AA472E">
        <w:trPr>
          <w:trHeight w:val="13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6764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b/>
                    <w:color w:val="355D7E" w:themeColor="accent2" w:themeShade="80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Social</w:t>
            </w:r>
          </w:p>
        </w:tc>
      </w:tr>
      <w:tr w:rsidR="00CF214D" w:rsidRPr="006E5F88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9275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b/>
                    <w:color w:val="355D7E" w:themeColor="accent2" w:themeShade="80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Cultural</w:t>
            </w:r>
          </w:p>
        </w:tc>
      </w:tr>
      <w:tr w:rsidR="00CF214D" w:rsidRPr="006E5F88" w:rsidTr="00AA472E">
        <w:trPr>
          <w:trHeight w:val="13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8551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Econômica</w:t>
            </w:r>
          </w:p>
        </w:tc>
      </w:tr>
      <w:tr w:rsidR="00CF214D" w:rsidRPr="006E5F88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3082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Saúde</w:t>
            </w:r>
          </w:p>
        </w:tc>
      </w:tr>
      <w:tr w:rsidR="00CF214D" w:rsidRPr="006E5F88" w:rsidTr="0032466B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CF214D" w:rsidRDefault="00CF214D" w:rsidP="00CF214D"/>
        </w:tc>
        <w:tc>
          <w:tcPr>
            <w:tcW w:w="2319" w:type="dxa"/>
            <w:vMerge/>
            <w:tcBorders>
              <w:bottom w:val="double" w:sz="4" w:space="0" w:color="auto"/>
            </w:tcBorders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bottom w:val="double" w:sz="4" w:space="0" w:color="auto"/>
              <w:right w:val="single" w:sz="18" w:space="0" w:color="FFFFFF" w:themeColor="background1"/>
            </w:tcBorders>
          </w:tcPr>
          <w:p w:rsidR="00CF214D" w:rsidRPr="00ED5135" w:rsidRDefault="00BE0653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8918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Ambiental</w:t>
            </w:r>
          </w:p>
        </w:tc>
      </w:tr>
      <w:tr w:rsidR="00CF214D" w:rsidRPr="006E5F88" w:rsidTr="00F2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:rsidR="00CF214D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 xml:space="preserve">Aplicação </w:t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impacto da aplicação do PE</w: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top w:val="doub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81" type="#_x0000_t75" style="width:61.5pt;height:20.25pt" o:ole="">
                  <v:imagedata r:id="rId19" o:title=""/>
                </v:shape>
                <w:control r:id="rId20" w:name="OptionButton7" w:shapeid="_x0000_i1081"/>
              </w:object>
            </w:r>
          </w:p>
          <w:p w:rsidR="00CF214D" w:rsidRPr="00ED5135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21C51">
              <w:rPr>
                <w:rFonts w:ascii="Times New Roman" w:hAnsi="Times New Roman" w:cs="Times New Roman"/>
              </w:rPr>
              <w:t>feito ou benefício que pode ser medido a partir de uma produção que se encontra em uso efetivo pela sociedade ou que foi aplicado no sistema.</w:t>
            </w:r>
          </w:p>
        </w:tc>
      </w:tr>
      <w:tr w:rsidR="00CF214D" w:rsidRPr="006E5F88" w:rsidTr="00AA472E">
        <w:trPr>
          <w:trHeight w:val="400"/>
        </w:trPr>
        <w:tc>
          <w:tcPr>
            <w:tcW w:w="1867" w:type="dxa"/>
            <w:vMerge/>
            <w:tcBorders>
              <w:bottom w:val="single" w:sz="18" w:space="0" w:color="FFC40C" w:themeColor="accent4"/>
            </w:tcBorders>
            <w:shd w:val="clear" w:color="auto" w:fill="auto"/>
          </w:tcPr>
          <w:p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single" w:sz="18" w:space="0" w:color="FFC40C" w:themeColor="accent4"/>
            </w:tcBorders>
          </w:tcPr>
          <w:p w:rsidR="00CF214D" w:rsidRDefault="00CF214D" w:rsidP="00CF214D">
            <w:pPr>
              <w:rPr>
                <w:rFonts w:cstheme="minorHAnsi"/>
                <w:szCs w:val="20"/>
              </w:rPr>
            </w:pPr>
          </w:p>
        </w:tc>
        <w:tc>
          <w:tcPr>
            <w:tcW w:w="2319" w:type="dxa"/>
            <w:vMerge/>
            <w:tcBorders>
              <w:bottom w:val="single" w:sz="18" w:space="0" w:color="FFC40C" w:themeColor="accent4"/>
            </w:tcBorders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:rsidR="00CF214D" w:rsidRDefault="00CF214D" w:rsidP="00CF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3" type="#_x0000_t75" style="width:104.25pt;height:19.5pt" o:ole="">
                  <v:imagedata r:id="rId21" o:title=""/>
                </v:shape>
                <w:control r:id="rId22" w:name="OptionButton8" w:shapeid="_x0000_i1083"/>
              </w:object>
            </w:r>
          </w:p>
          <w:p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553FE8">
              <w:rPr>
                <w:rFonts w:ascii="Times New Roman" w:hAnsi="Times New Roman" w:cs="Times New Roman"/>
              </w:rPr>
              <w:t>feito ou benefício de uma produção previsto pelos pesquisadores antes de esta ser efetivamente utilizada pelo público-alvo.</w:t>
            </w:r>
          </w:p>
        </w:tc>
      </w:tr>
      <w:tr w:rsidR="00CF214D" w:rsidRPr="006E5F88" w:rsidTr="00ED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  <w:r w:rsidRPr="00AA472E">
              <w:t>Replicabilidade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 p</w:t>
            </w:r>
            <w:r w:rsidRPr="00ED5135">
              <w:rPr>
                <w:rFonts w:ascii="Times New Roman" w:hAnsi="Times New Roman" w:cs="Times New Roman"/>
                <w:szCs w:val="20"/>
              </w:rPr>
              <w:t>ossibilidade do PE ser re</w:t>
            </w:r>
            <w:r w:rsidR="00055308">
              <w:rPr>
                <w:rFonts w:ascii="Times New Roman" w:hAnsi="Times New Roman" w:cs="Times New Roman"/>
                <w:szCs w:val="20"/>
              </w:rPr>
              <w:t>aplicado</w:t>
            </w:r>
            <w:r w:rsidRPr="00ED5135">
              <w:rPr>
                <w:rFonts w:ascii="Times New Roman" w:hAnsi="Times New Roman" w:cs="Times New Roman"/>
                <w:szCs w:val="20"/>
              </w:rPr>
              <w:t>, mesmo com adaptações, em diferentes contextos daquele em que o mesmo foi produzido.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5" type="#_x0000_t75" style="width:108pt;height:18pt" o:ole="">
                  <v:imagedata r:id="rId23" o:title=""/>
                </v:shape>
                <w:control r:id="rId24" w:name="OptionButton9" w:shapeid="_x0000_i1085"/>
              </w:object>
            </w:r>
          </w:p>
        </w:tc>
      </w:tr>
      <w:tr w:rsidR="00CF214D" w:rsidRPr="006E5F88" w:rsidTr="00ED5135">
        <w:tc>
          <w:tcPr>
            <w:tcW w:w="1867" w:type="dxa"/>
            <w:vMerge/>
            <w:tcBorders>
              <w:bottom w:val="single" w:sz="18" w:space="0" w:color="FFC40C" w:themeColor="accent4"/>
            </w:tcBorders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tcBorders>
              <w:bottom w:val="single" w:sz="18" w:space="0" w:color="FFC40C" w:themeColor="accent4"/>
            </w:tcBorders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  <w:tcBorders>
              <w:bottom w:val="single" w:sz="18" w:space="0" w:color="FFC40C" w:themeColor="accent4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87" type="#_x0000_t75" style="width:108pt;height:18pt" o:ole="">
                  <v:imagedata r:id="rId25" o:title=""/>
                </v:shape>
                <w:control r:id="rId26" w:name="OptionButton10" w:shapeid="_x0000_i1087"/>
              </w:object>
            </w:r>
          </w:p>
        </w:tc>
      </w:tr>
      <w:tr w:rsidR="00CF214D" w:rsidRPr="006E5F88" w:rsidTr="00ED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Abrangência territorial 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 </w:t>
            </w:r>
            <w:r w:rsidR="00055308">
              <w:rPr>
                <w:rFonts w:ascii="Times New Roman" w:hAnsi="Times New Roman" w:cs="Times New Roman"/>
                <w:szCs w:val="20"/>
              </w:rPr>
              <w:t xml:space="preserve">abrangência do PE em função de suas características. 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89" type="#_x0000_t75" style="width:108pt;height:18pt" o:ole="">
                  <v:imagedata r:id="rId27" o:title=""/>
                </v:shape>
                <w:control r:id="rId28" w:name="OptionButton14" w:shapeid="_x0000_i1089"/>
              </w:object>
            </w:r>
          </w:p>
        </w:tc>
      </w:tr>
      <w:tr w:rsidR="00CF214D" w:rsidRPr="006E5F88" w:rsidTr="00ED5135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1" type="#_x0000_t75" style="width:108pt;height:18pt" o:ole="">
                  <v:imagedata r:id="rId29" o:title=""/>
                </v:shape>
                <w:control r:id="rId30" w:name="OptionButton13" w:shapeid="_x0000_i1091"/>
              </w:object>
            </w:r>
          </w:p>
        </w:tc>
      </w:tr>
      <w:tr w:rsidR="00CF214D" w:rsidRPr="006E5F88" w:rsidTr="00ED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>
                <v:shape id="_x0000_i1093" type="#_x0000_t75" style="width:108pt;height:18pt" o:ole="">
                  <v:imagedata r:id="rId31" o:title=""/>
                </v:shape>
                <w:control r:id="rId32" w:name="OptionButton12" w:shapeid="_x0000_i1093"/>
              </w:object>
            </w:r>
          </w:p>
        </w:tc>
      </w:tr>
      <w:tr w:rsidR="00CF214D" w:rsidRPr="006E5F88" w:rsidTr="00ED5135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Pr="006E5F88" w:rsidRDefault="00CF214D" w:rsidP="00CF214D"/>
        </w:tc>
        <w:tc>
          <w:tcPr>
            <w:tcW w:w="2319" w:type="dxa"/>
            <w:vMerge/>
            <w:shd w:val="clear" w:color="auto" w:fill="auto"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95" type="#_x0000_t75" style="width:108pt;height:18pt" o:ole="">
                  <v:imagedata r:id="rId33" o:title=""/>
                </v:shape>
                <w:control r:id="rId34" w:name="OptionButton11" w:shapeid="_x0000_i1095"/>
              </w:object>
            </w:r>
          </w:p>
        </w:tc>
      </w:tr>
      <w:tr w:rsidR="00CF214D" w:rsidRPr="006E5F88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Complexidade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 c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onexão do PE com a questão de pesquisa nas etapas de elaboração, fundamentação, desenvolvimento e validação.  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97" type="#_x0000_t75" style="width:108pt;height:18pt" o:ole="">
                  <v:imagedata r:id="rId35" o:title=""/>
                </v:shape>
                <w:control r:id="rId36" w:name="OptionButton15" w:shapeid="_x0000_i1097"/>
              </w:objec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 xml:space="preserve"> PE explica de forma objetiva a aplicação e análise do produto, há uma reflexão sobre o P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com base nos referenciais teórico e teórico-metodológico, apresenta associação de diferentes tipos de conhecimento e interação de múltiplos atores - segmentos da sociedade, identificável nas etapas/passos e nas soluções geradas associadas ao produto, e existem apontamentos sobre os limites de utilização do PE.</w:t>
            </w:r>
          </w:p>
        </w:tc>
      </w:tr>
      <w:tr w:rsidR="00CF214D" w:rsidRPr="006E5F88" w:rsidTr="004F5511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099" type="#_x0000_t75" style="width:108pt;height:18pt" o:ole="">
                  <v:imagedata r:id="rId37" o:title=""/>
                </v:shape>
                <w:control r:id="rId38" w:name="OptionButton16" w:shapeid="_x0000_i1099"/>
              </w:objec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 xml:space="preserve"> PE apresenta método claro e explica de forma objetiva a aplicação e análise do produto, resulta da combinação de conhecimentos pré-estabelecidos e estáveis nos diferentes atores - segmentos da sociedade.</w:t>
            </w:r>
          </w:p>
        </w:tc>
      </w:tr>
      <w:tr w:rsidR="00CF214D" w:rsidRPr="006E5F88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MS Gothic" w:eastAsia="MS Gothic" w:hAnsi="MS Gothic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101" type="#_x0000_t75" style="width:108pt;height:18pt" o:ole="">
                  <v:imagedata r:id="rId39" o:title=""/>
                </v:shape>
                <w:control r:id="rId40" w:name="OptionButton17" w:shapeid="_x0000_i1101"/>
              </w:objec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lastRenderedPageBreak/>
              <w:t>PE resulta do desenvolvimento baseado em alteração/adaptação de conhecimento existente e estabelecido sem, necessariamente, a participação de diferentes atores - segmentos da sociedade.</w:t>
            </w:r>
          </w:p>
        </w:tc>
      </w:tr>
      <w:tr w:rsidR="00CF214D" w:rsidRPr="006E5F88" w:rsidTr="004F5511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Pr="006E5F88" w:rsidRDefault="00CF214D" w:rsidP="00CF214D"/>
        </w:tc>
        <w:tc>
          <w:tcPr>
            <w:tcW w:w="2319" w:type="dxa"/>
            <w:vMerge/>
            <w:shd w:val="clear" w:color="auto" w:fill="auto"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103" type="#_x0000_t75" style="width:108pt;height:18pt" o:ole="">
                  <v:imagedata r:id="rId41" o:title=""/>
                </v:shape>
                <w:control r:id="rId42" w:name="OptionButton18" w:shapeid="_x0000_i1103"/>
              </w:object>
            </w:r>
          </w:p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não apresenta relações e conhecimentos necessários à elaboração e ao desenvolvimento do PE.</w:t>
            </w:r>
          </w:p>
        </w:tc>
      </w:tr>
      <w:tr w:rsidR="00CF214D" w:rsidRPr="006E5F88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Default="00CF214D" w:rsidP="00CF214D">
            <w:pPr>
              <w:pStyle w:val="Ttulo1"/>
              <w:spacing w:before="20" w:after="20"/>
              <w:outlineLvl w:val="0"/>
            </w:pPr>
          </w:p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Inovação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 a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tribuição do nível de inovação do PE 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105" type="#_x0000_t75" style="width:108pt;height:18pt" o:ole="">
                  <v:imagedata r:id="rId43" o:title=""/>
                </v:shape>
                <w:control r:id="rId44" w:name="OptionButton19" w:shapeid="_x0000_i1105"/>
              </w:objec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PE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desenvolv</w:t>
            </w:r>
            <w:r>
              <w:rPr>
                <w:rFonts w:ascii="Times New Roman" w:hAnsi="Times New Roman" w:cs="Times New Roman"/>
                <w:szCs w:val="20"/>
              </w:rPr>
              <w:t xml:space="preserve">ido </w:t>
            </w:r>
            <w:r w:rsidRPr="00ED5135">
              <w:rPr>
                <w:rFonts w:ascii="Times New Roman" w:hAnsi="Times New Roman" w:cs="Times New Roman"/>
                <w:szCs w:val="20"/>
              </w:rPr>
              <w:t>com base em conhecimento inédito.</w:t>
            </w:r>
          </w:p>
        </w:tc>
      </w:tr>
      <w:tr w:rsidR="00CF214D" w:rsidRPr="006E5F88" w:rsidTr="004F5511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107" type="#_x0000_t75" style="width:110.25pt;height:19.5pt" o:ole="">
                  <v:imagedata r:id="rId45" o:title=""/>
                </v:shape>
                <w:control r:id="rId46" w:name="OptionButton20" w:shapeid="_x0000_i1107"/>
              </w:objec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PE desenvolvido com base em combinação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e/ou compilação de conhecimentos preestabelecidos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</w:tr>
      <w:tr w:rsidR="00CF214D" w:rsidRPr="006E5F88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Default="00CF214D" w:rsidP="00CF214D"/>
        </w:tc>
        <w:tc>
          <w:tcPr>
            <w:tcW w:w="2319" w:type="dxa"/>
            <w:vMerge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109" type="#_x0000_t75" style="width:108pt;height:18pt" o:ole="">
                  <v:imagedata r:id="rId47" o:title=""/>
                </v:shape>
                <w:control r:id="rId48" w:name="OptionButton21" w:shapeid="_x0000_i1109"/>
              </w:object>
            </w:r>
          </w:p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PE desenvolvido com base em adaptação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de conhecimento(s) existente(s).</w:t>
            </w:r>
          </w:p>
        </w:tc>
      </w:tr>
      <w:tr w:rsidR="00CF214D" w:rsidRPr="006E5F88" w:rsidTr="004F5511">
        <w:tc>
          <w:tcPr>
            <w:tcW w:w="1867" w:type="dxa"/>
            <w:vMerge/>
            <w:shd w:val="clear" w:color="auto" w:fill="auto"/>
          </w:tcPr>
          <w:p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CF214D" w:rsidRPr="006E5F88" w:rsidRDefault="00CF214D" w:rsidP="00CF214D"/>
        </w:tc>
        <w:tc>
          <w:tcPr>
            <w:tcW w:w="2319" w:type="dxa"/>
            <w:vMerge/>
            <w:shd w:val="clear" w:color="auto" w:fill="auto"/>
          </w:tcPr>
          <w:p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>
                <v:shape id="_x0000_i1111" type="#_x0000_t75" style="width:108pt;height:18pt" o:ole="">
                  <v:imagedata r:id="rId49" o:title=""/>
                </v:shape>
                <w:control r:id="rId50" w:name="OptionButton22" w:shapeid="_x0000_i1111"/>
              </w:object>
            </w:r>
          </w:p>
        </w:tc>
      </w:tr>
    </w:tbl>
    <w:tbl>
      <w:tblPr>
        <w:tblStyle w:val="TabeladeGrade1Clara-nfase61"/>
        <w:tblW w:w="4768" w:type="pc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a de despesas"/>
      </w:tblPr>
      <w:tblGrid>
        <w:gridCol w:w="7411"/>
        <w:gridCol w:w="314"/>
        <w:gridCol w:w="2942"/>
      </w:tblGrid>
      <w:tr w:rsidR="00EF5113" w:rsidRPr="006E5F88" w:rsidTr="000E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5"/>
        </w:trPr>
        <w:tc>
          <w:tcPr>
            <w:tcW w:w="7412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</w:tcPr>
          <w:p w:rsidR="00B46738" w:rsidRDefault="00055308" w:rsidP="00C86B6B">
            <w:pPr>
              <w:spacing w:before="20" w:after="20"/>
              <w:rPr>
                <w:b w:val="0"/>
                <w:bCs w:val="0"/>
                <w:color w:val="0E5563" w:themeColor="accent5"/>
              </w:rPr>
            </w:pPr>
            <w:r>
              <w:rPr>
                <w:color w:val="0E5563" w:themeColor="accent5"/>
              </w:rPr>
              <w:t xml:space="preserve">Considerações Adicionais do Produto Educacional </w:t>
            </w:r>
          </w:p>
          <w:sdt>
            <w:sdtPr>
              <w:rPr>
                <w:color w:val="0E5563" w:themeColor="accent5"/>
              </w:rPr>
              <w:id w:val="329722770"/>
              <w:showingPlcHdr/>
            </w:sdtPr>
            <w:sdtEndPr/>
            <w:sdtContent>
              <w:p w:rsidR="00055308" w:rsidRDefault="00055308" w:rsidP="00C86B6B">
                <w:pPr>
                  <w:spacing w:before="20" w:after="20"/>
                  <w:rPr>
                    <w:b w:val="0"/>
                    <w:bCs w:val="0"/>
                    <w:color w:val="0E5563" w:themeColor="accent5"/>
                  </w:rPr>
                </w:pPr>
                <w:r w:rsidRPr="00A92F7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055308" w:rsidRDefault="00055308" w:rsidP="00C86B6B">
            <w:pPr>
              <w:spacing w:before="20" w:after="20"/>
              <w:rPr>
                <w:color w:val="0E5563" w:themeColor="accent5"/>
              </w:rPr>
            </w:pPr>
          </w:p>
          <w:p w:rsidR="00EF5113" w:rsidRDefault="00EF5113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C71E2F" w:rsidRPr="006E5F88" w:rsidRDefault="00C71E2F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3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B46738" w:rsidRDefault="00B46738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  <w:p w:rsidR="00055308" w:rsidRPr="006E5F88" w:rsidRDefault="00055308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2942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</w:tcPr>
          <w:p w:rsidR="00EF5113" w:rsidRDefault="00EF5113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:rsidR="00055308" w:rsidRPr="00F21EDE" w:rsidRDefault="00055308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</w:tr>
      <w:tr w:rsidR="009B4BDA" w:rsidRPr="006E5F88" w:rsidTr="00C71E2F">
        <w:trPr>
          <w:trHeight w:val="990"/>
        </w:trPr>
        <w:tc>
          <w:tcPr>
            <w:tcW w:w="7412" w:type="dxa"/>
            <w:tcBorders>
              <w:top w:val="single" w:sz="18" w:space="0" w:color="FFC40C" w:themeColor="accent4"/>
              <w:bottom w:val="single" w:sz="4" w:space="0" w:color="auto"/>
            </w:tcBorders>
          </w:tcPr>
          <w:p w:rsidR="009B4BDA" w:rsidRDefault="009B4BDA" w:rsidP="00C71E2F">
            <w:pPr>
              <w:pStyle w:val="Ttulo3"/>
              <w:jc w:val="center"/>
              <w:outlineLvl w:val="2"/>
            </w:pPr>
            <w:r>
              <w:t xml:space="preserve">Prof. Dr. </w:t>
            </w:r>
            <w:r w:rsidR="00AB39CD">
              <w:t>nome completo</w:t>
            </w:r>
          </w:p>
          <w:p w:rsidR="009B4BDA" w:rsidRDefault="009B4BDA" w:rsidP="00C71E2F">
            <w:pPr>
              <w:pStyle w:val="Ttulo3"/>
              <w:jc w:val="center"/>
              <w:outlineLvl w:val="2"/>
            </w:pPr>
            <w:r>
              <w:t>UDESC</w:t>
            </w:r>
          </w:p>
          <w:p w:rsidR="009B4BDA" w:rsidRDefault="009B4BDA" w:rsidP="00C71E2F">
            <w:pPr>
              <w:pStyle w:val="Ttulo3"/>
              <w:outlineLvl w:val="2"/>
            </w:pPr>
          </w:p>
          <w:p w:rsidR="009B4BDA" w:rsidRDefault="009B4BDA" w:rsidP="00C71E2F">
            <w:pPr>
              <w:pStyle w:val="Ttulo3"/>
              <w:outlineLvl w:val="2"/>
            </w:pPr>
          </w:p>
        </w:tc>
        <w:tc>
          <w:tcPr>
            <w:tcW w:w="314" w:type="dxa"/>
            <w:vMerge w:val="restart"/>
            <w:tcBorders>
              <w:top w:val="single" w:sz="18" w:space="0" w:color="FFFFFF" w:themeColor="background1"/>
            </w:tcBorders>
          </w:tcPr>
          <w:p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 w:val="restart"/>
            <w:tcBorders>
              <w:top w:val="single" w:sz="18" w:space="0" w:color="FFC40C" w:themeColor="accent4"/>
            </w:tcBorders>
          </w:tcPr>
          <w:p w:rsidR="009B4BDA" w:rsidRDefault="00BE0653" w:rsidP="00C86B6B">
            <w:pPr>
              <w:rPr>
                <w:bCs/>
                <w:color w:val="0E5563" w:themeColor="accent5"/>
              </w:rPr>
            </w:pPr>
            <w:sdt>
              <w:sdtPr>
                <w:rPr>
                  <w:color w:val="0E5563" w:themeColor="accent5"/>
                </w:rPr>
                <w:id w:val="-54876220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B4BDA" w:rsidRPr="0057611D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9B4BDA" w:rsidRPr="006E5F88" w:rsidTr="00C71E2F">
        <w:trPr>
          <w:trHeight w:val="780"/>
        </w:trPr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</w:tcPr>
          <w:p w:rsidR="009B4BDA" w:rsidRDefault="009B4BDA" w:rsidP="00C71E2F">
            <w:pPr>
              <w:pStyle w:val="Ttulo3"/>
              <w:jc w:val="center"/>
              <w:outlineLvl w:val="2"/>
            </w:pPr>
            <w:r>
              <w:t xml:space="preserve">Prof. Dr. </w:t>
            </w:r>
            <w:r w:rsidR="00AB39CD">
              <w:t>nome completo</w:t>
            </w:r>
          </w:p>
          <w:p w:rsidR="009B4BDA" w:rsidRPr="006E5F88" w:rsidRDefault="00AB39CD" w:rsidP="00C71E2F">
            <w:pPr>
              <w:pStyle w:val="Ttulo3"/>
              <w:jc w:val="center"/>
              <w:outlineLvl w:val="2"/>
            </w:pPr>
            <w:r>
              <w:t>IES</w:t>
            </w:r>
          </w:p>
          <w:p w:rsidR="009B4BDA" w:rsidRDefault="009B4BDA" w:rsidP="00C71E2F">
            <w:pPr>
              <w:pStyle w:val="Ttulo3"/>
              <w:outlineLvl w:val="2"/>
            </w:pPr>
          </w:p>
        </w:tc>
        <w:tc>
          <w:tcPr>
            <w:tcW w:w="314" w:type="dxa"/>
            <w:vMerge/>
          </w:tcPr>
          <w:p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/>
          </w:tcPr>
          <w:p w:rsidR="009B4BDA" w:rsidRDefault="009B4BDA" w:rsidP="00C86B6B">
            <w:pPr>
              <w:rPr>
                <w:color w:val="0E5563" w:themeColor="accent5"/>
              </w:rPr>
            </w:pPr>
          </w:p>
        </w:tc>
      </w:tr>
      <w:tr w:rsidR="009B4BDA" w:rsidRPr="006E5F88" w:rsidTr="00C71E2F">
        <w:trPr>
          <w:trHeight w:val="760"/>
        </w:trPr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</w:tcPr>
          <w:p w:rsidR="009B4BDA" w:rsidRDefault="009B4BDA" w:rsidP="00C71E2F">
            <w:pPr>
              <w:pStyle w:val="Ttulo3"/>
              <w:jc w:val="center"/>
              <w:outlineLvl w:val="2"/>
            </w:pPr>
            <w:r>
              <w:t xml:space="preserve">Prof. Dr. </w:t>
            </w:r>
            <w:r w:rsidR="00AB39CD">
              <w:t>nome completo</w:t>
            </w:r>
          </w:p>
          <w:p w:rsidR="009B4BDA" w:rsidRPr="006E5F88" w:rsidRDefault="00AB39CD" w:rsidP="00C71E2F">
            <w:pPr>
              <w:pStyle w:val="Ttulo3"/>
              <w:jc w:val="center"/>
              <w:outlineLvl w:val="2"/>
            </w:pPr>
            <w:r>
              <w:t>IES</w:t>
            </w:r>
          </w:p>
          <w:p w:rsidR="009B4BDA" w:rsidRDefault="009B4BDA" w:rsidP="00C71E2F">
            <w:pPr>
              <w:pStyle w:val="Ttulo3"/>
              <w:outlineLvl w:val="2"/>
            </w:pPr>
          </w:p>
        </w:tc>
        <w:tc>
          <w:tcPr>
            <w:tcW w:w="314" w:type="dxa"/>
            <w:vMerge/>
          </w:tcPr>
          <w:p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/>
          </w:tcPr>
          <w:p w:rsidR="009B4BDA" w:rsidRDefault="009B4BDA" w:rsidP="00C86B6B">
            <w:pPr>
              <w:rPr>
                <w:color w:val="0E5563" w:themeColor="accent5"/>
              </w:rPr>
            </w:pPr>
          </w:p>
        </w:tc>
      </w:tr>
      <w:tr w:rsidR="009B4BDA" w:rsidRPr="006E5F88" w:rsidTr="00C71E2F">
        <w:trPr>
          <w:trHeight w:val="880"/>
        </w:trPr>
        <w:tc>
          <w:tcPr>
            <w:tcW w:w="7412" w:type="dxa"/>
            <w:tcBorders>
              <w:top w:val="single" w:sz="4" w:space="0" w:color="auto"/>
            </w:tcBorders>
          </w:tcPr>
          <w:p w:rsidR="009B4BDA" w:rsidRDefault="009B4BDA" w:rsidP="00C86B6B">
            <w:pPr>
              <w:rPr>
                <w:color w:val="0E5563" w:themeColor="accent5"/>
              </w:rPr>
            </w:pPr>
          </w:p>
        </w:tc>
        <w:tc>
          <w:tcPr>
            <w:tcW w:w="314" w:type="dxa"/>
            <w:vMerge/>
          </w:tcPr>
          <w:p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/>
          </w:tcPr>
          <w:p w:rsidR="009B4BDA" w:rsidRDefault="009B4BDA" w:rsidP="00C86B6B">
            <w:pPr>
              <w:rPr>
                <w:color w:val="0E5563" w:themeColor="accent5"/>
              </w:rPr>
            </w:pPr>
          </w:p>
        </w:tc>
      </w:tr>
    </w:tbl>
    <w:p w:rsidR="00865DD1" w:rsidRDefault="00055308" w:rsidP="00055308">
      <w:pPr>
        <w:rPr>
          <w:color w:val="0E5563" w:themeColor="accent5"/>
        </w:rPr>
      </w:pP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color w:val="0E5563" w:themeColor="accent5"/>
        </w:rPr>
        <w:tab/>
      </w:r>
    </w:p>
    <w:p w:rsidR="00865DD1" w:rsidRDefault="00865DD1" w:rsidP="00055308">
      <w:pPr>
        <w:rPr>
          <w:color w:val="0E5563" w:themeColor="accent5"/>
        </w:rPr>
      </w:pPr>
    </w:p>
    <w:p w:rsidR="00865DD1" w:rsidRDefault="00865DD1" w:rsidP="00055308">
      <w:pPr>
        <w:rPr>
          <w:color w:val="0E5563" w:themeColor="accent5"/>
        </w:rPr>
      </w:pPr>
    </w:p>
    <w:sectPr w:rsidR="00865DD1" w:rsidSect="00F94734">
      <w:footerReference w:type="default" r:id="rId51"/>
      <w:headerReference w:type="first" r:id="rId52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DC" w:rsidRDefault="00974ADC">
      <w:pPr>
        <w:spacing w:before="0" w:after="0"/>
      </w:pPr>
      <w:r>
        <w:separator/>
      </w:r>
    </w:p>
  </w:endnote>
  <w:endnote w:type="continuationSeparator" w:id="0">
    <w:p w:rsidR="00974ADC" w:rsidRDefault="00974A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75A" w:rsidRDefault="005C175A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BE0653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DC" w:rsidRDefault="00974ADC">
      <w:pPr>
        <w:spacing w:before="0" w:after="0"/>
      </w:pPr>
      <w:r>
        <w:separator/>
      </w:r>
    </w:p>
  </w:footnote>
  <w:footnote w:type="continuationSeparator" w:id="0">
    <w:p w:rsidR="00974ADC" w:rsidRDefault="00974ADC">
      <w:pPr>
        <w:spacing w:before="0" w:after="0"/>
      </w:pPr>
      <w:r>
        <w:continuationSeparator/>
      </w:r>
    </w:p>
  </w:footnote>
  <w:footnote w:id="1">
    <w:p w:rsidR="000F6127" w:rsidRDefault="000F612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55308">
        <w:rPr>
          <w:sz w:val="16"/>
          <w:szCs w:val="16"/>
        </w:rPr>
        <w:t>O PE será disponibilizado no</w:t>
      </w:r>
      <w:r w:rsidR="00CF214D" w:rsidRPr="00055308">
        <w:rPr>
          <w:sz w:val="16"/>
          <w:szCs w:val="16"/>
        </w:rPr>
        <w:t xml:space="preserve"> repositório da </w:t>
      </w:r>
      <w:r w:rsidRPr="00055308">
        <w:rPr>
          <w:sz w:val="16"/>
          <w:szCs w:val="16"/>
        </w:rPr>
        <w:t xml:space="preserve"> </w:t>
      </w:r>
      <w:hyperlink r:id="rId1" w:history="1">
        <w:r w:rsidRPr="00055308">
          <w:rPr>
            <w:rStyle w:val="Hyperlink"/>
            <w:sz w:val="16"/>
            <w:szCs w:val="16"/>
          </w:rPr>
          <w:t>EDUCAPES</w:t>
        </w:r>
      </w:hyperlink>
      <w:r w:rsidR="00CF214D" w:rsidRPr="00055308">
        <w:rPr>
          <w:sz w:val="16"/>
          <w:szCs w:val="16"/>
        </w:rPr>
        <w:t xml:space="preserve"> com </w:t>
      </w:r>
      <w:r w:rsidR="00055308" w:rsidRPr="00055308">
        <w:rPr>
          <w:sz w:val="16"/>
          <w:szCs w:val="16"/>
        </w:rPr>
        <w:t>registro de licença jurídica gratuita no creative Commons.</w:t>
      </w:r>
      <w:r w:rsidR="0005530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2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5"/>
      <w:gridCol w:w="6237"/>
      <w:gridCol w:w="1730"/>
    </w:tblGrid>
    <w:tr w:rsidR="0062760D" w:rsidTr="00C86B6B">
      <w:trPr>
        <w:trHeight w:val="1276"/>
        <w:jc w:val="center"/>
      </w:trPr>
      <w:tc>
        <w:tcPr>
          <w:tcW w:w="2015" w:type="dxa"/>
          <w:vAlign w:val="center"/>
        </w:tcPr>
        <w:p w:rsidR="0062760D" w:rsidRDefault="0062760D" w:rsidP="0062760D">
          <w:pPr>
            <w:pStyle w:val="Cabealho"/>
            <w:jc w:val="center"/>
            <w:rPr>
              <w:b/>
              <w:sz w:val="10"/>
            </w:rPr>
          </w:pPr>
          <w:r>
            <w:rPr>
              <w:b/>
              <w:noProof/>
              <w:sz w:val="10"/>
              <w:lang w:eastAsia="pt-BR"/>
            </w:rPr>
            <w:drawing>
              <wp:inline distT="0" distB="0" distL="0" distR="0" wp14:anchorId="3405DCD8" wp14:editId="5FF62954">
                <wp:extent cx="895350" cy="733425"/>
                <wp:effectExtent l="0" t="0" r="0" b="9525"/>
                <wp:docPr id="3" name="Imagem 3" descr="C:\Users\Dell\OneDrive\Imagens\logo_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OneDrive\Imagens\logo_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2760D" w:rsidRDefault="0062760D" w:rsidP="0062760D">
          <w:pPr>
            <w:pStyle w:val="Cabealho"/>
            <w:framePr w:hSpace="141" w:wrap="notBeside" w:hAnchor="margin" w:xAlign="center" w:y="-490"/>
            <w:jc w:val="center"/>
            <w:rPr>
              <w:b/>
            </w:rPr>
          </w:pPr>
          <w:r>
            <w:rPr>
              <w:b/>
            </w:rPr>
            <w:t>UNIVERSIDADE DO ESTADO DE SANTA CATARINA</w:t>
          </w:r>
        </w:p>
        <w:p w:rsidR="0062760D" w:rsidRPr="00E15909" w:rsidRDefault="0062760D" w:rsidP="0062760D">
          <w:pPr>
            <w:pStyle w:val="Cabealho"/>
            <w:jc w:val="center"/>
            <w:rPr>
              <w:b/>
              <w:sz w:val="24"/>
              <w:szCs w:val="24"/>
            </w:rPr>
          </w:pPr>
          <w:r w:rsidRPr="00E15909">
            <w:rPr>
              <w:b/>
              <w:sz w:val="24"/>
              <w:szCs w:val="24"/>
            </w:rPr>
            <w:t>Centro de Ciências Tecnológicas</w:t>
          </w:r>
        </w:p>
        <w:p w:rsidR="0062760D" w:rsidRDefault="0062760D" w:rsidP="0062760D">
          <w:pPr>
            <w:pStyle w:val="Cabealho"/>
            <w:jc w:val="center"/>
            <w:rPr>
              <w:rFonts w:ascii="Garamond" w:hAnsi="Garamond"/>
              <w:sz w:val="16"/>
            </w:rPr>
          </w:pPr>
          <w:r>
            <w:rPr>
              <w:b/>
            </w:rPr>
            <w:t>Programa de Pós-Graduação em Ensino de Ciências, Matemática e Tecnologias.</w:t>
          </w:r>
        </w:p>
      </w:tc>
      <w:tc>
        <w:tcPr>
          <w:tcW w:w="1730" w:type="dxa"/>
          <w:vAlign w:val="center"/>
        </w:tcPr>
        <w:p w:rsidR="0062760D" w:rsidRDefault="0062760D" w:rsidP="0062760D">
          <w:pPr>
            <w:pStyle w:val="Cabealho"/>
            <w:ind w:left="239" w:hanging="239"/>
            <w:jc w:val="center"/>
            <w:rPr>
              <w:sz w:val="10"/>
            </w:rPr>
          </w:pPr>
          <w:r>
            <w:rPr>
              <w:noProof/>
              <w:sz w:val="10"/>
              <w:lang w:eastAsia="pt-BR"/>
            </w:rPr>
            <w:drawing>
              <wp:inline distT="0" distB="0" distL="0" distR="0" wp14:anchorId="019C5F36" wp14:editId="66FD54C2">
                <wp:extent cx="752475" cy="619125"/>
                <wp:effectExtent l="0" t="0" r="9525" b="9525"/>
                <wp:docPr id="1" name="Imagem 1" descr="C:\Users\Dell\Pictures\Logo PPGECMT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Pictures\Logo PPGECMT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760D" w:rsidRDefault="00627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B"/>
    <w:rsid w:val="00035876"/>
    <w:rsid w:val="0005360C"/>
    <w:rsid w:val="00055308"/>
    <w:rsid w:val="00075CBA"/>
    <w:rsid w:val="000A2E5F"/>
    <w:rsid w:val="000B2F43"/>
    <w:rsid w:val="000E2D48"/>
    <w:rsid w:val="000F6127"/>
    <w:rsid w:val="00101D55"/>
    <w:rsid w:val="00111424"/>
    <w:rsid w:val="00163B26"/>
    <w:rsid w:val="001719FB"/>
    <w:rsid w:val="0018282C"/>
    <w:rsid w:val="001A3167"/>
    <w:rsid w:val="001C3C42"/>
    <w:rsid w:val="00205BCB"/>
    <w:rsid w:val="00210BF4"/>
    <w:rsid w:val="002640A9"/>
    <w:rsid w:val="002F7D31"/>
    <w:rsid w:val="0030450E"/>
    <w:rsid w:val="0032466B"/>
    <w:rsid w:val="0035597E"/>
    <w:rsid w:val="00363D6B"/>
    <w:rsid w:val="003A217C"/>
    <w:rsid w:val="003A7E9E"/>
    <w:rsid w:val="0040487D"/>
    <w:rsid w:val="00433C90"/>
    <w:rsid w:val="0044542A"/>
    <w:rsid w:val="0049047C"/>
    <w:rsid w:val="004906DF"/>
    <w:rsid w:val="004F1DE0"/>
    <w:rsid w:val="004F5511"/>
    <w:rsid w:val="00522198"/>
    <w:rsid w:val="00537A46"/>
    <w:rsid w:val="00550BE5"/>
    <w:rsid w:val="00553FE8"/>
    <w:rsid w:val="0058630C"/>
    <w:rsid w:val="005A0466"/>
    <w:rsid w:val="005A2782"/>
    <w:rsid w:val="005C175A"/>
    <w:rsid w:val="005D5597"/>
    <w:rsid w:val="0060470D"/>
    <w:rsid w:val="00611CAA"/>
    <w:rsid w:val="0062760D"/>
    <w:rsid w:val="00667422"/>
    <w:rsid w:val="0068143D"/>
    <w:rsid w:val="00683014"/>
    <w:rsid w:val="006D24C9"/>
    <w:rsid w:val="006E1920"/>
    <w:rsid w:val="006E2DC7"/>
    <w:rsid w:val="006E5F88"/>
    <w:rsid w:val="0071773C"/>
    <w:rsid w:val="00723B69"/>
    <w:rsid w:val="0073288E"/>
    <w:rsid w:val="007523E7"/>
    <w:rsid w:val="007743B6"/>
    <w:rsid w:val="00797BC7"/>
    <w:rsid w:val="007A3BEF"/>
    <w:rsid w:val="0080058F"/>
    <w:rsid w:val="008315F6"/>
    <w:rsid w:val="00832D1E"/>
    <w:rsid w:val="00865DD1"/>
    <w:rsid w:val="00882A36"/>
    <w:rsid w:val="008A451F"/>
    <w:rsid w:val="008C4630"/>
    <w:rsid w:val="008C7284"/>
    <w:rsid w:val="008D298B"/>
    <w:rsid w:val="008E1159"/>
    <w:rsid w:val="00926F2C"/>
    <w:rsid w:val="00930E01"/>
    <w:rsid w:val="00950412"/>
    <w:rsid w:val="00954CD4"/>
    <w:rsid w:val="00974ADC"/>
    <w:rsid w:val="009A121E"/>
    <w:rsid w:val="009B045C"/>
    <w:rsid w:val="009B4BDA"/>
    <w:rsid w:val="009F4F16"/>
    <w:rsid w:val="00A3444F"/>
    <w:rsid w:val="00A44201"/>
    <w:rsid w:val="00A64B91"/>
    <w:rsid w:val="00A779D3"/>
    <w:rsid w:val="00A941EF"/>
    <w:rsid w:val="00AA472E"/>
    <w:rsid w:val="00AB39CD"/>
    <w:rsid w:val="00AB7436"/>
    <w:rsid w:val="00AD28C4"/>
    <w:rsid w:val="00AE739E"/>
    <w:rsid w:val="00AF7448"/>
    <w:rsid w:val="00B01E52"/>
    <w:rsid w:val="00B46738"/>
    <w:rsid w:val="00B82142"/>
    <w:rsid w:val="00BB3541"/>
    <w:rsid w:val="00BC4EF5"/>
    <w:rsid w:val="00BC5F62"/>
    <w:rsid w:val="00BE0653"/>
    <w:rsid w:val="00BE6D96"/>
    <w:rsid w:val="00C21C51"/>
    <w:rsid w:val="00C231FD"/>
    <w:rsid w:val="00C61DE0"/>
    <w:rsid w:val="00C71E2F"/>
    <w:rsid w:val="00C77E10"/>
    <w:rsid w:val="00C82177"/>
    <w:rsid w:val="00CA0EC2"/>
    <w:rsid w:val="00CB0545"/>
    <w:rsid w:val="00CB6CFB"/>
    <w:rsid w:val="00CC2557"/>
    <w:rsid w:val="00CC3594"/>
    <w:rsid w:val="00CF214D"/>
    <w:rsid w:val="00D11D66"/>
    <w:rsid w:val="00D7461D"/>
    <w:rsid w:val="00DA0618"/>
    <w:rsid w:val="00DB10AF"/>
    <w:rsid w:val="00DB4A46"/>
    <w:rsid w:val="00DD0896"/>
    <w:rsid w:val="00DF4E14"/>
    <w:rsid w:val="00E04941"/>
    <w:rsid w:val="00E25465"/>
    <w:rsid w:val="00EB7A95"/>
    <w:rsid w:val="00EC769E"/>
    <w:rsid w:val="00ED5135"/>
    <w:rsid w:val="00EE49D4"/>
    <w:rsid w:val="00EF5113"/>
    <w:rsid w:val="00F017D8"/>
    <w:rsid w:val="00F21EDE"/>
    <w:rsid w:val="00F25A5C"/>
    <w:rsid w:val="00F76E23"/>
    <w:rsid w:val="00F773B1"/>
    <w:rsid w:val="00F87232"/>
    <w:rsid w:val="00F94734"/>
    <w:rsid w:val="00FB45A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5:docId w15:val="{DAF10291-0D40-4983-87BD-A67D7B6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88"/>
    <w:rPr>
      <w:sz w:val="20"/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Ttulo2Char">
    <w:name w:val="Título 2 Char"/>
    <w:basedOn w:val="Fontepargpadro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customStyle="1" w:styleId="TabeladeGrade1Clara-nfase61">
    <w:name w:val="Tabela de Grade 1 Clara - Ênfase 61"/>
    <w:basedOn w:val="Tabe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31">
    <w:name w:val="Tabela Simples 31"/>
    <w:basedOn w:val="Tabe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pPr>
      <w:spacing w:before="0" w:after="0"/>
    </w:pPr>
  </w:style>
  <w:style w:type="character" w:customStyle="1" w:styleId="CabealhoChar">
    <w:name w:val="Cabeçalho Char"/>
    <w:basedOn w:val="Fontepargpadro"/>
    <w:link w:val="Cabealho"/>
    <w:rPr>
      <w:color w:val="000000" w:themeColor="text1"/>
      <w:kern w:val="21"/>
      <w:sz w:val="21"/>
      <w:szCs w:val="21"/>
      <w14:ligatures w14:val="standard"/>
    </w:rPr>
  </w:style>
  <w:style w:type="table" w:styleId="Tabelacomgrade">
    <w:name w:val="Table Grid"/>
    <w:basedOn w:val="Tabela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779D3"/>
    <w:pPr>
      <w:spacing w:before="0" w:after="0"/>
    </w:pPr>
    <w:rPr>
      <w:rFonts w:eastAsiaTheme="minorHAns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6127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6127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0F6127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3B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3B1"/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F773B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D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D66"/>
    <w:rPr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CF214D"/>
    <w:rPr>
      <w:color w:val="F7B615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21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9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9CD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pes.cap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zu\AppData\Roaming\Microsoft\Templates\Formul&#225;rio%20de%20relat&#243;rio%20de%20despesas%20de%20viage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28EA9F50A4DCA93A9B86EFDE5D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63153-7934-4E62-BE36-3A7119F69B47}"/>
      </w:docPartPr>
      <w:docPartBody>
        <w:p w:rsidR="006E2A7C" w:rsidRDefault="00340C74" w:rsidP="00340C74">
          <w:pPr>
            <w:pStyle w:val="2BB28EA9F50A4DCA93A9B86EFDE5DA43"/>
          </w:pPr>
          <w:r w:rsidRPr="0057611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2AE691956F468CB59E7FDAC2BF9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17487-336F-4221-9362-B71665F2584F}"/>
      </w:docPartPr>
      <w:docPartBody>
        <w:p w:rsidR="006E2A7C" w:rsidRDefault="00340C74" w:rsidP="00340C74">
          <w:pPr>
            <w:pStyle w:val="D72AE691956F468CB59E7FDAC2BF97AF"/>
          </w:pPr>
          <w:r w:rsidRPr="001C3C4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FF0F43723C447FB9B4A33F41089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B411D-65B2-446C-ABB5-782C24C2AD94}"/>
      </w:docPartPr>
      <w:docPartBody>
        <w:p w:rsidR="006E2A7C" w:rsidRDefault="00340C74" w:rsidP="00340C74">
          <w:pPr>
            <w:pStyle w:val="3FFF0F43723C447FB9B4A33F410891AA"/>
          </w:pPr>
          <w:r w:rsidRPr="0057611D">
            <w:rPr>
              <w:rStyle w:val="TextodoEspaoReservado"/>
            </w:rPr>
            <w:t>Escolher um item.</w:t>
          </w:r>
        </w:p>
      </w:docPartBody>
    </w:docPart>
    <w:docPart>
      <w:docPartPr>
        <w:name w:val="549654D83C4C433F82DCAEFB0BD37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7F7C-513D-494E-8717-6B13BB1313D0}"/>
      </w:docPartPr>
      <w:docPartBody>
        <w:p w:rsidR="006E2A7C" w:rsidRDefault="00340C74" w:rsidP="00340C74">
          <w:pPr>
            <w:pStyle w:val="549654D83C4C433F82DCAEFB0BD371F8"/>
          </w:pPr>
          <w:r w:rsidRPr="0057611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760EDEE45B4F0FB52F67510549E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C2073-5A49-4433-91C1-BBE9AE2F9B8B}"/>
      </w:docPartPr>
      <w:docPartBody>
        <w:p w:rsidR="006E2A7C" w:rsidRDefault="00340C74" w:rsidP="00340C74">
          <w:pPr>
            <w:pStyle w:val="F2760EDEE45B4F0FB52F67510549E905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9643377A3452400194C2853F6D638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9CF6B-A7C2-4EBC-BBD8-4BDF45363E15}"/>
      </w:docPartPr>
      <w:docPartBody>
        <w:p w:rsidR="006E2A7C" w:rsidRDefault="00340C74" w:rsidP="00340C74">
          <w:pPr>
            <w:pStyle w:val="9643377A3452400194C2853F6D6381D0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5F7DC7AD3D9E4B3D91C1CA3BC8FD8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3B256-E31F-4758-91F1-7E0365733D74}"/>
      </w:docPartPr>
      <w:docPartBody>
        <w:p w:rsidR="006E2A7C" w:rsidRDefault="00340C74" w:rsidP="00340C74">
          <w:pPr>
            <w:pStyle w:val="5F7DC7AD3D9E4B3D91C1CA3BC8FD8EB5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2D6F85F1C0B14E00BC3F1DF7C1A67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49716-E3BB-45DD-AA92-A367E8865EE8}"/>
      </w:docPartPr>
      <w:docPartBody>
        <w:p w:rsidR="006E2A7C" w:rsidRDefault="006E2A7C" w:rsidP="006E2A7C">
          <w:pPr>
            <w:pStyle w:val="E1AF6B21892A451CBDBCDDEEE4F8BF25"/>
          </w:pPr>
          <w:r w:rsidRPr="00B46738">
            <w:rPr>
              <w:rStyle w:val="TextodoEspaoReservado"/>
              <w:bCs/>
            </w:rPr>
            <w:t>Clique ou toque aqui para inserir o texto.</w:t>
          </w:r>
        </w:p>
      </w:docPartBody>
    </w:docPart>
    <w:docPart>
      <w:docPartPr>
        <w:name w:val="FA79D1B802BF45FBAD06865286616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A9136-BD42-40C5-9FBF-45980B651745}"/>
      </w:docPartPr>
      <w:docPartBody>
        <w:p w:rsidR="006E2A7C" w:rsidRDefault="00340C74" w:rsidP="00340C74">
          <w:pPr>
            <w:pStyle w:val="FA79D1B802BF45FBAD06865286616DF6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1BF4F73BED074E7CA589C2C1AC462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C14F6-1652-4BA4-A153-33877BD5E5EF}"/>
      </w:docPartPr>
      <w:docPartBody>
        <w:p w:rsidR="005F1655" w:rsidRDefault="00340C74" w:rsidP="00340C74">
          <w:pPr>
            <w:pStyle w:val="1BF4F73BED074E7CA589C2C1AC46225B"/>
          </w:pPr>
          <w:r w:rsidRPr="00F21EDE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44D90949A8024AEA96AD323BCDFAE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BAA33-0B55-4C1F-A1E9-28089DAA6EFA}"/>
      </w:docPartPr>
      <w:docPartBody>
        <w:p w:rsidR="00396F5F" w:rsidRDefault="00340C74" w:rsidP="00340C74">
          <w:pPr>
            <w:pStyle w:val="44D90949A8024AEA96AD323BCDFAE86F"/>
          </w:pPr>
          <w:r w:rsidRPr="0057611D">
            <w:t>Escolher um item.</w:t>
          </w:r>
        </w:p>
      </w:docPartBody>
    </w:docPart>
    <w:docPart>
      <w:docPartPr>
        <w:name w:val="D60BCCB4F51C428F908983FE45353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DECAE-5E3F-4EF2-87E7-03603BF6333F}"/>
      </w:docPartPr>
      <w:docPartBody>
        <w:p w:rsidR="00D6388C" w:rsidRDefault="00340C74" w:rsidP="00340C74">
          <w:pPr>
            <w:pStyle w:val="D60BCCB4F51C428F908983FE45353F1C"/>
          </w:pPr>
          <w:r w:rsidRPr="0057611D">
            <w:t>Escolher um item.</w:t>
          </w:r>
        </w:p>
      </w:docPartBody>
    </w:docPart>
    <w:docPart>
      <w:docPartPr>
        <w:name w:val="7361DAA4924B4A4DA889A8B1E8432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09068-105E-4E37-8BC1-0A0839849778}"/>
      </w:docPartPr>
      <w:docPartBody>
        <w:p w:rsidR="005473E6" w:rsidRDefault="00340C74" w:rsidP="00340C74">
          <w:pPr>
            <w:pStyle w:val="7361DAA4924B4A4DA889A8B1E8432D81"/>
          </w:pPr>
          <w:r w:rsidRPr="00A92F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6A99ECEFC44F64855ACF0EEE95E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3593A-D8D6-42C5-9A16-9B39A619DDD5}"/>
      </w:docPartPr>
      <w:docPartBody>
        <w:p w:rsidR="0020118C" w:rsidRDefault="00340C74" w:rsidP="00340C74">
          <w:pPr>
            <w:pStyle w:val="E26A99ECEFC44F64855ACF0EEE95ED6A"/>
          </w:pPr>
          <w:r w:rsidRPr="00F760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2"/>
    <w:rsid w:val="0020118C"/>
    <w:rsid w:val="00340C74"/>
    <w:rsid w:val="00396F5F"/>
    <w:rsid w:val="005473E6"/>
    <w:rsid w:val="005C7D64"/>
    <w:rsid w:val="005F1655"/>
    <w:rsid w:val="00650C77"/>
    <w:rsid w:val="00692FD7"/>
    <w:rsid w:val="006E2A7C"/>
    <w:rsid w:val="007B1DF2"/>
    <w:rsid w:val="00D026FC"/>
    <w:rsid w:val="00D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D72AE691956F468CB59E7FDAC2BF97AF">
    <w:name w:val="D72AE691956F468CB59E7FDAC2BF97AF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character" w:styleId="Forte">
    <w:name w:val="Strong"/>
    <w:uiPriority w:val="5"/>
    <w:unhideWhenUsed/>
    <w:qFormat/>
    <w:rsid w:val="007B1DF2"/>
    <w:rPr>
      <w:b/>
      <w:color w:val="833C0B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340C74"/>
    <w:rPr>
      <w:color w:val="808080"/>
    </w:rPr>
  </w:style>
  <w:style w:type="paragraph" w:customStyle="1" w:styleId="2BB28EA9F50A4DCA93A9B86EFDE5DA43">
    <w:name w:val="2BB28EA9F50A4DCA93A9B86EFDE5DA43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3FFF0F43723C447FB9B4A33F410891AA">
    <w:name w:val="3FFF0F43723C447FB9B4A33F410891AA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E26A99ECEFC44F64855ACF0EEE95ED6A">
    <w:name w:val="E26A99ECEFC44F64855ACF0EEE95ED6A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7361DAA4924B4A4DA889A8B1E8432D81">
    <w:name w:val="7361DAA4924B4A4DA889A8B1E8432D81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549654D83C4C433F82DCAEFB0BD371F8">
    <w:name w:val="549654D83C4C433F82DCAEFB0BD371F8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D60BCCB4F51C428F908983FE45353F1C">
    <w:name w:val="D60BCCB4F51C428F908983FE45353F1C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F2760EDEE45B4F0FB52F67510549E905">
    <w:name w:val="F2760EDEE45B4F0FB52F67510549E905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9643377A3452400194C2853F6D6381D0">
    <w:name w:val="9643377A3452400194C2853F6D6381D0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5F7DC7AD3D9E4B3D91C1CA3BC8FD8EB5">
    <w:name w:val="5F7DC7AD3D9E4B3D91C1CA3BC8FD8EB5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44D90949A8024AEA96AD323BCDFAE86F">
    <w:name w:val="44D90949A8024AEA96AD323BCDFAE86F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E1AF6B21892A451CBDBCDDEEE4F8BF25">
    <w:name w:val="E1AF6B21892A451CBDBCDDEEE4F8BF25"/>
    <w:rsid w:val="00396F5F"/>
  </w:style>
  <w:style w:type="paragraph" w:customStyle="1" w:styleId="FA79D1B802BF45FBAD06865286616DF6">
    <w:name w:val="FA79D1B802BF45FBAD06865286616DF6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1BF4F73BED074E7CA589C2C1AC46225B">
    <w:name w:val="1BF4F73BED074E7CA589C2C1AC46225B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285BA79C578F45248AA3D70A81450E1F">
    <w:name w:val="285BA79C578F45248AA3D70A81450E1F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F73E0C44FC554831BAD030A09D96EC63">
    <w:name w:val="F73E0C44FC554831BAD030A09D96EC63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D72AE691956F468CB59E7FDAC2BF97AF2">
    <w:name w:val="D72AE691956F468CB59E7FDAC2BF97AF2"/>
    <w:rsid w:val="00692FD7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2BB28EA9F50A4DCA93A9B86EFDE5DA432">
    <w:name w:val="2BB28EA9F50A4DCA93A9B86EFDE5DA432"/>
    <w:rsid w:val="00692FD7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3FFF0F43723C447FB9B4A33F410891AA2">
    <w:name w:val="3FFF0F43723C447FB9B4A33F410891AA2"/>
    <w:rsid w:val="00692FD7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E26A99ECEFC44F64855ACF0EEE95ED6A2">
    <w:name w:val="E26A99ECEFC44F64855ACF0EEE95ED6A2"/>
    <w:rsid w:val="00692FD7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7361DAA4924B4A4DA889A8B1E8432D812">
    <w:name w:val="7361DAA4924B4A4DA889A8B1E8432D812"/>
    <w:rsid w:val="00692FD7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549654D83C4C433F82DCAEFB0BD371F82">
    <w:name w:val="549654D83C4C433F82DCAEFB0BD371F8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D60BCCB4F51C428F908983FE45353F1C2">
    <w:name w:val="D60BCCB4F51C428F908983FE45353F1C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F2760EDEE45B4F0FB52F67510549E9052">
    <w:name w:val="F2760EDEE45B4F0FB52F67510549E905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9643377A3452400194C2853F6D6381D02">
    <w:name w:val="9643377A3452400194C2853F6D6381D0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5F7DC7AD3D9E4B3D91C1CA3BC8FD8EB52">
    <w:name w:val="5F7DC7AD3D9E4B3D91C1CA3BC8FD8EB5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44D90949A8024AEA96AD323BCDFAE86F2">
    <w:name w:val="44D90949A8024AEA96AD323BCDFAE86F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FA79D1B802BF45FBAD06865286616DF62">
    <w:name w:val="FA79D1B802BF45FBAD06865286616DF6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1BF4F73BED074E7CA589C2C1AC46225B2">
    <w:name w:val="1BF4F73BED074E7CA589C2C1AC46225B2"/>
    <w:rsid w:val="00692FD7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285BA79C578F45248AA3D70A81450E1F2">
    <w:name w:val="285BA79C578F45248AA3D70A81450E1F2"/>
    <w:rsid w:val="00692FD7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F73E0C44FC554831BAD030A09D96EC632">
    <w:name w:val="F73E0C44FC554831BAD030A09D96EC632"/>
    <w:rsid w:val="00692FD7"/>
    <w:pPr>
      <w:spacing w:before="20" w:after="20" w:line="240" w:lineRule="auto"/>
    </w:pPr>
    <w:rPr>
      <w:sz w:val="20"/>
      <w:szCs w:val="21"/>
      <w:lang w:val="pt-B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5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ED0D-D58E-4FAB-BCEB-48BBB773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relatório de despesas de viagem.dotx</Template>
  <TotalTime>0</TotalTime>
  <Pages>3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ZUCHI</dc:creator>
  <cp:lastModifiedBy>MARCIA MARIA PAULETI</cp:lastModifiedBy>
  <cp:revision>2</cp:revision>
  <dcterms:created xsi:type="dcterms:W3CDTF">2022-04-27T21:14:00Z</dcterms:created>
  <dcterms:modified xsi:type="dcterms:W3CDTF">2022-04-27T21:14:00Z</dcterms:modified>
</cp:coreProperties>
</file>