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76" w:rsidRPr="002B4D93" w:rsidRDefault="00356F50" w:rsidP="00464A33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B4D93">
        <w:rPr>
          <w:rFonts w:ascii="Arial" w:hAnsi="Arial" w:cs="Arial"/>
          <w:b/>
          <w:sz w:val="24"/>
          <w:szCs w:val="24"/>
          <w:lang w:val="pt-BR"/>
        </w:rPr>
        <w:t xml:space="preserve">Apresentação dos SEMINÁRIOS </w:t>
      </w:r>
      <w:r w:rsidR="001F1576" w:rsidRPr="002B4D93">
        <w:rPr>
          <w:rFonts w:ascii="Arial" w:hAnsi="Arial" w:cs="Arial"/>
          <w:b/>
          <w:sz w:val="24"/>
          <w:szCs w:val="24"/>
          <w:lang w:val="pt-BR"/>
        </w:rPr>
        <w:t xml:space="preserve">DE INOVAÇÃO </w:t>
      </w:r>
      <w:r w:rsidRPr="002B4D93">
        <w:rPr>
          <w:rFonts w:ascii="Arial" w:hAnsi="Arial" w:cs="Arial"/>
          <w:b/>
          <w:sz w:val="24"/>
          <w:szCs w:val="24"/>
          <w:lang w:val="pt-BR"/>
        </w:rPr>
        <w:t xml:space="preserve">EM </w:t>
      </w:r>
      <w:r w:rsidR="006743A9" w:rsidRPr="002B4D93">
        <w:rPr>
          <w:rFonts w:ascii="Arial" w:hAnsi="Arial" w:cs="Arial"/>
          <w:b/>
          <w:sz w:val="24"/>
          <w:szCs w:val="24"/>
          <w:lang w:val="pt-BR"/>
        </w:rPr>
        <w:t xml:space="preserve">COMPUTAÇÃO </w:t>
      </w:r>
    </w:p>
    <w:p w:rsidR="002B4D93" w:rsidRPr="002B4D93" w:rsidRDefault="00503A7F" w:rsidP="00464A33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B4D93">
        <w:rPr>
          <w:rFonts w:ascii="Arial" w:hAnsi="Arial" w:cs="Arial"/>
          <w:b/>
          <w:sz w:val="24"/>
          <w:szCs w:val="24"/>
          <w:lang w:val="pt-BR"/>
        </w:rPr>
        <w:t xml:space="preserve"> </w:t>
      </w:r>
    </w:p>
    <w:p w:rsidR="00F0524C" w:rsidRPr="00FE19B9" w:rsidRDefault="00503A7F" w:rsidP="00FE19B9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B4D93">
        <w:rPr>
          <w:rFonts w:ascii="Arial" w:hAnsi="Arial" w:cs="Arial"/>
          <w:b/>
          <w:sz w:val="24"/>
          <w:szCs w:val="24"/>
          <w:lang w:val="pt-BR"/>
        </w:rPr>
        <w:t xml:space="preserve"> Data da Apresentação: </w:t>
      </w:r>
      <w:r w:rsidR="00FE19B9">
        <w:rPr>
          <w:rFonts w:ascii="Arial" w:hAnsi="Arial" w:cs="Arial"/>
          <w:b/>
          <w:sz w:val="24"/>
          <w:szCs w:val="24"/>
          <w:lang w:val="pt-BR"/>
        </w:rPr>
        <w:t>01</w:t>
      </w:r>
      <w:r w:rsidR="00621E39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DE745B">
        <w:rPr>
          <w:rFonts w:ascii="Arial" w:hAnsi="Arial" w:cs="Arial"/>
          <w:b/>
          <w:sz w:val="24"/>
          <w:szCs w:val="24"/>
          <w:lang w:val="pt-BR"/>
        </w:rPr>
        <w:t>de</w:t>
      </w:r>
      <w:r w:rsidR="000C19ED" w:rsidRPr="00DE745B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FE19B9">
        <w:rPr>
          <w:rFonts w:ascii="Arial" w:hAnsi="Arial" w:cs="Arial"/>
          <w:b/>
          <w:sz w:val="24"/>
          <w:szCs w:val="24"/>
          <w:lang w:val="pt-BR"/>
        </w:rPr>
        <w:t>dezembro</w:t>
      </w:r>
      <w:r w:rsidR="006C735E" w:rsidRPr="00DE745B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3138C1" w:rsidRPr="00DE745B">
        <w:rPr>
          <w:rFonts w:ascii="Arial" w:hAnsi="Arial" w:cs="Arial"/>
          <w:b/>
          <w:sz w:val="24"/>
          <w:szCs w:val="24"/>
          <w:lang w:val="pt-BR"/>
        </w:rPr>
        <w:t>de 2023</w:t>
      </w:r>
      <w:r w:rsidR="009E599C" w:rsidRPr="00DE745B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CE6AF1" w:rsidRPr="00DE745B">
        <w:rPr>
          <w:rFonts w:ascii="Arial" w:hAnsi="Arial" w:cs="Arial"/>
          <w:b/>
          <w:sz w:val="24"/>
          <w:szCs w:val="24"/>
          <w:lang w:val="pt-BR"/>
        </w:rPr>
        <w:t xml:space="preserve">– </w:t>
      </w:r>
      <w:r w:rsidR="0031343D" w:rsidRPr="00DE745B">
        <w:rPr>
          <w:rFonts w:ascii="Arial" w:hAnsi="Arial" w:cs="Arial"/>
          <w:b/>
          <w:sz w:val="24"/>
          <w:szCs w:val="24"/>
          <w:lang w:val="pt-BR"/>
        </w:rPr>
        <w:t>Presencial</w:t>
      </w:r>
      <w:r w:rsidR="00DE55AA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31343D" w:rsidRPr="00DE745B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694075" w:rsidRPr="00DE745B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DE55AA">
        <w:rPr>
          <w:rFonts w:ascii="Arial" w:hAnsi="Arial" w:cs="Arial"/>
          <w:b/>
          <w:sz w:val="24"/>
          <w:szCs w:val="24"/>
          <w:lang w:val="pt-BR"/>
        </w:rPr>
        <w:t xml:space="preserve">- </w:t>
      </w:r>
      <w:r w:rsidR="00814A31">
        <w:rPr>
          <w:rFonts w:ascii="Arial" w:hAnsi="Arial" w:cs="Arial"/>
          <w:b/>
          <w:sz w:val="24"/>
          <w:szCs w:val="24"/>
          <w:lang w:val="pt-BR"/>
        </w:rPr>
        <w:t>Local</w:t>
      </w:r>
      <w:r w:rsidR="00DE55AA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E87340">
        <w:rPr>
          <w:rFonts w:ascii="Arial" w:hAnsi="Arial" w:cs="Arial"/>
          <w:b/>
          <w:sz w:val="24"/>
          <w:szCs w:val="24"/>
          <w:lang w:val="pt-BR"/>
        </w:rPr>
        <w:t>- Auditório Bloco I</w:t>
      </w:r>
    </w:p>
    <w:p w:rsidR="003343FA" w:rsidRDefault="007E56CB" w:rsidP="00181753">
      <w:pPr>
        <w:rPr>
          <w:rFonts w:ascii="Arial" w:hAnsi="Arial" w:cs="Arial"/>
          <w:b/>
          <w:lang w:val="pt-BR"/>
        </w:rPr>
      </w:pPr>
      <w:r w:rsidRPr="00736C87">
        <w:rPr>
          <w:rFonts w:ascii="Arial" w:hAnsi="Arial" w:cs="Arial"/>
          <w:b/>
          <w:lang w:val="pt-BR"/>
        </w:rPr>
        <w:t xml:space="preserve"> </w:t>
      </w:r>
      <w:r w:rsidR="004B1F2C" w:rsidRPr="00736C87">
        <w:rPr>
          <w:rFonts w:ascii="Arial" w:hAnsi="Arial" w:cs="Arial"/>
          <w:b/>
          <w:lang w:val="pt-BR"/>
        </w:rPr>
        <w:t xml:space="preserve">          </w:t>
      </w:r>
    </w:p>
    <w:p w:rsidR="00356F50" w:rsidRPr="007155E6" w:rsidRDefault="004B1F2C" w:rsidP="00181753">
      <w:pPr>
        <w:rPr>
          <w:rFonts w:ascii="Arial" w:hAnsi="Arial" w:cs="Arial"/>
          <w:b/>
        </w:rPr>
      </w:pPr>
      <w:r w:rsidRPr="00736C87">
        <w:rPr>
          <w:rFonts w:ascii="Arial" w:hAnsi="Arial" w:cs="Arial"/>
          <w:b/>
          <w:lang w:val="pt-BR"/>
        </w:rPr>
        <w:t xml:space="preserve"> </w:t>
      </w:r>
      <w:r w:rsidR="00840970" w:rsidRPr="007155E6">
        <w:rPr>
          <w:rFonts w:ascii="Arial" w:hAnsi="Arial" w:cs="Arial"/>
          <w:b/>
        </w:rPr>
        <w:t>Chair: Pro</w:t>
      </w:r>
      <w:r w:rsidR="001008AE" w:rsidRPr="007155E6">
        <w:rPr>
          <w:rFonts w:ascii="Arial" w:hAnsi="Arial" w:cs="Arial"/>
          <w:b/>
        </w:rPr>
        <w:t>f</w:t>
      </w:r>
      <w:r w:rsidR="006E251C" w:rsidRPr="007155E6">
        <w:rPr>
          <w:rFonts w:ascii="Arial" w:hAnsi="Arial" w:cs="Arial"/>
          <w:b/>
        </w:rPr>
        <w:t xml:space="preserve">. </w:t>
      </w:r>
      <w:r w:rsidR="00907BE3" w:rsidRPr="007155E6">
        <w:rPr>
          <w:rFonts w:ascii="Arial" w:hAnsi="Arial" w:cs="Arial"/>
          <w:b/>
        </w:rPr>
        <w:t xml:space="preserve"> </w:t>
      </w:r>
      <w:proofErr w:type="spellStart"/>
      <w:r w:rsidR="003343FA">
        <w:rPr>
          <w:rFonts w:ascii="Arial" w:hAnsi="Arial" w:cs="Arial"/>
          <w:b/>
        </w:rPr>
        <w:t>Guilherme</w:t>
      </w:r>
      <w:proofErr w:type="spellEnd"/>
      <w:r w:rsidR="003343FA">
        <w:rPr>
          <w:rFonts w:ascii="Arial" w:hAnsi="Arial" w:cs="Arial"/>
          <w:b/>
        </w:rPr>
        <w:t xml:space="preserve"> </w:t>
      </w:r>
      <w:proofErr w:type="spellStart"/>
      <w:r w:rsidR="003343FA">
        <w:rPr>
          <w:rFonts w:ascii="Arial" w:hAnsi="Arial" w:cs="Arial"/>
          <w:b/>
        </w:rPr>
        <w:t>Piêgas</w:t>
      </w:r>
      <w:proofErr w:type="spellEnd"/>
      <w:r w:rsidR="003343FA">
        <w:rPr>
          <w:rFonts w:ascii="Arial" w:hAnsi="Arial" w:cs="Arial"/>
          <w:b/>
        </w:rPr>
        <w:t xml:space="preserve"> </w:t>
      </w:r>
      <w:proofErr w:type="spellStart"/>
      <w:r w:rsidR="003343FA">
        <w:rPr>
          <w:rFonts w:ascii="Arial" w:hAnsi="Arial" w:cs="Arial"/>
          <w:b/>
        </w:rPr>
        <w:t>Koslovski</w:t>
      </w:r>
      <w:proofErr w:type="spellEnd"/>
    </w:p>
    <w:tbl>
      <w:tblPr>
        <w:tblW w:w="13208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6156"/>
        <w:gridCol w:w="2774"/>
        <w:gridCol w:w="3071"/>
      </w:tblGrid>
      <w:tr w:rsidR="00356F50" w:rsidRPr="009B3ECE" w:rsidTr="001F1576">
        <w:trPr>
          <w:trHeight w:val="6"/>
          <w:jc w:val="center"/>
        </w:trPr>
        <w:tc>
          <w:tcPr>
            <w:tcW w:w="12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95B3D7"/>
            <w:hideMark/>
          </w:tcPr>
          <w:p w:rsidR="00356F50" w:rsidRPr="009B3ECE" w:rsidRDefault="00356F50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lang w:val="pt-BR"/>
              </w:rPr>
            </w:pPr>
            <w:r w:rsidRPr="009B3ECE">
              <w:rPr>
                <w:rFonts w:ascii="Arial" w:hAnsi="Arial" w:cs="Arial"/>
                <w:b/>
                <w:bCs/>
                <w:iCs/>
                <w:lang w:val="pt-BR"/>
              </w:rPr>
              <w:t>Horário</w:t>
            </w:r>
          </w:p>
          <w:p w:rsidR="00DE745B" w:rsidRPr="00736C87" w:rsidRDefault="00DE745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lang w:val="pt-BR"/>
              </w:rPr>
            </w:pPr>
          </w:p>
        </w:tc>
        <w:tc>
          <w:tcPr>
            <w:tcW w:w="6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95B3D7"/>
            <w:hideMark/>
          </w:tcPr>
          <w:p w:rsidR="00356F50" w:rsidRPr="009B3ECE" w:rsidRDefault="00356F50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color w:val="FFFFFF"/>
                <w:lang w:val="pt-BR" w:eastAsia="zh-CN"/>
              </w:rPr>
            </w:pPr>
            <w:r w:rsidRPr="009B3ECE">
              <w:rPr>
                <w:rFonts w:ascii="Arial" w:hAnsi="Arial" w:cs="Arial"/>
                <w:b/>
                <w:bCs/>
                <w:iCs/>
                <w:lang w:val="pt-BR"/>
              </w:rPr>
              <w:t>Título do Seminário</w:t>
            </w:r>
          </w:p>
        </w:tc>
        <w:tc>
          <w:tcPr>
            <w:tcW w:w="27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95B3D7"/>
            <w:hideMark/>
          </w:tcPr>
          <w:p w:rsidR="00356F50" w:rsidRPr="009B3ECE" w:rsidRDefault="00356F50">
            <w:pPr>
              <w:suppressAutoHyphens/>
              <w:snapToGrid w:val="0"/>
              <w:jc w:val="center"/>
              <w:rPr>
                <w:rFonts w:ascii="Arial" w:eastAsia="Arial" w:hAnsi="Arial" w:cs="Arial"/>
                <w:b/>
                <w:bCs/>
                <w:iCs/>
                <w:color w:val="FFFFFF"/>
                <w:lang w:val="pt-BR" w:eastAsia="zh-CN"/>
              </w:rPr>
            </w:pPr>
            <w:r w:rsidRPr="009B3ECE">
              <w:rPr>
                <w:rFonts w:ascii="Arial" w:hAnsi="Arial" w:cs="Arial"/>
                <w:b/>
                <w:bCs/>
                <w:iCs/>
                <w:lang w:val="pt-BR"/>
              </w:rPr>
              <w:t>Professor orientador</w:t>
            </w:r>
          </w:p>
        </w:tc>
        <w:tc>
          <w:tcPr>
            <w:tcW w:w="30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95B3D7"/>
            <w:hideMark/>
          </w:tcPr>
          <w:p w:rsidR="00356F50" w:rsidRPr="009B3ECE" w:rsidRDefault="00356F50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color w:val="FFFFFF"/>
                <w:lang w:val="pt-BR" w:eastAsia="zh-CN"/>
              </w:rPr>
            </w:pPr>
            <w:r w:rsidRPr="009B3ECE">
              <w:rPr>
                <w:rFonts w:ascii="Arial" w:hAnsi="Arial" w:cs="Arial"/>
                <w:b/>
                <w:bCs/>
                <w:iCs/>
                <w:lang w:val="pt-BR"/>
              </w:rPr>
              <w:t>Aluno</w:t>
            </w:r>
          </w:p>
        </w:tc>
      </w:tr>
      <w:tr w:rsidR="00460E0F" w:rsidRPr="0038279F" w:rsidTr="00460E0F">
        <w:trPr>
          <w:jc w:val="center"/>
        </w:trPr>
        <w:tc>
          <w:tcPr>
            <w:tcW w:w="12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60E0F" w:rsidRPr="00B25891" w:rsidRDefault="00777BA1" w:rsidP="0079722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E3EF4">
              <w:rPr>
                <w:sz w:val="18"/>
                <w:szCs w:val="18"/>
              </w:rPr>
              <w:t>h</w:t>
            </w:r>
          </w:p>
        </w:tc>
        <w:tc>
          <w:tcPr>
            <w:tcW w:w="6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60E0F" w:rsidRPr="00413EE5" w:rsidRDefault="00A705A5" w:rsidP="00460E0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</w:pPr>
            <w:r w:rsidRPr="00413EE5"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  <w:t>Pro</w:t>
            </w:r>
            <w:r w:rsidR="00E40860"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  <w:t>visionamento de Aplicações com R</w:t>
            </w:r>
            <w:r w:rsidRPr="00413EE5"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  <w:t>equisitos de Comunicação em Edge-</w:t>
            </w:r>
            <w:proofErr w:type="spellStart"/>
            <w:r w:rsidRPr="00413EE5"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  <w:t>Cloud</w:t>
            </w:r>
            <w:proofErr w:type="spellEnd"/>
            <w:r w:rsidRPr="00413EE5"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13EE5"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  <w:t>Continuum</w:t>
            </w:r>
            <w:proofErr w:type="spellEnd"/>
          </w:p>
        </w:tc>
        <w:tc>
          <w:tcPr>
            <w:tcW w:w="27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60E0F" w:rsidRPr="003343FA" w:rsidRDefault="00A705A5" w:rsidP="00460E0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3FA">
              <w:rPr>
                <w:rFonts w:ascii="Arial" w:hAnsi="Arial" w:cs="Arial"/>
                <w:sz w:val="16"/>
                <w:szCs w:val="16"/>
              </w:rPr>
              <w:t>Guilherme</w:t>
            </w:r>
            <w:proofErr w:type="spellEnd"/>
            <w:r w:rsidRPr="003343F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343FA">
              <w:rPr>
                <w:rFonts w:ascii="Arial" w:hAnsi="Arial" w:cs="Arial"/>
                <w:sz w:val="16"/>
                <w:szCs w:val="16"/>
              </w:rPr>
              <w:t>Piêgas</w:t>
            </w:r>
            <w:proofErr w:type="spellEnd"/>
            <w:r w:rsidRPr="003343F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343FA">
              <w:rPr>
                <w:rFonts w:ascii="Arial" w:hAnsi="Arial" w:cs="Arial"/>
                <w:sz w:val="16"/>
                <w:szCs w:val="16"/>
              </w:rPr>
              <w:t>Koslovski</w:t>
            </w:r>
            <w:proofErr w:type="spellEnd"/>
          </w:p>
        </w:tc>
        <w:tc>
          <w:tcPr>
            <w:tcW w:w="30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60E0F" w:rsidRPr="003343FA" w:rsidRDefault="00A705A5" w:rsidP="00B031BA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3343FA">
              <w:rPr>
                <w:rFonts w:ascii="Arial" w:hAnsi="Arial" w:cs="Arial"/>
                <w:sz w:val="16"/>
                <w:szCs w:val="16"/>
                <w:lang w:val="pt-BR"/>
              </w:rPr>
              <w:t>Paulo Roberto Albuquerque</w:t>
            </w:r>
          </w:p>
        </w:tc>
      </w:tr>
      <w:tr w:rsidR="001334CB" w:rsidRPr="00736C87" w:rsidTr="001334CB">
        <w:trPr>
          <w:jc w:val="center"/>
        </w:trPr>
        <w:tc>
          <w:tcPr>
            <w:tcW w:w="12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334CB" w:rsidRPr="00B25891" w:rsidRDefault="00777BA1" w:rsidP="00125D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E3EF4">
              <w:rPr>
                <w:sz w:val="18"/>
                <w:szCs w:val="18"/>
              </w:rPr>
              <w:t>h40</w:t>
            </w:r>
          </w:p>
        </w:tc>
        <w:tc>
          <w:tcPr>
            <w:tcW w:w="6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334CB" w:rsidRPr="00413EE5" w:rsidRDefault="00CB1FFB" w:rsidP="00CB1FF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</w:pPr>
            <w:r w:rsidRPr="00413EE5"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  <w:t>Caracterização do Uso dos Recursos Computacionais de Mecanismos de Rastreamento de Fluxos de Trabalho em Ambientes baseados no SPIFFE/SPIRE</w:t>
            </w:r>
          </w:p>
        </w:tc>
        <w:tc>
          <w:tcPr>
            <w:tcW w:w="27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334CB" w:rsidRPr="003343FA" w:rsidRDefault="00CB1FFB" w:rsidP="001334C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3FA">
              <w:rPr>
                <w:rFonts w:ascii="Arial" w:hAnsi="Arial" w:cs="Arial"/>
                <w:sz w:val="16"/>
                <w:szCs w:val="16"/>
              </w:rPr>
              <w:t xml:space="preserve">Charles Christian </w:t>
            </w:r>
            <w:proofErr w:type="spellStart"/>
            <w:r w:rsidRPr="003343FA">
              <w:rPr>
                <w:rFonts w:ascii="Arial" w:hAnsi="Arial" w:cs="Arial"/>
                <w:sz w:val="16"/>
                <w:szCs w:val="16"/>
              </w:rPr>
              <w:t>Miers</w:t>
            </w:r>
            <w:proofErr w:type="spellEnd"/>
          </w:p>
        </w:tc>
        <w:tc>
          <w:tcPr>
            <w:tcW w:w="30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334CB" w:rsidRPr="003343FA" w:rsidRDefault="00CB1FFB" w:rsidP="00B031BA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3343FA">
              <w:rPr>
                <w:rFonts w:ascii="Arial" w:hAnsi="Arial" w:cs="Arial"/>
                <w:sz w:val="16"/>
                <w:szCs w:val="16"/>
                <w:lang w:val="pt-BR"/>
              </w:rPr>
              <w:t xml:space="preserve">Henrique </w:t>
            </w:r>
            <w:proofErr w:type="spellStart"/>
            <w:r w:rsidRPr="003343FA">
              <w:rPr>
                <w:rFonts w:ascii="Arial" w:hAnsi="Arial" w:cs="Arial"/>
                <w:sz w:val="16"/>
                <w:szCs w:val="16"/>
                <w:lang w:val="pt-BR"/>
              </w:rPr>
              <w:t>Zanela</w:t>
            </w:r>
            <w:proofErr w:type="spellEnd"/>
            <w:r w:rsidRPr="003343FA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3343FA">
              <w:rPr>
                <w:rFonts w:ascii="Arial" w:hAnsi="Arial" w:cs="Arial"/>
                <w:sz w:val="16"/>
                <w:szCs w:val="16"/>
                <w:lang w:val="pt-BR"/>
              </w:rPr>
              <w:t>Cochak</w:t>
            </w:r>
            <w:proofErr w:type="spellEnd"/>
          </w:p>
        </w:tc>
      </w:tr>
      <w:tr w:rsidR="003B5498" w:rsidRPr="0038279F" w:rsidTr="001F1576">
        <w:trPr>
          <w:jc w:val="center"/>
        </w:trPr>
        <w:tc>
          <w:tcPr>
            <w:tcW w:w="12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B5498" w:rsidRPr="00B25891" w:rsidRDefault="00777BA1" w:rsidP="000B0D9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E3EF4">
              <w:rPr>
                <w:sz w:val="18"/>
                <w:szCs w:val="18"/>
              </w:rPr>
              <w:t>h20</w:t>
            </w:r>
          </w:p>
        </w:tc>
        <w:tc>
          <w:tcPr>
            <w:tcW w:w="6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B5498" w:rsidRPr="00413EE5" w:rsidRDefault="00E40860" w:rsidP="003138C1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napToGrid/>
                <w:sz w:val="16"/>
                <w:szCs w:val="16"/>
                <w:lang w:val="pt-BR"/>
              </w:rPr>
              <w:t xml:space="preserve">Gerenciamento de Largura de Banda </w:t>
            </w:r>
            <w:proofErr w:type="spellStart"/>
            <w:r>
              <w:rPr>
                <w:rFonts w:ascii="Arial" w:hAnsi="Arial" w:cs="Arial"/>
                <w:snapToGrid/>
                <w:sz w:val="16"/>
                <w:szCs w:val="16"/>
                <w:lang w:val="pt-BR"/>
              </w:rPr>
              <w:t>Multidomínios</w:t>
            </w:r>
            <w:proofErr w:type="spellEnd"/>
            <w:r>
              <w:rPr>
                <w:rFonts w:ascii="Arial" w:hAnsi="Arial" w:cs="Arial"/>
                <w:snapToGrid/>
                <w:sz w:val="16"/>
                <w:szCs w:val="16"/>
                <w:lang w:val="pt-BR"/>
              </w:rPr>
              <w:t xml:space="preserve"> em R</w:t>
            </w:r>
            <w:r w:rsidR="008A2BE9" w:rsidRPr="00413EE5">
              <w:rPr>
                <w:rFonts w:ascii="Arial" w:hAnsi="Arial" w:cs="Arial"/>
                <w:snapToGrid/>
                <w:sz w:val="16"/>
                <w:szCs w:val="16"/>
                <w:lang w:val="pt-BR"/>
              </w:rPr>
              <w:t>edes SDN</w:t>
            </w:r>
          </w:p>
        </w:tc>
        <w:tc>
          <w:tcPr>
            <w:tcW w:w="27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B5498" w:rsidRPr="00413EE5" w:rsidRDefault="003B5498" w:rsidP="000B0D9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413EE5">
              <w:rPr>
                <w:rFonts w:ascii="Arial" w:hAnsi="Arial" w:cs="Arial"/>
                <w:sz w:val="16"/>
                <w:szCs w:val="16"/>
              </w:rPr>
              <w:t>Adriano Fiorese</w:t>
            </w:r>
          </w:p>
        </w:tc>
        <w:tc>
          <w:tcPr>
            <w:tcW w:w="30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B5498" w:rsidRPr="00413EE5" w:rsidRDefault="003B5498" w:rsidP="00413EE5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13EE5">
              <w:rPr>
                <w:rFonts w:ascii="Arial" w:hAnsi="Arial" w:cs="Arial"/>
                <w:sz w:val="16"/>
                <w:szCs w:val="16"/>
                <w:lang w:val="pt-BR"/>
              </w:rPr>
              <w:t xml:space="preserve">Nilton José </w:t>
            </w:r>
            <w:proofErr w:type="spellStart"/>
            <w:r w:rsidRPr="00413EE5">
              <w:rPr>
                <w:rFonts w:ascii="Arial" w:hAnsi="Arial" w:cs="Arial"/>
                <w:sz w:val="16"/>
                <w:szCs w:val="16"/>
                <w:lang w:val="pt-BR"/>
              </w:rPr>
              <w:t>Mocelin</w:t>
            </w:r>
            <w:proofErr w:type="spellEnd"/>
            <w:r w:rsidRPr="00413EE5">
              <w:rPr>
                <w:rFonts w:ascii="Arial" w:hAnsi="Arial" w:cs="Arial"/>
                <w:sz w:val="16"/>
                <w:szCs w:val="16"/>
                <w:lang w:val="pt-BR"/>
              </w:rPr>
              <w:t xml:space="preserve"> Junior</w:t>
            </w:r>
          </w:p>
        </w:tc>
      </w:tr>
    </w:tbl>
    <w:p w:rsidR="001334CB" w:rsidRDefault="001334CB" w:rsidP="001334CB">
      <w:pPr>
        <w:rPr>
          <w:rFonts w:ascii="Arial" w:hAnsi="Arial" w:cs="Arial"/>
          <w:b/>
          <w:lang w:val="pt-BR"/>
        </w:rPr>
      </w:pPr>
      <w:r w:rsidRPr="00736C87">
        <w:rPr>
          <w:rFonts w:ascii="Arial" w:hAnsi="Arial" w:cs="Arial"/>
          <w:b/>
          <w:lang w:val="pt-BR"/>
        </w:rPr>
        <w:t xml:space="preserve">            </w:t>
      </w:r>
    </w:p>
    <w:p w:rsidR="00F434C3" w:rsidRDefault="00F434C3" w:rsidP="001334CB">
      <w:pPr>
        <w:rPr>
          <w:rFonts w:ascii="Arial" w:hAnsi="Arial" w:cs="Arial"/>
          <w:b/>
          <w:lang w:val="pt-BR"/>
        </w:rPr>
      </w:pPr>
    </w:p>
    <w:p w:rsidR="003E3EF4" w:rsidRPr="00DE745B" w:rsidRDefault="003E3EF4" w:rsidP="003E3EF4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B4D93">
        <w:rPr>
          <w:rFonts w:ascii="Arial" w:hAnsi="Arial" w:cs="Arial"/>
          <w:b/>
          <w:sz w:val="24"/>
          <w:szCs w:val="24"/>
          <w:lang w:val="pt-BR"/>
        </w:rPr>
        <w:t xml:space="preserve">Data da Apresentação: </w:t>
      </w:r>
      <w:r w:rsidR="00E87340">
        <w:rPr>
          <w:rFonts w:ascii="Arial" w:hAnsi="Arial" w:cs="Arial"/>
          <w:b/>
          <w:sz w:val="24"/>
          <w:szCs w:val="24"/>
          <w:lang w:val="pt-BR"/>
        </w:rPr>
        <w:t>08</w:t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DE745B">
        <w:rPr>
          <w:rFonts w:ascii="Arial" w:hAnsi="Arial" w:cs="Arial"/>
          <w:b/>
          <w:sz w:val="24"/>
          <w:szCs w:val="24"/>
          <w:lang w:val="pt-BR"/>
        </w:rPr>
        <w:t xml:space="preserve">de </w:t>
      </w:r>
      <w:r w:rsidR="00E87340">
        <w:rPr>
          <w:rFonts w:ascii="Arial" w:hAnsi="Arial" w:cs="Arial"/>
          <w:b/>
          <w:sz w:val="24"/>
          <w:szCs w:val="24"/>
          <w:lang w:val="pt-BR"/>
        </w:rPr>
        <w:t>dezembro</w:t>
      </w:r>
      <w:r w:rsidRPr="00DE745B">
        <w:rPr>
          <w:rFonts w:ascii="Arial" w:hAnsi="Arial" w:cs="Arial"/>
          <w:b/>
          <w:sz w:val="24"/>
          <w:szCs w:val="24"/>
          <w:lang w:val="pt-BR"/>
        </w:rPr>
        <w:t xml:space="preserve"> de 2023 – Presencial</w:t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DE745B">
        <w:rPr>
          <w:rFonts w:ascii="Arial" w:hAnsi="Arial" w:cs="Arial"/>
          <w:b/>
          <w:sz w:val="24"/>
          <w:szCs w:val="24"/>
          <w:lang w:val="pt-BR"/>
        </w:rPr>
        <w:t xml:space="preserve">  </w:t>
      </w:r>
      <w:r w:rsidR="00814A31">
        <w:rPr>
          <w:rFonts w:ascii="Arial" w:hAnsi="Arial" w:cs="Arial"/>
          <w:b/>
          <w:sz w:val="24"/>
          <w:szCs w:val="24"/>
          <w:lang w:val="pt-BR"/>
        </w:rPr>
        <w:t xml:space="preserve">- Local </w:t>
      </w:r>
      <w:r w:rsidR="00E87340">
        <w:rPr>
          <w:rFonts w:ascii="Arial" w:hAnsi="Arial" w:cs="Arial"/>
          <w:b/>
          <w:sz w:val="24"/>
          <w:szCs w:val="24"/>
          <w:lang w:val="pt-BR"/>
        </w:rPr>
        <w:t>- Auditório Bloco I</w:t>
      </w:r>
    </w:p>
    <w:p w:rsidR="003E3EF4" w:rsidRPr="00DE745B" w:rsidRDefault="003E3EF4" w:rsidP="003E3EF4">
      <w:pPr>
        <w:jc w:val="center"/>
        <w:rPr>
          <w:rFonts w:ascii="Arial" w:hAnsi="Arial" w:cs="Arial"/>
          <w:b/>
          <w:sz w:val="18"/>
          <w:szCs w:val="18"/>
          <w:lang w:val="pt-BR"/>
        </w:rPr>
      </w:pPr>
    </w:p>
    <w:p w:rsidR="003E3EF4" w:rsidRPr="007155E6" w:rsidRDefault="003E3EF4" w:rsidP="003E3EF4">
      <w:pPr>
        <w:rPr>
          <w:rFonts w:ascii="Arial" w:hAnsi="Arial" w:cs="Arial"/>
          <w:b/>
        </w:rPr>
      </w:pPr>
      <w:r w:rsidRPr="00736C87">
        <w:rPr>
          <w:rFonts w:ascii="Arial" w:hAnsi="Arial" w:cs="Arial"/>
          <w:b/>
          <w:lang w:val="pt-BR"/>
        </w:rPr>
        <w:t xml:space="preserve">            </w:t>
      </w:r>
      <w:r w:rsidRPr="007155E6">
        <w:rPr>
          <w:rFonts w:ascii="Arial" w:hAnsi="Arial" w:cs="Arial"/>
          <w:b/>
        </w:rPr>
        <w:t xml:space="preserve">Chair: Prof.   </w:t>
      </w:r>
      <w:r>
        <w:rPr>
          <w:rFonts w:ascii="Arial" w:hAnsi="Arial" w:cs="Arial"/>
          <w:b/>
        </w:rPr>
        <w:t xml:space="preserve">Isabela </w:t>
      </w:r>
      <w:proofErr w:type="spellStart"/>
      <w:r>
        <w:rPr>
          <w:rFonts w:ascii="Arial" w:hAnsi="Arial" w:cs="Arial"/>
          <w:b/>
        </w:rPr>
        <w:t>Gasparini</w:t>
      </w:r>
      <w:proofErr w:type="spellEnd"/>
    </w:p>
    <w:tbl>
      <w:tblPr>
        <w:tblW w:w="13208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6156"/>
        <w:gridCol w:w="2774"/>
        <w:gridCol w:w="3071"/>
      </w:tblGrid>
      <w:tr w:rsidR="003E3EF4" w:rsidRPr="009B3ECE" w:rsidTr="00886750">
        <w:trPr>
          <w:trHeight w:val="6"/>
          <w:jc w:val="center"/>
        </w:trPr>
        <w:tc>
          <w:tcPr>
            <w:tcW w:w="12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95B3D7"/>
            <w:hideMark/>
          </w:tcPr>
          <w:p w:rsidR="003E3EF4" w:rsidRPr="009B3ECE" w:rsidRDefault="003E3EF4" w:rsidP="00886750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lang w:val="pt-BR"/>
              </w:rPr>
            </w:pPr>
            <w:r w:rsidRPr="009B3ECE">
              <w:rPr>
                <w:rFonts w:ascii="Arial" w:hAnsi="Arial" w:cs="Arial"/>
                <w:b/>
                <w:bCs/>
                <w:iCs/>
                <w:lang w:val="pt-BR"/>
              </w:rPr>
              <w:t>Horário</w:t>
            </w:r>
          </w:p>
          <w:p w:rsidR="003E3EF4" w:rsidRPr="00736C87" w:rsidRDefault="003E3EF4" w:rsidP="00886750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lang w:val="pt-BR"/>
              </w:rPr>
            </w:pPr>
          </w:p>
        </w:tc>
        <w:tc>
          <w:tcPr>
            <w:tcW w:w="6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95B3D7"/>
            <w:hideMark/>
          </w:tcPr>
          <w:p w:rsidR="003E3EF4" w:rsidRPr="009B3ECE" w:rsidRDefault="003E3EF4" w:rsidP="00886750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color w:val="FFFFFF"/>
                <w:lang w:val="pt-BR" w:eastAsia="zh-CN"/>
              </w:rPr>
            </w:pPr>
            <w:r w:rsidRPr="009B3ECE">
              <w:rPr>
                <w:rFonts w:ascii="Arial" w:hAnsi="Arial" w:cs="Arial"/>
                <w:b/>
                <w:bCs/>
                <w:iCs/>
                <w:lang w:val="pt-BR"/>
              </w:rPr>
              <w:t>Título do Seminário</w:t>
            </w:r>
          </w:p>
        </w:tc>
        <w:tc>
          <w:tcPr>
            <w:tcW w:w="27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95B3D7"/>
            <w:hideMark/>
          </w:tcPr>
          <w:p w:rsidR="003E3EF4" w:rsidRPr="009B3ECE" w:rsidRDefault="003E3EF4" w:rsidP="00886750">
            <w:pPr>
              <w:suppressAutoHyphens/>
              <w:snapToGrid w:val="0"/>
              <w:jc w:val="center"/>
              <w:rPr>
                <w:rFonts w:ascii="Arial" w:eastAsia="Arial" w:hAnsi="Arial" w:cs="Arial"/>
                <w:b/>
                <w:bCs/>
                <w:iCs/>
                <w:color w:val="FFFFFF"/>
                <w:lang w:val="pt-BR" w:eastAsia="zh-CN"/>
              </w:rPr>
            </w:pPr>
            <w:r w:rsidRPr="009B3ECE">
              <w:rPr>
                <w:rFonts w:ascii="Arial" w:hAnsi="Arial" w:cs="Arial"/>
                <w:b/>
                <w:bCs/>
                <w:iCs/>
                <w:lang w:val="pt-BR"/>
              </w:rPr>
              <w:t>Professor orientador</w:t>
            </w:r>
          </w:p>
        </w:tc>
        <w:tc>
          <w:tcPr>
            <w:tcW w:w="30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95B3D7"/>
            <w:hideMark/>
          </w:tcPr>
          <w:p w:rsidR="003E3EF4" w:rsidRPr="009B3ECE" w:rsidRDefault="003E3EF4" w:rsidP="00886750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color w:val="FFFFFF"/>
                <w:lang w:val="pt-BR" w:eastAsia="zh-CN"/>
              </w:rPr>
            </w:pPr>
            <w:r w:rsidRPr="009B3ECE">
              <w:rPr>
                <w:rFonts w:ascii="Arial" w:hAnsi="Arial" w:cs="Arial"/>
                <w:b/>
                <w:bCs/>
                <w:iCs/>
                <w:lang w:val="pt-BR"/>
              </w:rPr>
              <w:t>Aluno</w:t>
            </w:r>
          </w:p>
        </w:tc>
      </w:tr>
      <w:tr w:rsidR="003E3EF4" w:rsidRPr="0038279F" w:rsidTr="00886750">
        <w:trPr>
          <w:jc w:val="center"/>
        </w:trPr>
        <w:tc>
          <w:tcPr>
            <w:tcW w:w="12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E3EF4" w:rsidRPr="00B25891" w:rsidRDefault="00777BA1" w:rsidP="0088675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E3EF4">
              <w:rPr>
                <w:sz w:val="18"/>
                <w:szCs w:val="18"/>
              </w:rPr>
              <w:t>h</w:t>
            </w:r>
          </w:p>
        </w:tc>
        <w:tc>
          <w:tcPr>
            <w:tcW w:w="6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E3EF4" w:rsidRPr="00413EE5" w:rsidRDefault="003E3EF4" w:rsidP="0088675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</w:pPr>
            <w:r w:rsidRPr="00413EE5"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  <w:t>Estudo</w:t>
            </w:r>
            <w:r w:rsidR="00E40860"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  <w:t xml:space="preserve"> </w:t>
            </w:r>
            <w:r w:rsidRPr="00413EE5"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  <w:t>Terciário</w:t>
            </w:r>
            <w:r w:rsidR="00E40860"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  <w:t xml:space="preserve"> </w:t>
            </w:r>
            <w:r w:rsidRPr="00413EE5"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  <w:t>Sobre</w:t>
            </w:r>
            <w:r w:rsidR="00E40860"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  <w:t xml:space="preserve"> </w:t>
            </w:r>
            <w:r w:rsidRPr="00413EE5"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  <w:t>Métodos</w:t>
            </w:r>
            <w:r w:rsidR="00E40860"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  <w:t xml:space="preserve"> </w:t>
            </w:r>
            <w:r w:rsidRPr="00413EE5"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  <w:t>de</w:t>
            </w:r>
            <w:r w:rsidR="00E40860"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  <w:t xml:space="preserve"> </w:t>
            </w:r>
            <w:r w:rsidRPr="00413EE5"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  <w:t>Avaliação</w:t>
            </w:r>
            <w:r w:rsidR="00E40860"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  <w:t xml:space="preserve"> </w:t>
            </w:r>
            <w:r w:rsidRPr="00413EE5"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  <w:t>de</w:t>
            </w:r>
            <w:r w:rsidR="00E40860"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  <w:t xml:space="preserve"> </w:t>
            </w:r>
            <w:r w:rsidRPr="00413EE5"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  <w:t>Interface</w:t>
            </w:r>
            <w:r w:rsidR="00E40860"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  <w:t xml:space="preserve"> </w:t>
            </w:r>
            <w:r w:rsidRPr="00413EE5"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  <w:t>em</w:t>
            </w:r>
            <w:r w:rsidR="00E40860"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  <w:t xml:space="preserve"> </w:t>
            </w:r>
            <w:r w:rsidRPr="00413EE5"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  <w:t>Contextos</w:t>
            </w:r>
            <w:r w:rsidR="00E40860"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  <w:t xml:space="preserve"> </w:t>
            </w:r>
            <w:r w:rsidRPr="00413EE5"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  <w:t>de</w:t>
            </w:r>
            <w:r w:rsidR="00E40860"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  <w:t xml:space="preserve"> </w:t>
            </w:r>
            <w:r w:rsidRPr="00413EE5"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  <w:t>Usabilidade</w:t>
            </w:r>
            <w:r w:rsidR="00E40860"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  <w:t xml:space="preserve"> </w:t>
            </w:r>
            <w:r w:rsidRPr="00413EE5"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  <w:t>e</w:t>
            </w:r>
            <w:r w:rsidR="00E40860"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  <w:t xml:space="preserve"> </w:t>
            </w:r>
            <w:r w:rsidRPr="00413EE5"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  <w:t>Experiência</w:t>
            </w:r>
            <w:r w:rsidR="00E40860"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  <w:t xml:space="preserve"> </w:t>
            </w:r>
            <w:r w:rsidRPr="00413EE5"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  <w:t>do</w:t>
            </w:r>
            <w:r w:rsidR="00E40860"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  <w:t xml:space="preserve"> </w:t>
            </w:r>
            <w:r w:rsidRPr="00413EE5">
              <w:rPr>
                <w:rFonts w:ascii="Arial" w:hAnsi="Arial" w:cs="Arial"/>
                <w:iCs/>
                <w:snapToGrid/>
                <w:sz w:val="16"/>
                <w:szCs w:val="16"/>
                <w:lang w:val="pt-BR"/>
              </w:rPr>
              <w:t>Usuário</w:t>
            </w:r>
          </w:p>
        </w:tc>
        <w:tc>
          <w:tcPr>
            <w:tcW w:w="27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E3EF4" w:rsidRPr="00413EE5" w:rsidRDefault="003E3EF4" w:rsidP="0088675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3EE5">
              <w:rPr>
                <w:rFonts w:ascii="Arial" w:hAnsi="Arial" w:cs="Arial"/>
                <w:i/>
                <w:sz w:val="16"/>
                <w:szCs w:val="16"/>
              </w:rPr>
              <w:t xml:space="preserve">Isabela </w:t>
            </w:r>
            <w:proofErr w:type="spellStart"/>
            <w:r w:rsidRPr="00413EE5">
              <w:rPr>
                <w:rFonts w:ascii="Arial" w:hAnsi="Arial" w:cs="Arial"/>
                <w:i/>
                <w:sz w:val="16"/>
                <w:szCs w:val="16"/>
              </w:rPr>
              <w:t>Gasparini</w:t>
            </w:r>
            <w:proofErr w:type="spellEnd"/>
          </w:p>
        </w:tc>
        <w:tc>
          <w:tcPr>
            <w:tcW w:w="30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E3EF4" w:rsidRPr="00F434C3" w:rsidRDefault="003E3EF4" w:rsidP="00886750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 w:rsidRPr="00F434C3">
              <w:rPr>
                <w:rFonts w:ascii="Arial" w:hAnsi="Arial" w:cs="Arial"/>
                <w:sz w:val="16"/>
                <w:szCs w:val="16"/>
                <w:lang w:val="pt-BR"/>
              </w:rPr>
              <w:t>Geremias</w:t>
            </w:r>
            <w:proofErr w:type="spellEnd"/>
            <w:r w:rsidRPr="00F434C3">
              <w:rPr>
                <w:rFonts w:ascii="Arial" w:hAnsi="Arial" w:cs="Arial"/>
                <w:sz w:val="16"/>
                <w:szCs w:val="16"/>
                <w:lang w:val="pt-BR"/>
              </w:rPr>
              <w:t xml:space="preserve"> Corrêa</w:t>
            </w:r>
          </w:p>
        </w:tc>
      </w:tr>
      <w:tr w:rsidR="003E3EF4" w:rsidRPr="0038279F" w:rsidTr="00886750">
        <w:trPr>
          <w:jc w:val="center"/>
        </w:trPr>
        <w:tc>
          <w:tcPr>
            <w:tcW w:w="12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E3EF4" w:rsidRPr="00B25891" w:rsidRDefault="00777BA1" w:rsidP="0088675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E3EF4">
              <w:rPr>
                <w:sz w:val="18"/>
                <w:szCs w:val="18"/>
              </w:rPr>
              <w:t>h40</w:t>
            </w:r>
          </w:p>
        </w:tc>
        <w:tc>
          <w:tcPr>
            <w:tcW w:w="6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E3EF4" w:rsidRPr="00413EE5" w:rsidRDefault="00E40860" w:rsidP="0088675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napToGrid/>
                <w:sz w:val="16"/>
                <w:szCs w:val="16"/>
                <w:lang w:val="pt-BR"/>
              </w:rPr>
              <w:t>Análise de Dados Ambientais e Meteorológicos Obtidos por Satélites para Aprimorar a Pesquisa sobre Corrosão A</w:t>
            </w:r>
            <w:r w:rsidR="003E3EF4" w:rsidRPr="00413EE5">
              <w:rPr>
                <w:rFonts w:ascii="Arial" w:hAnsi="Arial" w:cs="Arial"/>
                <w:snapToGrid/>
                <w:sz w:val="16"/>
                <w:szCs w:val="16"/>
                <w:lang w:val="pt-BR"/>
              </w:rPr>
              <w:t>tmosférica</w:t>
            </w:r>
          </w:p>
        </w:tc>
        <w:tc>
          <w:tcPr>
            <w:tcW w:w="27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E3EF4" w:rsidRPr="00413EE5" w:rsidRDefault="003E3EF4" w:rsidP="008867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413EE5">
              <w:rPr>
                <w:rFonts w:ascii="Arial" w:hAnsi="Arial" w:cs="Arial"/>
                <w:sz w:val="16"/>
                <w:szCs w:val="16"/>
              </w:rPr>
              <w:t xml:space="preserve">Rafael Stubs </w:t>
            </w:r>
            <w:proofErr w:type="spellStart"/>
            <w:r w:rsidRPr="00413EE5">
              <w:rPr>
                <w:rFonts w:ascii="Arial" w:hAnsi="Arial" w:cs="Arial"/>
                <w:sz w:val="16"/>
                <w:szCs w:val="16"/>
              </w:rPr>
              <w:t>Parpinelli</w:t>
            </w:r>
            <w:proofErr w:type="spellEnd"/>
          </w:p>
        </w:tc>
        <w:tc>
          <w:tcPr>
            <w:tcW w:w="30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E3EF4" w:rsidRPr="00413EE5" w:rsidRDefault="003E3EF4" w:rsidP="00886750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13EE5">
              <w:rPr>
                <w:rFonts w:ascii="Arial" w:hAnsi="Arial" w:cs="Arial"/>
                <w:sz w:val="16"/>
                <w:szCs w:val="16"/>
                <w:lang w:val="pt-BR"/>
              </w:rPr>
              <w:t xml:space="preserve">Vinicius </w:t>
            </w:r>
            <w:proofErr w:type="spellStart"/>
            <w:r w:rsidRPr="00413EE5">
              <w:rPr>
                <w:rFonts w:ascii="Arial" w:hAnsi="Arial" w:cs="Arial"/>
                <w:sz w:val="16"/>
                <w:szCs w:val="16"/>
                <w:lang w:val="pt-BR"/>
              </w:rPr>
              <w:t>Michelon</w:t>
            </w:r>
            <w:proofErr w:type="spellEnd"/>
            <w:r w:rsidRPr="00413EE5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13EE5">
              <w:rPr>
                <w:rFonts w:ascii="Arial" w:hAnsi="Arial" w:cs="Arial"/>
                <w:sz w:val="16"/>
                <w:szCs w:val="16"/>
                <w:lang w:val="pt-BR"/>
              </w:rPr>
              <w:t>Geremias</w:t>
            </w:r>
            <w:proofErr w:type="spellEnd"/>
          </w:p>
        </w:tc>
      </w:tr>
      <w:tr w:rsidR="003E3EF4" w:rsidRPr="0038279F" w:rsidTr="00886750">
        <w:trPr>
          <w:jc w:val="center"/>
        </w:trPr>
        <w:tc>
          <w:tcPr>
            <w:tcW w:w="12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E3EF4" w:rsidRPr="00B25891" w:rsidRDefault="00777BA1" w:rsidP="0088675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E3EF4">
              <w:rPr>
                <w:sz w:val="18"/>
                <w:szCs w:val="18"/>
              </w:rPr>
              <w:t>h20</w:t>
            </w:r>
          </w:p>
        </w:tc>
        <w:tc>
          <w:tcPr>
            <w:tcW w:w="6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E3EF4" w:rsidRPr="00413EE5" w:rsidRDefault="00E40860" w:rsidP="008867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/>
                <w:sz w:val="16"/>
                <w:szCs w:val="16"/>
                <w:lang w:val="pt-BR"/>
              </w:rPr>
              <w:t>Uso de Dados do Operador de Saúde para Definição de Base Relacionada ao Transtorno do Espectro A</w:t>
            </w:r>
            <w:r w:rsidR="003E3EF4" w:rsidRPr="00413EE5">
              <w:rPr>
                <w:rFonts w:ascii="Arial" w:hAnsi="Arial" w:cs="Arial"/>
                <w:snapToGrid/>
                <w:sz w:val="16"/>
                <w:szCs w:val="16"/>
                <w:lang w:val="pt-BR"/>
              </w:rPr>
              <w:t>utista</w:t>
            </w:r>
          </w:p>
        </w:tc>
        <w:tc>
          <w:tcPr>
            <w:tcW w:w="27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E3EF4" w:rsidRPr="00413EE5" w:rsidRDefault="00F434C3" w:rsidP="008867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Rafael S</w:t>
            </w:r>
            <w:r w:rsidR="003E3EF4" w:rsidRPr="00413EE5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3E3EF4" w:rsidRPr="00413EE5">
              <w:rPr>
                <w:rFonts w:ascii="Arial" w:hAnsi="Arial" w:cs="Arial"/>
                <w:sz w:val="16"/>
                <w:szCs w:val="16"/>
              </w:rPr>
              <w:t xml:space="preserve">bs </w:t>
            </w:r>
            <w:proofErr w:type="spellStart"/>
            <w:r w:rsidR="003E3EF4" w:rsidRPr="00413EE5">
              <w:rPr>
                <w:rFonts w:ascii="Arial" w:hAnsi="Arial" w:cs="Arial"/>
                <w:sz w:val="16"/>
                <w:szCs w:val="16"/>
              </w:rPr>
              <w:t>Parpinelli</w:t>
            </w:r>
            <w:proofErr w:type="spellEnd"/>
          </w:p>
        </w:tc>
        <w:tc>
          <w:tcPr>
            <w:tcW w:w="30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E3EF4" w:rsidRPr="00413EE5" w:rsidRDefault="003E3EF4" w:rsidP="00886750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 w:rsidRPr="00413EE5">
              <w:rPr>
                <w:rFonts w:ascii="Arial" w:hAnsi="Arial" w:cs="Arial"/>
                <w:sz w:val="16"/>
                <w:szCs w:val="16"/>
                <w:lang w:val="pt-BR"/>
              </w:rPr>
              <w:t>Maisa</w:t>
            </w:r>
            <w:proofErr w:type="spellEnd"/>
            <w:r w:rsidRPr="00413EE5">
              <w:rPr>
                <w:rFonts w:ascii="Arial" w:hAnsi="Arial" w:cs="Arial"/>
                <w:sz w:val="16"/>
                <w:szCs w:val="16"/>
                <w:lang w:val="pt-BR"/>
              </w:rPr>
              <w:t xml:space="preserve"> Fernandes Gomes</w:t>
            </w:r>
          </w:p>
        </w:tc>
      </w:tr>
      <w:tr w:rsidR="003E3EF4" w:rsidRPr="0038279F" w:rsidTr="003E3EF4">
        <w:trPr>
          <w:jc w:val="center"/>
        </w:trPr>
        <w:tc>
          <w:tcPr>
            <w:tcW w:w="12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E3EF4" w:rsidRPr="00B25891" w:rsidRDefault="00777BA1" w:rsidP="0088675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bookmarkStart w:id="0" w:name="_GoBack"/>
            <w:bookmarkEnd w:id="0"/>
            <w:r w:rsidR="003E3EF4">
              <w:rPr>
                <w:sz w:val="18"/>
                <w:szCs w:val="18"/>
              </w:rPr>
              <w:t>h</w:t>
            </w:r>
          </w:p>
        </w:tc>
        <w:tc>
          <w:tcPr>
            <w:tcW w:w="6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E3EF4" w:rsidRPr="00413EE5" w:rsidRDefault="00E40860" w:rsidP="00886750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napToGrid/>
                <w:sz w:val="16"/>
                <w:szCs w:val="16"/>
                <w:lang w:val="pt-BR"/>
              </w:rPr>
              <w:t>Um Jogo Sério para Auxílio no D</w:t>
            </w:r>
            <w:r w:rsidR="003E3EF4" w:rsidRPr="00413EE5">
              <w:rPr>
                <w:rFonts w:ascii="Arial" w:hAnsi="Arial" w:cs="Arial"/>
                <w:snapToGrid/>
                <w:sz w:val="16"/>
                <w:szCs w:val="16"/>
                <w:lang w:val="pt-BR"/>
              </w:rPr>
              <w:t>esenvolvimento</w:t>
            </w:r>
            <w:r>
              <w:rPr>
                <w:rFonts w:ascii="Arial" w:hAnsi="Arial" w:cs="Arial"/>
                <w:snapToGrid/>
                <w:sz w:val="16"/>
                <w:szCs w:val="16"/>
                <w:lang w:val="pt-BR"/>
              </w:rPr>
              <w:t xml:space="preserve"> de Habilidades para a Vida Diária de Pessoas com Transtorno do Espectro A</w:t>
            </w:r>
            <w:r w:rsidR="003E3EF4" w:rsidRPr="00413EE5">
              <w:rPr>
                <w:rFonts w:ascii="Arial" w:hAnsi="Arial" w:cs="Arial"/>
                <w:snapToGrid/>
                <w:sz w:val="16"/>
                <w:szCs w:val="16"/>
                <w:lang w:val="pt-BR"/>
              </w:rPr>
              <w:t>utista</w:t>
            </w:r>
          </w:p>
        </w:tc>
        <w:tc>
          <w:tcPr>
            <w:tcW w:w="27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E3EF4" w:rsidRPr="00413EE5" w:rsidRDefault="003E3EF4" w:rsidP="008867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413EE5">
              <w:rPr>
                <w:rFonts w:ascii="Arial" w:hAnsi="Arial" w:cs="Arial"/>
                <w:sz w:val="16"/>
                <w:szCs w:val="16"/>
              </w:rPr>
              <w:t xml:space="preserve">Marcelo da Silva </w:t>
            </w:r>
            <w:proofErr w:type="spellStart"/>
            <w:r w:rsidRPr="00413EE5">
              <w:rPr>
                <w:rFonts w:ascii="Arial" w:hAnsi="Arial" w:cs="Arial"/>
                <w:sz w:val="16"/>
                <w:szCs w:val="16"/>
              </w:rPr>
              <w:t>Hounsell</w:t>
            </w:r>
            <w:proofErr w:type="spellEnd"/>
          </w:p>
        </w:tc>
        <w:tc>
          <w:tcPr>
            <w:tcW w:w="30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E3EF4" w:rsidRPr="00413EE5" w:rsidRDefault="003E3EF4" w:rsidP="00886750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 w:rsidRPr="00413EE5">
              <w:rPr>
                <w:rFonts w:ascii="Arial" w:hAnsi="Arial" w:cs="Arial"/>
                <w:sz w:val="16"/>
                <w:szCs w:val="16"/>
                <w:lang w:val="pt-BR"/>
              </w:rPr>
              <w:t>Marlow</w:t>
            </w:r>
            <w:proofErr w:type="spellEnd"/>
            <w:r w:rsidRPr="00413EE5">
              <w:rPr>
                <w:rFonts w:ascii="Arial" w:hAnsi="Arial" w:cs="Arial"/>
                <w:sz w:val="16"/>
                <w:szCs w:val="16"/>
                <w:lang w:val="pt-BR"/>
              </w:rPr>
              <w:t xml:space="preserve"> Rodrigo Becker </w:t>
            </w:r>
            <w:proofErr w:type="spellStart"/>
            <w:r w:rsidRPr="00413EE5">
              <w:rPr>
                <w:rFonts w:ascii="Arial" w:hAnsi="Arial" w:cs="Arial"/>
                <w:sz w:val="16"/>
                <w:szCs w:val="16"/>
                <w:lang w:val="pt-BR"/>
              </w:rPr>
              <w:t>Dickel</w:t>
            </w:r>
            <w:proofErr w:type="spellEnd"/>
          </w:p>
        </w:tc>
      </w:tr>
    </w:tbl>
    <w:p w:rsidR="003E3EF4" w:rsidRDefault="003E3EF4"/>
    <w:p w:rsidR="002E1DC9" w:rsidRDefault="002E1DC9" w:rsidP="003E3EF4">
      <w:pPr>
        <w:pStyle w:val="TextosemFormatao"/>
        <w:rPr>
          <w:rFonts w:ascii="Arial" w:hAnsi="Arial" w:cs="Arial"/>
          <w:sz w:val="16"/>
          <w:szCs w:val="16"/>
          <w:lang w:val="pt-BR"/>
        </w:rPr>
      </w:pPr>
    </w:p>
    <w:p w:rsidR="00D65744" w:rsidRPr="00C238A5" w:rsidRDefault="00D97A39" w:rsidP="00C238A5">
      <w:pPr>
        <w:pStyle w:val="TextosemFormatao"/>
        <w:jc w:val="center"/>
        <w:rPr>
          <w:rFonts w:ascii="Arial" w:hAnsi="Arial" w:cs="Arial"/>
          <w:sz w:val="16"/>
          <w:szCs w:val="16"/>
          <w:lang w:val="pt-BR"/>
        </w:rPr>
      </w:pPr>
      <w:r w:rsidRPr="001A089A">
        <w:rPr>
          <w:rFonts w:ascii="Arial" w:hAnsi="Arial" w:cs="Arial"/>
          <w:sz w:val="16"/>
          <w:szCs w:val="16"/>
          <w:lang w:val="pt-BR"/>
        </w:rPr>
        <w:t>"A coordenação se reserva o direito de fazer alterações no cronograma”.</w:t>
      </w:r>
      <w:r w:rsidR="00C238A5">
        <w:rPr>
          <w:rFonts w:ascii="Arial" w:hAnsi="Arial" w:cs="Arial"/>
          <w:sz w:val="16"/>
          <w:szCs w:val="16"/>
          <w:lang w:val="pt-BR"/>
        </w:rPr>
        <w:t xml:space="preserve"> </w:t>
      </w:r>
      <w:r w:rsidRPr="009A63E2">
        <w:rPr>
          <w:rFonts w:ascii="Arial" w:hAnsi="Arial" w:cs="Arial"/>
          <w:bCs/>
          <w:sz w:val="16"/>
          <w:szCs w:val="16"/>
          <w:lang w:val="pt-BR"/>
        </w:rPr>
        <w:t xml:space="preserve">Verifique este site na véspera da data de início </w:t>
      </w:r>
      <w:hyperlink r:id="rId8" w:history="1">
        <w:r w:rsidRPr="000646EC">
          <w:rPr>
            <w:rStyle w:val="Hyperlink"/>
            <w:rFonts w:ascii="Arial" w:hAnsi="Arial" w:cs="Arial"/>
            <w:bCs/>
            <w:sz w:val="16"/>
            <w:szCs w:val="16"/>
            <w:lang w:val="pt-BR"/>
          </w:rPr>
          <w:t>www.udesc.br/cct/ppgca/agenda/seminarios</w:t>
        </w:r>
      </w:hyperlink>
    </w:p>
    <w:sectPr w:rsidR="00D65744" w:rsidRPr="00C238A5" w:rsidSect="00710DDA">
      <w:headerReference w:type="default" r:id="rId9"/>
      <w:pgSz w:w="16834" w:h="11913" w:orient="landscape" w:code="9"/>
      <w:pgMar w:top="1418" w:right="1701" w:bottom="1077" w:left="1219" w:header="1134" w:footer="1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D65" w:rsidRDefault="00367D65">
      <w:r>
        <w:separator/>
      </w:r>
    </w:p>
  </w:endnote>
  <w:endnote w:type="continuationSeparator" w:id="0">
    <w:p w:rsidR="00367D65" w:rsidRDefault="0036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D65" w:rsidRDefault="00367D65">
      <w:r>
        <w:separator/>
      </w:r>
    </w:p>
  </w:footnote>
  <w:footnote w:type="continuationSeparator" w:id="0">
    <w:p w:rsidR="00367D65" w:rsidRDefault="00367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354" w:type="dxa"/>
      <w:tblInd w:w="113" w:type="dxa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4395"/>
      <w:gridCol w:w="8959"/>
    </w:tblGrid>
    <w:tr w:rsidR="00D57715" w:rsidRPr="00854E34" w:rsidTr="001F1576">
      <w:trPr>
        <w:cantSplit/>
      </w:trPr>
      <w:tc>
        <w:tcPr>
          <w:tcW w:w="4395" w:type="dxa"/>
        </w:tcPr>
        <w:p w:rsidR="00D57715" w:rsidRDefault="004F3E0A">
          <w:pPr>
            <w:spacing w:before="60" w:after="60"/>
            <w:jc w:val="center"/>
            <w:rPr>
              <w:sz w:val="16"/>
            </w:rPr>
          </w:pPr>
          <w:r>
            <w:rPr>
              <w:noProof/>
              <w:snapToGrid/>
              <w:sz w:val="16"/>
              <w:lang w:val="pt-BR"/>
            </w:rPr>
            <w:drawing>
              <wp:inline distT="0" distB="0" distL="0" distR="0">
                <wp:extent cx="2305050" cy="6286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9" w:type="dxa"/>
        </w:tcPr>
        <w:p w:rsidR="001C7CE8" w:rsidRDefault="001C7CE8" w:rsidP="00D242A0">
          <w:pPr>
            <w:spacing w:line="360" w:lineRule="auto"/>
            <w:ind w:left="29" w:hanging="29"/>
            <w:rPr>
              <w:rFonts w:ascii="Arial" w:hAnsi="Arial" w:cs="Arial"/>
              <w:b/>
              <w:sz w:val="18"/>
              <w:szCs w:val="18"/>
              <w:lang w:val="pt-BR"/>
            </w:rPr>
          </w:pPr>
        </w:p>
        <w:p w:rsidR="00D57715" w:rsidRPr="009042D1" w:rsidRDefault="00D57715" w:rsidP="00D242A0">
          <w:pPr>
            <w:spacing w:line="360" w:lineRule="auto"/>
            <w:ind w:left="29" w:hanging="29"/>
            <w:rPr>
              <w:rFonts w:ascii="Arial" w:hAnsi="Arial" w:cs="Arial"/>
              <w:b/>
              <w:sz w:val="18"/>
              <w:szCs w:val="18"/>
              <w:lang w:val="pt-BR"/>
            </w:rPr>
          </w:pPr>
          <w:r w:rsidRPr="009042D1">
            <w:rPr>
              <w:rFonts w:ascii="Arial" w:hAnsi="Arial" w:cs="Arial"/>
              <w:b/>
              <w:sz w:val="18"/>
              <w:szCs w:val="18"/>
              <w:lang w:val="pt-BR"/>
            </w:rPr>
            <w:t xml:space="preserve">UNIVERSIDADE DO ESTADO DE SANTA CATARINA </w:t>
          </w:r>
          <w:r w:rsidR="000A29A9" w:rsidRPr="009042D1">
            <w:rPr>
              <w:rFonts w:ascii="Arial" w:hAnsi="Arial" w:cs="Arial"/>
              <w:b/>
              <w:sz w:val="18"/>
              <w:szCs w:val="18"/>
              <w:lang w:val="pt-BR"/>
            </w:rPr>
            <w:t>–</w:t>
          </w:r>
          <w:r w:rsidRPr="009042D1">
            <w:rPr>
              <w:rFonts w:ascii="Arial" w:hAnsi="Arial" w:cs="Arial"/>
              <w:b/>
              <w:sz w:val="18"/>
              <w:szCs w:val="18"/>
              <w:lang w:val="pt-BR"/>
            </w:rPr>
            <w:t xml:space="preserve"> UDESC</w:t>
          </w:r>
        </w:p>
        <w:p w:rsidR="00D57715" w:rsidRPr="009042D1" w:rsidRDefault="00D57715">
          <w:pPr>
            <w:spacing w:line="360" w:lineRule="auto"/>
            <w:rPr>
              <w:rFonts w:ascii="Arial" w:hAnsi="Arial" w:cs="Arial"/>
              <w:b/>
              <w:sz w:val="18"/>
              <w:szCs w:val="18"/>
              <w:lang w:val="pt-BR"/>
            </w:rPr>
          </w:pPr>
          <w:r w:rsidRPr="009042D1">
            <w:rPr>
              <w:rFonts w:ascii="Arial" w:hAnsi="Arial" w:cs="Arial"/>
              <w:b/>
              <w:sz w:val="18"/>
              <w:szCs w:val="18"/>
              <w:lang w:val="pt-BR"/>
            </w:rPr>
            <w:t>CENTRO DE CIÊNCIAS TECNOLÓGICAS – CCT</w:t>
          </w:r>
        </w:p>
        <w:p w:rsidR="00D57715" w:rsidRPr="00D242A0" w:rsidRDefault="00D57715" w:rsidP="00A46855">
          <w:pPr>
            <w:spacing w:line="360" w:lineRule="auto"/>
            <w:rPr>
              <w:rFonts w:ascii="Arial" w:hAnsi="Arial" w:cs="Arial"/>
              <w:b/>
              <w:sz w:val="16"/>
              <w:szCs w:val="16"/>
              <w:lang w:val="pt-BR"/>
            </w:rPr>
          </w:pPr>
          <w:r w:rsidRPr="009042D1">
            <w:rPr>
              <w:rFonts w:ascii="Arial" w:hAnsi="Arial" w:cs="Arial"/>
              <w:b/>
              <w:sz w:val="18"/>
              <w:szCs w:val="18"/>
              <w:lang w:val="pt-BR"/>
            </w:rPr>
            <w:t xml:space="preserve">PROGRAMA DE  PÓS-GRADUAÇÃO EM </w:t>
          </w:r>
          <w:r w:rsidR="00A46855" w:rsidRPr="009042D1">
            <w:rPr>
              <w:rFonts w:ascii="Arial" w:hAnsi="Arial" w:cs="Arial"/>
              <w:b/>
              <w:sz w:val="18"/>
              <w:szCs w:val="18"/>
              <w:lang w:val="pt-BR"/>
            </w:rPr>
            <w:t>COMPUTAÇÃO APLICADA</w:t>
          </w:r>
          <w:r w:rsidRPr="009042D1">
            <w:rPr>
              <w:rFonts w:ascii="Arial" w:hAnsi="Arial" w:cs="Arial"/>
              <w:b/>
              <w:sz w:val="18"/>
              <w:szCs w:val="18"/>
              <w:lang w:val="pt-BR"/>
            </w:rPr>
            <w:t xml:space="preserve"> – PPG</w:t>
          </w:r>
          <w:r w:rsidR="00A46855" w:rsidRPr="009042D1">
            <w:rPr>
              <w:rFonts w:ascii="Arial" w:hAnsi="Arial" w:cs="Arial"/>
              <w:b/>
              <w:sz w:val="18"/>
              <w:szCs w:val="18"/>
              <w:lang w:val="pt-BR"/>
            </w:rPr>
            <w:t>CA</w:t>
          </w:r>
          <w:r w:rsidR="001008AE">
            <w:rPr>
              <w:rFonts w:ascii="Arial" w:hAnsi="Arial" w:cs="Arial"/>
              <w:b/>
              <w:sz w:val="18"/>
              <w:szCs w:val="18"/>
              <w:lang w:val="pt-BR"/>
            </w:rPr>
            <w:t>P</w:t>
          </w:r>
        </w:p>
      </w:tc>
    </w:tr>
  </w:tbl>
  <w:p w:rsidR="00D57715" w:rsidRDefault="00D57715">
    <w:pPr>
      <w:pStyle w:val="Cabealho"/>
      <w:spacing w:before="60" w:after="60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CF2876"/>
    <w:multiLevelType w:val="singleLevel"/>
    <w:tmpl w:val="E71CC992"/>
    <w:lvl w:ilvl="0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" w15:restartNumberingAfterBreak="0">
    <w:nsid w:val="240C1EEB"/>
    <w:multiLevelType w:val="hybridMultilevel"/>
    <w:tmpl w:val="84C4DF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E1F0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5E2A1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6B7E86"/>
    <w:multiLevelType w:val="singleLevel"/>
    <w:tmpl w:val="E71CC992"/>
    <w:lvl w:ilvl="0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6" w15:restartNumberingAfterBreak="0">
    <w:nsid w:val="63C95C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0675D03"/>
    <w:multiLevelType w:val="single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</w:abstractNum>
  <w:abstractNum w:abstractNumId="8" w15:restartNumberingAfterBreak="0">
    <w:nsid w:val="72CD7E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E2"/>
    <w:rsid w:val="00001BB8"/>
    <w:rsid w:val="0000282E"/>
    <w:rsid w:val="00005614"/>
    <w:rsid w:val="000062C8"/>
    <w:rsid w:val="00007D76"/>
    <w:rsid w:val="000117BE"/>
    <w:rsid w:val="00016831"/>
    <w:rsid w:val="00016E37"/>
    <w:rsid w:val="00017520"/>
    <w:rsid w:val="00020ABB"/>
    <w:rsid w:val="0002165B"/>
    <w:rsid w:val="00022567"/>
    <w:rsid w:val="00022DA7"/>
    <w:rsid w:val="00025240"/>
    <w:rsid w:val="0002639E"/>
    <w:rsid w:val="00030311"/>
    <w:rsid w:val="00030BC3"/>
    <w:rsid w:val="000324EC"/>
    <w:rsid w:val="00035209"/>
    <w:rsid w:val="000353CF"/>
    <w:rsid w:val="00035B3A"/>
    <w:rsid w:val="00036B4F"/>
    <w:rsid w:val="00040673"/>
    <w:rsid w:val="00041B1F"/>
    <w:rsid w:val="00043544"/>
    <w:rsid w:val="00045B98"/>
    <w:rsid w:val="00046F95"/>
    <w:rsid w:val="000501CB"/>
    <w:rsid w:val="0006039E"/>
    <w:rsid w:val="00067C5F"/>
    <w:rsid w:val="00070BF1"/>
    <w:rsid w:val="0007530A"/>
    <w:rsid w:val="00076B7E"/>
    <w:rsid w:val="00076F3F"/>
    <w:rsid w:val="00080123"/>
    <w:rsid w:val="00080695"/>
    <w:rsid w:val="000845B9"/>
    <w:rsid w:val="0008782E"/>
    <w:rsid w:val="00091199"/>
    <w:rsid w:val="00091FC1"/>
    <w:rsid w:val="000927DB"/>
    <w:rsid w:val="00095758"/>
    <w:rsid w:val="00097434"/>
    <w:rsid w:val="000A29A9"/>
    <w:rsid w:val="000A2AEB"/>
    <w:rsid w:val="000A35D1"/>
    <w:rsid w:val="000A36B0"/>
    <w:rsid w:val="000A5187"/>
    <w:rsid w:val="000A7335"/>
    <w:rsid w:val="000B0D91"/>
    <w:rsid w:val="000B6717"/>
    <w:rsid w:val="000C19ED"/>
    <w:rsid w:val="000C1F09"/>
    <w:rsid w:val="000C23B2"/>
    <w:rsid w:val="000C2820"/>
    <w:rsid w:val="000C44BE"/>
    <w:rsid w:val="000D1401"/>
    <w:rsid w:val="000D28B6"/>
    <w:rsid w:val="000D444C"/>
    <w:rsid w:val="000D4685"/>
    <w:rsid w:val="000D5F1D"/>
    <w:rsid w:val="000D79D8"/>
    <w:rsid w:val="000E6681"/>
    <w:rsid w:val="000E6760"/>
    <w:rsid w:val="000E683C"/>
    <w:rsid w:val="000E6CD1"/>
    <w:rsid w:val="000E7B59"/>
    <w:rsid w:val="000E7E43"/>
    <w:rsid w:val="000F2F37"/>
    <w:rsid w:val="000F32AD"/>
    <w:rsid w:val="001006ED"/>
    <w:rsid w:val="001008AE"/>
    <w:rsid w:val="001058EB"/>
    <w:rsid w:val="0011786E"/>
    <w:rsid w:val="00125170"/>
    <w:rsid w:val="0012572B"/>
    <w:rsid w:val="001270CD"/>
    <w:rsid w:val="00127FCB"/>
    <w:rsid w:val="0013346B"/>
    <w:rsid w:val="001334CB"/>
    <w:rsid w:val="00133AB9"/>
    <w:rsid w:val="00133FE0"/>
    <w:rsid w:val="00134459"/>
    <w:rsid w:val="0013536C"/>
    <w:rsid w:val="001362C1"/>
    <w:rsid w:val="00144E12"/>
    <w:rsid w:val="00146EA9"/>
    <w:rsid w:val="0014703E"/>
    <w:rsid w:val="00151F38"/>
    <w:rsid w:val="00153A45"/>
    <w:rsid w:val="00161404"/>
    <w:rsid w:val="001626BA"/>
    <w:rsid w:val="001639E0"/>
    <w:rsid w:val="00166108"/>
    <w:rsid w:val="00166C40"/>
    <w:rsid w:val="00166E50"/>
    <w:rsid w:val="0016744F"/>
    <w:rsid w:val="00167B2E"/>
    <w:rsid w:val="00172B52"/>
    <w:rsid w:val="00172C9E"/>
    <w:rsid w:val="00173C98"/>
    <w:rsid w:val="00174705"/>
    <w:rsid w:val="00174C59"/>
    <w:rsid w:val="00177646"/>
    <w:rsid w:val="00181753"/>
    <w:rsid w:val="00182824"/>
    <w:rsid w:val="001837E2"/>
    <w:rsid w:val="00184DC3"/>
    <w:rsid w:val="0019060F"/>
    <w:rsid w:val="00190D35"/>
    <w:rsid w:val="001913C0"/>
    <w:rsid w:val="0019371D"/>
    <w:rsid w:val="0019378F"/>
    <w:rsid w:val="00194231"/>
    <w:rsid w:val="001962C1"/>
    <w:rsid w:val="001A01BF"/>
    <w:rsid w:val="001A089A"/>
    <w:rsid w:val="001A0F3D"/>
    <w:rsid w:val="001A3C60"/>
    <w:rsid w:val="001A57C8"/>
    <w:rsid w:val="001B102A"/>
    <w:rsid w:val="001B43AE"/>
    <w:rsid w:val="001C062F"/>
    <w:rsid w:val="001C0DBB"/>
    <w:rsid w:val="001C3929"/>
    <w:rsid w:val="001C5A71"/>
    <w:rsid w:val="001C66E9"/>
    <w:rsid w:val="001C7933"/>
    <w:rsid w:val="001C7CE8"/>
    <w:rsid w:val="001D1E3C"/>
    <w:rsid w:val="001D2310"/>
    <w:rsid w:val="001E23F8"/>
    <w:rsid w:val="001E7CCD"/>
    <w:rsid w:val="001F1576"/>
    <w:rsid w:val="001F1B5E"/>
    <w:rsid w:val="001F5AAF"/>
    <w:rsid w:val="00202B70"/>
    <w:rsid w:val="002056A5"/>
    <w:rsid w:val="0021581A"/>
    <w:rsid w:val="00216DEA"/>
    <w:rsid w:val="002206ED"/>
    <w:rsid w:val="00220DF7"/>
    <w:rsid w:val="00220EAF"/>
    <w:rsid w:val="002215F4"/>
    <w:rsid w:val="002354DF"/>
    <w:rsid w:val="0024073B"/>
    <w:rsid w:val="002443D4"/>
    <w:rsid w:val="00244658"/>
    <w:rsid w:val="002506F4"/>
    <w:rsid w:val="00252121"/>
    <w:rsid w:val="002523D8"/>
    <w:rsid w:val="002543C4"/>
    <w:rsid w:val="002606D4"/>
    <w:rsid w:val="00260D64"/>
    <w:rsid w:val="002626FD"/>
    <w:rsid w:val="00272649"/>
    <w:rsid w:val="002730EE"/>
    <w:rsid w:val="00273DD5"/>
    <w:rsid w:val="0027423D"/>
    <w:rsid w:val="00275286"/>
    <w:rsid w:val="002814FD"/>
    <w:rsid w:val="00282573"/>
    <w:rsid w:val="002847AC"/>
    <w:rsid w:val="00284C52"/>
    <w:rsid w:val="002852B1"/>
    <w:rsid w:val="00290EFB"/>
    <w:rsid w:val="00293B2A"/>
    <w:rsid w:val="00295753"/>
    <w:rsid w:val="002A5D90"/>
    <w:rsid w:val="002A662C"/>
    <w:rsid w:val="002B432E"/>
    <w:rsid w:val="002B468C"/>
    <w:rsid w:val="002B4D93"/>
    <w:rsid w:val="002C417E"/>
    <w:rsid w:val="002C661A"/>
    <w:rsid w:val="002C6728"/>
    <w:rsid w:val="002C737E"/>
    <w:rsid w:val="002D099F"/>
    <w:rsid w:val="002D19C7"/>
    <w:rsid w:val="002D76DA"/>
    <w:rsid w:val="002D7CF2"/>
    <w:rsid w:val="002E0F9B"/>
    <w:rsid w:val="002E19A7"/>
    <w:rsid w:val="002E1CD8"/>
    <w:rsid w:val="002E1DC9"/>
    <w:rsid w:val="002E1F10"/>
    <w:rsid w:val="002F02ED"/>
    <w:rsid w:val="002F0D87"/>
    <w:rsid w:val="002F4AD4"/>
    <w:rsid w:val="002F6EB4"/>
    <w:rsid w:val="003101BA"/>
    <w:rsid w:val="00311767"/>
    <w:rsid w:val="00311954"/>
    <w:rsid w:val="0031343D"/>
    <w:rsid w:val="003138C1"/>
    <w:rsid w:val="00320EA0"/>
    <w:rsid w:val="00321B3C"/>
    <w:rsid w:val="00321C26"/>
    <w:rsid w:val="00322FD7"/>
    <w:rsid w:val="003313D0"/>
    <w:rsid w:val="0033310B"/>
    <w:rsid w:val="00333F46"/>
    <w:rsid w:val="003343FA"/>
    <w:rsid w:val="0033515E"/>
    <w:rsid w:val="00335371"/>
    <w:rsid w:val="003368B9"/>
    <w:rsid w:val="00336E51"/>
    <w:rsid w:val="003406EC"/>
    <w:rsid w:val="003416CD"/>
    <w:rsid w:val="00342C62"/>
    <w:rsid w:val="00343566"/>
    <w:rsid w:val="00344F68"/>
    <w:rsid w:val="00345904"/>
    <w:rsid w:val="00347051"/>
    <w:rsid w:val="003471D6"/>
    <w:rsid w:val="00354F33"/>
    <w:rsid w:val="00356F50"/>
    <w:rsid w:val="003622C8"/>
    <w:rsid w:val="00363DC4"/>
    <w:rsid w:val="00367632"/>
    <w:rsid w:val="00367D65"/>
    <w:rsid w:val="003742CA"/>
    <w:rsid w:val="00375781"/>
    <w:rsid w:val="00376C62"/>
    <w:rsid w:val="003800D8"/>
    <w:rsid w:val="00380729"/>
    <w:rsid w:val="0038279F"/>
    <w:rsid w:val="0038289B"/>
    <w:rsid w:val="00383E9D"/>
    <w:rsid w:val="00384605"/>
    <w:rsid w:val="003907E8"/>
    <w:rsid w:val="00392730"/>
    <w:rsid w:val="00397845"/>
    <w:rsid w:val="003A3C22"/>
    <w:rsid w:val="003B1E4D"/>
    <w:rsid w:val="003B5498"/>
    <w:rsid w:val="003B5E80"/>
    <w:rsid w:val="003C1C4B"/>
    <w:rsid w:val="003C1E1C"/>
    <w:rsid w:val="003C3A4C"/>
    <w:rsid w:val="003E24A6"/>
    <w:rsid w:val="003E25F2"/>
    <w:rsid w:val="003E3DC4"/>
    <w:rsid w:val="003E3EF4"/>
    <w:rsid w:val="003E536E"/>
    <w:rsid w:val="003E5DD9"/>
    <w:rsid w:val="003F0941"/>
    <w:rsid w:val="003F2E99"/>
    <w:rsid w:val="003F3DAA"/>
    <w:rsid w:val="00400E22"/>
    <w:rsid w:val="00401D2B"/>
    <w:rsid w:val="004078AE"/>
    <w:rsid w:val="0041075F"/>
    <w:rsid w:val="004109C6"/>
    <w:rsid w:val="00413EE5"/>
    <w:rsid w:val="00414440"/>
    <w:rsid w:val="0042485D"/>
    <w:rsid w:val="00424CF6"/>
    <w:rsid w:val="00431996"/>
    <w:rsid w:val="0043420B"/>
    <w:rsid w:val="00434246"/>
    <w:rsid w:val="00435E3D"/>
    <w:rsid w:val="004365D3"/>
    <w:rsid w:val="00441BB1"/>
    <w:rsid w:val="004440B9"/>
    <w:rsid w:val="00445667"/>
    <w:rsid w:val="00446AEF"/>
    <w:rsid w:val="004479AC"/>
    <w:rsid w:val="00453FD2"/>
    <w:rsid w:val="00455746"/>
    <w:rsid w:val="00456811"/>
    <w:rsid w:val="00456DD9"/>
    <w:rsid w:val="00457D2B"/>
    <w:rsid w:val="00460E0F"/>
    <w:rsid w:val="00461942"/>
    <w:rsid w:val="00463FFD"/>
    <w:rsid w:val="00464817"/>
    <w:rsid w:val="00464A33"/>
    <w:rsid w:val="00466122"/>
    <w:rsid w:val="00466B59"/>
    <w:rsid w:val="00470079"/>
    <w:rsid w:val="00471431"/>
    <w:rsid w:val="00472BDC"/>
    <w:rsid w:val="0047357B"/>
    <w:rsid w:val="0047680A"/>
    <w:rsid w:val="00481B1F"/>
    <w:rsid w:val="0048219B"/>
    <w:rsid w:val="004826C2"/>
    <w:rsid w:val="00485CD2"/>
    <w:rsid w:val="00486649"/>
    <w:rsid w:val="004871DC"/>
    <w:rsid w:val="0049054F"/>
    <w:rsid w:val="00490CCB"/>
    <w:rsid w:val="00491A8E"/>
    <w:rsid w:val="004925E3"/>
    <w:rsid w:val="004A3A14"/>
    <w:rsid w:val="004A4BAB"/>
    <w:rsid w:val="004B1F2C"/>
    <w:rsid w:val="004B27A8"/>
    <w:rsid w:val="004B30AB"/>
    <w:rsid w:val="004B4338"/>
    <w:rsid w:val="004B550E"/>
    <w:rsid w:val="004B5601"/>
    <w:rsid w:val="004B7236"/>
    <w:rsid w:val="004C16BF"/>
    <w:rsid w:val="004C1B36"/>
    <w:rsid w:val="004C251E"/>
    <w:rsid w:val="004D3815"/>
    <w:rsid w:val="004D50AE"/>
    <w:rsid w:val="004D52A6"/>
    <w:rsid w:val="004D5D77"/>
    <w:rsid w:val="004E1686"/>
    <w:rsid w:val="004E27E7"/>
    <w:rsid w:val="004E3586"/>
    <w:rsid w:val="004E38CB"/>
    <w:rsid w:val="004E4B84"/>
    <w:rsid w:val="004E51AC"/>
    <w:rsid w:val="004E5B8F"/>
    <w:rsid w:val="004E69DE"/>
    <w:rsid w:val="004E6D02"/>
    <w:rsid w:val="004E790F"/>
    <w:rsid w:val="004F0351"/>
    <w:rsid w:val="004F1974"/>
    <w:rsid w:val="004F2672"/>
    <w:rsid w:val="004F3E0A"/>
    <w:rsid w:val="004F5F93"/>
    <w:rsid w:val="004F74EC"/>
    <w:rsid w:val="00503A7F"/>
    <w:rsid w:val="00504570"/>
    <w:rsid w:val="00505ED6"/>
    <w:rsid w:val="00506CCF"/>
    <w:rsid w:val="00515875"/>
    <w:rsid w:val="005171B1"/>
    <w:rsid w:val="00517615"/>
    <w:rsid w:val="00521C9F"/>
    <w:rsid w:val="00522F82"/>
    <w:rsid w:val="005270C8"/>
    <w:rsid w:val="00527C47"/>
    <w:rsid w:val="00531006"/>
    <w:rsid w:val="00531B45"/>
    <w:rsid w:val="005332C4"/>
    <w:rsid w:val="00533DAC"/>
    <w:rsid w:val="00537C6F"/>
    <w:rsid w:val="00543958"/>
    <w:rsid w:val="005445A2"/>
    <w:rsid w:val="0055118D"/>
    <w:rsid w:val="00554299"/>
    <w:rsid w:val="00554C29"/>
    <w:rsid w:val="0056234D"/>
    <w:rsid w:val="005624C4"/>
    <w:rsid w:val="005629CF"/>
    <w:rsid w:val="0056398A"/>
    <w:rsid w:val="00572FC7"/>
    <w:rsid w:val="005730E1"/>
    <w:rsid w:val="0057357B"/>
    <w:rsid w:val="00576F31"/>
    <w:rsid w:val="0057734F"/>
    <w:rsid w:val="00581F00"/>
    <w:rsid w:val="0058341A"/>
    <w:rsid w:val="005908E4"/>
    <w:rsid w:val="00591726"/>
    <w:rsid w:val="005925E7"/>
    <w:rsid w:val="005931ED"/>
    <w:rsid w:val="005932C5"/>
    <w:rsid w:val="0059534E"/>
    <w:rsid w:val="005A0124"/>
    <w:rsid w:val="005A0E7A"/>
    <w:rsid w:val="005A46FA"/>
    <w:rsid w:val="005A7350"/>
    <w:rsid w:val="005B02BC"/>
    <w:rsid w:val="005B038A"/>
    <w:rsid w:val="005B42B9"/>
    <w:rsid w:val="005C21A7"/>
    <w:rsid w:val="005C2D0B"/>
    <w:rsid w:val="005C56AC"/>
    <w:rsid w:val="005C6718"/>
    <w:rsid w:val="005D0475"/>
    <w:rsid w:val="005D0CF0"/>
    <w:rsid w:val="005D1D4D"/>
    <w:rsid w:val="005D4072"/>
    <w:rsid w:val="005D7CD6"/>
    <w:rsid w:val="005E2067"/>
    <w:rsid w:val="005E529D"/>
    <w:rsid w:val="005E5C5F"/>
    <w:rsid w:val="005E7825"/>
    <w:rsid w:val="005F014B"/>
    <w:rsid w:val="005F39E0"/>
    <w:rsid w:val="005F5AEC"/>
    <w:rsid w:val="005F6285"/>
    <w:rsid w:val="006000A1"/>
    <w:rsid w:val="006012C6"/>
    <w:rsid w:val="00601629"/>
    <w:rsid w:val="006041C5"/>
    <w:rsid w:val="00604729"/>
    <w:rsid w:val="006056C8"/>
    <w:rsid w:val="00615658"/>
    <w:rsid w:val="006156E1"/>
    <w:rsid w:val="00621E39"/>
    <w:rsid w:val="0062394E"/>
    <w:rsid w:val="00623B91"/>
    <w:rsid w:val="00623BBA"/>
    <w:rsid w:val="00624A26"/>
    <w:rsid w:val="00630964"/>
    <w:rsid w:val="00637325"/>
    <w:rsid w:val="00642694"/>
    <w:rsid w:val="006467D2"/>
    <w:rsid w:val="00650071"/>
    <w:rsid w:val="00650BF5"/>
    <w:rsid w:val="006550D4"/>
    <w:rsid w:val="00655795"/>
    <w:rsid w:val="0066030E"/>
    <w:rsid w:val="00660A16"/>
    <w:rsid w:val="006672B2"/>
    <w:rsid w:val="00670196"/>
    <w:rsid w:val="00670DBC"/>
    <w:rsid w:val="00672201"/>
    <w:rsid w:val="0067381F"/>
    <w:rsid w:val="006743A9"/>
    <w:rsid w:val="00675AF0"/>
    <w:rsid w:val="00676B8D"/>
    <w:rsid w:val="00677C41"/>
    <w:rsid w:val="00677D9D"/>
    <w:rsid w:val="0068109F"/>
    <w:rsid w:val="00683F77"/>
    <w:rsid w:val="00683FDD"/>
    <w:rsid w:val="006857B3"/>
    <w:rsid w:val="00691DDC"/>
    <w:rsid w:val="0069373A"/>
    <w:rsid w:val="00694075"/>
    <w:rsid w:val="00696896"/>
    <w:rsid w:val="006978BE"/>
    <w:rsid w:val="00697E67"/>
    <w:rsid w:val="006A0E9F"/>
    <w:rsid w:val="006A1D90"/>
    <w:rsid w:val="006A2711"/>
    <w:rsid w:val="006A34DB"/>
    <w:rsid w:val="006A4D5E"/>
    <w:rsid w:val="006A5D6C"/>
    <w:rsid w:val="006A70C1"/>
    <w:rsid w:val="006B4040"/>
    <w:rsid w:val="006B7497"/>
    <w:rsid w:val="006C0D16"/>
    <w:rsid w:val="006C2F29"/>
    <w:rsid w:val="006C5EB9"/>
    <w:rsid w:val="006C735E"/>
    <w:rsid w:val="006D06AC"/>
    <w:rsid w:val="006D22CA"/>
    <w:rsid w:val="006D38C6"/>
    <w:rsid w:val="006D3ADD"/>
    <w:rsid w:val="006D6555"/>
    <w:rsid w:val="006E01FA"/>
    <w:rsid w:val="006E251C"/>
    <w:rsid w:val="006E7713"/>
    <w:rsid w:val="006F0AEC"/>
    <w:rsid w:val="006F13E1"/>
    <w:rsid w:val="006F2183"/>
    <w:rsid w:val="0070046A"/>
    <w:rsid w:val="00701022"/>
    <w:rsid w:val="00707DBE"/>
    <w:rsid w:val="00710DDA"/>
    <w:rsid w:val="00713A93"/>
    <w:rsid w:val="007155D9"/>
    <w:rsid w:val="007155E6"/>
    <w:rsid w:val="00717D91"/>
    <w:rsid w:val="007220BF"/>
    <w:rsid w:val="0072504B"/>
    <w:rsid w:val="007279E5"/>
    <w:rsid w:val="0073080A"/>
    <w:rsid w:val="00736124"/>
    <w:rsid w:val="00736C87"/>
    <w:rsid w:val="007429E5"/>
    <w:rsid w:val="007472BC"/>
    <w:rsid w:val="00752FD7"/>
    <w:rsid w:val="00753C30"/>
    <w:rsid w:val="00754A2A"/>
    <w:rsid w:val="00754FB0"/>
    <w:rsid w:val="00755005"/>
    <w:rsid w:val="007601E8"/>
    <w:rsid w:val="0076068B"/>
    <w:rsid w:val="007621F5"/>
    <w:rsid w:val="00762405"/>
    <w:rsid w:val="00762751"/>
    <w:rsid w:val="00763995"/>
    <w:rsid w:val="00764BF4"/>
    <w:rsid w:val="00771029"/>
    <w:rsid w:val="00777BA1"/>
    <w:rsid w:val="00777FB9"/>
    <w:rsid w:val="007813DA"/>
    <w:rsid w:val="007823AE"/>
    <w:rsid w:val="00790740"/>
    <w:rsid w:val="007929E2"/>
    <w:rsid w:val="00793EEF"/>
    <w:rsid w:val="00795DB6"/>
    <w:rsid w:val="00795F7E"/>
    <w:rsid w:val="007963B4"/>
    <w:rsid w:val="007A14C2"/>
    <w:rsid w:val="007A4546"/>
    <w:rsid w:val="007A46F5"/>
    <w:rsid w:val="007A6911"/>
    <w:rsid w:val="007B04C9"/>
    <w:rsid w:val="007B5C35"/>
    <w:rsid w:val="007B717E"/>
    <w:rsid w:val="007C0B53"/>
    <w:rsid w:val="007C10CB"/>
    <w:rsid w:val="007C3A34"/>
    <w:rsid w:val="007C467F"/>
    <w:rsid w:val="007C7455"/>
    <w:rsid w:val="007D41FD"/>
    <w:rsid w:val="007D68A2"/>
    <w:rsid w:val="007E2025"/>
    <w:rsid w:val="007E56CB"/>
    <w:rsid w:val="007F3BBB"/>
    <w:rsid w:val="007F704E"/>
    <w:rsid w:val="008001A7"/>
    <w:rsid w:val="00802010"/>
    <w:rsid w:val="00803F18"/>
    <w:rsid w:val="008065BC"/>
    <w:rsid w:val="0080702F"/>
    <w:rsid w:val="00807529"/>
    <w:rsid w:val="00811E02"/>
    <w:rsid w:val="00812746"/>
    <w:rsid w:val="00814A31"/>
    <w:rsid w:val="00816E33"/>
    <w:rsid w:val="008213C9"/>
    <w:rsid w:val="008214DB"/>
    <w:rsid w:val="00821D96"/>
    <w:rsid w:val="008240F0"/>
    <w:rsid w:val="0082641F"/>
    <w:rsid w:val="00831B36"/>
    <w:rsid w:val="00832EC2"/>
    <w:rsid w:val="008347CF"/>
    <w:rsid w:val="00840970"/>
    <w:rsid w:val="00845AFB"/>
    <w:rsid w:val="0084702D"/>
    <w:rsid w:val="00853970"/>
    <w:rsid w:val="00854E34"/>
    <w:rsid w:val="00855532"/>
    <w:rsid w:val="00860AB3"/>
    <w:rsid w:val="00862F2A"/>
    <w:rsid w:val="00863AA5"/>
    <w:rsid w:val="008658F3"/>
    <w:rsid w:val="008676AC"/>
    <w:rsid w:val="00871052"/>
    <w:rsid w:val="00875C8E"/>
    <w:rsid w:val="00880016"/>
    <w:rsid w:val="00881FF3"/>
    <w:rsid w:val="008831D0"/>
    <w:rsid w:val="00883B07"/>
    <w:rsid w:val="00884775"/>
    <w:rsid w:val="00884FD5"/>
    <w:rsid w:val="00885AE1"/>
    <w:rsid w:val="0089134A"/>
    <w:rsid w:val="0089135D"/>
    <w:rsid w:val="00897407"/>
    <w:rsid w:val="008A0D3E"/>
    <w:rsid w:val="008A2BE9"/>
    <w:rsid w:val="008A51BB"/>
    <w:rsid w:val="008B1230"/>
    <w:rsid w:val="008B32E9"/>
    <w:rsid w:val="008B3496"/>
    <w:rsid w:val="008B437C"/>
    <w:rsid w:val="008B63CF"/>
    <w:rsid w:val="008B703D"/>
    <w:rsid w:val="008C0A3B"/>
    <w:rsid w:val="008C3C22"/>
    <w:rsid w:val="008C5783"/>
    <w:rsid w:val="008D1CBB"/>
    <w:rsid w:val="008D4673"/>
    <w:rsid w:val="008D5F85"/>
    <w:rsid w:val="008E3A4D"/>
    <w:rsid w:val="008F5F1A"/>
    <w:rsid w:val="008F7782"/>
    <w:rsid w:val="0090194E"/>
    <w:rsid w:val="009042D1"/>
    <w:rsid w:val="00907BE3"/>
    <w:rsid w:val="00911CFD"/>
    <w:rsid w:val="009129EC"/>
    <w:rsid w:val="00915542"/>
    <w:rsid w:val="00916215"/>
    <w:rsid w:val="009164B1"/>
    <w:rsid w:val="009212E5"/>
    <w:rsid w:val="00943941"/>
    <w:rsid w:val="00946619"/>
    <w:rsid w:val="00953BDD"/>
    <w:rsid w:val="009549E5"/>
    <w:rsid w:val="00954A9A"/>
    <w:rsid w:val="00956E43"/>
    <w:rsid w:val="0096209C"/>
    <w:rsid w:val="00970304"/>
    <w:rsid w:val="00970929"/>
    <w:rsid w:val="00970DA4"/>
    <w:rsid w:val="009727BB"/>
    <w:rsid w:val="00974631"/>
    <w:rsid w:val="009758CC"/>
    <w:rsid w:val="00976FD9"/>
    <w:rsid w:val="0097717F"/>
    <w:rsid w:val="009901E5"/>
    <w:rsid w:val="00991C14"/>
    <w:rsid w:val="009921E0"/>
    <w:rsid w:val="00993480"/>
    <w:rsid w:val="00993519"/>
    <w:rsid w:val="00993C7C"/>
    <w:rsid w:val="009954E8"/>
    <w:rsid w:val="00995615"/>
    <w:rsid w:val="009A1D15"/>
    <w:rsid w:val="009A32A9"/>
    <w:rsid w:val="009A63E2"/>
    <w:rsid w:val="009A65C0"/>
    <w:rsid w:val="009B3ECE"/>
    <w:rsid w:val="009B4C65"/>
    <w:rsid w:val="009B6CB7"/>
    <w:rsid w:val="009C09CE"/>
    <w:rsid w:val="009C38E0"/>
    <w:rsid w:val="009D1344"/>
    <w:rsid w:val="009D24DE"/>
    <w:rsid w:val="009D6CFA"/>
    <w:rsid w:val="009E1049"/>
    <w:rsid w:val="009E4F2A"/>
    <w:rsid w:val="009E599C"/>
    <w:rsid w:val="009F4AB9"/>
    <w:rsid w:val="009F54AA"/>
    <w:rsid w:val="009F5936"/>
    <w:rsid w:val="009F673B"/>
    <w:rsid w:val="00A02966"/>
    <w:rsid w:val="00A100A3"/>
    <w:rsid w:val="00A11FFD"/>
    <w:rsid w:val="00A200C1"/>
    <w:rsid w:val="00A30CC3"/>
    <w:rsid w:val="00A34889"/>
    <w:rsid w:val="00A35B70"/>
    <w:rsid w:val="00A44B22"/>
    <w:rsid w:val="00A44C9F"/>
    <w:rsid w:val="00A44FBA"/>
    <w:rsid w:val="00A45C32"/>
    <w:rsid w:val="00A46855"/>
    <w:rsid w:val="00A47611"/>
    <w:rsid w:val="00A51506"/>
    <w:rsid w:val="00A537EE"/>
    <w:rsid w:val="00A632C4"/>
    <w:rsid w:val="00A63433"/>
    <w:rsid w:val="00A64551"/>
    <w:rsid w:val="00A67594"/>
    <w:rsid w:val="00A677FB"/>
    <w:rsid w:val="00A67F70"/>
    <w:rsid w:val="00A705A5"/>
    <w:rsid w:val="00A77826"/>
    <w:rsid w:val="00A80867"/>
    <w:rsid w:val="00A86D5E"/>
    <w:rsid w:val="00A90171"/>
    <w:rsid w:val="00A90F9A"/>
    <w:rsid w:val="00A95781"/>
    <w:rsid w:val="00A9578B"/>
    <w:rsid w:val="00A97AAC"/>
    <w:rsid w:val="00A97BC1"/>
    <w:rsid w:val="00AA0BA2"/>
    <w:rsid w:val="00AA0F00"/>
    <w:rsid w:val="00AA2E80"/>
    <w:rsid w:val="00AA4E07"/>
    <w:rsid w:val="00AA7E95"/>
    <w:rsid w:val="00AB6F76"/>
    <w:rsid w:val="00AB70BF"/>
    <w:rsid w:val="00AC1FFD"/>
    <w:rsid w:val="00AD0364"/>
    <w:rsid w:val="00AD309E"/>
    <w:rsid w:val="00AD34C3"/>
    <w:rsid w:val="00AD413D"/>
    <w:rsid w:val="00AD4F89"/>
    <w:rsid w:val="00AE4176"/>
    <w:rsid w:val="00AE5454"/>
    <w:rsid w:val="00AE748B"/>
    <w:rsid w:val="00AE7AFB"/>
    <w:rsid w:val="00AF23DD"/>
    <w:rsid w:val="00AF405C"/>
    <w:rsid w:val="00AF7C46"/>
    <w:rsid w:val="00B031BA"/>
    <w:rsid w:val="00B04A9B"/>
    <w:rsid w:val="00B059C0"/>
    <w:rsid w:val="00B1432C"/>
    <w:rsid w:val="00B15E1E"/>
    <w:rsid w:val="00B22F00"/>
    <w:rsid w:val="00B2346B"/>
    <w:rsid w:val="00B238DD"/>
    <w:rsid w:val="00B25891"/>
    <w:rsid w:val="00B25F8C"/>
    <w:rsid w:val="00B263BE"/>
    <w:rsid w:val="00B30271"/>
    <w:rsid w:val="00B33270"/>
    <w:rsid w:val="00B351D9"/>
    <w:rsid w:val="00B4113D"/>
    <w:rsid w:val="00B42FDF"/>
    <w:rsid w:val="00B43EEE"/>
    <w:rsid w:val="00B4726C"/>
    <w:rsid w:val="00B52BA1"/>
    <w:rsid w:val="00B53F38"/>
    <w:rsid w:val="00B57AF9"/>
    <w:rsid w:val="00B57FFA"/>
    <w:rsid w:val="00B6319E"/>
    <w:rsid w:val="00B6344E"/>
    <w:rsid w:val="00B71C27"/>
    <w:rsid w:val="00B72082"/>
    <w:rsid w:val="00B74CE6"/>
    <w:rsid w:val="00B75F6F"/>
    <w:rsid w:val="00B75FB8"/>
    <w:rsid w:val="00B870F4"/>
    <w:rsid w:val="00B90D0E"/>
    <w:rsid w:val="00B90F59"/>
    <w:rsid w:val="00B93902"/>
    <w:rsid w:val="00BA698F"/>
    <w:rsid w:val="00BA7AEC"/>
    <w:rsid w:val="00BB2735"/>
    <w:rsid w:val="00BB2E2E"/>
    <w:rsid w:val="00BB558E"/>
    <w:rsid w:val="00BC2F66"/>
    <w:rsid w:val="00BC2F92"/>
    <w:rsid w:val="00BC34BA"/>
    <w:rsid w:val="00BC3973"/>
    <w:rsid w:val="00BC5D6A"/>
    <w:rsid w:val="00BC652E"/>
    <w:rsid w:val="00BD0137"/>
    <w:rsid w:val="00BD09E9"/>
    <w:rsid w:val="00BD1846"/>
    <w:rsid w:val="00BD37ED"/>
    <w:rsid w:val="00BD42F4"/>
    <w:rsid w:val="00BD5CB2"/>
    <w:rsid w:val="00BE448F"/>
    <w:rsid w:val="00BE67B6"/>
    <w:rsid w:val="00BE78BB"/>
    <w:rsid w:val="00BF0589"/>
    <w:rsid w:val="00BF2487"/>
    <w:rsid w:val="00BF79C4"/>
    <w:rsid w:val="00C0034F"/>
    <w:rsid w:val="00C013D5"/>
    <w:rsid w:val="00C073EB"/>
    <w:rsid w:val="00C10888"/>
    <w:rsid w:val="00C238A5"/>
    <w:rsid w:val="00C245F1"/>
    <w:rsid w:val="00C30A61"/>
    <w:rsid w:val="00C3179E"/>
    <w:rsid w:val="00C31B03"/>
    <w:rsid w:val="00C33D16"/>
    <w:rsid w:val="00C34CF3"/>
    <w:rsid w:val="00C412E7"/>
    <w:rsid w:val="00C41F98"/>
    <w:rsid w:val="00C427A2"/>
    <w:rsid w:val="00C434F7"/>
    <w:rsid w:val="00C45596"/>
    <w:rsid w:val="00C47C95"/>
    <w:rsid w:val="00C513F7"/>
    <w:rsid w:val="00C54B23"/>
    <w:rsid w:val="00C57D34"/>
    <w:rsid w:val="00C609B8"/>
    <w:rsid w:val="00C666D0"/>
    <w:rsid w:val="00C7140D"/>
    <w:rsid w:val="00C72CC8"/>
    <w:rsid w:val="00C72F0C"/>
    <w:rsid w:val="00C73583"/>
    <w:rsid w:val="00C769F2"/>
    <w:rsid w:val="00C771CC"/>
    <w:rsid w:val="00C80531"/>
    <w:rsid w:val="00C816F2"/>
    <w:rsid w:val="00C82E8A"/>
    <w:rsid w:val="00C835AD"/>
    <w:rsid w:val="00C863CA"/>
    <w:rsid w:val="00C865EC"/>
    <w:rsid w:val="00C87013"/>
    <w:rsid w:val="00C906E1"/>
    <w:rsid w:val="00C927E1"/>
    <w:rsid w:val="00C9457F"/>
    <w:rsid w:val="00C94BFC"/>
    <w:rsid w:val="00C960F9"/>
    <w:rsid w:val="00CA0E26"/>
    <w:rsid w:val="00CA325D"/>
    <w:rsid w:val="00CA35FB"/>
    <w:rsid w:val="00CA4AD0"/>
    <w:rsid w:val="00CA4C98"/>
    <w:rsid w:val="00CB1FFB"/>
    <w:rsid w:val="00CB2F28"/>
    <w:rsid w:val="00CB4634"/>
    <w:rsid w:val="00CB71EF"/>
    <w:rsid w:val="00CC2819"/>
    <w:rsid w:val="00CC64FE"/>
    <w:rsid w:val="00CD493E"/>
    <w:rsid w:val="00CE184F"/>
    <w:rsid w:val="00CE2EA9"/>
    <w:rsid w:val="00CE6318"/>
    <w:rsid w:val="00CE6AF1"/>
    <w:rsid w:val="00CE7244"/>
    <w:rsid w:val="00CF2AED"/>
    <w:rsid w:val="00CF6D0A"/>
    <w:rsid w:val="00D0398C"/>
    <w:rsid w:val="00D04654"/>
    <w:rsid w:val="00D048B7"/>
    <w:rsid w:val="00D04BD1"/>
    <w:rsid w:val="00D04C47"/>
    <w:rsid w:val="00D064B6"/>
    <w:rsid w:val="00D06BFF"/>
    <w:rsid w:val="00D12CE7"/>
    <w:rsid w:val="00D15909"/>
    <w:rsid w:val="00D16727"/>
    <w:rsid w:val="00D2008B"/>
    <w:rsid w:val="00D201AC"/>
    <w:rsid w:val="00D20497"/>
    <w:rsid w:val="00D20911"/>
    <w:rsid w:val="00D23BBF"/>
    <w:rsid w:val="00D242A0"/>
    <w:rsid w:val="00D25246"/>
    <w:rsid w:val="00D2718A"/>
    <w:rsid w:val="00D301BD"/>
    <w:rsid w:val="00D31FB1"/>
    <w:rsid w:val="00D4037D"/>
    <w:rsid w:val="00D40CDB"/>
    <w:rsid w:val="00D41266"/>
    <w:rsid w:val="00D41EA6"/>
    <w:rsid w:val="00D43AA6"/>
    <w:rsid w:val="00D513CD"/>
    <w:rsid w:val="00D51617"/>
    <w:rsid w:val="00D5445A"/>
    <w:rsid w:val="00D55F37"/>
    <w:rsid w:val="00D57715"/>
    <w:rsid w:val="00D61648"/>
    <w:rsid w:val="00D634E2"/>
    <w:rsid w:val="00D652DF"/>
    <w:rsid w:val="00D65744"/>
    <w:rsid w:val="00D7015E"/>
    <w:rsid w:val="00D77084"/>
    <w:rsid w:val="00D813C6"/>
    <w:rsid w:val="00D86221"/>
    <w:rsid w:val="00D903E7"/>
    <w:rsid w:val="00D939C0"/>
    <w:rsid w:val="00D97A39"/>
    <w:rsid w:val="00DA047F"/>
    <w:rsid w:val="00DA0F36"/>
    <w:rsid w:val="00DA34CA"/>
    <w:rsid w:val="00DA5329"/>
    <w:rsid w:val="00DA6173"/>
    <w:rsid w:val="00DA61DC"/>
    <w:rsid w:val="00DB0054"/>
    <w:rsid w:val="00DB201B"/>
    <w:rsid w:val="00DB26C4"/>
    <w:rsid w:val="00DD0545"/>
    <w:rsid w:val="00DD0915"/>
    <w:rsid w:val="00DD0A05"/>
    <w:rsid w:val="00DD2DEB"/>
    <w:rsid w:val="00DD4A6C"/>
    <w:rsid w:val="00DD6D12"/>
    <w:rsid w:val="00DD6D1B"/>
    <w:rsid w:val="00DD7608"/>
    <w:rsid w:val="00DE0BDC"/>
    <w:rsid w:val="00DE2D2A"/>
    <w:rsid w:val="00DE3298"/>
    <w:rsid w:val="00DE55AA"/>
    <w:rsid w:val="00DE697E"/>
    <w:rsid w:val="00DE745B"/>
    <w:rsid w:val="00DF340E"/>
    <w:rsid w:val="00E02721"/>
    <w:rsid w:val="00E03494"/>
    <w:rsid w:val="00E041F9"/>
    <w:rsid w:val="00E047A9"/>
    <w:rsid w:val="00E11175"/>
    <w:rsid w:val="00E12B6C"/>
    <w:rsid w:val="00E12DC7"/>
    <w:rsid w:val="00E175EA"/>
    <w:rsid w:val="00E23425"/>
    <w:rsid w:val="00E30095"/>
    <w:rsid w:val="00E31DD8"/>
    <w:rsid w:val="00E32D30"/>
    <w:rsid w:val="00E349F4"/>
    <w:rsid w:val="00E351E0"/>
    <w:rsid w:val="00E3659A"/>
    <w:rsid w:val="00E40860"/>
    <w:rsid w:val="00E44BBF"/>
    <w:rsid w:val="00E47055"/>
    <w:rsid w:val="00E54C2F"/>
    <w:rsid w:val="00E57064"/>
    <w:rsid w:val="00E57127"/>
    <w:rsid w:val="00E606B5"/>
    <w:rsid w:val="00E6451D"/>
    <w:rsid w:val="00E66D17"/>
    <w:rsid w:val="00E66FB7"/>
    <w:rsid w:val="00E80418"/>
    <w:rsid w:val="00E82384"/>
    <w:rsid w:val="00E84211"/>
    <w:rsid w:val="00E87340"/>
    <w:rsid w:val="00E911D2"/>
    <w:rsid w:val="00E9290D"/>
    <w:rsid w:val="00E94A70"/>
    <w:rsid w:val="00E94F3A"/>
    <w:rsid w:val="00E95749"/>
    <w:rsid w:val="00E976D1"/>
    <w:rsid w:val="00EA1D7C"/>
    <w:rsid w:val="00EA785B"/>
    <w:rsid w:val="00EB1CB5"/>
    <w:rsid w:val="00EB285A"/>
    <w:rsid w:val="00EB724A"/>
    <w:rsid w:val="00EC0FF6"/>
    <w:rsid w:val="00EC2C3E"/>
    <w:rsid w:val="00EC3715"/>
    <w:rsid w:val="00EC5852"/>
    <w:rsid w:val="00EC5C59"/>
    <w:rsid w:val="00ED579C"/>
    <w:rsid w:val="00ED6070"/>
    <w:rsid w:val="00ED7495"/>
    <w:rsid w:val="00EE054B"/>
    <w:rsid w:val="00EE2F7E"/>
    <w:rsid w:val="00EE6E9A"/>
    <w:rsid w:val="00EE7488"/>
    <w:rsid w:val="00EE7D5F"/>
    <w:rsid w:val="00EF232D"/>
    <w:rsid w:val="00EF4D9D"/>
    <w:rsid w:val="00EF5FA7"/>
    <w:rsid w:val="00F0524C"/>
    <w:rsid w:val="00F07BE1"/>
    <w:rsid w:val="00F10F7F"/>
    <w:rsid w:val="00F12B40"/>
    <w:rsid w:val="00F228C5"/>
    <w:rsid w:val="00F249BA"/>
    <w:rsid w:val="00F30E1E"/>
    <w:rsid w:val="00F32145"/>
    <w:rsid w:val="00F33E55"/>
    <w:rsid w:val="00F348CC"/>
    <w:rsid w:val="00F35E1A"/>
    <w:rsid w:val="00F400B9"/>
    <w:rsid w:val="00F434C3"/>
    <w:rsid w:val="00F51EF0"/>
    <w:rsid w:val="00F51F06"/>
    <w:rsid w:val="00F543F8"/>
    <w:rsid w:val="00F57536"/>
    <w:rsid w:val="00F6238E"/>
    <w:rsid w:val="00F63508"/>
    <w:rsid w:val="00F63930"/>
    <w:rsid w:val="00F6468D"/>
    <w:rsid w:val="00F66B61"/>
    <w:rsid w:val="00F672E4"/>
    <w:rsid w:val="00F71B9D"/>
    <w:rsid w:val="00F753EA"/>
    <w:rsid w:val="00F77FD0"/>
    <w:rsid w:val="00F820C3"/>
    <w:rsid w:val="00F83479"/>
    <w:rsid w:val="00F8387F"/>
    <w:rsid w:val="00F8518B"/>
    <w:rsid w:val="00F93460"/>
    <w:rsid w:val="00F94AE3"/>
    <w:rsid w:val="00F96565"/>
    <w:rsid w:val="00FA0FFE"/>
    <w:rsid w:val="00FA1990"/>
    <w:rsid w:val="00FA1DC7"/>
    <w:rsid w:val="00FA28A4"/>
    <w:rsid w:val="00FA366D"/>
    <w:rsid w:val="00FA6E97"/>
    <w:rsid w:val="00FB0F0B"/>
    <w:rsid w:val="00FB26BD"/>
    <w:rsid w:val="00FB5839"/>
    <w:rsid w:val="00FB587D"/>
    <w:rsid w:val="00FC1D69"/>
    <w:rsid w:val="00FC35BC"/>
    <w:rsid w:val="00FC61C6"/>
    <w:rsid w:val="00FC6BB0"/>
    <w:rsid w:val="00FC76B9"/>
    <w:rsid w:val="00FD0975"/>
    <w:rsid w:val="00FD52D1"/>
    <w:rsid w:val="00FD5EB7"/>
    <w:rsid w:val="00FD6E38"/>
    <w:rsid w:val="00FD7DD7"/>
    <w:rsid w:val="00FE0B30"/>
    <w:rsid w:val="00FE19B9"/>
    <w:rsid w:val="00FE1BC5"/>
    <w:rsid w:val="00FE48EB"/>
    <w:rsid w:val="00FE5066"/>
    <w:rsid w:val="00FE5D5D"/>
    <w:rsid w:val="00FF1CFD"/>
    <w:rsid w:val="00FF30E4"/>
    <w:rsid w:val="00FF4752"/>
    <w:rsid w:val="00FF5EBA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F0670"/>
  <w15:docId w15:val="{E2E6C3BA-3257-4AE1-BD45-DA1945CE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57B"/>
    <w:pPr>
      <w:widowControl w:val="0"/>
    </w:pPr>
    <w:rPr>
      <w:snapToGrid w:val="0"/>
      <w:lang w:val="en-US"/>
    </w:rPr>
  </w:style>
  <w:style w:type="paragraph" w:styleId="Ttulo1">
    <w:name w:val="heading 1"/>
    <w:basedOn w:val="Normal"/>
    <w:next w:val="Normal"/>
    <w:qFormat/>
    <w:rsid w:val="0057357B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57357B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57357B"/>
    <w:pPr>
      <w:keepNext/>
      <w:widowControl/>
      <w:jc w:val="center"/>
      <w:outlineLvl w:val="2"/>
    </w:pPr>
    <w:rPr>
      <w:b/>
      <w:i/>
      <w:snapToGrid/>
      <w:lang w:val="pt-BR"/>
    </w:rPr>
  </w:style>
  <w:style w:type="paragraph" w:styleId="Ttulo4">
    <w:name w:val="heading 4"/>
    <w:basedOn w:val="Normal"/>
    <w:next w:val="Normal"/>
    <w:qFormat/>
    <w:rsid w:val="0057357B"/>
    <w:pPr>
      <w:keepNext/>
      <w:ind w:left="4320"/>
      <w:jc w:val="both"/>
      <w:outlineLvl w:val="3"/>
    </w:pPr>
    <w:rPr>
      <w:b/>
      <w:sz w:val="32"/>
      <w:lang w:val="pt-BR"/>
    </w:rPr>
  </w:style>
  <w:style w:type="paragraph" w:styleId="Ttulo5">
    <w:name w:val="heading 5"/>
    <w:basedOn w:val="Normal"/>
    <w:next w:val="Normal"/>
    <w:qFormat/>
    <w:rsid w:val="0057357B"/>
    <w:pPr>
      <w:keepNext/>
      <w:widowControl/>
      <w:outlineLvl w:val="4"/>
    </w:pPr>
    <w:rPr>
      <w:b/>
      <w:snapToGrid/>
      <w:sz w:val="28"/>
      <w:lang w:val="pt-BR"/>
    </w:rPr>
  </w:style>
  <w:style w:type="paragraph" w:styleId="Ttulo6">
    <w:name w:val="heading 6"/>
    <w:basedOn w:val="Normal"/>
    <w:next w:val="Normal"/>
    <w:qFormat/>
    <w:rsid w:val="0057357B"/>
    <w:pPr>
      <w:keepNext/>
      <w:widowControl/>
      <w:jc w:val="both"/>
      <w:outlineLvl w:val="5"/>
    </w:pPr>
    <w:rPr>
      <w:snapToGrid/>
      <w:sz w:val="24"/>
      <w:lang w:val="pt-BR"/>
    </w:rPr>
  </w:style>
  <w:style w:type="paragraph" w:styleId="Ttulo7">
    <w:name w:val="heading 7"/>
    <w:basedOn w:val="Normal"/>
    <w:next w:val="Normal"/>
    <w:qFormat/>
    <w:rsid w:val="0057357B"/>
    <w:pPr>
      <w:keepNext/>
      <w:widowControl/>
      <w:jc w:val="center"/>
      <w:outlineLvl w:val="6"/>
    </w:pPr>
    <w:rPr>
      <w:b/>
      <w:snapToGrid/>
      <w:lang w:val="pt-BR"/>
    </w:rPr>
  </w:style>
  <w:style w:type="paragraph" w:styleId="Ttulo8">
    <w:name w:val="heading 8"/>
    <w:basedOn w:val="Normal"/>
    <w:next w:val="Normal"/>
    <w:qFormat/>
    <w:rsid w:val="0057357B"/>
    <w:pPr>
      <w:keepNext/>
      <w:widowControl/>
      <w:jc w:val="center"/>
      <w:outlineLvl w:val="7"/>
    </w:pPr>
    <w:rPr>
      <w:b/>
      <w:i/>
      <w:snapToGrid/>
      <w:sz w:val="28"/>
      <w:lang w:val="pt-BR"/>
    </w:rPr>
  </w:style>
  <w:style w:type="paragraph" w:styleId="Ttulo9">
    <w:name w:val="heading 9"/>
    <w:basedOn w:val="Normal"/>
    <w:next w:val="Normal"/>
    <w:qFormat/>
    <w:rsid w:val="0057357B"/>
    <w:pPr>
      <w:keepNext/>
      <w:widowControl/>
      <w:ind w:left="284" w:hanging="284"/>
      <w:jc w:val="center"/>
      <w:outlineLvl w:val="8"/>
    </w:pPr>
    <w:rPr>
      <w:b/>
      <w:i/>
      <w:snapToGrid/>
      <w:sz w:val="24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57357B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57357B"/>
    <w:pPr>
      <w:tabs>
        <w:tab w:val="center" w:pos="4252"/>
        <w:tab w:val="right" w:pos="8504"/>
      </w:tabs>
    </w:pPr>
  </w:style>
  <w:style w:type="character" w:styleId="Refdenotaderodap">
    <w:name w:val="footnote reference"/>
    <w:semiHidden/>
    <w:rsid w:val="0057357B"/>
    <w:rPr>
      <w:position w:val="6"/>
      <w:sz w:val="16"/>
    </w:rPr>
  </w:style>
  <w:style w:type="paragraph" w:styleId="Textodenotaderodap">
    <w:name w:val="footnote text"/>
    <w:basedOn w:val="Normal"/>
    <w:link w:val="TextodenotaderodapChar"/>
    <w:semiHidden/>
    <w:rsid w:val="0057357B"/>
  </w:style>
  <w:style w:type="paragraph" w:customStyle="1" w:styleId="Alcindo">
    <w:name w:val="Alcindo"/>
    <w:basedOn w:val="Normal"/>
    <w:rsid w:val="0057357B"/>
    <w:pPr>
      <w:jc w:val="both"/>
    </w:pPr>
    <w:rPr>
      <w:sz w:val="26"/>
    </w:rPr>
  </w:style>
  <w:style w:type="paragraph" w:styleId="Corpodetexto">
    <w:name w:val="Body Text"/>
    <w:basedOn w:val="Normal"/>
    <w:rsid w:val="0057357B"/>
    <w:pPr>
      <w:widowControl/>
      <w:jc w:val="both"/>
    </w:pPr>
    <w:rPr>
      <w:b/>
      <w:snapToGrid/>
      <w:sz w:val="24"/>
      <w:lang w:val="pt-BR"/>
    </w:rPr>
  </w:style>
  <w:style w:type="paragraph" w:styleId="Corpodetexto2">
    <w:name w:val="Body Text 2"/>
    <w:basedOn w:val="Normal"/>
    <w:rsid w:val="0057357B"/>
    <w:pPr>
      <w:widowControl/>
    </w:pPr>
    <w:rPr>
      <w:snapToGrid/>
      <w:sz w:val="28"/>
      <w:lang w:val="pt-BR"/>
    </w:rPr>
  </w:style>
  <w:style w:type="character" w:styleId="Hyperlink">
    <w:name w:val="Hyperlink"/>
    <w:rsid w:val="0057357B"/>
    <w:rPr>
      <w:color w:val="0000FF"/>
      <w:u w:val="single"/>
    </w:rPr>
  </w:style>
  <w:style w:type="paragraph" w:styleId="Corpodetexto3">
    <w:name w:val="Body Text 3"/>
    <w:basedOn w:val="Normal"/>
    <w:rsid w:val="0057357B"/>
    <w:pPr>
      <w:jc w:val="both"/>
    </w:pPr>
    <w:rPr>
      <w:b/>
      <w:sz w:val="28"/>
      <w:lang w:val="pt-BR"/>
    </w:rPr>
  </w:style>
  <w:style w:type="character" w:styleId="HiperlinkVisitado">
    <w:name w:val="FollowedHyperlink"/>
    <w:rsid w:val="0076068B"/>
    <w:rPr>
      <w:color w:val="800080"/>
      <w:u w:val="single"/>
    </w:rPr>
  </w:style>
  <w:style w:type="character" w:customStyle="1" w:styleId="TextodenotaderodapChar">
    <w:name w:val="Texto de nota de rodapé Char"/>
    <w:link w:val="Textodenotaderodap"/>
    <w:semiHidden/>
    <w:rsid w:val="00356F50"/>
    <w:rPr>
      <w:snapToGrid/>
      <w:lang w:val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356F50"/>
    <w:pPr>
      <w:widowControl/>
    </w:pPr>
    <w:rPr>
      <w:rFonts w:ascii="Calibri" w:eastAsia="Calibri" w:hAnsi="Calibri"/>
      <w:snapToGrid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56F50"/>
    <w:rPr>
      <w:rFonts w:ascii="Calibri" w:eastAsia="Calibri" w:hAnsi="Calibri"/>
      <w:sz w:val="22"/>
      <w:szCs w:val="21"/>
      <w:lang w:eastAsia="en-US"/>
    </w:rPr>
  </w:style>
  <w:style w:type="paragraph" w:customStyle="1" w:styleId="tablecontents">
    <w:name w:val="tablecontents"/>
    <w:basedOn w:val="Normal"/>
    <w:rsid w:val="00356F50"/>
    <w:pPr>
      <w:widowControl/>
      <w:spacing w:before="100" w:beforeAutospacing="1" w:after="100" w:afterAutospacing="1"/>
    </w:pPr>
    <w:rPr>
      <w:snapToGrid/>
      <w:sz w:val="24"/>
      <w:szCs w:val="24"/>
      <w:lang w:val="pt-BR"/>
    </w:rPr>
  </w:style>
  <w:style w:type="paragraph" w:customStyle="1" w:styleId="ndice">
    <w:name w:val="Índice"/>
    <w:basedOn w:val="Normal"/>
    <w:rsid w:val="00EB285A"/>
    <w:pPr>
      <w:widowControl/>
      <w:suppressLineNumbers/>
      <w:suppressAutoHyphens/>
      <w:jc w:val="center"/>
    </w:pPr>
    <w:rPr>
      <w:rFonts w:cs="Lohit Hindi"/>
      <w:snapToGrid/>
      <w:sz w:val="24"/>
      <w:szCs w:val="24"/>
      <w:lang w:val="pt-BR" w:eastAsia="zh-CN"/>
    </w:rPr>
  </w:style>
  <w:style w:type="character" w:customStyle="1" w:styleId="Fontepargpadro1">
    <w:name w:val="Fonte parág. padrão1"/>
    <w:rsid w:val="005171B1"/>
  </w:style>
  <w:style w:type="paragraph" w:styleId="Textodebalo">
    <w:name w:val="Balloon Text"/>
    <w:basedOn w:val="Normal"/>
    <w:link w:val="TextodebaloChar"/>
    <w:rsid w:val="00604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041C5"/>
    <w:rPr>
      <w:rFonts w:ascii="Tahoma" w:hAnsi="Tahoma" w:cs="Tahoma"/>
      <w:snapToGrid/>
      <w:sz w:val="16"/>
      <w:szCs w:val="16"/>
      <w:lang w:val="en-US"/>
    </w:rPr>
  </w:style>
  <w:style w:type="paragraph" w:customStyle="1" w:styleId="Default">
    <w:name w:val="Default"/>
    <w:rsid w:val="00D657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esc.br/cct/ppgca/agenda/seminari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ricto%20CCT\Automa&#231;&#227;o%20Industrial\2000\Ata%20Defesa%20F&#225;bio%20Ros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1563-24E1-4DFF-BBA1-D6CA2414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Defesa Fábio Rosa.dot</Template>
  <TotalTime>46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CCT/UDESC</Company>
  <LinksUpToDate>false</LinksUpToDate>
  <CharactersWithSpaces>1799</CharactersWithSpaces>
  <SharedDoc>false</SharedDoc>
  <HLinks>
    <vt:vector size="6" baseType="variant"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>http://www.udesc.br/cct/ppgca/agenda/seminarios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tania</dc:creator>
  <cp:lastModifiedBy>TANIA REGINA DE CAMPOS LOCH</cp:lastModifiedBy>
  <cp:revision>23</cp:revision>
  <cp:lastPrinted>2023-09-20T12:23:00Z</cp:lastPrinted>
  <dcterms:created xsi:type="dcterms:W3CDTF">2023-09-01T12:37:00Z</dcterms:created>
  <dcterms:modified xsi:type="dcterms:W3CDTF">2023-09-26T15:04:00Z</dcterms:modified>
</cp:coreProperties>
</file>