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</w:p>
    <w:p w:rsidR="008E0C01" w:rsidRPr="00072454" w:rsidRDefault="008E0C01" w:rsidP="00A079FD">
      <w:pPr>
        <w:pStyle w:val="Padro"/>
        <w:spacing w:after="40" w:line="276" w:lineRule="auto"/>
        <w:jc w:val="center"/>
        <w:rPr>
          <w:rFonts w:ascii="Tahoma" w:hAnsi="Tahoma" w:cs="Tahoma"/>
          <w:b/>
          <w:sz w:val="20"/>
        </w:rPr>
      </w:pPr>
      <w:r w:rsidRPr="00072454">
        <w:rPr>
          <w:rFonts w:ascii="Tahoma" w:hAnsi="Tahoma" w:cs="Tahoma"/>
          <w:b/>
          <w:sz w:val="28"/>
          <w:szCs w:val="24"/>
        </w:rPr>
        <w:t>ANEXO I</w:t>
      </w:r>
    </w:p>
    <w:p w:rsidR="008E0C01" w:rsidRPr="00072454" w:rsidRDefault="008E0C01" w:rsidP="00A079FD">
      <w:pPr>
        <w:pStyle w:val="Padro"/>
        <w:spacing w:after="40" w:line="276" w:lineRule="auto"/>
        <w:jc w:val="center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b/>
          <w:sz w:val="20"/>
          <w:szCs w:val="24"/>
        </w:rPr>
        <w:t xml:space="preserve">EDITAL PPGEEL Nº </w:t>
      </w:r>
      <w:r w:rsidR="00446CB2">
        <w:rPr>
          <w:rFonts w:ascii="Tahoma" w:hAnsi="Tahoma" w:cs="Tahoma"/>
          <w:b/>
          <w:sz w:val="20"/>
          <w:szCs w:val="24"/>
        </w:rPr>
        <w:t>01</w:t>
      </w:r>
      <w:r w:rsidRPr="00072454">
        <w:rPr>
          <w:rFonts w:ascii="Tahoma" w:hAnsi="Tahoma" w:cs="Tahoma"/>
          <w:b/>
          <w:sz w:val="20"/>
          <w:szCs w:val="24"/>
        </w:rPr>
        <w:t>/201</w:t>
      </w:r>
      <w:r w:rsidR="00E337F3">
        <w:rPr>
          <w:rFonts w:ascii="Tahoma" w:hAnsi="Tahoma" w:cs="Tahoma"/>
          <w:b/>
          <w:sz w:val="20"/>
          <w:szCs w:val="24"/>
        </w:rPr>
        <w:t>9</w:t>
      </w:r>
      <w:bookmarkStart w:id="0" w:name="_GoBack"/>
      <w:bookmarkEnd w:id="0"/>
    </w:p>
    <w:p w:rsidR="008E0C01" w:rsidRPr="00072454" w:rsidRDefault="008E0C01" w:rsidP="00A079FD">
      <w:pPr>
        <w:pStyle w:val="Padro"/>
        <w:spacing w:after="40" w:line="276" w:lineRule="auto"/>
        <w:jc w:val="center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b/>
          <w:sz w:val="20"/>
          <w:szCs w:val="24"/>
        </w:rPr>
        <w:t>FICHA DE INSCRIÇÃO PARA SELEÇÃO DE BOLSISTA PNPD/CAPES</w:t>
      </w:r>
    </w:p>
    <w:p w:rsidR="008E0C01" w:rsidRPr="00072454" w:rsidRDefault="008E0C01" w:rsidP="00A079FD">
      <w:pPr>
        <w:pStyle w:val="Padro"/>
        <w:spacing w:after="40" w:line="276" w:lineRule="auto"/>
        <w:jc w:val="center"/>
        <w:rPr>
          <w:rFonts w:ascii="Tahoma" w:hAnsi="Tahoma" w:cs="Tahoma"/>
          <w:sz w:val="20"/>
        </w:rPr>
      </w:pP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b/>
          <w:sz w:val="20"/>
          <w:szCs w:val="24"/>
        </w:rPr>
        <w:t>Dados de identificação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sz w:val="20"/>
          <w:szCs w:val="24"/>
        </w:rPr>
        <w:t>Nome: ________________________________________________________________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sz w:val="20"/>
          <w:szCs w:val="24"/>
        </w:rPr>
        <w:t>Titulação/área/instituição em que se titulou: ___________________________________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sz w:val="20"/>
          <w:szCs w:val="24"/>
        </w:rPr>
        <w:t>Endereço residencial: _____________________________________________________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sz w:val="20"/>
          <w:szCs w:val="24"/>
        </w:rPr>
        <w:t>______________________________________________________________________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sz w:val="20"/>
          <w:szCs w:val="24"/>
        </w:rPr>
        <w:t>Telefone: ______________________ E-mail: _________________________________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sz w:val="20"/>
          <w:szCs w:val="24"/>
        </w:rPr>
        <w:t>Endereço profissional: ____________________________________________________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sz w:val="20"/>
          <w:szCs w:val="24"/>
        </w:rPr>
        <w:t>______________________________________________________________________</w:t>
      </w:r>
    </w:p>
    <w:p w:rsidR="008E0C01" w:rsidRPr="00072454" w:rsidRDefault="008E0C01" w:rsidP="00A079FD">
      <w:pPr>
        <w:pStyle w:val="Padro"/>
        <w:spacing w:after="40" w:line="276" w:lineRule="auto"/>
        <w:rPr>
          <w:rFonts w:ascii="Tahoma" w:hAnsi="Tahoma" w:cs="Tahoma"/>
          <w:sz w:val="20"/>
        </w:rPr>
      </w:pP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r w:rsidRPr="00072454">
        <w:rPr>
          <w:rFonts w:ascii="Tahoma" w:hAnsi="Tahoma" w:cs="Tahoma"/>
          <w:b/>
          <w:sz w:val="20"/>
          <w:szCs w:val="24"/>
        </w:rPr>
        <w:t>Modalidade de inscrição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proofErr w:type="gramStart"/>
      <w:r w:rsidRPr="00072454">
        <w:rPr>
          <w:rFonts w:ascii="Tahoma" w:hAnsi="Tahoma" w:cs="Tahoma"/>
          <w:sz w:val="20"/>
          <w:szCs w:val="24"/>
        </w:rPr>
        <w:t>(  )</w:t>
      </w:r>
      <w:proofErr w:type="gramEnd"/>
      <w:r w:rsidRPr="00072454">
        <w:rPr>
          <w:rFonts w:ascii="Tahoma" w:hAnsi="Tahoma" w:cs="Tahoma"/>
          <w:sz w:val="20"/>
          <w:szCs w:val="24"/>
        </w:rPr>
        <w:t xml:space="preserve"> Brasileiro ou estrangeiro residente no Brasil portador de visto temporário, sem vínculo empregatício;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proofErr w:type="gramStart"/>
      <w:r w:rsidRPr="00072454">
        <w:rPr>
          <w:rFonts w:ascii="Tahoma" w:hAnsi="Tahoma" w:cs="Tahoma"/>
          <w:sz w:val="20"/>
          <w:szCs w:val="24"/>
        </w:rPr>
        <w:t xml:space="preserve">(  </w:t>
      </w:r>
      <w:proofErr w:type="gramEnd"/>
      <w:r w:rsidRPr="00072454">
        <w:rPr>
          <w:rFonts w:ascii="Tahoma" w:hAnsi="Tahoma" w:cs="Tahoma"/>
          <w:sz w:val="20"/>
          <w:szCs w:val="24"/>
        </w:rPr>
        <w:t xml:space="preserve">  ) Estrangeiro residente no exterior, sem vínculo empregatício;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sz w:val="20"/>
        </w:rPr>
      </w:pPr>
      <w:proofErr w:type="gramStart"/>
      <w:r w:rsidRPr="00072454">
        <w:rPr>
          <w:rFonts w:ascii="Tahoma" w:hAnsi="Tahoma" w:cs="Tahoma"/>
          <w:sz w:val="20"/>
          <w:szCs w:val="24"/>
        </w:rPr>
        <w:t xml:space="preserve">(  </w:t>
      </w:r>
      <w:proofErr w:type="gramEnd"/>
      <w:r w:rsidRPr="00072454">
        <w:rPr>
          <w:rFonts w:ascii="Tahoma" w:hAnsi="Tahoma" w:cs="Tahoma"/>
          <w:sz w:val="20"/>
          <w:szCs w:val="24"/>
        </w:rPr>
        <w:t xml:space="preserve">  ) Docente ou pesquisador no país com vínculo empregatício em instituição de ensino superior ou instituição pública de pesquisa.</w:t>
      </w:r>
    </w:p>
    <w:p w:rsidR="008E0C01" w:rsidRPr="00072454" w:rsidRDefault="008E0C01" w:rsidP="00A079FD">
      <w:pPr>
        <w:pStyle w:val="Padro"/>
        <w:spacing w:after="40" w:line="276" w:lineRule="auto"/>
        <w:rPr>
          <w:rFonts w:ascii="Tahoma" w:hAnsi="Tahoma" w:cs="Tahoma"/>
          <w:sz w:val="20"/>
        </w:rPr>
      </w:pPr>
    </w:p>
    <w:p w:rsidR="008E0C01" w:rsidRPr="00072454" w:rsidRDefault="008E0C01" w:rsidP="00A079FD">
      <w:pPr>
        <w:pStyle w:val="Padro"/>
        <w:spacing w:after="40" w:line="276" w:lineRule="auto"/>
        <w:rPr>
          <w:rFonts w:ascii="Tahoma" w:hAnsi="Tahoma" w:cs="Tahoma"/>
          <w:b/>
          <w:sz w:val="20"/>
          <w:szCs w:val="24"/>
        </w:rPr>
      </w:pPr>
      <w:r w:rsidRPr="00072454">
        <w:rPr>
          <w:rFonts w:ascii="Tahoma" w:hAnsi="Tahoma" w:cs="Tahoma"/>
          <w:b/>
          <w:sz w:val="20"/>
          <w:szCs w:val="24"/>
        </w:rPr>
        <w:t>Título do projeto de pesquisa a ser desenvolvido no estágio pós-doutoral:</w:t>
      </w:r>
    </w:p>
    <w:p w:rsidR="008E0C01" w:rsidRPr="00072454" w:rsidRDefault="008E0C01" w:rsidP="00A079FD">
      <w:pPr>
        <w:pStyle w:val="Padro"/>
        <w:spacing w:after="40" w:line="276" w:lineRule="auto"/>
        <w:rPr>
          <w:rFonts w:ascii="Tahoma" w:hAnsi="Tahoma" w:cs="Tahoma"/>
          <w:b/>
          <w:sz w:val="20"/>
          <w:szCs w:val="24"/>
        </w:rPr>
      </w:pPr>
    </w:p>
    <w:p w:rsidR="008E0C01" w:rsidRPr="00072454" w:rsidRDefault="008E0C01" w:rsidP="00A079FD">
      <w:pPr>
        <w:pStyle w:val="Padro"/>
        <w:pBdr>
          <w:top w:val="single" w:sz="12" w:space="1" w:color="auto"/>
          <w:bottom w:val="single" w:sz="12" w:space="1" w:color="auto"/>
        </w:pBdr>
        <w:spacing w:after="40" w:line="276" w:lineRule="auto"/>
        <w:rPr>
          <w:rFonts w:ascii="Tahoma" w:hAnsi="Tahoma" w:cs="Tahoma"/>
          <w:b/>
          <w:sz w:val="20"/>
          <w:szCs w:val="24"/>
        </w:rPr>
      </w:pPr>
    </w:p>
    <w:p w:rsidR="008E0C01" w:rsidRPr="00072454" w:rsidRDefault="008E0C01" w:rsidP="00A079FD">
      <w:pPr>
        <w:pStyle w:val="Padro"/>
        <w:pBdr>
          <w:bottom w:val="single" w:sz="12" w:space="1" w:color="auto"/>
          <w:between w:val="single" w:sz="12" w:space="1" w:color="auto"/>
        </w:pBdr>
        <w:spacing w:after="40" w:line="276" w:lineRule="auto"/>
        <w:rPr>
          <w:rFonts w:ascii="Tahoma" w:hAnsi="Tahoma" w:cs="Tahoma"/>
          <w:b/>
          <w:sz w:val="20"/>
          <w:szCs w:val="24"/>
        </w:rPr>
      </w:pP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b/>
          <w:sz w:val="20"/>
          <w:szCs w:val="24"/>
        </w:rPr>
      </w:pP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b/>
          <w:sz w:val="20"/>
          <w:szCs w:val="24"/>
        </w:rPr>
      </w:pPr>
      <w:r w:rsidRPr="00072454">
        <w:rPr>
          <w:rFonts w:ascii="Tahoma" w:hAnsi="Tahoma" w:cs="Tahoma"/>
          <w:b/>
          <w:sz w:val="20"/>
          <w:szCs w:val="24"/>
        </w:rPr>
        <w:t>Razões da escolha do PPGEEL/UDESC para o estágio pós-doutoral:</w:t>
      </w:r>
    </w:p>
    <w:p w:rsidR="008E0C01" w:rsidRPr="00072454" w:rsidRDefault="008E0C01" w:rsidP="00A079FD">
      <w:pPr>
        <w:pStyle w:val="Padro"/>
        <w:spacing w:after="40" w:line="276" w:lineRule="auto"/>
        <w:jc w:val="both"/>
        <w:rPr>
          <w:rFonts w:ascii="Tahoma" w:hAnsi="Tahoma" w:cs="Tahoma"/>
          <w:b/>
          <w:sz w:val="6"/>
          <w:szCs w:val="10"/>
        </w:rPr>
      </w:pPr>
    </w:p>
    <w:p w:rsidR="008E0C01" w:rsidRPr="00072454" w:rsidRDefault="008E0C01" w:rsidP="00A079FD">
      <w:pPr>
        <w:pStyle w:val="Padro"/>
        <w:pBdr>
          <w:top w:val="single" w:sz="12" w:space="1" w:color="auto"/>
          <w:bottom w:val="single" w:sz="12" w:space="1" w:color="auto"/>
        </w:pBdr>
        <w:spacing w:after="40" w:line="276" w:lineRule="auto"/>
        <w:jc w:val="both"/>
        <w:rPr>
          <w:rFonts w:ascii="Tahoma" w:hAnsi="Tahoma" w:cs="Tahoma"/>
          <w:b/>
          <w:sz w:val="20"/>
          <w:szCs w:val="24"/>
        </w:rPr>
      </w:pPr>
    </w:p>
    <w:p w:rsidR="008E0C01" w:rsidRPr="00072454" w:rsidRDefault="008E0C01" w:rsidP="00A079FD">
      <w:pPr>
        <w:pStyle w:val="Padro"/>
        <w:pBdr>
          <w:bottom w:val="single" w:sz="12" w:space="1" w:color="auto"/>
          <w:between w:val="single" w:sz="12" w:space="1" w:color="auto"/>
        </w:pBdr>
        <w:spacing w:after="40" w:line="276" w:lineRule="auto"/>
        <w:jc w:val="both"/>
        <w:rPr>
          <w:rFonts w:ascii="Tahoma" w:hAnsi="Tahoma" w:cs="Tahoma"/>
          <w:b/>
          <w:sz w:val="20"/>
          <w:szCs w:val="24"/>
        </w:rPr>
      </w:pPr>
    </w:p>
    <w:p w:rsidR="008E0C01" w:rsidRPr="00072454" w:rsidRDefault="008E0C01" w:rsidP="00A079FD">
      <w:pPr>
        <w:pStyle w:val="Padro"/>
        <w:pBdr>
          <w:bottom w:val="single" w:sz="12" w:space="1" w:color="auto"/>
          <w:between w:val="single" w:sz="12" w:space="1" w:color="auto"/>
        </w:pBdr>
        <w:spacing w:after="40" w:line="276" w:lineRule="auto"/>
        <w:jc w:val="both"/>
        <w:rPr>
          <w:rFonts w:ascii="Tahoma" w:hAnsi="Tahoma" w:cs="Tahoma"/>
          <w:b/>
          <w:sz w:val="20"/>
          <w:szCs w:val="24"/>
        </w:rPr>
      </w:pPr>
    </w:p>
    <w:p w:rsidR="00682E02" w:rsidRPr="00072454" w:rsidRDefault="00682E02" w:rsidP="00A079FD">
      <w:pPr>
        <w:spacing w:after="40" w:line="276" w:lineRule="auto"/>
        <w:rPr>
          <w:rFonts w:ascii="Tahoma" w:hAnsi="Tahoma" w:cs="Tahoma"/>
          <w:sz w:val="16"/>
        </w:rPr>
      </w:pPr>
    </w:p>
    <w:sectPr w:rsidR="00682E02" w:rsidRPr="00072454" w:rsidSect="00CD7341">
      <w:headerReference w:type="default" r:id="rId7"/>
      <w:footerReference w:type="default" r:id="rId8"/>
      <w:pgSz w:w="11913" w:h="16834"/>
      <w:pgMar w:top="1054" w:right="998" w:bottom="1134" w:left="1418" w:header="568" w:footer="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676" w:rsidRDefault="005D2676">
      <w:r>
        <w:separator/>
      </w:r>
    </w:p>
  </w:endnote>
  <w:endnote w:type="continuationSeparator" w:id="0">
    <w:p w:rsidR="005D2676" w:rsidRDefault="005D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82" w:rsidRDefault="00F03782">
    <w:pPr>
      <w:jc w:val="center"/>
    </w:pPr>
  </w:p>
  <w:p w:rsidR="00F03782" w:rsidRDefault="00F03782">
    <w:pPr>
      <w:jc w:val="center"/>
      <w:rPr>
        <w:lang w:val="pt-BR"/>
      </w:rPr>
    </w:pPr>
    <w:r>
      <w:rPr>
        <w:lang w:val="pt-BR"/>
      </w:rPr>
      <w:t>___________________________</w:t>
    </w:r>
    <w:r w:rsidR="006562AF">
      <w:rPr>
        <w:lang w:val="pt-BR"/>
      </w:rPr>
      <w:t>______</w:t>
    </w:r>
    <w:r>
      <w:rPr>
        <w:lang w:val="pt-BR"/>
      </w:rPr>
      <w:t>_________________________________________</w:t>
    </w:r>
  </w:p>
  <w:p w:rsidR="00F03782" w:rsidRPr="00356D47" w:rsidRDefault="00F03782" w:rsidP="008C3B7B">
    <w:pPr>
      <w:jc w:val="center"/>
      <w:rPr>
        <w:rFonts w:ascii="Tahoma" w:hAnsi="Tahoma" w:cs="Tahoma"/>
        <w:sz w:val="18"/>
        <w:szCs w:val="18"/>
        <w:lang w:val="pt-BR"/>
      </w:rPr>
    </w:pPr>
    <w:r w:rsidRPr="00356D47">
      <w:rPr>
        <w:rFonts w:ascii="Tahoma" w:hAnsi="Tahoma" w:cs="Tahoma"/>
        <w:sz w:val="18"/>
        <w:szCs w:val="18"/>
        <w:lang w:val="pt-BR"/>
      </w:rPr>
      <w:t xml:space="preserve">Campus Universitário Prof. Avelino Marcante </w:t>
    </w:r>
  </w:p>
  <w:p w:rsidR="00F03782" w:rsidRPr="00356D47" w:rsidRDefault="00F03782" w:rsidP="008C3B7B">
    <w:pPr>
      <w:jc w:val="center"/>
      <w:rPr>
        <w:rFonts w:ascii="Tahoma" w:hAnsi="Tahoma" w:cs="Tahoma"/>
        <w:sz w:val="18"/>
        <w:szCs w:val="18"/>
        <w:lang w:val="pt-BR"/>
      </w:rPr>
    </w:pPr>
    <w:r w:rsidRPr="00356D47">
      <w:rPr>
        <w:rFonts w:ascii="Tahoma" w:hAnsi="Tahoma" w:cs="Tahoma"/>
        <w:sz w:val="18"/>
        <w:szCs w:val="18"/>
        <w:lang w:val="pt-BR"/>
      </w:rPr>
      <w:t xml:space="preserve">Rua: Paulo </w:t>
    </w:r>
    <w:proofErr w:type="spellStart"/>
    <w:r w:rsidRPr="00356D47">
      <w:rPr>
        <w:rFonts w:ascii="Tahoma" w:hAnsi="Tahoma" w:cs="Tahoma"/>
        <w:sz w:val="18"/>
        <w:szCs w:val="18"/>
        <w:lang w:val="pt-BR"/>
      </w:rPr>
      <w:t>Malschitzki</w:t>
    </w:r>
    <w:proofErr w:type="spellEnd"/>
    <w:r w:rsidRPr="00356D47">
      <w:rPr>
        <w:rFonts w:ascii="Tahoma" w:hAnsi="Tahoma" w:cs="Tahoma"/>
        <w:sz w:val="18"/>
        <w:szCs w:val="18"/>
        <w:lang w:val="pt-BR"/>
      </w:rPr>
      <w:t xml:space="preserve">, </w:t>
    </w:r>
    <w:r w:rsidR="00672A4A" w:rsidRPr="00356D47">
      <w:rPr>
        <w:rFonts w:ascii="Tahoma" w:hAnsi="Tahoma" w:cs="Tahoma"/>
        <w:sz w:val="18"/>
        <w:szCs w:val="18"/>
        <w:lang w:val="pt-BR"/>
      </w:rPr>
      <w:t>200</w:t>
    </w:r>
    <w:r w:rsidRPr="00356D47">
      <w:rPr>
        <w:rFonts w:ascii="Tahoma" w:hAnsi="Tahoma" w:cs="Tahoma"/>
        <w:sz w:val="18"/>
        <w:szCs w:val="18"/>
        <w:lang w:val="pt-BR"/>
      </w:rPr>
      <w:t xml:space="preserve"> – Bairro: Zona Industrial Norte</w:t>
    </w:r>
  </w:p>
  <w:p w:rsidR="00F03782" w:rsidRPr="00356D47" w:rsidRDefault="00356D47" w:rsidP="008C3B7B">
    <w:pPr>
      <w:jc w:val="center"/>
      <w:rPr>
        <w:rFonts w:ascii="Tahoma" w:hAnsi="Tahoma" w:cs="Tahoma"/>
        <w:sz w:val="18"/>
        <w:szCs w:val="18"/>
      </w:rPr>
    </w:pPr>
    <w:proofErr w:type="spellStart"/>
    <w:r w:rsidRPr="00356D47">
      <w:rPr>
        <w:rFonts w:ascii="Tahoma" w:hAnsi="Tahoma" w:cs="Tahoma"/>
        <w:sz w:val="18"/>
        <w:szCs w:val="18"/>
      </w:rPr>
      <w:t>Fone</w:t>
    </w:r>
    <w:proofErr w:type="spellEnd"/>
    <w:r w:rsidRPr="00356D47">
      <w:rPr>
        <w:rFonts w:ascii="Tahoma" w:hAnsi="Tahoma" w:cs="Tahoma"/>
        <w:sz w:val="18"/>
        <w:szCs w:val="18"/>
      </w:rPr>
      <w:t>: (</w:t>
    </w:r>
    <w:r w:rsidR="00F03782" w:rsidRPr="00356D47">
      <w:rPr>
        <w:rFonts w:ascii="Tahoma" w:hAnsi="Tahoma" w:cs="Tahoma"/>
        <w:sz w:val="18"/>
        <w:szCs w:val="18"/>
      </w:rPr>
      <w:t xml:space="preserve">47) </w:t>
    </w:r>
    <w:r w:rsidR="00770C32" w:rsidRPr="00356D47">
      <w:rPr>
        <w:rFonts w:ascii="Tahoma" w:hAnsi="Tahoma" w:cs="Tahoma"/>
        <w:sz w:val="18"/>
        <w:szCs w:val="18"/>
      </w:rPr>
      <w:t>3481</w:t>
    </w:r>
    <w:r w:rsidRPr="00356D47">
      <w:rPr>
        <w:rFonts w:ascii="Tahoma" w:hAnsi="Tahoma" w:cs="Tahoma"/>
        <w:sz w:val="18"/>
        <w:szCs w:val="18"/>
      </w:rPr>
      <w:t xml:space="preserve">-7860 </w:t>
    </w:r>
    <w:r w:rsidR="00F03782" w:rsidRPr="00356D47">
      <w:rPr>
        <w:rFonts w:ascii="Tahoma" w:hAnsi="Tahoma" w:cs="Tahoma"/>
        <w:sz w:val="18"/>
        <w:szCs w:val="18"/>
      </w:rPr>
      <w:t xml:space="preserve">– CEP: 89219-710 - Joinville - SC – </w:t>
    </w:r>
    <w:proofErr w:type="spellStart"/>
    <w:r w:rsidR="00F03782" w:rsidRPr="00356D47">
      <w:rPr>
        <w:rFonts w:ascii="Tahoma" w:hAnsi="Tahoma" w:cs="Tahoma"/>
        <w:sz w:val="18"/>
        <w:szCs w:val="18"/>
      </w:rPr>
      <w:t>Brasil</w:t>
    </w:r>
    <w:proofErr w:type="spellEnd"/>
  </w:p>
  <w:p w:rsidR="00F03782" w:rsidRPr="00356D47" w:rsidRDefault="00F03782">
    <w:pPr>
      <w:jc w:val="center"/>
      <w:rPr>
        <w:rFonts w:ascii="Tahoma" w:hAnsi="Tahoma" w:cs="Tahoma"/>
        <w:sz w:val="18"/>
        <w:szCs w:val="18"/>
      </w:rPr>
    </w:pPr>
    <w:r w:rsidRPr="00356D47">
      <w:rPr>
        <w:rFonts w:ascii="Tahoma" w:hAnsi="Tahoma" w:cs="Tahoma"/>
        <w:sz w:val="18"/>
        <w:szCs w:val="18"/>
      </w:rPr>
      <w:t>Home Page: http://www.joinville.udesc.br</w:t>
    </w:r>
    <w:r w:rsidR="00356D47" w:rsidRPr="00356D47">
      <w:rPr>
        <w:rFonts w:ascii="Tahoma" w:hAnsi="Tahoma" w:cs="Tahoma"/>
        <w:sz w:val="18"/>
        <w:szCs w:val="18"/>
      </w:rPr>
      <w:t>/ppgeel</w:t>
    </w:r>
  </w:p>
  <w:p w:rsidR="00356D47" w:rsidRDefault="00356D47">
    <w:pPr>
      <w:jc w:val="center"/>
      <w:rPr>
        <w:sz w:val="18"/>
        <w:szCs w:val="18"/>
      </w:rPr>
    </w:pPr>
  </w:p>
  <w:p w:rsidR="006562AF" w:rsidRPr="006562AF" w:rsidRDefault="006562A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676" w:rsidRDefault="005D2676">
      <w:r>
        <w:separator/>
      </w:r>
    </w:p>
  </w:footnote>
  <w:footnote w:type="continuationSeparator" w:id="0">
    <w:p w:rsidR="005D2676" w:rsidRDefault="005D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jc w:val="center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553"/>
      <w:gridCol w:w="7512"/>
    </w:tblGrid>
    <w:tr w:rsidR="00356D47" w:rsidRPr="00356D47" w:rsidTr="00C305CA">
      <w:trPr>
        <w:cantSplit/>
        <w:jc w:val="center"/>
      </w:trPr>
      <w:tc>
        <w:tcPr>
          <w:tcW w:w="2553" w:type="dxa"/>
        </w:tcPr>
        <w:p w:rsidR="00356D47" w:rsidRPr="00356D47" w:rsidRDefault="008E0C01" w:rsidP="00356D47">
          <w:pPr>
            <w:spacing w:before="60" w:after="60"/>
            <w:jc w:val="center"/>
            <w:rPr>
              <w:sz w:val="16"/>
            </w:rPr>
          </w:pPr>
          <w:r>
            <w:rPr>
              <w:noProof/>
              <w:snapToGrid/>
              <w:lang w:val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-99060</wp:posOffset>
                </wp:positionV>
                <wp:extent cx="821055" cy="666750"/>
                <wp:effectExtent l="0" t="0" r="0" b="0"/>
                <wp:wrapNone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0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2" w:type="dxa"/>
        </w:tcPr>
        <w:p w:rsidR="00356D47" w:rsidRPr="00356D47" w:rsidRDefault="00356D47" w:rsidP="00356D47">
          <w:pPr>
            <w:spacing w:line="360" w:lineRule="auto"/>
            <w:rPr>
              <w:b/>
              <w:lang w:val="pt-BR"/>
            </w:rPr>
          </w:pPr>
          <w:r w:rsidRPr="00356D47">
            <w:rPr>
              <w:b/>
              <w:lang w:val="pt-BR"/>
            </w:rPr>
            <w:t>UNIVERSIDADE DO ESTADO DE SANTA CATARINA - UDESC</w:t>
          </w:r>
        </w:p>
        <w:p w:rsidR="00356D47" w:rsidRPr="00356D47" w:rsidRDefault="00356D47" w:rsidP="00356D47">
          <w:pPr>
            <w:spacing w:line="360" w:lineRule="auto"/>
            <w:rPr>
              <w:b/>
              <w:lang w:val="pt-BR"/>
            </w:rPr>
          </w:pPr>
          <w:r w:rsidRPr="00356D47">
            <w:rPr>
              <w:b/>
              <w:lang w:val="pt-BR"/>
            </w:rPr>
            <w:t>CENTRO DE CIÊNCIAS TECNOLÓGICAS – CCT</w:t>
          </w:r>
        </w:p>
        <w:p w:rsidR="00356D47" w:rsidRPr="00072454" w:rsidRDefault="00356D47" w:rsidP="00356D47">
          <w:pPr>
            <w:spacing w:line="360" w:lineRule="auto"/>
            <w:rPr>
              <w:b/>
              <w:sz w:val="18"/>
              <w:lang w:val="pt-BR"/>
            </w:rPr>
          </w:pPr>
          <w:r w:rsidRPr="00356D47">
            <w:rPr>
              <w:b/>
              <w:sz w:val="18"/>
              <w:lang w:val="pt-BR"/>
            </w:rPr>
            <w:t xml:space="preserve">PROGRAMA DE PÓS-GRADUAÇÃO EM ENGENHARIA ELÉTRICA </w:t>
          </w:r>
          <w:r>
            <w:rPr>
              <w:b/>
              <w:sz w:val="18"/>
              <w:lang w:val="pt-BR"/>
            </w:rPr>
            <w:t>–</w:t>
          </w:r>
          <w:r w:rsidRPr="00356D47">
            <w:rPr>
              <w:b/>
              <w:sz w:val="18"/>
              <w:lang w:val="pt-BR"/>
            </w:rPr>
            <w:t xml:space="preserve"> PPGEEL</w:t>
          </w:r>
        </w:p>
      </w:tc>
    </w:tr>
  </w:tbl>
  <w:p w:rsidR="0037350B" w:rsidRPr="000F37ED" w:rsidRDefault="0037350B" w:rsidP="00356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3A31"/>
    <w:multiLevelType w:val="multilevel"/>
    <w:tmpl w:val="549652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03"/>
    <w:rsid w:val="00011EA8"/>
    <w:rsid w:val="0001573F"/>
    <w:rsid w:val="00025EE4"/>
    <w:rsid w:val="00040536"/>
    <w:rsid w:val="00046A0C"/>
    <w:rsid w:val="000509B0"/>
    <w:rsid w:val="00061701"/>
    <w:rsid w:val="00065072"/>
    <w:rsid w:val="00066D92"/>
    <w:rsid w:val="00072454"/>
    <w:rsid w:val="00080378"/>
    <w:rsid w:val="000A1583"/>
    <w:rsid w:val="000D55A6"/>
    <w:rsid w:val="000E58F4"/>
    <w:rsid w:val="000E59BD"/>
    <w:rsid w:val="000F37ED"/>
    <w:rsid w:val="00111832"/>
    <w:rsid w:val="00123A39"/>
    <w:rsid w:val="00127EC5"/>
    <w:rsid w:val="00137655"/>
    <w:rsid w:val="00151003"/>
    <w:rsid w:val="00164775"/>
    <w:rsid w:val="00171027"/>
    <w:rsid w:val="001741A0"/>
    <w:rsid w:val="00181FD5"/>
    <w:rsid w:val="00182B8B"/>
    <w:rsid w:val="00183D9D"/>
    <w:rsid w:val="00186CEA"/>
    <w:rsid w:val="001D06CF"/>
    <w:rsid w:val="001D1E4A"/>
    <w:rsid w:val="001D53F4"/>
    <w:rsid w:val="001E24F6"/>
    <w:rsid w:val="001F46E8"/>
    <w:rsid w:val="002030DC"/>
    <w:rsid w:val="00235C8B"/>
    <w:rsid w:val="0025296F"/>
    <w:rsid w:val="00252B6D"/>
    <w:rsid w:val="00276DC1"/>
    <w:rsid w:val="00283ED0"/>
    <w:rsid w:val="00284EFB"/>
    <w:rsid w:val="00286D70"/>
    <w:rsid w:val="0029363C"/>
    <w:rsid w:val="002B1AD7"/>
    <w:rsid w:val="002B52FC"/>
    <w:rsid w:val="002E471D"/>
    <w:rsid w:val="002F3450"/>
    <w:rsid w:val="00307EB2"/>
    <w:rsid w:val="00325191"/>
    <w:rsid w:val="0033477A"/>
    <w:rsid w:val="0034516A"/>
    <w:rsid w:val="00353CA4"/>
    <w:rsid w:val="00356D47"/>
    <w:rsid w:val="00370A57"/>
    <w:rsid w:val="0037350B"/>
    <w:rsid w:val="003742D5"/>
    <w:rsid w:val="003764D8"/>
    <w:rsid w:val="0038188E"/>
    <w:rsid w:val="00382196"/>
    <w:rsid w:val="0039719B"/>
    <w:rsid w:val="003A06A7"/>
    <w:rsid w:val="003A1A0A"/>
    <w:rsid w:val="003A36CF"/>
    <w:rsid w:val="003B5265"/>
    <w:rsid w:val="003B746A"/>
    <w:rsid w:val="003C2334"/>
    <w:rsid w:val="003C661D"/>
    <w:rsid w:val="003D1DA6"/>
    <w:rsid w:val="003E1960"/>
    <w:rsid w:val="003E779D"/>
    <w:rsid w:val="003F4C4F"/>
    <w:rsid w:val="003F7551"/>
    <w:rsid w:val="00433396"/>
    <w:rsid w:val="00433A61"/>
    <w:rsid w:val="00437042"/>
    <w:rsid w:val="00440568"/>
    <w:rsid w:val="00442DB1"/>
    <w:rsid w:val="00446CB2"/>
    <w:rsid w:val="00447C42"/>
    <w:rsid w:val="00453C98"/>
    <w:rsid w:val="004559D1"/>
    <w:rsid w:val="00493A65"/>
    <w:rsid w:val="004B4882"/>
    <w:rsid w:val="004C3CB9"/>
    <w:rsid w:val="004E6EC0"/>
    <w:rsid w:val="004F5633"/>
    <w:rsid w:val="00503E38"/>
    <w:rsid w:val="005111BA"/>
    <w:rsid w:val="00512831"/>
    <w:rsid w:val="00522D38"/>
    <w:rsid w:val="00535348"/>
    <w:rsid w:val="00536600"/>
    <w:rsid w:val="005436E7"/>
    <w:rsid w:val="0054441F"/>
    <w:rsid w:val="00545961"/>
    <w:rsid w:val="005A5DC2"/>
    <w:rsid w:val="005B715A"/>
    <w:rsid w:val="005D2676"/>
    <w:rsid w:val="005D34E5"/>
    <w:rsid w:val="005D7514"/>
    <w:rsid w:val="005E43C4"/>
    <w:rsid w:val="005F1295"/>
    <w:rsid w:val="00602044"/>
    <w:rsid w:val="00602B8F"/>
    <w:rsid w:val="0061256C"/>
    <w:rsid w:val="0061495C"/>
    <w:rsid w:val="0062480B"/>
    <w:rsid w:val="006350EC"/>
    <w:rsid w:val="006562AF"/>
    <w:rsid w:val="0065750F"/>
    <w:rsid w:val="00657737"/>
    <w:rsid w:val="00672A4A"/>
    <w:rsid w:val="00681813"/>
    <w:rsid w:val="00682E02"/>
    <w:rsid w:val="00694586"/>
    <w:rsid w:val="0069523A"/>
    <w:rsid w:val="006A0F12"/>
    <w:rsid w:val="006B365B"/>
    <w:rsid w:val="006B54F3"/>
    <w:rsid w:val="006C3735"/>
    <w:rsid w:val="006C4296"/>
    <w:rsid w:val="006E13F4"/>
    <w:rsid w:val="006E48F9"/>
    <w:rsid w:val="006F3587"/>
    <w:rsid w:val="006F45B7"/>
    <w:rsid w:val="006F73B9"/>
    <w:rsid w:val="006F74A1"/>
    <w:rsid w:val="007030E1"/>
    <w:rsid w:val="00732C91"/>
    <w:rsid w:val="00740BFE"/>
    <w:rsid w:val="00742D21"/>
    <w:rsid w:val="007671C1"/>
    <w:rsid w:val="00770803"/>
    <w:rsid w:val="00770C32"/>
    <w:rsid w:val="00780764"/>
    <w:rsid w:val="0078413D"/>
    <w:rsid w:val="007867CC"/>
    <w:rsid w:val="007A710D"/>
    <w:rsid w:val="007B09A0"/>
    <w:rsid w:val="007B0A2A"/>
    <w:rsid w:val="007F29D9"/>
    <w:rsid w:val="007F6BFB"/>
    <w:rsid w:val="008010F6"/>
    <w:rsid w:val="00802C09"/>
    <w:rsid w:val="008101BA"/>
    <w:rsid w:val="0081429D"/>
    <w:rsid w:val="00824A8D"/>
    <w:rsid w:val="00857F7C"/>
    <w:rsid w:val="0087216B"/>
    <w:rsid w:val="008942EE"/>
    <w:rsid w:val="008A46BA"/>
    <w:rsid w:val="008A58BF"/>
    <w:rsid w:val="008B5BB7"/>
    <w:rsid w:val="008C3B7B"/>
    <w:rsid w:val="008C79C8"/>
    <w:rsid w:val="008E0C01"/>
    <w:rsid w:val="008E1257"/>
    <w:rsid w:val="008F3865"/>
    <w:rsid w:val="008F5742"/>
    <w:rsid w:val="009021FF"/>
    <w:rsid w:val="00911A02"/>
    <w:rsid w:val="0092137B"/>
    <w:rsid w:val="00954BAF"/>
    <w:rsid w:val="00961488"/>
    <w:rsid w:val="009667E7"/>
    <w:rsid w:val="0096776F"/>
    <w:rsid w:val="00970D7A"/>
    <w:rsid w:val="009729A3"/>
    <w:rsid w:val="00987389"/>
    <w:rsid w:val="00987734"/>
    <w:rsid w:val="00991A7B"/>
    <w:rsid w:val="00994FE6"/>
    <w:rsid w:val="009A6510"/>
    <w:rsid w:val="009D5B83"/>
    <w:rsid w:val="009F1C07"/>
    <w:rsid w:val="009F1C49"/>
    <w:rsid w:val="009F6701"/>
    <w:rsid w:val="00A0448C"/>
    <w:rsid w:val="00A079FD"/>
    <w:rsid w:val="00A15D7E"/>
    <w:rsid w:val="00A23EF9"/>
    <w:rsid w:val="00A25E6C"/>
    <w:rsid w:val="00A467D0"/>
    <w:rsid w:val="00A55C9E"/>
    <w:rsid w:val="00A574E2"/>
    <w:rsid w:val="00A6107F"/>
    <w:rsid w:val="00A613A5"/>
    <w:rsid w:val="00A710FE"/>
    <w:rsid w:val="00A8030E"/>
    <w:rsid w:val="00A950B6"/>
    <w:rsid w:val="00A977B2"/>
    <w:rsid w:val="00A97F18"/>
    <w:rsid w:val="00AA05C4"/>
    <w:rsid w:val="00AD1B18"/>
    <w:rsid w:val="00B367CC"/>
    <w:rsid w:val="00B4439B"/>
    <w:rsid w:val="00B45062"/>
    <w:rsid w:val="00B47CA4"/>
    <w:rsid w:val="00B51495"/>
    <w:rsid w:val="00B6032F"/>
    <w:rsid w:val="00B705CA"/>
    <w:rsid w:val="00B70790"/>
    <w:rsid w:val="00BA4B4D"/>
    <w:rsid w:val="00BB7C74"/>
    <w:rsid w:val="00BD5A49"/>
    <w:rsid w:val="00BE2D34"/>
    <w:rsid w:val="00BE30E6"/>
    <w:rsid w:val="00BE6B75"/>
    <w:rsid w:val="00BF1110"/>
    <w:rsid w:val="00C000F9"/>
    <w:rsid w:val="00C12C4A"/>
    <w:rsid w:val="00C275C4"/>
    <w:rsid w:val="00C305CA"/>
    <w:rsid w:val="00C31B05"/>
    <w:rsid w:val="00C447FD"/>
    <w:rsid w:val="00C46568"/>
    <w:rsid w:val="00C65B85"/>
    <w:rsid w:val="00C71743"/>
    <w:rsid w:val="00C851DA"/>
    <w:rsid w:val="00CC2F7F"/>
    <w:rsid w:val="00CD1553"/>
    <w:rsid w:val="00CD1642"/>
    <w:rsid w:val="00CD2B84"/>
    <w:rsid w:val="00CD39EE"/>
    <w:rsid w:val="00CD7341"/>
    <w:rsid w:val="00CE31BC"/>
    <w:rsid w:val="00CF4290"/>
    <w:rsid w:val="00D22D3B"/>
    <w:rsid w:val="00D22FE5"/>
    <w:rsid w:val="00D63827"/>
    <w:rsid w:val="00DD4575"/>
    <w:rsid w:val="00DD68E6"/>
    <w:rsid w:val="00DE3D36"/>
    <w:rsid w:val="00E069AB"/>
    <w:rsid w:val="00E212A3"/>
    <w:rsid w:val="00E277FE"/>
    <w:rsid w:val="00E337F3"/>
    <w:rsid w:val="00E33EC1"/>
    <w:rsid w:val="00E42E19"/>
    <w:rsid w:val="00E44E75"/>
    <w:rsid w:val="00E47393"/>
    <w:rsid w:val="00E714CD"/>
    <w:rsid w:val="00E743AC"/>
    <w:rsid w:val="00E8021D"/>
    <w:rsid w:val="00E81315"/>
    <w:rsid w:val="00E9066C"/>
    <w:rsid w:val="00E95AE1"/>
    <w:rsid w:val="00ED5C49"/>
    <w:rsid w:val="00EE686E"/>
    <w:rsid w:val="00EE6A49"/>
    <w:rsid w:val="00EF1D59"/>
    <w:rsid w:val="00EF6BBF"/>
    <w:rsid w:val="00F03782"/>
    <w:rsid w:val="00F147F1"/>
    <w:rsid w:val="00F40242"/>
    <w:rsid w:val="00F40759"/>
    <w:rsid w:val="00F40D96"/>
    <w:rsid w:val="00F42EE7"/>
    <w:rsid w:val="00F558E3"/>
    <w:rsid w:val="00F56F61"/>
    <w:rsid w:val="00F713B0"/>
    <w:rsid w:val="00F97025"/>
    <w:rsid w:val="00FA38EB"/>
    <w:rsid w:val="00FA3D5E"/>
    <w:rsid w:val="00FB380F"/>
    <w:rsid w:val="00FC01B8"/>
    <w:rsid w:val="00FD3205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3AEB32"/>
  <w15:docId w15:val="{FA700AC6-AD72-4FBD-BC0B-F8F77406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3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Tahoma" w:hAnsi="Tahoma" w:cs="Tahoma"/>
      <w:b/>
      <w:bCs/>
      <w:sz w:val="18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Refdenotaderodap">
    <w:name w:val="footnote reference"/>
    <w:semiHidden/>
    <w:rPr>
      <w:position w:val="6"/>
      <w:sz w:val="16"/>
    </w:rPr>
  </w:style>
  <w:style w:type="paragraph" w:styleId="Textodenotaderodap">
    <w:name w:val="footnote text"/>
    <w:basedOn w:val="Normal"/>
    <w:semiHidden/>
  </w:style>
  <w:style w:type="paragraph" w:customStyle="1" w:styleId="Alcindo">
    <w:name w:val="Alcindo"/>
    <w:basedOn w:val="Normal"/>
    <w:pPr>
      <w:jc w:val="both"/>
    </w:pPr>
    <w:rPr>
      <w:sz w:val="26"/>
    </w:rPr>
  </w:style>
  <w:style w:type="character" w:styleId="Hyperlink">
    <w:name w:val="Hyperlink"/>
    <w:rPr>
      <w:color w:val="0000FF"/>
      <w:u w:val="single"/>
    </w:rPr>
  </w:style>
  <w:style w:type="paragraph" w:styleId="Textoembloco">
    <w:name w:val="Block Text"/>
    <w:basedOn w:val="Normal"/>
    <w:pPr>
      <w:ind w:left="3402" w:right="708"/>
      <w:jc w:val="both"/>
    </w:pPr>
    <w:rPr>
      <w:b/>
      <w:sz w:val="22"/>
    </w:r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widowControl/>
      <w:ind w:left="3969"/>
      <w:jc w:val="both"/>
    </w:pPr>
    <w:rPr>
      <w:b/>
      <w:bCs/>
      <w:snapToGrid/>
      <w:sz w:val="24"/>
      <w:szCs w:val="24"/>
      <w:lang w:val="pt-BR"/>
    </w:rPr>
  </w:style>
  <w:style w:type="paragraph" w:styleId="Recuodecorpodetexto2">
    <w:name w:val="Body Text Indent 2"/>
    <w:basedOn w:val="Normal"/>
    <w:pPr>
      <w:widowControl/>
      <w:spacing w:line="360" w:lineRule="auto"/>
      <w:ind w:firstLine="708"/>
      <w:jc w:val="both"/>
    </w:pPr>
    <w:rPr>
      <w:snapToGrid/>
      <w:sz w:val="24"/>
      <w:szCs w:val="24"/>
      <w:lang w:val="pt-BR"/>
    </w:rPr>
  </w:style>
  <w:style w:type="paragraph" w:styleId="Recuodecorpodetexto3">
    <w:name w:val="Body Text Indent 3"/>
    <w:basedOn w:val="Normal"/>
    <w:pPr>
      <w:spacing w:line="360" w:lineRule="auto"/>
      <w:ind w:firstLine="284"/>
      <w:jc w:val="both"/>
    </w:pPr>
    <w:rPr>
      <w:rFonts w:ascii="Tahoma" w:hAnsi="Tahoma" w:cs="Tahoma"/>
      <w:sz w:val="18"/>
    </w:rPr>
  </w:style>
  <w:style w:type="paragraph" w:customStyle="1" w:styleId="Padro">
    <w:name w:val="Padrão"/>
    <w:rsid w:val="008E0C01"/>
    <w:pPr>
      <w:tabs>
        <w:tab w:val="left" w:pos="708"/>
      </w:tabs>
      <w:suppressAutoHyphens/>
      <w:spacing w:line="360" w:lineRule="auto"/>
    </w:pPr>
    <w:rPr>
      <w:rFonts w:eastAsia="WenQuanYi Micro Hei" w:cs="Calibri"/>
      <w:sz w:val="24"/>
      <w:szCs w:val="22"/>
      <w:lang w:eastAsia="en-US"/>
    </w:rPr>
  </w:style>
  <w:style w:type="character" w:customStyle="1" w:styleId="LinkdaInternet">
    <w:name w:val="Link da Internet"/>
    <w:rsid w:val="008E0C01"/>
    <w:rPr>
      <w:color w:val="0000FF"/>
      <w:u w:val="single"/>
      <w:lang w:val="pt-BR" w:eastAsia="pt-BR" w:bidi="pt-BR"/>
    </w:rPr>
  </w:style>
  <w:style w:type="paragraph" w:styleId="PargrafodaLista">
    <w:name w:val="List Paragraph"/>
    <w:basedOn w:val="Padro"/>
    <w:rsid w:val="008E0C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\FEJ7RMQS\EDITAL\00\0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CCT/UDESC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Rosângela Maria Queiróz e Silva</dc:creator>
  <cp:lastModifiedBy>ALEX FERREIRA DOS SANTOS</cp:lastModifiedBy>
  <cp:revision>3</cp:revision>
  <cp:lastPrinted>2016-06-15T15:41:00Z</cp:lastPrinted>
  <dcterms:created xsi:type="dcterms:W3CDTF">2017-05-12T17:21:00Z</dcterms:created>
  <dcterms:modified xsi:type="dcterms:W3CDTF">2019-05-27T16:48:00Z</dcterms:modified>
</cp:coreProperties>
</file>