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3402" w14:paraId="1A2780DE" w14:textId="77777777" w:rsidTr="00480BD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072" w:type="dxa"/>
            <w:shd w:val="pct10" w:color="auto" w:fill="FFFFFF"/>
            <w:vAlign w:val="center"/>
          </w:tcPr>
          <w:p w14:paraId="7F5C7CAA" w14:textId="77777777" w:rsidR="00FF3402" w:rsidRPr="00BD3B6F" w:rsidRDefault="000D707B" w:rsidP="00480BD7">
            <w:pPr>
              <w:pStyle w:val="Ttulo1"/>
              <w:spacing w:before="0" w:after="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PG1</w:t>
            </w:r>
            <w:r w:rsidR="00216C2F">
              <w:rPr>
                <w:rFonts w:ascii="Arial" w:hAnsi="Arial"/>
                <w:b/>
                <w:szCs w:val="24"/>
              </w:rPr>
              <w:t>55</w:t>
            </w:r>
            <w:r>
              <w:rPr>
                <w:rFonts w:ascii="Arial" w:hAnsi="Arial"/>
                <w:b/>
                <w:szCs w:val="24"/>
              </w:rPr>
              <w:t>e -</w:t>
            </w:r>
            <w:r w:rsidR="00FF3402" w:rsidRPr="00BD3B6F">
              <w:rPr>
                <w:rFonts w:ascii="Arial" w:hAnsi="Arial"/>
                <w:b/>
                <w:szCs w:val="24"/>
              </w:rPr>
              <w:t xml:space="preserve"> SOLICITAÇÃO DE </w:t>
            </w:r>
            <w:r w:rsidR="00216C2F">
              <w:rPr>
                <w:rFonts w:ascii="Arial" w:hAnsi="Arial"/>
                <w:b/>
                <w:szCs w:val="24"/>
              </w:rPr>
              <w:t>LICENÇA-MATERNIDADE</w:t>
            </w:r>
          </w:p>
        </w:tc>
      </w:tr>
    </w:tbl>
    <w:p w14:paraId="788788E8" w14:textId="37E6FB23" w:rsidR="00F81EF1" w:rsidRPr="00A33BDF" w:rsidRDefault="00F81EF1" w:rsidP="00F81EF1">
      <w:pPr>
        <w:widowControl/>
        <w:spacing w:before="0" w:after="0" w:line="360" w:lineRule="auto"/>
        <w:jc w:val="right"/>
        <w:rPr>
          <w:rFonts w:ascii="Arial" w:hAnsi="Arial" w:cs="Arial"/>
          <w:i/>
          <w:iCs/>
          <w:snapToGrid/>
        </w:rPr>
      </w:pPr>
      <w:r w:rsidRPr="00A33BDF">
        <w:rPr>
          <w:rFonts w:ascii="Arial" w:hAnsi="Arial" w:cs="Arial"/>
          <w:i/>
          <w:iCs/>
          <w:snapToGrid/>
        </w:rPr>
        <w:t xml:space="preserve">(Última atualização: </w:t>
      </w:r>
      <w:r>
        <w:rPr>
          <w:rFonts w:ascii="Arial" w:hAnsi="Arial" w:cs="Arial"/>
          <w:i/>
          <w:iCs/>
          <w:snapToGrid/>
        </w:rPr>
        <w:t>R</w:t>
      </w:r>
      <w:r w:rsidR="00FE16C2">
        <w:rPr>
          <w:rFonts w:ascii="Arial" w:hAnsi="Arial" w:cs="Arial"/>
          <w:i/>
          <w:iCs/>
          <w:snapToGrid/>
        </w:rPr>
        <w:t>H</w:t>
      </w:r>
      <w:r>
        <w:rPr>
          <w:rFonts w:ascii="Arial" w:hAnsi="Arial" w:cs="Arial"/>
          <w:i/>
          <w:iCs/>
          <w:snapToGrid/>
        </w:rPr>
        <w:t xml:space="preserve">, </w:t>
      </w:r>
      <w:r w:rsidR="005848E5">
        <w:rPr>
          <w:rFonts w:ascii="Arial" w:hAnsi="Arial" w:cs="Arial"/>
          <w:i/>
          <w:iCs/>
          <w:snapToGrid/>
        </w:rPr>
        <w:t>10</w:t>
      </w:r>
      <w:r w:rsidRPr="00A33BDF">
        <w:rPr>
          <w:rFonts w:ascii="Arial" w:hAnsi="Arial" w:cs="Arial"/>
          <w:i/>
          <w:iCs/>
          <w:snapToGrid/>
        </w:rPr>
        <w:t>/0</w:t>
      </w:r>
      <w:r w:rsidR="005848E5">
        <w:rPr>
          <w:rFonts w:ascii="Arial" w:hAnsi="Arial" w:cs="Arial"/>
          <w:i/>
          <w:iCs/>
          <w:snapToGrid/>
        </w:rPr>
        <w:t>6</w:t>
      </w:r>
      <w:r w:rsidRPr="00A33BDF">
        <w:rPr>
          <w:rFonts w:ascii="Arial" w:hAnsi="Arial" w:cs="Arial"/>
          <w:i/>
          <w:iCs/>
          <w:snapToGrid/>
        </w:rPr>
        <w:t>/202</w:t>
      </w:r>
      <w:r w:rsidR="005848E5">
        <w:rPr>
          <w:rFonts w:ascii="Arial" w:hAnsi="Arial" w:cs="Arial"/>
          <w:i/>
          <w:iCs/>
          <w:snapToGrid/>
        </w:rPr>
        <w:t>2</w:t>
      </w:r>
      <w:r w:rsidRPr="00A33BDF">
        <w:rPr>
          <w:rFonts w:ascii="Arial" w:hAnsi="Arial" w:cs="Arial"/>
          <w:i/>
          <w:iCs/>
          <w:snapToGrid/>
        </w:rPr>
        <w:t>)</w:t>
      </w:r>
    </w:p>
    <w:p w14:paraId="029C1855" w14:textId="77777777" w:rsidR="00674B09" w:rsidRDefault="005C49F0" w:rsidP="008D7520">
      <w:pPr>
        <w:widowControl/>
        <w:spacing w:before="0" w:after="0" w:line="360" w:lineRule="auto"/>
        <w:rPr>
          <w:rFonts w:ascii="Arial" w:hAnsi="Arial" w:cs="Arial"/>
          <w:snapToGrid/>
          <w:sz w:val="24"/>
          <w:szCs w:val="24"/>
        </w:rPr>
      </w:pPr>
      <w:bookmarkStart w:id="0" w:name="_Hlk35870030"/>
      <w:r w:rsidRPr="00C6490E">
        <w:rPr>
          <w:rFonts w:ascii="Arial" w:hAnsi="Arial" w:cs="Arial"/>
          <w:snapToGrid/>
          <w:sz w:val="24"/>
          <w:szCs w:val="24"/>
        </w:rPr>
        <w:t xml:space="preserve">Ao Colegiado do </w:t>
      </w:r>
      <w:r w:rsidR="00674B09" w:rsidRPr="00C6490E">
        <w:rPr>
          <w:rFonts w:ascii="Arial" w:hAnsi="Arial" w:cs="Arial"/>
          <w:snapToGrid/>
          <w:sz w:val="24"/>
          <w:szCs w:val="24"/>
        </w:rPr>
        <w:t>Pro</w:t>
      </w:r>
      <w:r w:rsidR="00EC5438" w:rsidRPr="00C6490E">
        <w:rPr>
          <w:rFonts w:ascii="Arial" w:hAnsi="Arial" w:cs="Arial"/>
          <w:snapToGrid/>
          <w:sz w:val="24"/>
          <w:szCs w:val="24"/>
        </w:rPr>
        <w:t>grama</w:t>
      </w:r>
      <w:r w:rsidR="00674B09" w:rsidRPr="00C6490E">
        <w:rPr>
          <w:rFonts w:ascii="Arial" w:hAnsi="Arial" w:cs="Arial"/>
          <w:snapToGrid/>
          <w:sz w:val="24"/>
          <w:szCs w:val="24"/>
        </w:rPr>
        <w:t xml:space="preserve"> de Pós-Graduação _________________</w:t>
      </w:r>
      <w:r w:rsidRPr="00C6490E">
        <w:rPr>
          <w:rFonts w:ascii="Arial" w:hAnsi="Arial" w:cs="Arial"/>
          <w:snapToGrid/>
          <w:sz w:val="24"/>
          <w:szCs w:val="24"/>
        </w:rPr>
        <w:t>____________</w:t>
      </w:r>
      <w:r w:rsidR="00674B09" w:rsidRPr="00C6490E">
        <w:rPr>
          <w:rFonts w:ascii="Arial" w:hAnsi="Arial" w:cs="Arial"/>
          <w:snapToGrid/>
          <w:sz w:val="24"/>
          <w:szCs w:val="24"/>
        </w:rPr>
        <w:t>_</w:t>
      </w:r>
    </w:p>
    <w:p w14:paraId="395E25A8" w14:textId="77777777" w:rsidR="008D7520" w:rsidRPr="00C6490E" w:rsidRDefault="008D7520" w:rsidP="008D7520">
      <w:pPr>
        <w:widowControl/>
        <w:spacing w:before="0" w:after="0" w:line="360" w:lineRule="auto"/>
        <w:rPr>
          <w:rFonts w:ascii="Arial" w:hAnsi="Arial" w:cs="Arial"/>
          <w:snapToGrid/>
          <w:sz w:val="24"/>
          <w:szCs w:val="24"/>
        </w:rPr>
      </w:pPr>
    </w:p>
    <w:p w14:paraId="6BD78163" w14:textId="77777777" w:rsidR="00216C2F" w:rsidRDefault="005E6EBD" w:rsidP="008D7520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Eu,</w:t>
      </w:r>
      <w:r w:rsidR="00ED7AEB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Pr="00C6490E">
        <w:rPr>
          <w:rFonts w:ascii="Arial" w:hAnsi="Arial" w:cs="Arial"/>
          <w:i/>
          <w:snapToGrid/>
          <w:sz w:val="24"/>
          <w:szCs w:val="24"/>
        </w:rPr>
        <w:t>____________________________</w:t>
      </w:r>
      <w:r w:rsidR="000D707B" w:rsidRPr="00C6490E">
        <w:rPr>
          <w:rFonts w:ascii="Arial" w:hAnsi="Arial" w:cs="Arial"/>
          <w:i/>
          <w:snapToGrid/>
          <w:sz w:val="24"/>
          <w:szCs w:val="24"/>
        </w:rPr>
        <w:t>_</w:t>
      </w:r>
      <w:r w:rsidR="003D42C0" w:rsidRPr="00C6490E">
        <w:rPr>
          <w:rFonts w:ascii="Arial" w:hAnsi="Arial" w:cs="Arial"/>
          <w:i/>
          <w:snapToGrid/>
          <w:sz w:val="24"/>
          <w:szCs w:val="24"/>
        </w:rPr>
        <w:t>__</w:t>
      </w:r>
      <w:r w:rsidR="000D707B" w:rsidRPr="00C6490E">
        <w:rPr>
          <w:rFonts w:ascii="Arial" w:hAnsi="Arial" w:cs="Arial"/>
          <w:i/>
          <w:snapToGrid/>
          <w:sz w:val="24"/>
          <w:szCs w:val="24"/>
        </w:rPr>
        <w:t>_</w:t>
      </w:r>
      <w:r w:rsidR="00493FED" w:rsidRPr="00C6490E">
        <w:rPr>
          <w:rFonts w:ascii="Arial" w:hAnsi="Arial" w:cs="Arial"/>
          <w:i/>
          <w:snapToGrid/>
          <w:sz w:val="24"/>
          <w:szCs w:val="24"/>
        </w:rPr>
        <w:t>___</w:t>
      </w:r>
      <w:r w:rsidRPr="00C6490E">
        <w:rPr>
          <w:rFonts w:ascii="Arial" w:hAnsi="Arial" w:cs="Arial"/>
          <w:i/>
          <w:snapToGrid/>
          <w:sz w:val="24"/>
          <w:szCs w:val="24"/>
        </w:rPr>
        <w:t>_</w:t>
      </w:r>
      <w:r w:rsidRPr="00C6490E">
        <w:rPr>
          <w:rFonts w:ascii="Arial" w:hAnsi="Arial" w:cs="Arial"/>
          <w:snapToGrid/>
          <w:sz w:val="24"/>
          <w:szCs w:val="24"/>
        </w:rPr>
        <w:t xml:space="preserve">, </w:t>
      </w:r>
      <w:r w:rsidR="00B4256C" w:rsidRPr="00C6490E">
        <w:rPr>
          <w:rFonts w:ascii="Arial" w:hAnsi="Arial" w:cs="Arial"/>
          <w:snapToGrid/>
          <w:sz w:val="24"/>
          <w:szCs w:val="24"/>
        </w:rPr>
        <w:t xml:space="preserve">CPF nº _____________________, </w:t>
      </w:r>
      <w:r w:rsidR="00493FED" w:rsidRPr="00C6490E">
        <w:rPr>
          <w:rFonts w:ascii="Arial" w:hAnsi="Arial" w:cs="Arial"/>
          <w:snapToGrid/>
          <w:sz w:val="24"/>
          <w:szCs w:val="24"/>
        </w:rPr>
        <w:t>aluna regularmente matriculada</w:t>
      </w:r>
      <w:r w:rsidR="00B20224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="005C49F0" w:rsidRPr="00C6490E">
        <w:rPr>
          <w:rFonts w:ascii="Arial" w:hAnsi="Arial" w:cs="Arial"/>
          <w:snapToGrid/>
          <w:sz w:val="24"/>
          <w:szCs w:val="24"/>
        </w:rPr>
        <w:t xml:space="preserve">no </w:t>
      </w:r>
      <w:r w:rsidR="00674B09" w:rsidRPr="00C6490E">
        <w:rPr>
          <w:rFonts w:ascii="Arial" w:hAnsi="Arial" w:cs="Arial"/>
          <w:snapToGrid/>
          <w:sz w:val="24"/>
          <w:szCs w:val="24"/>
        </w:rPr>
        <w:t xml:space="preserve">curso </w:t>
      </w:r>
      <w:r w:rsidR="005C49F0" w:rsidRPr="00C6490E">
        <w:rPr>
          <w:rFonts w:ascii="Arial" w:hAnsi="Arial" w:cs="Arial"/>
          <w:snapToGrid/>
          <w:sz w:val="24"/>
          <w:szCs w:val="24"/>
        </w:rPr>
        <w:t>____</w:t>
      </w:r>
      <w:r w:rsidR="00FB1DB7" w:rsidRPr="00C6490E">
        <w:rPr>
          <w:rFonts w:ascii="Arial" w:hAnsi="Arial" w:cs="Arial"/>
          <w:snapToGrid/>
          <w:sz w:val="24"/>
          <w:szCs w:val="24"/>
        </w:rPr>
        <w:t>________</w:t>
      </w:r>
      <w:r w:rsidR="005C49F0" w:rsidRPr="00C6490E">
        <w:rPr>
          <w:rFonts w:ascii="Arial" w:hAnsi="Arial" w:cs="Arial"/>
          <w:snapToGrid/>
          <w:sz w:val="24"/>
          <w:szCs w:val="24"/>
        </w:rPr>
        <w:t>___________________</w:t>
      </w:r>
      <w:r w:rsidR="00674B09" w:rsidRPr="00C6490E">
        <w:rPr>
          <w:rFonts w:ascii="Arial" w:hAnsi="Arial" w:cs="Arial"/>
          <w:snapToGrid/>
          <w:sz w:val="24"/>
          <w:szCs w:val="24"/>
        </w:rPr>
        <w:t>__</w:t>
      </w:r>
      <w:r w:rsidR="000D707B" w:rsidRPr="00C6490E">
        <w:rPr>
          <w:rFonts w:ascii="Arial" w:hAnsi="Arial" w:cs="Arial"/>
          <w:snapToGrid/>
          <w:sz w:val="24"/>
          <w:szCs w:val="24"/>
        </w:rPr>
        <w:t>_</w:t>
      </w:r>
      <w:r w:rsidR="00B4256C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Pr="00C6490E">
        <w:rPr>
          <w:rFonts w:ascii="Arial" w:hAnsi="Arial" w:cs="Arial"/>
          <w:snapToGrid/>
          <w:sz w:val="24"/>
          <w:szCs w:val="24"/>
        </w:rPr>
        <w:t>desta Universidade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, </w:t>
      </w:r>
      <w:r w:rsidRPr="00C6490E">
        <w:rPr>
          <w:rFonts w:ascii="Arial" w:hAnsi="Arial" w:cs="Arial"/>
          <w:snapToGrid/>
          <w:sz w:val="24"/>
          <w:szCs w:val="24"/>
        </w:rPr>
        <w:t xml:space="preserve">orientada </w:t>
      </w:r>
      <w:r w:rsidR="00493FED" w:rsidRPr="00C6490E">
        <w:rPr>
          <w:rFonts w:ascii="Arial" w:hAnsi="Arial" w:cs="Arial"/>
          <w:snapToGrid/>
          <w:sz w:val="24"/>
          <w:szCs w:val="24"/>
        </w:rPr>
        <w:t>pelo(a) professor</w:t>
      </w:r>
      <w:r w:rsidRPr="00C6490E">
        <w:rPr>
          <w:rFonts w:ascii="Arial" w:hAnsi="Arial" w:cs="Arial"/>
          <w:snapToGrid/>
          <w:sz w:val="24"/>
          <w:szCs w:val="24"/>
        </w:rPr>
        <w:t>(a)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 _____________</w:t>
      </w:r>
      <w:r w:rsidR="00674B09" w:rsidRPr="00C6490E">
        <w:rPr>
          <w:rFonts w:ascii="Arial" w:hAnsi="Arial" w:cs="Arial"/>
          <w:snapToGrid/>
          <w:sz w:val="24"/>
          <w:szCs w:val="24"/>
        </w:rPr>
        <w:t>__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__________________, </w:t>
      </w:r>
      <w:r w:rsidR="004E59B3" w:rsidRPr="00C6490E">
        <w:rPr>
          <w:rFonts w:ascii="Arial" w:hAnsi="Arial" w:cs="Arial"/>
          <w:snapToGrid/>
          <w:sz w:val="24"/>
          <w:szCs w:val="24"/>
        </w:rPr>
        <w:t xml:space="preserve">solicito ao Colegiado </w:t>
      </w:r>
      <w:r w:rsidR="00216C2F" w:rsidRPr="00216C2F">
        <w:rPr>
          <w:rFonts w:ascii="Arial" w:hAnsi="Arial" w:cs="Arial"/>
          <w:snapToGrid/>
          <w:sz w:val="24"/>
          <w:szCs w:val="24"/>
        </w:rPr>
        <w:t xml:space="preserve">licença-maternidade de 6 </w:t>
      </w:r>
      <w:r w:rsidR="00683E01">
        <w:rPr>
          <w:rFonts w:ascii="Arial" w:hAnsi="Arial" w:cs="Arial"/>
          <w:snapToGrid/>
          <w:sz w:val="24"/>
          <w:szCs w:val="24"/>
        </w:rPr>
        <w:t xml:space="preserve">(seis) </w:t>
      </w:r>
      <w:r w:rsidR="00216C2F" w:rsidRPr="00216C2F">
        <w:rPr>
          <w:rFonts w:ascii="Arial" w:hAnsi="Arial" w:cs="Arial"/>
          <w:snapToGrid/>
          <w:sz w:val="24"/>
          <w:szCs w:val="24"/>
        </w:rPr>
        <w:t xml:space="preserve">meses a partir do dia </w:t>
      </w:r>
      <w:r w:rsidR="00683E01" w:rsidRPr="00683E01">
        <w:rPr>
          <w:rFonts w:ascii="Arial" w:hAnsi="Arial" w:cs="Arial"/>
          <w:snapToGrid/>
          <w:sz w:val="24"/>
          <w:szCs w:val="24"/>
        </w:rPr>
        <w:t>____/____/_____</w:t>
      </w:r>
      <w:r w:rsidR="00683E01">
        <w:rPr>
          <w:rFonts w:ascii="Arial" w:hAnsi="Arial" w:cs="Arial"/>
          <w:snapToGrid/>
          <w:sz w:val="24"/>
          <w:szCs w:val="24"/>
        </w:rPr>
        <w:t xml:space="preserve"> </w:t>
      </w:r>
      <w:r w:rsidR="00216C2F" w:rsidRPr="004D2BF6">
        <w:rPr>
          <w:rFonts w:ascii="Arial" w:hAnsi="Arial" w:cs="Arial"/>
          <w:snapToGrid/>
          <w:color w:val="FF0000"/>
          <w:sz w:val="24"/>
          <w:szCs w:val="24"/>
        </w:rPr>
        <w:t xml:space="preserve">(dia do </w:t>
      </w:r>
      <w:r w:rsidR="00216C2F" w:rsidRPr="008D3E50">
        <w:rPr>
          <w:rFonts w:ascii="Arial" w:hAnsi="Arial" w:cs="Arial"/>
          <w:snapToGrid/>
          <w:color w:val="FF0000"/>
          <w:sz w:val="24"/>
          <w:szCs w:val="24"/>
        </w:rPr>
        <w:t>nascimento</w:t>
      </w:r>
      <w:r w:rsidR="00683E01" w:rsidRPr="008D3E50">
        <w:rPr>
          <w:rFonts w:ascii="Arial" w:hAnsi="Arial" w:cs="Arial"/>
          <w:snapToGrid/>
          <w:color w:val="FF0000"/>
          <w:sz w:val="24"/>
          <w:szCs w:val="24"/>
        </w:rPr>
        <w:t xml:space="preserve"> ou adoção</w:t>
      </w:r>
      <w:r w:rsidR="00216C2F" w:rsidRPr="008D3E50">
        <w:rPr>
          <w:rFonts w:ascii="Arial" w:hAnsi="Arial" w:cs="Arial"/>
          <w:snapToGrid/>
          <w:color w:val="FF0000"/>
          <w:sz w:val="24"/>
          <w:szCs w:val="24"/>
        </w:rPr>
        <w:t>)</w:t>
      </w:r>
      <w:r w:rsidR="00683E01" w:rsidRPr="008D3E50">
        <w:rPr>
          <w:rFonts w:ascii="Arial" w:hAnsi="Arial" w:cs="Arial"/>
          <w:snapToGrid/>
          <w:color w:val="FF0000"/>
          <w:sz w:val="24"/>
          <w:szCs w:val="24"/>
        </w:rPr>
        <w:t>,</w:t>
      </w:r>
      <w:r w:rsidR="00216C2F" w:rsidRPr="004D2BF6">
        <w:rPr>
          <w:rFonts w:ascii="Arial" w:hAnsi="Arial" w:cs="Arial"/>
          <w:snapToGrid/>
          <w:color w:val="FF0000"/>
          <w:sz w:val="24"/>
          <w:szCs w:val="24"/>
        </w:rPr>
        <w:t xml:space="preserve"> </w:t>
      </w:r>
      <w:r w:rsidR="00216C2F" w:rsidRPr="00216C2F">
        <w:rPr>
          <w:rFonts w:ascii="Arial" w:hAnsi="Arial" w:cs="Arial"/>
          <w:snapToGrid/>
          <w:sz w:val="24"/>
          <w:szCs w:val="24"/>
        </w:rPr>
        <w:t xml:space="preserve">conforme </w:t>
      </w:r>
      <w:r w:rsidR="00683E01">
        <w:rPr>
          <w:rFonts w:ascii="Arial" w:hAnsi="Arial" w:cs="Arial"/>
          <w:snapToGrid/>
          <w:sz w:val="24"/>
          <w:szCs w:val="24"/>
        </w:rPr>
        <w:t>a</w:t>
      </w:r>
      <w:r w:rsidR="00216C2F" w:rsidRPr="00216C2F">
        <w:rPr>
          <w:rFonts w:ascii="Arial" w:hAnsi="Arial" w:cs="Arial"/>
          <w:snapToGrid/>
          <w:sz w:val="24"/>
          <w:szCs w:val="24"/>
        </w:rPr>
        <w:t xml:space="preserve">rt. 34 da Resolução </w:t>
      </w:r>
      <w:r w:rsidR="00683E01">
        <w:rPr>
          <w:rFonts w:ascii="Arial" w:hAnsi="Arial" w:cs="Arial"/>
          <w:snapToGrid/>
          <w:sz w:val="24"/>
          <w:szCs w:val="24"/>
        </w:rPr>
        <w:t xml:space="preserve">nº </w:t>
      </w:r>
      <w:r w:rsidR="00216C2F" w:rsidRPr="00216C2F">
        <w:rPr>
          <w:rFonts w:ascii="Arial" w:hAnsi="Arial" w:cs="Arial"/>
          <w:snapToGrid/>
          <w:sz w:val="24"/>
          <w:szCs w:val="24"/>
        </w:rPr>
        <w:t>013/2014</w:t>
      </w:r>
      <w:r w:rsidR="00F932B6">
        <w:rPr>
          <w:rFonts w:ascii="Arial" w:hAnsi="Arial" w:cs="Arial"/>
          <w:snapToGrid/>
          <w:sz w:val="24"/>
          <w:szCs w:val="24"/>
        </w:rPr>
        <w:t xml:space="preserve"> –</w:t>
      </w:r>
      <w:r w:rsidR="004D2BF6">
        <w:rPr>
          <w:rFonts w:ascii="Arial" w:hAnsi="Arial" w:cs="Arial"/>
          <w:snapToGrid/>
          <w:sz w:val="24"/>
          <w:szCs w:val="24"/>
        </w:rPr>
        <w:t xml:space="preserve"> </w:t>
      </w:r>
      <w:r w:rsidR="00F932B6">
        <w:rPr>
          <w:rFonts w:ascii="Arial" w:hAnsi="Arial" w:cs="Arial"/>
          <w:snapToGrid/>
          <w:sz w:val="24"/>
          <w:szCs w:val="24"/>
        </w:rPr>
        <w:t>C</w:t>
      </w:r>
      <w:r w:rsidR="00216C2F" w:rsidRPr="00216C2F">
        <w:rPr>
          <w:rFonts w:ascii="Arial" w:hAnsi="Arial" w:cs="Arial"/>
          <w:snapToGrid/>
          <w:sz w:val="24"/>
          <w:szCs w:val="24"/>
        </w:rPr>
        <w:t>ONSEPE</w:t>
      </w:r>
      <w:r w:rsidR="00F932B6">
        <w:rPr>
          <w:rFonts w:ascii="Arial" w:hAnsi="Arial" w:cs="Arial"/>
          <w:snapToGrid/>
          <w:sz w:val="24"/>
          <w:szCs w:val="24"/>
        </w:rPr>
        <w:t>.</w:t>
      </w:r>
    </w:p>
    <w:p w14:paraId="458B9E43" w14:textId="015E1B04" w:rsidR="00493FED" w:rsidRPr="00C6490E" w:rsidRDefault="005848E5" w:rsidP="00E32EB4">
      <w:pPr>
        <w:widowControl/>
        <w:spacing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  <w:bookmarkStart w:id="1" w:name="_Hlk35611699"/>
      <w:bookmarkEnd w:id="0"/>
      <w:r>
        <w:rPr>
          <w:rFonts w:ascii="Arial" w:hAnsi="Arial" w:cs="Arial"/>
          <w:iCs/>
          <w:snapToGrid/>
          <w:sz w:val="24"/>
          <w:szCs w:val="24"/>
        </w:rPr>
        <w:t>Florianópolis</w:t>
      </w:r>
      <w:r w:rsidR="00493FED" w:rsidRPr="00C6490E">
        <w:rPr>
          <w:rFonts w:ascii="Arial" w:hAnsi="Arial" w:cs="Arial"/>
          <w:iCs/>
          <w:snapToGrid/>
          <w:sz w:val="24"/>
          <w:szCs w:val="24"/>
        </w:rPr>
        <w:t>, _____ de ____________ de _______.</w:t>
      </w:r>
    </w:p>
    <w:p w14:paraId="18434E61" w14:textId="77777777" w:rsidR="009C0920" w:rsidRPr="00C6490E" w:rsidRDefault="009C0920" w:rsidP="0017270A">
      <w:pPr>
        <w:widowControl/>
        <w:jc w:val="center"/>
        <w:rPr>
          <w:rFonts w:ascii="Arial" w:hAnsi="Arial" w:cs="Arial"/>
          <w:iCs/>
          <w:snapToGrid/>
          <w:sz w:val="24"/>
          <w:szCs w:val="24"/>
        </w:rPr>
      </w:pPr>
    </w:p>
    <w:p w14:paraId="69229123" w14:textId="77777777" w:rsidR="005E6EBD" w:rsidRPr="0006719E" w:rsidRDefault="0006719E" w:rsidP="00F932B6">
      <w:pPr>
        <w:widowControl/>
        <w:spacing w:before="0" w:after="0"/>
        <w:ind w:left="224"/>
        <w:jc w:val="center"/>
        <w:rPr>
          <w:rFonts w:ascii="Arial" w:hAnsi="Arial" w:cs="Arial"/>
          <w:snapToGrid/>
          <w:sz w:val="24"/>
          <w:szCs w:val="24"/>
          <w:u w:val="single"/>
        </w:rPr>
      </w:pPr>
      <w:r>
        <w:rPr>
          <w:rFonts w:ascii="Arial" w:hAnsi="Arial" w:cs="Arial"/>
          <w:snapToGrid/>
          <w:sz w:val="24"/>
          <w:szCs w:val="24"/>
          <w:u w:val="single"/>
        </w:rPr>
        <w:t xml:space="preserve">    </w:t>
      </w:r>
      <w:r w:rsidRPr="0006719E">
        <w:rPr>
          <w:rFonts w:ascii="Arial" w:hAnsi="Arial" w:cs="Arial"/>
          <w:snapToGrid/>
          <w:sz w:val="24"/>
          <w:szCs w:val="24"/>
          <w:u w:val="single"/>
        </w:rPr>
        <w:t>ASSINADO DIGITALMENTE</w:t>
      </w:r>
      <w:r>
        <w:rPr>
          <w:rFonts w:ascii="Arial" w:hAnsi="Arial" w:cs="Arial"/>
          <w:snapToGrid/>
          <w:sz w:val="24"/>
          <w:szCs w:val="24"/>
          <w:u w:val="single"/>
        </w:rPr>
        <w:t xml:space="preserve">  </w:t>
      </w:r>
      <w:r>
        <w:rPr>
          <w:rFonts w:ascii="Arial" w:hAnsi="Arial" w:cs="Arial"/>
          <w:snapToGrid/>
          <w:sz w:val="24"/>
          <w:szCs w:val="24"/>
        </w:rPr>
        <w:t xml:space="preserve">                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Pr="0006719E">
        <w:rPr>
          <w:rFonts w:ascii="Arial" w:hAnsi="Arial" w:cs="Arial"/>
          <w:iCs/>
          <w:snapToGrid/>
          <w:sz w:val="22"/>
          <w:szCs w:val="22"/>
          <w:u w:val="single"/>
        </w:rPr>
        <w:t>ENVIADO VIA SIGA (USUÁRIO LOGADO)</w:t>
      </w:r>
    </w:p>
    <w:p w14:paraId="6E26EADE" w14:textId="77777777" w:rsidR="00493FED" w:rsidRPr="00C6490E" w:rsidRDefault="000C7A5A" w:rsidP="00F932B6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color w:val="FF0000"/>
          <w:sz w:val="24"/>
          <w:szCs w:val="24"/>
        </w:rPr>
        <w:t xml:space="preserve">Digite </w:t>
      </w:r>
      <w:r w:rsidR="005C49F0" w:rsidRPr="00C6490E">
        <w:rPr>
          <w:rFonts w:ascii="Arial" w:hAnsi="Arial" w:cs="Arial"/>
          <w:snapToGrid/>
          <w:color w:val="FF0000"/>
          <w:sz w:val="24"/>
          <w:szCs w:val="24"/>
        </w:rPr>
        <w:t>o nome do</w:t>
      </w:r>
      <w:r w:rsidR="0001269B">
        <w:rPr>
          <w:rFonts w:ascii="Arial" w:hAnsi="Arial" w:cs="Arial"/>
          <w:snapToGrid/>
          <w:color w:val="FF0000"/>
          <w:sz w:val="24"/>
          <w:szCs w:val="24"/>
        </w:rPr>
        <w:t>(a)</w:t>
      </w:r>
      <w:r w:rsidR="005C49F0"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orientador</w:t>
      </w:r>
      <w:r w:rsidR="00EF105D" w:rsidRPr="00C6490E">
        <w:rPr>
          <w:rFonts w:ascii="Arial" w:hAnsi="Arial" w:cs="Arial"/>
          <w:snapToGrid/>
          <w:color w:val="FF0000"/>
          <w:sz w:val="24"/>
          <w:szCs w:val="24"/>
        </w:rPr>
        <w:t>(a)</w:t>
      </w:r>
      <w:r w:rsidR="00EF105D" w:rsidRPr="00C6490E">
        <w:rPr>
          <w:rFonts w:ascii="Arial" w:hAnsi="Arial" w:cs="Arial"/>
          <w:snapToGrid/>
          <w:sz w:val="24"/>
          <w:szCs w:val="24"/>
        </w:rPr>
        <w:tab/>
      </w:r>
      <w:r w:rsidR="00EF105D" w:rsidRPr="00C6490E">
        <w:rPr>
          <w:rFonts w:ascii="Arial" w:hAnsi="Arial" w:cs="Arial"/>
          <w:snapToGrid/>
          <w:sz w:val="24"/>
          <w:szCs w:val="24"/>
        </w:rPr>
        <w:tab/>
        <w:t xml:space="preserve">    </w:t>
      </w:r>
      <w:r w:rsidR="00B4256C" w:rsidRPr="00C6490E">
        <w:rPr>
          <w:rFonts w:ascii="Arial" w:hAnsi="Arial" w:cs="Arial"/>
          <w:snapToGrid/>
          <w:sz w:val="24"/>
          <w:szCs w:val="24"/>
        </w:rPr>
        <w:t xml:space="preserve">        </w:t>
      </w:r>
      <w:r w:rsidR="00EF105D" w:rsidRPr="00C6490E">
        <w:rPr>
          <w:rFonts w:ascii="Arial" w:hAnsi="Arial" w:cs="Arial"/>
          <w:snapToGrid/>
          <w:sz w:val="24"/>
          <w:szCs w:val="24"/>
        </w:rPr>
        <w:t xml:space="preserve">    </w:t>
      </w:r>
      <w:r w:rsidRPr="00C6490E">
        <w:rPr>
          <w:rFonts w:ascii="Arial" w:hAnsi="Arial" w:cs="Arial"/>
          <w:snapToGrid/>
          <w:sz w:val="24"/>
          <w:szCs w:val="24"/>
        </w:rPr>
        <w:t xml:space="preserve">  </w:t>
      </w:r>
      <w:r w:rsidRPr="00C6490E">
        <w:rPr>
          <w:rFonts w:ascii="Arial" w:hAnsi="Arial" w:cs="Arial"/>
          <w:snapToGrid/>
          <w:color w:val="FF0000"/>
          <w:sz w:val="24"/>
          <w:szCs w:val="24"/>
        </w:rPr>
        <w:t>Digite o</w:t>
      </w:r>
      <w:r w:rsidR="00EF105D"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nome d</w:t>
      </w:r>
      <w:r w:rsidR="008D3E50">
        <w:rPr>
          <w:rFonts w:ascii="Arial" w:hAnsi="Arial" w:cs="Arial"/>
          <w:snapToGrid/>
          <w:color w:val="FF0000"/>
          <w:sz w:val="24"/>
          <w:szCs w:val="24"/>
        </w:rPr>
        <w:t>a</w:t>
      </w:r>
      <w:r w:rsidR="00EF105D"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aluna</w:t>
      </w:r>
    </w:p>
    <w:p w14:paraId="660D29DA" w14:textId="77777777" w:rsidR="005E6EBD" w:rsidRPr="00C6490E" w:rsidRDefault="00EF105D" w:rsidP="00F932B6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Orientador</w:t>
      </w:r>
      <w:r w:rsidR="0043726C" w:rsidRPr="00C6490E">
        <w:rPr>
          <w:rFonts w:ascii="Arial" w:hAnsi="Arial" w:cs="Arial"/>
          <w:snapToGrid/>
          <w:sz w:val="24"/>
          <w:szCs w:val="24"/>
        </w:rPr>
        <w:t>(a)</w:t>
      </w:r>
      <w:r w:rsidRPr="00C6490E">
        <w:rPr>
          <w:rFonts w:ascii="Arial" w:hAnsi="Arial" w:cs="Arial"/>
          <w:snapToGrid/>
          <w:sz w:val="24"/>
          <w:szCs w:val="24"/>
        </w:rPr>
        <w:t xml:space="preserve">                                                              </w:t>
      </w:r>
      <w:r w:rsidR="001B0519" w:rsidRPr="00C6490E">
        <w:rPr>
          <w:rFonts w:ascii="Arial" w:hAnsi="Arial" w:cs="Arial"/>
          <w:snapToGrid/>
          <w:sz w:val="24"/>
          <w:szCs w:val="24"/>
        </w:rPr>
        <w:t xml:space="preserve">     Alun</w:t>
      </w:r>
      <w:r w:rsidR="0043726C" w:rsidRPr="00C6490E">
        <w:rPr>
          <w:rFonts w:ascii="Arial" w:hAnsi="Arial" w:cs="Arial"/>
          <w:snapToGrid/>
          <w:sz w:val="24"/>
          <w:szCs w:val="24"/>
        </w:rPr>
        <w:t>a</w:t>
      </w:r>
    </w:p>
    <w:p w14:paraId="220B7CEB" w14:textId="77777777" w:rsidR="00674B09" w:rsidRPr="00C6490E" w:rsidRDefault="00674B09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p w14:paraId="2DC40C5A" w14:textId="77777777" w:rsidR="00614657" w:rsidRPr="00C6490E" w:rsidRDefault="00614657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p w14:paraId="551AAF63" w14:textId="77777777" w:rsidR="00683E01" w:rsidRDefault="00683E01" w:rsidP="00BF0A8E">
      <w:pPr>
        <w:widowControl/>
        <w:spacing w:before="0" w:after="0"/>
        <w:jc w:val="both"/>
        <w:rPr>
          <w:rFonts w:ascii="Arial" w:hAnsi="Arial" w:cs="Arial"/>
          <w:b/>
          <w:bCs/>
          <w:snapToGrid/>
          <w:sz w:val="22"/>
          <w:szCs w:val="22"/>
          <w:highlight w:val="yellow"/>
        </w:rPr>
      </w:pPr>
    </w:p>
    <w:p w14:paraId="7BC748DF" w14:textId="77777777" w:rsidR="00683E01" w:rsidRDefault="00683E01" w:rsidP="00BF0A8E">
      <w:pPr>
        <w:widowControl/>
        <w:spacing w:before="0" w:after="0"/>
        <w:jc w:val="both"/>
        <w:rPr>
          <w:rFonts w:ascii="Arial" w:hAnsi="Arial" w:cs="Arial"/>
          <w:b/>
          <w:bCs/>
          <w:snapToGrid/>
          <w:sz w:val="22"/>
          <w:szCs w:val="22"/>
          <w:highlight w:val="yellow"/>
        </w:rPr>
      </w:pPr>
    </w:p>
    <w:p w14:paraId="27438009" w14:textId="77777777" w:rsidR="00F932B6" w:rsidRDefault="00F932B6" w:rsidP="00BF0A8E">
      <w:pPr>
        <w:widowControl/>
        <w:spacing w:before="0" w:after="0"/>
        <w:jc w:val="both"/>
        <w:rPr>
          <w:rFonts w:ascii="Arial" w:hAnsi="Arial" w:cs="Arial"/>
          <w:b/>
          <w:bCs/>
          <w:snapToGrid/>
          <w:sz w:val="22"/>
          <w:szCs w:val="22"/>
          <w:highlight w:val="yellow"/>
        </w:rPr>
      </w:pPr>
    </w:p>
    <w:p w14:paraId="639397D5" w14:textId="77777777" w:rsidR="00F932B6" w:rsidRDefault="00F932B6" w:rsidP="00BF0A8E">
      <w:pPr>
        <w:widowControl/>
        <w:spacing w:before="0" w:after="0"/>
        <w:jc w:val="both"/>
        <w:rPr>
          <w:rFonts w:ascii="Arial" w:hAnsi="Arial" w:cs="Arial"/>
          <w:b/>
          <w:bCs/>
          <w:snapToGrid/>
          <w:sz w:val="22"/>
          <w:szCs w:val="22"/>
          <w:highlight w:val="yellow"/>
        </w:rPr>
      </w:pPr>
    </w:p>
    <w:p w14:paraId="3034B9EB" w14:textId="7F4E3F3A" w:rsidR="00FE16C2" w:rsidRPr="009F6A36" w:rsidRDefault="00FE16C2" w:rsidP="00FE16C2">
      <w:pPr>
        <w:widowControl/>
        <w:spacing w:before="0" w:after="0" w:line="360" w:lineRule="auto"/>
        <w:jc w:val="both"/>
        <w:rPr>
          <w:rFonts w:ascii="Arial" w:hAnsi="Arial" w:cs="Arial"/>
          <w:b/>
          <w:bCs/>
          <w:snapToGrid/>
          <w:sz w:val="16"/>
          <w:szCs w:val="16"/>
        </w:rPr>
      </w:pPr>
      <w:r w:rsidRP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 xml:space="preserve">ANEXAR A ESTE REQUERIMENTO </w:t>
      </w:r>
      <w:r>
        <w:rPr>
          <w:rFonts w:ascii="Arial" w:hAnsi="Arial" w:cs="Arial"/>
          <w:b/>
          <w:bCs/>
          <w:snapToGrid/>
          <w:sz w:val="16"/>
          <w:szCs w:val="16"/>
          <w:highlight w:val="yellow"/>
        </w:rPr>
        <w:t xml:space="preserve">OS ITENS ABAIXO </w:t>
      </w:r>
      <w:r w:rsidRP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 xml:space="preserve">E ENVIAR A DOCUMENTAÇÃO </w:t>
      </w:r>
      <w:r>
        <w:rPr>
          <w:rFonts w:ascii="Arial" w:hAnsi="Arial" w:cs="Arial"/>
          <w:b/>
          <w:bCs/>
          <w:snapToGrid/>
          <w:sz w:val="16"/>
          <w:szCs w:val="16"/>
          <w:highlight w:val="yellow"/>
        </w:rPr>
        <w:t xml:space="preserve">COMPLETA </w:t>
      </w:r>
      <w:r w:rsidRPr="005848E5">
        <w:rPr>
          <w:rFonts w:ascii="Arial" w:hAnsi="Arial" w:cs="Arial"/>
          <w:b/>
          <w:bCs/>
          <w:snapToGrid/>
          <w:sz w:val="16"/>
          <w:szCs w:val="16"/>
          <w:highlight w:val="yellow"/>
        </w:rPr>
        <w:t xml:space="preserve">VIA </w:t>
      </w:r>
      <w:r w:rsidR="005848E5" w:rsidRPr="005848E5">
        <w:rPr>
          <w:rFonts w:ascii="Arial" w:hAnsi="Arial" w:cs="Arial"/>
          <w:b/>
          <w:bCs/>
          <w:snapToGrid/>
          <w:sz w:val="16"/>
          <w:szCs w:val="16"/>
          <w:highlight w:val="yellow"/>
        </w:rPr>
        <w:t>E-MAIL</w:t>
      </w:r>
      <w:r w:rsidR="005848E5">
        <w:rPr>
          <w:rFonts w:ascii="Arial" w:hAnsi="Arial" w:cs="Arial"/>
          <w:b/>
          <w:bCs/>
          <w:snapToGrid/>
          <w:sz w:val="16"/>
          <w:szCs w:val="16"/>
        </w:rPr>
        <w:t xml:space="preserve">                                ( </w:t>
      </w:r>
      <w:hyperlink r:id="rId8" w:history="1">
        <w:r w:rsidR="005848E5" w:rsidRPr="00356284">
          <w:rPr>
            <w:rStyle w:val="Hyperlink"/>
            <w:rFonts w:ascii="Arial" w:hAnsi="Arial" w:cs="Arial"/>
            <w:b/>
            <w:bCs/>
            <w:snapToGrid/>
            <w:sz w:val="16"/>
            <w:szCs w:val="16"/>
          </w:rPr>
          <w:t>secepg.cead@udesc.br</w:t>
        </w:r>
      </w:hyperlink>
      <w:r w:rsidR="005848E5">
        <w:rPr>
          <w:rFonts w:ascii="Arial" w:hAnsi="Arial" w:cs="Arial"/>
          <w:b/>
          <w:bCs/>
          <w:snapToGrid/>
          <w:sz w:val="16"/>
          <w:szCs w:val="16"/>
        </w:rPr>
        <w:t xml:space="preserve"> )</w:t>
      </w:r>
    </w:p>
    <w:p w14:paraId="71CD49A7" w14:textId="77777777" w:rsidR="00614657" w:rsidRPr="0006719E" w:rsidRDefault="00683E01" w:rsidP="00683E01">
      <w:pPr>
        <w:widowControl/>
        <w:numPr>
          <w:ilvl w:val="0"/>
          <w:numId w:val="2"/>
        </w:numPr>
        <w:spacing w:before="0" w:after="0"/>
        <w:jc w:val="both"/>
        <w:rPr>
          <w:rFonts w:ascii="Arial" w:hAnsi="Arial" w:cs="Arial"/>
          <w:snapToGrid/>
          <w:sz w:val="16"/>
          <w:szCs w:val="16"/>
        </w:rPr>
      </w:pPr>
      <w:r w:rsidRPr="0006719E">
        <w:rPr>
          <w:rFonts w:ascii="Arial" w:hAnsi="Arial" w:cs="Arial"/>
          <w:snapToGrid/>
          <w:sz w:val="16"/>
          <w:szCs w:val="16"/>
        </w:rPr>
        <w:t>Cópia da certidão de nascimento do bebê.</w:t>
      </w:r>
      <w:bookmarkStart w:id="2" w:name="_Hlk35612241"/>
      <w:bookmarkEnd w:id="1"/>
    </w:p>
    <w:p w14:paraId="6B8F9156" w14:textId="77777777" w:rsidR="00867D6D" w:rsidRPr="0006719E" w:rsidRDefault="00867D6D" w:rsidP="00683E01">
      <w:pPr>
        <w:widowControl/>
        <w:numPr>
          <w:ilvl w:val="0"/>
          <w:numId w:val="2"/>
        </w:numPr>
        <w:spacing w:before="0" w:after="0"/>
        <w:jc w:val="both"/>
        <w:rPr>
          <w:rFonts w:ascii="Arial" w:hAnsi="Arial" w:cs="Arial"/>
          <w:snapToGrid/>
          <w:sz w:val="16"/>
          <w:szCs w:val="16"/>
        </w:rPr>
      </w:pPr>
      <w:r w:rsidRPr="0006719E">
        <w:rPr>
          <w:rFonts w:ascii="Arial" w:hAnsi="Arial" w:cs="Arial"/>
          <w:snapToGrid/>
          <w:sz w:val="16"/>
          <w:szCs w:val="16"/>
        </w:rPr>
        <w:t xml:space="preserve">No caso de adoção, comprovante da sentença de adoção. </w:t>
      </w:r>
    </w:p>
    <w:p w14:paraId="7DC7923D" w14:textId="77777777" w:rsidR="00683E01" w:rsidRDefault="00683E01" w:rsidP="00683E01">
      <w:pPr>
        <w:widowControl/>
        <w:spacing w:before="0" w:after="0"/>
        <w:jc w:val="both"/>
        <w:rPr>
          <w:rFonts w:ascii="Arial" w:hAnsi="Arial" w:cs="Arial"/>
          <w:snapToGrid/>
          <w:sz w:val="22"/>
          <w:szCs w:val="22"/>
        </w:rPr>
      </w:pPr>
    </w:p>
    <w:p w14:paraId="6C42340E" w14:textId="77777777" w:rsidR="00683E01" w:rsidRPr="000F61F2" w:rsidRDefault="00683E01" w:rsidP="00683E01">
      <w:pPr>
        <w:widowControl/>
        <w:spacing w:before="0" w:after="0"/>
        <w:jc w:val="both"/>
        <w:rPr>
          <w:rFonts w:ascii="Arial" w:hAnsi="Arial" w:cs="Arial"/>
          <w:snapToGrid/>
          <w:sz w:val="22"/>
          <w:szCs w:val="22"/>
        </w:rPr>
      </w:pPr>
    </w:p>
    <w:bookmarkEnd w:id="2"/>
    <w:p w14:paraId="42D3EDB4" w14:textId="77777777" w:rsidR="00FE16C2" w:rsidRPr="009F6A36" w:rsidRDefault="00FE16C2" w:rsidP="00FE16C2">
      <w:pPr>
        <w:widowControl/>
        <w:spacing w:before="0" w:after="0" w:line="360" w:lineRule="auto"/>
        <w:jc w:val="both"/>
        <w:rPr>
          <w:rFonts w:ascii="Arial" w:hAnsi="Arial" w:cs="Arial"/>
          <w:b/>
          <w:bCs/>
          <w:snapToGrid/>
          <w:sz w:val="16"/>
          <w:szCs w:val="16"/>
          <w:highlight w:val="yellow"/>
        </w:rPr>
      </w:pPr>
      <w:r w:rsidRP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>TRAMITAÇÃO:</w:t>
      </w:r>
    </w:p>
    <w:p w14:paraId="5752EC87" w14:textId="77777777" w:rsidR="00FE16C2" w:rsidRPr="009F6A36" w:rsidRDefault="00FE16C2" w:rsidP="00FE16C2">
      <w:pPr>
        <w:widowControl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>Após o protocolo do pedido, caso a documentação est</w:t>
      </w:r>
      <w:r>
        <w:rPr>
          <w:rFonts w:ascii="Arial" w:hAnsi="Arial" w:cs="Arial"/>
          <w:snapToGrid/>
          <w:sz w:val="16"/>
          <w:szCs w:val="16"/>
        </w:rPr>
        <w:t>eja</w:t>
      </w:r>
      <w:r w:rsidRPr="009F6A36">
        <w:rPr>
          <w:rFonts w:ascii="Arial" w:hAnsi="Arial" w:cs="Arial"/>
          <w:snapToGrid/>
          <w:sz w:val="16"/>
          <w:szCs w:val="16"/>
        </w:rPr>
        <w:t xml:space="preserve"> em conformidade, você receberá um e-mail </w:t>
      </w:r>
      <w:r>
        <w:rPr>
          <w:rFonts w:ascii="Arial" w:hAnsi="Arial" w:cs="Arial"/>
          <w:snapToGrid/>
          <w:sz w:val="16"/>
          <w:szCs w:val="16"/>
        </w:rPr>
        <w:t>informando</w:t>
      </w:r>
      <w:r w:rsidRPr="009F6A36">
        <w:rPr>
          <w:rFonts w:ascii="Arial" w:hAnsi="Arial" w:cs="Arial"/>
          <w:snapToGrid/>
          <w:sz w:val="16"/>
          <w:szCs w:val="16"/>
        </w:rPr>
        <w:t xml:space="preserve"> o número do processo;</w:t>
      </w:r>
    </w:p>
    <w:p w14:paraId="2348E497" w14:textId="77777777" w:rsidR="00FE16C2" w:rsidRPr="009F6A36" w:rsidRDefault="00FE16C2" w:rsidP="00FE16C2">
      <w:pPr>
        <w:widowControl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>A assinatura do seu orientador nos documentos será solicitada via SGP-e pela SECEPG</w:t>
      </w:r>
      <w:r>
        <w:rPr>
          <w:rFonts w:ascii="Arial" w:hAnsi="Arial" w:cs="Arial"/>
          <w:snapToGrid/>
          <w:sz w:val="16"/>
          <w:szCs w:val="16"/>
        </w:rPr>
        <w:t>;</w:t>
      </w:r>
    </w:p>
    <w:p w14:paraId="3E763DC3" w14:textId="77777777" w:rsidR="00FE16C2" w:rsidRDefault="00FE16C2" w:rsidP="00FE16C2">
      <w:pPr>
        <w:widowControl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>Assinados os documentos, o processo será instruído e encaminhado assim que possível para análise do Colegiado do seu Programa;</w:t>
      </w:r>
    </w:p>
    <w:p w14:paraId="592C3190" w14:textId="77777777" w:rsidR="00FE16C2" w:rsidRPr="009F6A36" w:rsidRDefault="00FE16C2" w:rsidP="00FE16C2">
      <w:pPr>
        <w:widowControl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 xml:space="preserve">Para </w:t>
      </w:r>
      <w:r>
        <w:rPr>
          <w:rFonts w:ascii="Arial" w:hAnsi="Arial" w:cs="Arial"/>
          <w:snapToGrid/>
          <w:sz w:val="16"/>
          <w:szCs w:val="16"/>
        </w:rPr>
        <w:t>informações sobre</w:t>
      </w:r>
      <w:r w:rsidRPr="009F6A36">
        <w:rPr>
          <w:rFonts w:ascii="Arial" w:hAnsi="Arial" w:cs="Arial"/>
          <w:snapToGrid/>
          <w:sz w:val="16"/>
          <w:szCs w:val="16"/>
        </w:rPr>
        <w:t xml:space="preserve"> o resultado da solicitação, verificar junto à Secretaria do Programa.</w:t>
      </w:r>
    </w:p>
    <w:p w14:paraId="0F764558" w14:textId="77777777" w:rsidR="00E97670" w:rsidRPr="005239CE" w:rsidRDefault="00E97670" w:rsidP="00683E01">
      <w:pPr>
        <w:widowControl/>
        <w:spacing w:before="0" w:after="0"/>
        <w:rPr>
          <w:rFonts w:ascii="Arial" w:hAnsi="Arial" w:cs="Arial"/>
          <w:b/>
          <w:snapToGrid/>
          <w:sz w:val="24"/>
          <w:szCs w:val="24"/>
          <w:u w:val="single"/>
        </w:rPr>
      </w:pPr>
    </w:p>
    <w:sectPr w:rsidR="00E97670" w:rsidRPr="005239CE" w:rsidSect="00A32A09">
      <w:headerReference w:type="default" r:id="rId9"/>
      <w:footerReference w:type="default" r:id="rId10"/>
      <w:pgSz w:w="11913" w:h="16834" w:code="9"/>
      <w:pgMar w:top="1134" w:right="1418" w:bottom="1843" w:left="1418" w:header="567" w:footer="7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E764" w14:textId="77777777" w:rsidR="00C42780" w:rsidRDefault="00C42780">
      <w:r>
        <w:separator/>
      </w:r>
    </w:p>
  </w:endnote>
  <w:endnote w:type="continuationSeparator" w:id="0">
    <w:p w14:paraId="4DBDADE3" w14:textId="77777777" w:rsidR="00C42780" w:rsidRDefault="00C4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E58C" w14:textId="77777777" w:rsidR="00BF6970" w:rsidRDefault="00FB1DB7" w:rsidP="00BF6970">
    <w:pPr>
      <w:spacing w:before="0" w:after="0"/>
      <w:jc w:val="center"/>
    </w:pPr>
    <w:bookmarkStart w:id="3" w:name="_Hlk35872011"/>
    <w:bookmarkStart w:id="4" w:name="_Hlk35872012"/>
    <w:r>
      <w:t>_______________</w:t>
    </w:r>
    <w:r w:rsidR="00BF6970">
      <w:t>___________________________________________________________________________</w:t>
    </w:r>
  </w:p>
  <w:p w14:paraId="00DED202" w14:textId="35FEF53D" w:rsidR="00BF6970" w:rsidRPr="009C0920" w:rsidRDefault="00C3435C" w:rsidP="00BF6970">
    <w:pPr>
      <w:spacing w:before="0" w:after="0"/>
      <w:jc w:val="center"/>
      <w:rPr>
        <w:lang w:val="en-US"/>
      </w:rPr>
    </w:pPr>
    <w:r w:rsidRPr="00C3435C">
      <w:t xml:space="preserve">Av. Madre Benvenuta, 2007 - Itacorubi </w:t>
    </w:r>
    <w:r w:rsidRPr="00C3435C">
      <w:br/>
    </w:r>
    <w:r w:rsidR="00BF6970" w:rsidRPr="009C0920">
      <w:rPr>
        <w:lang w:val="en-US"/>
      </w:rPr>
      <w:t xml:space="preserve">Fone: </w:t>
    </w:r>
    <w:r w:rsidRPr="00C3435C">
      <w:t>(48) 3664-8408</w:t>
    </w:r>
    <w:r>
      <w:t xml:space="preserve"> </w:t>
    </w:r>
    <w:r w:rsidR="00BF6970" w:rsidRPr="009C0920">
      <w:rPr>
        <w:lang w:val="en-US"/>
      </w:rPr>
      <w:t xml:space="preserve"> </w:t>
    </w:r>
    <w:r w:rsidR="009559DF">
      <w:rPr>
        <w:lang w:val="en-US"/>
      </w:rPr>
      <w:t>–</w:t>
    </w:r>
    <w:r w:rsidR="00BF6970" w:rsidRPr="009C0920">
      <w:rPr>
        <w:lang w:val="en-US"/>
      </w:rPr>
      <w:t xml:space="preserve"> CEP: </w:t>
    </w:r>
    <w:r w:rsidRPr="00C3435C">
      <w:t>CEP: 88.035-001</w:t>
    </w:r>
    <w:r>
      <w:t xml:space="preserve"> </w:t>
    </w:r>
    <w:r w:rsidR="00BF6970" w:rsidRPr="009C0920">
      <w:rPr>
        <w:lang w:val="en-US"/>
      </w:rPr>
      <w:t xml:space="preserve"> - </w:t>
    </w:r>
    <w:r>
      <w:rPr>
        <w:lang w:val="en-US"/>
      </w:rPr>
      <w:t>Florianópolis</w:t>
    </w:r>
    <w:r w:rsidR="00BF6970" w:rsidRPr="009C0920">
      <w:rPr>
        <w:lang w:val="en-US"/>
      </w:rPr>
      <w:t xml:space="preserve"> - SC </w:t>
    </w:r>
    <w:r w:rsidR="000D707B">
      <w:rPr>
        <w:lang w:val="en-US"/>
      </w:rPr>
      <w:t>-</w:t>
    </w:r>
    <w:r w:rsidR="00BF6970" w:rsidRPr="009C0920">
      <w:rPr>
        <w:lang w:val="en-US"/>
      </w:rPr>
      <w:t xml:space="preserve"> Brasil</w:t>
    </w:r>
  </w:p>
  <w:p w14:paraId="7F2B573C" w14:textId="7DCFBE0B" w:rsidR="00BF6970" w:rsidRPr="009C0920" w:rsidRDefault="00BF6970" w:rsidP="008370DE">
    <w:pPr>
      <w:spacing w:before="0" w:after="0"/>
      <w:jc w:val="center"/>
      <w:rPr>
        <w:lang w:val="en-US"/>
      </w:rPr>
    </w:pPr>
    <w:r w:rsidRPr="009C0920">
      <w:rPr>
        <w:lang w:val="en-US"/>
      </w:rPr>
      <w:t xml:space="preserve">Home Page:  </w:t>
    </w:r>
    <w:bookmarkEnd w:id="3"/>
    <w:bookmarkEnd w:id="4"/>
    <w:r w:rsidR="00C3435C" w:rsidRPr="00C3435C">
      <w:rPr>
        <w:lang w:val="en-US"/>
      </w:rPr>
      <w:t>https://www.udesc.br/cead/secretaria/secepg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0740" w14:textId="77777777" w:rsidR="00C42780" w:rsidRDefault="00C42780">
      <w:r>
        <w:separator/>
      </w:r>
    </w:p>
  </w:footnote>
  <w:footnote w:type="continuationSeparator" w:id="0">
    <w:p w14:paraId="576276F0" w14:textId="77777777" w:rsidR="00C42780" w:rsidRDefault="00C42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1E3E77" w14:paraId="503CF923" w14:textId="77777777" w:rsidTr="00BB6428">
      <w:tblPrEx>
        <w:tblCellMar>
          <w:top w:w="0" w:type="dxa"/>
          <w:bottom w:w="0" w:type="dxa"/>
        </w:tblCellMar>
      </w:tblPrEx>
      <w:trPr>
        <w:cantSplit/>
        <w:trHeight w:val="1335"/>
        <w:jc w:val="center"/>
      </w:trPr>
      <w:tc>
        <w:tcPr>
          <w:tcW w:w="1908" w:type="dxa"/>
        </w:tcPr>
        <w:p w14:paraId="18485F86" w14:textId="36CE6C75" w:rsidR="001E3E77" w:rsidRPr="000C7A5A" w:rsidRDefault="00F83F6A" w:rsidP="000D707B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11E39FA2" wp14:editId="726C10D3">
                <wp:extent cx="838200" cy="8382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2" w:type="dxa"/>
        </w:tcPr>
        <w:p w14:paraId="2B855E31" w14:textId="77777777" w:rsidR="000D707B" w:rsidRPr="000C7A5A" w:rsidRDefault="000D707B" w:rsidP="001E3E77">
          <w:pPr>
            <w:spacing w:before="0" w:after="0" w:line="360" w:lineRule="auto"/>
            <w:rPr>
              <w:rFonts w:ascii="Arial" w:hAnsi="Arial" w:cs="Arial"/>
              <w:b/>
              <w:sz w:val="10"/>
              <w:szCs w:val="10"/>
            </w:rPr>
          </w:pPr>
        </w:p>
        <w:p w14:paraId="367B39DB" w14:textId="77777777"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UNIVERSIDADE DO ESTADO DE SANTA CATARINA - UDESC</w:t>
          </w:r>
        </w:p>
        <w:p w14:paraId="306763A9" w14:textId="0158AC81"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C</w:t>
          </w:r>
          <w:r w:rsidR="00A945E3" w:rsidRPr="000C7A5A">
            <w:rPr>
              <w:rFonts w:ascii="Arial" w:hAnsi="Arial" w:cs="Arial"/>
              <w:b/>
              <w:sz w:val="22"/>
            </w:rPr>
            <w:t xml:space="preserve">ENTRO DE </w:t>
          </w:r>
          <w:r w:rsidR="00C3435C">
            <w:rPr>
              <w:rFonts w:ascii="Arial" w:hAnsi="Arial" w:cs="Arial"/>
              <w:b/>
              <w:sz w:val="22"/>
            </w:rPr>
            <w:t>EDUCAÇÃO A DISTÂNCIA</w:t>
          </w:r>
        </w:p>
        <w:p w14:paraId="09670524" w14:textId="77777777" w:rsidR="001E3E77" w:rsidRPr="000C7A5A" w:rsidRDefault="0044580D" w:rsidP="001E3E77">
          <w:pPr>
            <w:spacing w:before="0" w:after="0" w:line="360" w:lineRule="auto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  <w:sz w:val="22"/>
            </w:rPr>
            <w:t>SECRETARIA</w:t>
          </w:r>
          <w:r w:rsidR="001E3E77" w:rsidRPr="000C7A5A">
            <w:rPr>
              <w:rFonts w:ascii="Arial" w:hAnsi="Arial" w:cs="Arial"/>
              <w:b/>
              <w:sz w:val="22"/>
            </w:rPr>
            <w:t xml:space="preserve"> DE ENSINO DE PÓS-GRADUAÇÃO - </w:t>
          </w:r>
          <w:r w:rsidRPr="000C7A5A">
            <w:rPr>
              <w:rFonts w:ascii="Arial" w:hAnsi="Arial" w:cs="Arial"/>
              <w:b/>
              <w:sz w:val="22"/>
            </w:rPr>
            <w:t>SE</w:t>
          </w:r>
          <w:r w:rsidR="001E3E77" w:rsidRPr="000C7A5A">
            <w:rPr>
              <w:rFonts w:ascii="Arial" w:hAnsi="Arial" w:cs="Arial"/>
              <w:b/>
              <w:sz w:val="22"/>
            </w:rPr>
            <w:t>CEPG</w:t>
          </w:r>
        </w:p>
      </w:tc>
    </w:tr>
  </w:tbl>
  <w:p w14:paraId="4E2EA35C" w14:textId="77777777" w:rsidR="001E3E77" w:rsidRDefault="001E3E77">
    <w:pPr>
      <w:pStyle w:val="Cabealho"/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1299"/>
    <w:multiLevelType w:val="hybridMultilevel"/>
    <w:tmpl w:val="7188C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82BCA"/>
    <w:multiLevelType w:val="hybridMultilevel"/>
    <w:tmpl w:val="27020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33042"/>
    <w:multiLevelType w:val="hybridMultilevel"/>
    <w:tmpl w:val="256E7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49"/>
    <w:rsid w:val="0001269B"/>
    <w:rsid w:val="00022B4C"/>
    <w:rsid w:val="000270D7"/>
    <w:rsid w:val="0006719E"/>
    <w:rsid w:val="000706A7"/>
    <w:rsid w:val="000C7A5A"/>
    <w:rsid w:val="000D707B"/>
    <w:rsid w:val="000F61F2"/>
    <w:rsid w:val="00100067"/>
    <w:rsid w:val="00127D84"/>
    <w:rsid w:val="001521D5"/>
    <w:rsid w:val="0017270A"/>
    <w:rsid w:val="00176A5F"/>
    <w:rsid w:val="001B0519"/>
    <w:rsid w:val="001E3E77"/>
    <w:rsid w:val="001F4C67"/>
    <w:rsid w:val="00201947"/>
    <w:rsid w:val="00216C2F"/>
    <w:rsid w:val="00222EBA"/>
    <w:rsid w:val="00260814"/>
    <w:rsid w:val="002B7B36"/>
    <w:rsid w:val="002C0F41"/>
    <w:rsid w:val="002D170D"/>
    <w:rsid w:val="002E32EF"/>
    <w:rsid w:val="003008EC"/>
    <w:rsid w:val="00321D39"/>
    <w:rsid w:val="00326894"/>
    <w:rsid w:val="003416E4"/>
    <w:rsid w:val="00354181"/>
    <w:rsid w:val="003737CD"/>
    <w:rsid w:val="00385193"/>
    <w:rsid w:val="003A17AE"/>
    <w:rsid w:val="003B0F2B"/>
    <w:rsid w:val="003D3C69"/>
    <w:rsid w:val="003D42C0"/>
    <w:rsid w:val="003E15D6"/>
    <w:rsid w:val="00403E0F"/>
    <w:rsid w:val="00431B12"/>
    <w:rsid w:val="0043726C"/>
    <w:rsid w:val="0044580D"/>
    <w:rsid w:val="00480BD7"/>
    <w:rsid w:val="004847E6"/>
    <w:rsid w:val="00484A92"/>
    <w:rsid w:val="00493FED"/>
    <w:rsid w:val="004960D5"/>
    <w:rsid w:val="004A2AF9"/>
    <w:rsid w:val="004B7375"/>
    <w:rsid w:val="004C7281"/>
    <w:rsid w:val="004D2BF6"/>
    <w:rsid w:val="004D5DB9"/>
    <w:rsid w:val="004E4349"/>
    <w:rsid w:val="004E59B3"/>
    <w:rsid w:val="0050626D"/>
    <w:rsid w:val="005239CE"/>
    <w:rsid w:val="0055146C"/>
    <w:rsid w:val="005848E5"/>
    <w:rsid w:val="005972A5"/>
    <w:rsid w:val="005B618E"/>
    <w:rsid w:val="005C1487"/>
    <w:rsid w:val="005C49F0"/>
    <w:rsid w:val="005E6EBD"/>
    <w:rsid w:val="00607655"/>
    <w:rsid w:val="00614657"/>
    <w:rsid w:val="00637136"/>
    <w:rsid w:val="00670E21"/>
    <w:rsid w:val="00674B09"/>
    <w:rsid w:val="00675ECD"/>
    <w:rsid w:val="00680076"/>
    <w:rsid w:val="00683E01"/>
    <w:rsid w:val="006A602C"/>
    <w:rsid w:val="006B4B71"/>
    <w:rsid w:val="006C1D09"/>
    <w:rsid w:val="006F08D0"/>
    <w:rsid w:val="006F377E"/>
    <w:rsid w:val="007145F9"/>
    <w:rsid w:val="00730E0E"/>
    <w:rsid w:val="00742336"/>
    <w:rsid w:val="00744FEC"/>
    <w:rsid w:val="007862D3"/>
    <w:rsid w:val="00787F11"/>
    <w:rsid w:val="007936F0"/>
    <w:rsid w:val="007A339F"/>
    <w:rsid w:val="007D5D0D"/>
    <w:rsid w:val="007E4E9E"/>
    <w:rsid w:val="007F7248"/>
    <w:rsid w:val="007F741F"/>
    <w:rsid w:val="007F7A5A"/>
    <w:rsid w:val="00803F68"/>
    <w:rsid w:val="00827B67"/>
    <w:rsid w:val="00831278"/>
    <w:rsid w:val="008370DE"/>
    <w:rsid w:val="0085219A"/>
    <w:rsid w:val="0086400F"/>
    <w:rsid w:val="00867D6D"/>
    <w:rsid w:val="008958AD"/>
    <w:rsid w:val="008D3E50"/>
    <w:rsid w:val="008D7520"/>
    <w:rsid w:val="00950035"/>
    <w:rsid w:val="009559DF"/>
    <w:rsid w:val="00990BAD"/>
    <w:rsid w:val="00991205"/>
    <w:rsid w:val="009C0920"/>
    <w:rsid w:val="00A242CF"/>
    <w:rsid w:val="00A32A09"/>
    <w:rsid w:val="00A34BE8"/>
    <w:rsid w:val="00A36AFC"/>
    <w:rsid w:val="00A53130"/>
    <w:rsid w:val="00A5598D"/>
    <w:rsid w:val="00A56575"/>
    <w:rsid w:val="00A667DD"/>
    <w:rsid w:val="00A84562"/>
    <w:rsid w:val="00A91097"/>
    <w:rsid w:val="00A9440B"/>
    <w:rsid w:val="00A945E3"/>
    <w:rsid w:val="00A960A5"/>
    <w:rsid w:val="00AB6ACC"/>
    <w:rsid w:val="00AE0791"/>
    <w:rsid w:val="00B066DB"/>
    <w:rsid w:val="00B20224"/>
    <w:rsid w:val="00B31499"/>
    <w:rsid w:val="00B4256C"/>
    <w:rsid w:val="00B57B58"/>
    <w:rsid w:val="00BA2A8F"/>
    <w:rsid w:val="00BB6428"/>
    <w:rsid w:val="00BB6568"/>
    <w:rsid w:val="00BC184E"/>
    <w:rsid w:val="00BD3B6F"/>
    <w:rsid w:val="00BF0A8E"/>
    <w:rsid w:val="00BF6970"/>
    <w:rsid w:val="00C3148D"/>
    <w:rsid w:val="00C3435C"/>
    <w:rsid w:val="00C42780"/>
    <w:rsid w:val="00C52480"/>
    <w:rsid w:val="00C6490E"/>
    <w:rsid w:val="00C64A43"/>
    <w:rsid w:val="00C77F10"/>
    <w:rsid w:val="00C820C8"/>
    <w:rsid w:val="00CB57BE"/>
    <w:rsid w:val="00CB65CE"/>
    <w:rsid w:val="00CC42C2"/>
    <w:rsid w:val="00D024D1"/>
    <w:rsid w:val="00D02A02"/>
    <w:rsid w:val="00D1112B"/>
    <w:rsid w:val="00D151EB"/>
    <w:rsid w:val="00D32CFF"/>
    <w:rsid w:val="00D70AFC"/>
    <w:rsid w:val="00DD3A8E"/>
    <w:rsid w:val="00E10730"/>
    <w:rsid w:val="00E32EB4"/>
    <w:rsid w:val="00E4196F"/>
    <w:rsid w:val="00E41FAD"/>
    <w:rsid w:val="00E42E66"/>
    <w:rsid w:val="00E537BA"/>
    <w:rsid w:val="00E71C50"/>
    <w:rsid w:val="00E72F32"/>
    <w:rsid w:val="00E82F4E"/>
    <w:rsid w:val="00E93A49"/>
    <w:rsid w:val="00E97670"/>
    <w:rsid w:val="00EB0F16"/>
    <w:rsid w:val="00EB3EF9"/>
    <w:rsid w:val="00EB6231"/>
    <w:rsid w:val="00EC5438"/>
    <w:rsid w:val="00ED1F1C"/>
    <w:rsid w:val="00ED7AEB"/>
    <w:rsid w:val="00EF105D"/>
    <w:rsid w:val="00F060C3"/>
    <w:rsid w:val="00F20ED9"/>
    <w:rsid w:val="00F81EF1"/>
    <w:rsid w:val="00F83F6A"/>
    <w:rsid w:val="00F932B6"/>
    <w:rsid w:val="00FB1DB7"/>
    <w:rsid w:val="00FE16C2"/>
    <w:rsid w:val="00FF29A2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5B4E484"/>
  <w15:chartTrackingRefBased/>
  <w15:docId w15:val="{E2DFFD1D-FB15-4741-9324-6AFC3B7B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20" w:after="12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Recuodecorpodetexto2">
    <w:name w:val="Body Text Indent 2"/>
    <w:basedOn w:val="Normal"/>
    <w:pPr>
      <w:ind w:right="476" w:firstLine="3540"/>
      <w:jc w:val="both"/>
    </w:pPr>
    <w:rPr>
      <w:rFonts w:ascii="Arial" w:hAnsi="Arial"/>
      <w:sz w:val="24"/>
    </w:rPr>
  </w:style>
  <w:style w:type="character" w:styleId="Hyperlink">
    <w:name w:val="Hyperlink"/>
    <w:rsid w:val="00127D84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7F7A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epg.cead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570A3-D420-44D1-9E6E-3881F4A1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Solicitação de licença maternidade</Template>
  <TotalTime>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1590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https://www.udesc.br/cct/secretariapos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Nadir</dc:creator>
  <cp:keywords/>
  <cp:lastModifiedBy>ISADORA DA SILVEIRA</cp:lastModifiedBy>
  <cp:revision>2</cp:revision>
  <cp:lastPrinted>2001-06-05T11:37:00Z</cp:lastPrinted>
  <dcterms:created xsi:type="dcterms:W3CDTF">2022-06-10T18:10:00Z</dcterms:created>
  <dcterms:modified xsi:type="dcterms:W3CDTF">2022-06-10T18:10:00Z</dcterms:modified>
</cp:coreProperties>
</file>