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9" w:type="dxa"/>
        <w:jc w:val="center"/>
        <w:tblLook w:val="0000" w:firstRow="0" w:lastRow="0" w:firstColumn="0" w:lastColumn="0" w:noHBand="0" w:noVBand="0"/>
      </w:tblPr>
      <w:tblGrid>
        <w:gridCol w:w="20"/>
        <w:gridCol w:w="795"/>
        <w:gridCol w:w="215"/>
        <w:gridCol w:w="50"/>
        <w:gridCol w:w="213"/>
        <w:gridCol w:w="206"/>
        <w:gridCol w:w="237"/>
        <w:gridCol w:w="34"/>
        <w:gridCol w:w="86"/>
        <w:gridCol w:w="215"/>
        <w:gridCol w:w="542"/>
        <w:gridCol w:w="23"/>
        <w:gridCol w:w="504"/>
        <w:gridCol w:w="40"/>
        <w:gridCol w:w="439"/>
        <w:gridCol w:w="87"/>
        <w:gridCol w:w="124"/>
        <w:gridCol w:w="256"/>
        <w:gridCol w:w="66"/>
        <w:gridCol w:w="140"/>
        <w:gridCol w:w="263"/>
        <w:gridCol w:w="559"/>
        <w:gridCol w:w="54"/>
        <w:gridCol w:w="121"/>
        <w:gridCol w:w="95"/>
        <w:gridCol w:w="165"/>
        <w:gridCol w:w="112"/>
        <w:gridCol w:w="10"/>
        <w:gridCol w:w="43"/>
        <w:gridCol w:w="257"/>
        <w:gridCol w:w="19"/>
        <w:gridCol w:w="218"/>
        <w:gridCol w:w="414"/>
        <w:gridCol w:w="80"/>
        <w:gridCol w:w="270"/>
        <w:gridCol w:w="257"/>
        <w:gridCol w:w="384"/>
        <w:gridCol w:w="370"/>
        <w:gridCol w:w="83"/>
        <w:gridCol w:w="633"/>
        <w:gridCol w:w="11"/>
        <w:gridCol w:w="11"/>
        <w:gridCol w:w="24"/>
        <w:gridCol w:w="11"/>
        <w:gridCol w:w="96"/>
        <w:gridCol w:w="174"/>
        <w:gridCol w:w="547"/>
        <w:gridCol w:w="26"/>
        <w:gridCol w:w="499"/>
        <w:gridCol w:w="211"/>
        <w:gridCol w:w="100"/>
      </w:tblGrid>
      <w:tr w:rsidR="00DB4710" w:rsidRPr="00D30BB0" w:rsidTr="00E346AB">
        <w:trPr>
          <w:gridAfter w:val="1"/>
          <w:wAfter w:w="100" w:type="dxa"/>
          <w:trHeight w:val="288"/>
          <w:jc w:val="center"/>
        </w:trPr>
        <w:tc>
          <w:tcPr>
            <w:tcW w:w="10309" w:type="dxa"/>
            <w:gridSpan w:val="50"/>
            <w:shd w:val="clear" w:color="auto" w:fill="000000"/>
            <w:vAlign w:val="center"/>
          </w:tcPr>
          <w:p w:rsidR="00DB4710" w:rsidRPr="00FE6F2C" w:rsidRDefault="00623E5A">
            <w:pPr>
              <w:pStyle w:val="Ttulo3"/>
              <w:rPr>
                <w:sz w:val="22"/>
                <w:szCs w:val="22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5457B83" wp14:editId="45A010CE">
                      <wp:simplePos x="0" y="0"/>
                      <wp:positionH relativeFrom="page">
                        <wp:posOffset>-126365</wp:posOffset>
                      </wp:positionH>
                      <wp:positionV relativeFrom="page">
                        <wp:posOffset>-772160</wp:posOffset>
                      </wp:positionV>
                      <wp:extent cx="6849745" cy="641350"/>
                      <wp:effectExtent l="0" t="0" r="0" b="635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9745" cy="641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710" w:rsidRDefault="00A10078">
                                  <w:pPr>
                                    <w:pStyle w:val="Ttulo1"/>
                                    <w:ind w:right="25"/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6F737FA5" wp14:editId="3CF4DE31">
                                        <wp:extent cx="1295400" cy="437098"/>
                                        <wp:effectExtent l="0" t="0" r="0" b="1270"/>
                                        <wp:docPr id="12" name="Imagem 12" descr="http://www.udesc.br/imagens/id_submenu/899/horizontal_com_assinatur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4" descr="http://www.udesc.br/imagens/id_submenu/899/horizontal_com_assinatur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5400" cy="43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B471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  <w:t xml:space="preserve">       </w:t>
                                  </w:r>
                                  <w:r w:rsidR="00DB471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  <w:t xml:space="preserve">                    </w:t>
                                  </w:r>
                                  <w:r w:rsidRPr="00A10078">
                                    <w:rPr>
                                      <w:b w:val="0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 xml:space="preserve">FORMULÁRIO </w:t>
                                  </w:r>
                                  <w:r w:rsidR="00724C32">
                                    <w:rPr>
                                      <w:b w:val="0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>I</w:t>
                                  </w:r>
                                  <w:r w:rsidR="00EA6968" w:rsidRPr="00A10078"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</w:t>
                                  </w:r>
                                  <w:r w:rsidR="00724C32"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  <w:t>-</w:t>
                                  </w:r>
                                  <w:r w:rsidR="00EA6968"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</w:t>
                                  </w:r>
                                  <w:r w:rsidR="00DB4710" w:rsidRPr="00A10078"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  <w:t>AL</w:t>
                                  </w:r>
                                  <w:r w:rsidR="001B0EF1" w:rsidRPr="00A10078"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  <w:t>TERAÇÃO</w:t>
                                  </w:r>
                                  <w:r w:rsidR="001B0EF1"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</w:t>
                                  </w:r>
                                  <w:r w:rsidR="00DB4710" w:rsidRPr="00BF54FA"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  <w:t>DE CARGA HORÁR</w:t>
                                  </w:r>
                                  <w:r w:rsidR="00DB4710"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  <w:t>IA DE SUBSTITUTO</w:t>
                                  </w:r>
                                </w:p>
                                <w:p w:rsidR="00DB4710" w:rsidRPr="00872E50" w:rsidRDefault="00DB4710" w:rsidP="00D30BB0">
                                  <w:pP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proofErr w:type="spellStart"/>
                                  <w:r w:rsidRPr="00872E50"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>Pró-Reitoria</w:t>
                                  </w:r>
                                  <w:proofErr w:type="spellEnd"/>
                                  <w:r w:rsidRPr="00872E50"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de Ensino</w:t>
                                  </w:r>
                                  <w:r w:rsidR="00724C32"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ab/>
                                  </w:r>
                                  <w:r w:rsidR="00724C32"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ab/>
                                  </w:r>
                                  <w:r w:rsidR="00724C32"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ab/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9.95pt;margin-top:-60.8pt;width:539.35pt;height:50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aLtg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" filled="f" stroked="f">
                      <v:textbox style="mso-fit-shape-to-text:t">
                        <w:txbxContent>
                          <w:p w:rsidR="00DB4710" w:rsidRDefault="00A10078">
                            <w:pPr>
                              <w:pStyle w:val="Ttulo1"/>
                              <w:ind w:right="25"/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6F737FA5" wp14:editId="3CF4DE31">
                                  <wp:extent cx="1295400" cy="437098"/>
                                  <wp:effectExtent l="0" t="0" r="0" b="1270"/>
                                  <wp:docPr id="12" name="Imagem 12" descr="http://www.udesc.br/imagens/id_submenu/899/horizontal_com_assinatur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 descr="http://www.udesc.br/imagens/id_submenu/899/horizontal_com_assinatur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43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47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 w:eastAsia="pt-BR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 w:eastAsia="pt-BR"/>
                              </w:rPr>
                              <w:t xml:space="preserve">       </w:t>
                            </w:r>
                            <w:r w:rsidR="00DB47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 w:eastAsia="pt-BR"/>
                              </w:rPr>
                              <w:t xml:space="preserve">                    </w:t>
                            </w:r>
                            <w:r w:rsidRPr="00A10078">
                              <w:rPr>
                                <w:b w:val="0"/>
                                <w:sz w:val="20"/>
                                <w:szCs w:val="20"/>
                                <w:lang w:val="pt-BR" w:eastAsia="pt-BR"/>
                              </w:rPr>
                              <w:t xml:space="preserve">FORMULÁRIO </w:t>
                            </w:r>
                            <w:r w:rsidR="00724C32">
                              <w:rPr>
                                <w:b w:val="0"/>
                                <w:sz w:val="20"/>
                                <w:szCs w:val="20"/>
                                <w:lang w:val="pt-BR" w:eastAsia="pt-BR"/>
                              </w:rPr>
                              <w:t>I</w:t>
                            </w:r>
                            <w:r w:rsidR="00EA6968" w:rsidRPr="00A10078"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724C32"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  <w:t>-</w:t>
                            </w:r>
                            <w:r w:rsidR="00EA6968"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DB4710" w:rsidRPr="00A10078"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  <w:t>AL</w:t>
                            </w:r>
                            <w:r w:rsidR="001B0EF1" w:rsidRPr="00A10078"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  <w:t>TERAÇÃO</w:t>
                            </w:r>
                            <w:r w:rsidR="001B0EF1"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DB4710" w:rsidRPr="00BF54FA"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  <w:t>DE CARGA HORÁR</w:t>
                            </w:r>
                            <w:r w:rsidR="00DB4710"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  <w:t>IA DE SUBSTITUTO</w:t>
                            </w:r>
                          </w:p>
                          <w:p w:rsidR="00DB4710" w:rsidRPr="00872E50" w:rsidRDefault="00DB4710" w:rsidP="00D30BB0">
                            <w:pPr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872E50">
                              <w:rPr>
                                <w:sz w:val="20"/>
                                <w:szCs w:val="20"/>
                                <w:lang w:val="pt-BR"/>
                              </w:rPr>
                              <w:t>Pró-Reitoria</w:t>
                            </w:r>
                            <w:proofErr w:type="spellEnd"/>
                            <w:r w:rsidRPr="00872E50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de Ensino</w:t>
                            </w:r>
                            <w:r w:rsidR="00724C32">
                              <w:rPr>
                                <w:sz w:val="20"/>
                                <w:szCs w:val="20"/>
                                <w:lang w:val="pt-BR"/>
                              </w:rPr>
                              <w:tab/>
                            </w:r>
                            <w:r w:rsidR="00724C32">
                              <w:rPr>
                                <w:sz w:val="20"/>
                                <w:szCs w:val="20"/>
                                <w:lang w:val="pt-BR"/>
                              </w:rPr>
                              <w:tab/>
                            </w:r>
                            <w:r w:rsidR="00724C32">
                              <w:rPr>
                                <w:sz w:val="20"/>
                                <w:szCs w:val="20"/>
                                <w:lang w:val="pt-BR"/>
                              </w:rPr>
                              <w:tab/>
                              <w:t xml:space="preserve">   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B4710" w:rsidRPr="00FE6F2C">
              <w:rPr>
                <w:sz w:val="22"/>
                <w:szCs w:val="22"/>
                <w:lang w:val="pt-BR"/>
              </w:rPr>
              <w:t>Informações do Docente</w:t>
            </w:r>
          </w:p>
        </w:tc>
      </w:tr>
      <w:tr w:rsidR="00DB4710" w:rsidRPr="00D30BB0" w:rsidTr="00E346AB">
        <w:trPr>
          <w:gridAfter w:val="1"/>
          <w:wAfter w:w="100" w:type="dxa"/>
          <w:trHeight w:val="280"/>
          <w:jc w:val="center"/>
        </w:trPr>
        <w:tc>
          <w:tcPr>
            <w:tcW w:w="1030" w:type="dxa"/>
            <w:gridSpan w:val="3"/>
            <w:vAlign w:val="bottom"/>
          </w:tcPr>
          <w:p w:rsidR="00DB4710" w:rsidRPr="00FE6F2C" w:rsidRDefault="00DB4710">
            <w:pPr>
              <w:pStyle w:val="Corpodetexto"/>
              <w:rPr>
                <w:sz w:val="22"/>
                <w:szCs w:val="22"/>
                <w:lang w:val="pt-BR"/>
              </w:rPr>
            </w:pPr>
            <w:r w:rsidRPr="00FE6F2C">
              <w:rPr>
                <w:sz w:val="18"/>
                <w:szCs w:val="18"/>
                <w:lang w:val="pt-BR"/>
              </w:rPr>
              <w:t>Centro</w:t>
            </w:r>
            <w:r w:rsidRPr="00FE6F2C">
              <w:rPr>
                <w:sz w:val="22"/>
                <w:szCs w:val="22"/>
                <w:lang w:val="pt-BR"/>
              </w:rPr>
              <w:t>:</w:t>
            </w:r>
          </w:p>
        </w:tc>
        <w:tc>
          <w:tcPr>
            <w:tcW w:w="16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10" w:rsidRPr="00FE6F2C" w:rsidRDefault="00DB4710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  <w:tc>
          <w:tcPr>
            <w:tcW w:w="1919" w:type="dxa"/>
            <w:gridSpan w:val="9"/>
            <w:vAlign w:val="bottom"/>
          </w:tcPr>
          <w:p w:rsidR="00DB4710" w:rsidRPr="00FE6F2C" w:rsidRDefault="00DB4710" w:rsidP="00FE6F2C">
            <w:pPr>
              <w:pStyle w:val="Corpodetexto"/>
              <w:jc w:val="right"/>
              <w:rPr>
                <w:sz w:val="22"/>
                <w:szCs w:val="22"/>
                <w:lang w:val="pt-BR"/>
              </w:rPr>
            </w:pPr>
            <w:r w:rsidRPr="00FE6F2C">
              <w:rPr>
                <w:sz w:val="18"/>
                <w:szCs w:val="18"/>
                <w:lang w:val="pt-BR"/>
              </w:rPr>
              <w:t>Departamento</w:t>
            </w:r>
            <w:r w:rsidRPr="00FE6F2C">
              <w:rPr>
                <w:sz w:val="22"/>
                <w:szCs w:val="22"/>
                <w:lang w:val="pt-BR"/>
              </w:rPr>
              <w:t>:</w:t>
            </w:r>
          </w:p>
        </w:tc>
        <w:tc>
          <w:tcPr>
            <w:tcW w:w="575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10" w:rsidRPr="00FE6F2C" w:rsidRDefault="00DB4710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</w:tr>
      <w:tr w:rsidR="00DB4710" w:rsidRPr="000745D8" w:rsidTr="00E346AB">
        <w:trPr>
          <w:gridAfter w:val="1"/>
          <w:wAfter w:w="100" w:type="dxa"/>
          <w:trHeight w:val="275"/>
          <w:jc w:val="center"/>
        </w:trPr>
        <w:tc>
          <w:tcPr>
            <w:tcW w:w="2071" w:type="dxa"/>
            <w:gridSpan w:val="10"/>
            <w:vAlign w:val="bottom"/>
          </w:tcPr>
          <w:p w:rsidR="00DB4710" w:rsidRPr="00FE6F2C" w:rsidRDefault="00DB4710" w:rsidP="00872E50">
            <w:pPr>
              <w:pStyle w:val="Corpodetexto"/>
              <w:rPr>
                <w:sz w:val="22"/>
                <w:szCs w:val="22"/>
                <w:lang w:val="pt-BR"/>
              </w:rPr>
            </w:pPr>
            <w:r w:rsidRPr="00FE6F2C">
              <w:rPr>
                <w:sz w:val="18"/>
                <w:szCs w:val="18"/>
                <w:lang w:val="pt-BR"/>
              </w:rPr>
              <w:t>Nº Processo Seletivo</w:t>
            </w:r>
            <w:r w:rsidRPr="00FE6F2C">
              <w:rPr>
                <w:sz w:val="22"/>
                <w:szCs w:val="22"/>
                <w:lang w:val="pt-BR"/>
              </w:rPr>
              <w:t>:</w:t>
            </w:r>
          </w:p>
        </w:tc>
        <w:tc>
          <w:tcPr>
            <w:tcW w:w="20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10" w:rsidRPr="00FE6F2C" w:rsidRDefault="00DB4710" w:rsidP="000745D8">
            <w:pPr>
              <w:pStyle w:val="Textodocampo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2122" w:type="dxa"/>
            <w:gridSpan w:val="14"/>
            <w:vAlign w:val="bottom"/>
          </w:tcPr>
          <w:p w:rsidR="00DB4710" w:rsidRPr="00FE6F2C" w:rsidRDefault="00DB4710" w:rsidP="00FE6F2C">
            <w:pPr>
              <w:pStyle w:val="Corpodetexto"/>
              <w:jc w:val="right"/>
              <w:rPr>
                <w:sz w:val="20"/>
                <w:szCs w:val="20"/>
                <w:lang w:val="pt-BR"/>
              </w:rPr>
            </w:pPr>
            <w:r w:rsidRPr="00FE6F2C">
              <w:rPr>
                <w:sz w:val="18"/>
                <w:szCs w:val="18"/>
                <w:lang w:val="pt-BR"/>
              </w:rPr>
              <w:t>Área de Conhecimento</w:t>
            </w:r>
            <w:r w:rsidRPr="00FE6F2C"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41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10" w:rsidRPr="00FE6F2C" w:rsidRDefault="00DB4710" w:rsidP="00FC39E6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</w:tr>
      <w:tr w:rsidR="00DB4710" w:rsidRPr="00D30BB0" w:rsidTr="00E346AB">
        <w:trPr>
          <w:gridAfter w:val="1"/>
          <w:wAfter w:w="100" w:type="dxa"/>
          <w:trHeight w:val="264"/>
          <w:jc w:val="center"/>
        </w:trPr>
        <w:tc>
          <w:tcPr>
            <w:tcW w:w="1770" w:type="dxa"/>
            <w:gridSpan w:val="8"/>
            <w:vAlign w:val="bottom"/>
          </w:tcPr>
          <w:p w:rsidR="00DB4710" w:rsidRPr="00FE6F2C" w:rsidRDefault="00DB4710" w:rsidP="00D30BB0">
            <w:pPr>
              <w:pStyle w:val="Corpodetexto"/>
              <w:rPr>
                <w:sz w:val="20"/>
                <w:szCs w:val="20"/>
                <w:lang w:val="pt-BR"/>
              </w:rPr>
            </w:pPr>
            <w:r w:rsidRPr="00FE6F2C">
              <w:rPr>
                <w:sz w:val="18"/>
                <w:szCs w:val="18"/>
                <w:lang w:val="pt-BR"/>
              </w:rPr>
              <w:t>Nome do Docente</w:t>
            </w:r>
            <w:r w:rsidRPr="00FE6F2C"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8539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10" w:rsidRPr="00FE6F2C" w:rsidRDefault="00DB4710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</w:tr>
      <w:tr w:rsidR="00DB4710" w:rsidRPr="00D30BB0" w:rsidTr="00B83F0D">
        <w:trPr>
          <w:gridAfter w:val="1"/>
          <w:wAfter w:w="100" w:type="dxa"/>
          <w:trHeight w:val="283"/>
          <w:jc w:val="center"/>
        </w:trPr>
        <w:tc>
          <w:tcPr>
            <w:tcW w:w="1293" w:type="dxa"/>
            <w:gridSpan w:val="5"/>
            <w:vAlign w:val="bottom"/>
          </w:tcPr>
          <w:p w:rsidR="00DB4710" w:rsidRPr="00FE6F2C" w:rsidRDefault="00DB4710" w:rsidP="00FC39E6">
            <w:pPr>
              <w:pStyle w:val="Corpodetexto"/>
              <w:rPr>
                <w:sz w:val="22"/>
                <w:szCs w:val="22"/>
                <w:lang w:val="pt-BR"/>
              </w:rPr>
            </w:pPr>
            <w:r w:rsidRPr="00FE6F2C">
              <w:rPr>
                <w:sz w:val="18"/>
                <w:szCs w:val="18"/>
                <w:lang w:val="pt-BR"/>
              </w:rPr>
              <w:t>Matrícula nº</w:t>
            </w:r>
            <w:r w:rsidRPr="00FE6F2C">
              <w:rPr>
                <w:sz w:val="22"/>
                <w:szCs w:val="22"/>
                <w:lang w:val="pt-BR"/>
              </w:rPr>
              <w:t>:</w:t>
            </w:r>
          </w:p>
        </w:tc>
        <w:tc>
          <w:tcPr>
            <w:tcW w:w="23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10" w:rsidRPr="00FE6F2C" w:rsidRDefault="00DB4710" w:rsidP="00FC39E6">
            <w:pPr>
              <w:pStyle w:val="Textodocampo"/>
              <w:rPr>
                <w:sz w:val="22"/>
                <w:szCs w:val="22"/>
                <w:lang w:val="pt-BR"/>
              </w:rPr>
            </w:pPr>
            <w:bookmarkStart w:id="0" w:name="_GoBack"/>
            <w:bookmarkEnd w:id="0"/>
          </w:p>
        </w:tc>
        <w:tc>
          <w:tcPr>
            <w:tcW w:w="2052" w:type="dxa"/>
            <w:gridSpan w:val="13"/>
            <w:vAlign w:val="bottom"/>
          </w:tcPr>
          <w:p w:rsidR="00DB4710" w:rsidRPr="00FE6F2C" w:rsidRDefault="00DB4710" w:rsidP="00FE6F2C">
            <w:pPr>
              <w:pStyle w:val="Corpodetexto"/>
              <w:jc w:val="right"/>
              <w:rPr>
                <w:sz w:val="22"/>
                <w:szCs w:val="22"/>
                <w:lang w:val="pt-BR"/>
              </w:rPr>
            </w:pPr>
            <w:r w:rsidRPr="00FE6F2C">
              <w:rPr>
                <w:sz w:val="18"/>
                <w:szCs w:val="18"/>
                <w:lang w:val="pt-BR"/>
              </w:rPr>
              <w:t>Data de Admissão</w:t>
            </w:r>
            <w:r w:rsidRPr="00FE6F2C">
              <w:rPr>
                <w:sz w:val="22"/>
                <w:szCs w:val="22"/>
                <w:lang w:val="pt-BR"/>
              </w:rPr>
              <w:t>:</w:t>
            </w:r>
          </w:p>
        </w:tc>
        <w:tc>
          <w:tcPr>
            <w:tcW w:w="23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10" w:rsidRPr="00FE6F2C" w:rsidRDefault="00DB4710" w:rsidP="000745D8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  <w:tc>
          <w:tcPr>
            <w:tcW w:w="150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DB4710" w:rsidRPr="00FE6F2C" w:rsidRDefault="00DB4710" w:rsidP="00FE6F2C">
            <w:pPr>
              <w:pStyle w:val="Textodocampo"/>
              <w:jc w:val="right"/>
              <w:rPr>
                <w:b w:val="0"/>
                <w:sz w:val="20"/>
                <w:szCs w:val="20"/>
                <w:lang w:val="pt-BR"/>
              </w:rPr>
            </w:pPr>
            <w:r w:rsidRPr="00FE6F2C">
              <w:rPr>
                <w:b w:val="0"/>
                <w:sz w:val="18"/>
                <w:szCs w:val="18"/>
                <w:lang w:val="pt-BR"/>
              </w:rPr>
              <w:t>CH contratada</w:t>
            </w:r>
            <w:r w:rsidRPr="00FE6F2C">
              <w:rPr>
                <w:b w:val="0"/>
                <w:sz w:val="20"/>
                <w:szCs w:val="20"/>
                <w:lang w:val="pt-BR"/>
              </w:rPr>
              <w:t>: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10" w:rsidRPr="00FE6F2C" w:rsidRDefault="00DB4710" w:rsidP="00872E50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</w:tr>
      <w:tr w:rsidR="000F7B18" w:rsidRPr="00D30BB0" w:rsidTr="00E346AB">
        <w:trPr>
          <w:gridAfter w:val="1"/>
          <w:wAfter w:w="100" w:type="dxa"/>
          <w:trHeight w:val="272"/>
          <w:jc w:val="center"/>
        </w:trPr>
        <w:tc>
          <w:tcPr>
            <w:tcW w:w="1080" w:type="dxa"/>
            <w:gridSpan w:val="4"/>
            <w:vAlign w:val="bottom"/>
          </w:tcPr>
          <w:p w:rsidR="00CF7A18" w:rsidRPr="00FE6F2C" w:rsidRDefault="00CF7A18" w:rsidP="00247EDF">
            <w:pPr>
              <w:pStyle w:val="Corpodetexto"/>
              <w:rPr>
                <w:sz w:val="22"/>
                <w:szCs w:val="22"/>
                <w:lang w:val="pt-BR"/>
              </w:rPr>
            </w:pPr>
            <w:r w:rsidRPr="00FE6F2C">
              <w:rPr>
                <w:sz w:val="18"/>
                <w:szCs w:val="18"/>
                <w:lang w:val="pt-BR"/>
              </w:rPr>
              <w:t>CH Atual</w:t>
            </w:r>
            <w:r w:rsidRPr="00FE6F2C">
              <w:rPr>
                <w:sz w:val="22"/>
                <w:szCs w:val="22"/>
                <w:lang w:val="pt-BR"/>
              </w:rPr>
              <w:t>: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A18" w:rsidRPr="00FE6F2C" w:rsidRDefault="00CF7A18" w:rsidP="00FC39E6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  <w:tc>
          <w:tcPr>
            <w:tcW w:w="1404" w:type="dxa"/>
            <w:gridSpan w:val="6"/>
            <w:vAlign w:val="bottom"/>
          </w:tcPr>
          <w:p w:rsidR="00CF7A18" w:rsidRPr="00FE6F2C" w:rsidRDefault="00CF7A18" w:rsidP="00247EDF">
            <w:pPr>
              <w:pStyle w:val="Corpodetexto"/>
              <w:rPr>
                <w:sz w:val="22"/>
                <w:szCs w:val="22"/>
                <w:lang w:val="pt-BR"/>
              </w:rPr>
            </w:pPr>
            <w:r w:rsidRPr="00FE6F2C">
              <w:rPr>
                <w:sz w:val="18"/>
                <w:szCs w:val="18"/>
                <w:lang w:val="pt-BR"/>
              </w:rPr>
              <w:t>CH Proposta</w:t>
            </w:r>
            <w:r w:rsidRPr="00FE6F2C">
              <w:rPr>
                <w:sz w:val="22"/>
                <w:szCs w:val="22"/>
                <w:lang w:val="pt-BR"/>
              </w:rPr>
              <w:t>:</w:t>
            </w:r>
          </w:p>
        </w:tc>
        <w:tc>
          <w:tcPr>
            <w:tcW w:w="11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A18" w:rsidRPr="00FE6F2C" w:rsidRDefault="00CF7A18" w:rsidP="00FC39E6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  <w:tc>
          <w:tcPr>
            <w:tcW w:w="1679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CF7A18" w:rsidRPr="00FE6F2C" w:rsidRDefault="00CF7A18" w:rsidP="00247EDF">
            <w:pPr>
              <w:pStyle w:val="Textodocampo"/>
              <w:rPr>
                <w:b w:val="0"/>
                <w:sz w:val="22"/>
                <w:szCs w:val="22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Inicio</w:t>
            </w:r>
            <w:r w:rsidR="00247ED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247EDF" w:rsidRPr="00247EDF">
              <w:rPr>
                <w:b w:val="0"/>
                <w:sz w:val="16"/>
                <w:szCs w:val="18"/>
                <w:lang w:val="pt-BR"/>
              </w:rPr>
              <w:t>(DD/MM/AA)</w:t>
            </w:r>
            <w:r w:rsidRPr="00FE6F2C">
              <w:rPr>
                <w:b w:val="0"/>
                <w:sz w:val="22"/>
                <w:szCs w:val="22"/>
                <w:lang w:val="pt-BR"/>
              </w:rPr>
              <w:t>:</w:t>
            </w: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A18" w:rsidRPr="00FE6F2C" w:rsidRDefault="00CF7A18" w:rsidP="005309DA">
            <w:pPr>
              <w:pStyle w:val="Textodocampo"/>
              <w:ind w:right="-89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proofErr w:type="gramStart"/>
            <w:r>
              <w:rPr>
                <w:sz w:val="22"/>
                <w:szCs w:val="22"/>
                <w:lang w:val="pt-BR"/>
              </w:rPr>
              <w:t xml:space="preserve">    </w:t>
            </w:r>
          </w:p>
        </w:tc>
        <w:tc>
          <w:tcPr>
            <w:tcW w:w="179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7A18" w:rsidRPr="00CF7A18" w:rsidRDefault="00CF7A18" w:rsidP="00247EDF">
            <w:pPr>
              <w:pStyle w:val="Textodocampo"/>
              <w:ind w:left="-151" w:firstLine="64"/>
              <w:jc w:val="both"/>
              <w:rPr>
                <w:b w:val="0"/>
                <w:sz w:val="18"/>
                <w:szCs w:val="18"/>
                <w:lang w:val="pt-BR"/>
              </w:rPr>
            </w:pPr>
            <w:proofErr w:type="gramEnd"/>
            <w:r>
              <w:rPr>
                <w:b w:val="0"/>
                <w:sz w:val="18"/>
                <w:szCs w:val="18"/>
                <w:lang w:val="pt-BR"/>
              </w:rPr>
              <w:t xml:space="preserve">      </w:t>
            </w:r>
            <w:r w:rsidRPr="00CF7A18">
              <w:rPr>
                <w:b w:val="0"/>
                <w:sz w:val="18"/>
                <w:szCs w:val="18"/>
                <w:lang w:val="pt-BR"/>
              </w:rPr>
              <w:t>Fim</w:t>
            </w:r>
            <w:r w:rsidR="00247ED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247EDF" w:rsidRPr="00247EDF">
              <w:rPr>
                <w:b w:val="0"/>
                <w:sz w:val="16"/>
                <w:szCs w:val="18"/>
                <w:lang w:val="pt-BR"/>
              </w:rPr>
              <w:t>(DD/MM/AA)</w:t>
            </w:r>
            <w:r w:rsidRPr="00CF7A18">
              <w:rPr>
                <w:b w:val="0"/>
                <w:sz w:val="18"/>
                <w:szCs w:val="18"/>
                <w:lang w:val="pt-BR"/>
              </w:rPr>
              <w:t>: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7A18" w:rsidRPr="00CF7A18" w:rsidRDefault="00CF7A18" w:rsidP="00CF7A18">
            <w:pPr>
              <w:pStyle w:val="Textodocampo"/>
              <w:jc w:val="right"/>
              <w:rPr>
                <w:b w:val="0"/>
                <w:sz w:val="18"/>
                <w:szCs w:val="18"/>
                <w:lang w:val="pt-BR"/>
              </w:rPr>
            </w:pPr>
          </w:p>
        </w:tc>
      </w:tr>
      <w:tr w:rsidR="00BF1417" w:rsidRPr="001122F7" w:rsidTr="00E346AB">
        <w:trPr>
          <w:gridAfter w:val="1"/>
          <w:wAfter w:w="100" w:type="dxa"/>
          <w:trHeight w:val="276"/>
          <w:jc w:val="center"/>
        </w:trPr>
        <w:tc>
          <w:tcPr>
            <w:tcW w:w="10309" w:type="dxa"/>
            <w:gridSpan w:val="50"/>
            <w:shd w:val="clear" w:color="auto" w:fill="FFFFFF" w:themeFill="background1"/>
            <w:vAlign w:val="bottom"/>
          </w:tcPr>
          <w:p w:rsidR="00BF1417" w:rsidRPr="00BF1417" w:rsidRDefault="00BF1417" w:rsidP="00BF1417">
            <w:pPr>
              <w:pStyle w:val="Textodocampo"/>
              <w:jc w:val="center"/>
              <w:rPr>
                <w:sz w:val="22"/>
                <w:szCs w:val="10"/>
                <w:lang w:val="pt-BR"/>
              </w:rPr>
            </w:pPr>
          </w:p>
        </w:tc>
      </w:tr>
      <w:tr w:rsidR="00BF1417" w:rsidRPr="001122F7" w:rsidTr="00E346AB">
        <w:trPr>
          <w:gridAfter w:val="1"/>
          <w:wAfter w:w="100" w:type="dxa"/>
          <w:trHeight w:val="276"/>
          <w:jc w:val="center"/>
        </w:trPr>
        <w:tc>
          <w:tcPr>
            <w:tcW w:w="10309" w:type="dxa"/>
            <w:gridSpan w:val="50"/>
            <w:shd w:val="clear" w:color="auto" w:fill="000000" w:themeFill="text1"/>
            <w:vAlign w:val="bottom"/>
          </w:tcPr>
          <w:p w:rsidR="00BF1417" w:rsidRPr="00BF1417" w:rsidRDefault="00BF1417" w:rsidP="00BF1417">
            <w:pPr>
              <w:pStyle w:val="Textodocampo"/>
              <w:jc w:val="center"/>
              <w:rPr>
                <w:sz w:val="18"/>
                <w:szCs w:val="10"/>
                <w:lang w:val="pt-BR"/>
              </w:rPr>
            </w:pPr>
            <w:r w:rsidRPr="00BF1417">
              <w:rPr>
                <w:sz w:val="22"/>
                <w:szCs w:val="10"/>
                <w:lang w:val="pt-BR"/>
              </w:rPr>
              <w:t>Observações e Documentos Necessários</w:t>
            </w:r>
          </w:p>
        </w:tc>
      </w:tr>
      <w:tr w:rsidR="00BF1417" w:rsidRPr="00B83F0D" w:rsidTr="00E346AB">
        <w:trPr>
          <w:gridAfter w:val="1"/>
          <w:wAfter w:w="100" w:type="dxa"/>
          <w:trHeight w:val="288"/>
          <w:jc w:val="center"/>
        </w:trPr>
        <w:tc>
          <w:tcPr>
            <w:tcW w:w="10309" w:type="dxa"/>
            <w:gridSpan w:val="50"/>
            <w:shd w:val="clear" w:color="auto" w:fill="auto"/>
            <w:vAlign w:val="center"/>
          </w:tcPr>
          <w:p w:rsidR="00BF1417" w:rsidRPr="00E7640A" w:rsidRDefault="00BF1417" w:rsidP="00E7640A">
            <w:pPr>
              <w:widowControl w:val="0"/>
              <w:suppressAutoHyphens/>
              <w:spacing w:before="120"/>
              <w:jc w:val="both"/>
              <w:rPr>
                <w:sz w:val="18"/>
                <w:szCs w:val="18"/>
                <w:lang w:val="pt-BR"/>
              </w:rPr>
            </w:pPr>
            <w:r w:rsidRPr="00E7640A">
              <w:rPr>
                <w:sz w:val="18"/>
                <w:szCs w:val="18"/>
                <w:lang w:val="pt-BR"/>
              </w:rPr>
              <w:t xml:space="preserve">Por razões técnicas, </w:t>
            </w:r>
            <w:proofErr w:type="gramStart"/>
            <w:r w:rsidRPr="00E7640A">
              <w:rPr>
                <w:sz w:val="18"/>
                <w:szCs w:val="18"/>
                <w:lang w:val="pt-BR"/>
              </w:rPr>
              <w:t>as solicitações só</w:t>
            </w:r>
            <w:proofErr w:type="gramEnd"/>
            <w:r w:rsidRPr="00E7640A">
              <w:rPr>
                <w:sz w:val="18"/>
                <w:szCs w:val="18"/>
                <w:lang w:val="pt-BR"/>
              </w:rPr>
              <w:t xml:space="preserve"> </w:t>
            </w:r>
            <w:r w:rsidR="002E2CAB">
              <w:rPr>
                <w:sz w:val="18"/>
                <w:szCs w:val="18"/>
                <w:lang w:val="pt-BR"/>
              </w:rPr>
              <w:t>serão</w:t>
            </w:r>
            <w:r w:rsidRPr="00E7640A">
              <w:rPr>
                <w:sz w:val="18"/>
                <w:szCs w:val="18"/>
                <w:lang w:val="pt-BR"/>
              </w:rPr>
              <w:t xml:space="preserve"> analisadas mediante a apresentação da totalidade das informações requeridas neste formulário.</w:t>
            </w:r>
          </w:p>
          <w:p w:rsidR="00BF1417" w:rsidRPr="00E7640A" w:rsidRDefault="00BF1417" w:rsidP="00BF1417">
            <w:pPr>
              <w:widowControl w:val="0"/>
              <w:suppressAutoHyphens/>
              <w:jc w:val="both"/>
              <w:rPr>
                <w:sz w:val="18"/>
                <w:szCs w:val="18"/>
                <w:lang w:val="pt-BR"/>
              </w:rPr>
            </w:pPr>
          </w:p>
          <w:p w:rsidR="00E7640A" w:rsidRPr="00E7640A" w:rsidRDefault="00F21CBA" w:rsidP="00BF1417">
            <w:pPr>
              <w:widowControl w:val="0"/>
              <w:suppressAutoHyphens/>
              <w:jc w:val="both"/>
              <w:rPr>
                <w:sz w:val="18"/>
                <w:szCs w:val="18"/>
                <w:lang w:val="pt-BR"/>
              </w:rPr>
            </w:pPr>
            <w:r w:rsidRPr="00E7640A">
              <w:rPr>
                <w:sz w:val="18"/>
                <w:szCs w:val="18"/>
                <w:lang w:val="pt-BR"/>
              </w:rPr>
              <w:t xml:space="preserve">O professor efetivo da disciplina deve ser citado, ainda que a solicitação de alteração seja proveniente de outro professor substituto. </w:t>
            </w:r>
          </w:p>
          <w:p w:rsidR="00E7640A" w:rsidRPr="00E7640A" w:rsidRDefault="00E7640A" w:rsidP="00BF1417">
            <w:pPr>
              <w:widowControl w:val="0"/>
              <w:suppressAutoHyphens/>
              <w:jc w:val="both"/>
              <w:rPr>
                <w:sz w:val="18"/>
                <w:szCs w:val="18"/>
                <w:lang w:val="pt-BR"/>
              </w:rPr>
            </w:pPr>
          </w:p>
          <w:p w:rsidR="00F21CBA" w:rsidRPr="00E7640A" w:rsidRDefault="00E7640A" w:rsidP="00BF1417">
            <w:pPr>
              <w:widowControl w:val="0"/>
              <w:suppressAutoHyphens/>
              <w:jc w:val="both"/>
              <w:rPr>
                <w:sz w:val="18"/>
                <w:szCs w:val="18"/>
                <w:lang w:val="pt-BR"/>
              </w:rPr>
            </w:pPr>
            <w:r w:rsidRPr="00E7640A">
              <w:rPr>
                <w:sz w:val="18"/>
                <w:szCs w:val="18"/>
                <w:lang w:val="pt-BR"/>
              </w:rPr>
              <w:t>P</w:t>
            </w:r>
            <w:r w:rsidR="00F21CBA" w:rsidRPr="00E7640A">
              <w:rPr>
                <w:sz w:val="18"/>
                <w:szCs w:val="18"/>
                <w:lang w:val="pt-BR"/>
              </w:rPr>
              <w:t>oderá haver dois ou mais motivos para justificar uma alteração.</w:t>
            </w:r>
          </w:p>
          <w:p w:rsidR="00F21CBA" w:rsidRPr="00E7640A" w:rsidRDefault="00F21CBA" w:rsidP="00BF1417">
            <w:pPr>
              <w:widowControl w:val="0"/>
              <w:suppressAutoHyphens/>
              <w:jc w:val="both"/>
              <w:rPr>
                <w:sz w:val="18"/>
                <w:szCs w:val="18"/>
                <w:lang w:val="pt-BR"/>
              </w:rPr>
            </w:pPr>
          </w:p>
          <w:p w:rsidR="00BF1417" w:rsidRPr="00E7640A" w:rsidRDefault="00BF1417" w:rsidP="00BF1417">
            <w:pPr>
              <w:widowControl w:val="0"/>
              <w:suppressAutoHyphens/>
              <w:jc w:val="both"/>
              <w:rPr>
                <w:b/>
                <w:sz w:val="18"/>
                <w:szCs w:val="18"/>
                <w:lang w:val="pt-BR"/>
              </w:rPr>
            </w:pPr>
            <w:r w:rsidRPr="00E7640A">
              <w:rPr>
                <w:b/>
                <w:sz w:val="18"/>
                <w:szCs w:val="18"/>
                <w:lang w:val="pt-BR"/>
              </w:rPr>
              <w:t>Documentos que devem estar anexados a este formulário:</w:t>
            </w:r>
          </w:p>
          <w:p w:rsidR="00BF1417" w:rsidRPr="00E7640A" w:rsidRDefault="00BF1417" w:rsidP="00BF1417">
            <w:pPr>
              <w:widowControl w:val="0"/>
              <w:suppressAutoHyphens/>
              <w:jc w:val="both"/>
              <w:rPr>
                <w:sz w:val="18"/>
                <w:szCs w:val="18"/>
                <w:lang w:val="pt-BR"/>
              </w:rPr>
            </w:pPr>
            <w:r w:rsidRPr="00E7640A">
              <w:rPr>
                <w:sz w:val="18"/>
                <w:szCs w:val="18"/>
                <w:lang w:val="pt-BR"/>
              </w:rPr>
              <w:t>- PTI dos professores envolvidos (devidamente assinados e datados)</w:t>
            </w:r>
          </w:p>
          <w:p w:rsidR="001306E3" w:rsidRPr="00E7640A" w:rsidRDefault="00BF1417" w:rsidP="001306E3">
            <w:pPr>
              <w:widowControl w:val="0"/>
              <w:suppressAutoHyphens/>
              <w:spacing w:after="120"/>
              <w:jc w:val="both"/>
              <w:rPr>
                <w:sz w:val="18"/>
                <w:szCs w:val="18"/>
                <w:lang w:val="pt-BR"/>
              </w:rPr>
            </w:pPr>
            <w:r w:rsidRPr="00E7640A">
              <w:rPr>
                <w:sz w:val="18"/>
                <w:szCs w:val="18"/>
                <w:lang w:val="pt-BR"/>
              </w:rPr>
              <w:t>- POD do departamento envolvido (devidamente assinados e datados)</w:t>
            </w:r>
          </w:p>
        </w:tc>
      </w:tr>
      <w:tr w:rsidR="00DB4710" w:rsidRPr="00B83F0D" w:rsidTr="00E346AB">
        <w:trPr>
          <w:gridAfter w:val="1"/>
          <w:wAfter w:w="100" w:type="dxa"/>
          <w:trHeight w:val="288"/>
          <w:jc w:val="center"/>
        </w:trPr>
        <w:tc>
          <w:tcPr>
            <w:tcW w:w="10309" w:type="dxa"/>
            <w:gridSpan w:val="50"/>
            <w:shd w:val="clear" w:color="auto" w:fill="000000"/>
            <w:vAlign w:val="center"/>
          </w:tcPr>
          <w:p w:rsidR="00DB4710" w:rsidRPr="00FE6F2C" w:rsidRDefault="00DB4710" w:rsidP="00FC39E6">
            <w:pPr>
              <w:pStyle w:val="Ttulo3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Motivo da Ampliação</w:t>
            </w:r>
            <w:r w:rsidR="00F21CBA">
              <w:rPr>
                <w:sz w:val="22"/>
                <w:szCs w:val="22"/>
                <w:lang w:val="pt-BR"/>
              </w:rPr>
              <w:t xml:space="preserve"> (Citando o Efetivo)</w:t>
            </w:r>
          </w:p>
        </w:tc>
      </w:tr>
      <w:tr w:rsidR="00DB4710" w:rsidRPr="00B83F0D" w:rsidTr="00E346AB">
        <w:trPr>
          <w:gridAfter w:val="1"/>
          <w:wAfter w:w="100" w:type="dxa"/>
          <w:trHeight w:val="432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C36006">
            <w:pPr>
              <w:pStyle w:val="Caixadesele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22"/>
                <w:szCs w:val="22"/>
                <w:lang w:val="pt-BR"/>
              </w:rPr>
              <w:instrText xml:space="preserve"> FORMCHECKBOX </w:instrText>
            </w:r>
            <w:r w:rsidR="00B83F0D">
              <w:rPr>
                <w:sz w:val="22"/>
                <w:szCs w:val="22"/>
                <w:lang w:val="pt-BR"/>
              </w:rPr>
            </w:r>
            <w:r w:rsidR="00B83F0D">
              <w:rPr>
                <w:sz w:val="22"/>
                <w:szCs w:val="22"/>
                <w:lang w:val="pt-BR"/>
              </w:rPr>
              <w:fldChar w:fldCharType="separate"/>
            </w:r>
            <w:r>
              <w:rPr>
                <w:sz w:val="22"/>
                <w:szCs w:val="22"/>
                <w:lang w:val="pt-BR"/>
              </w:rPr>
              <w:fldChar w:fldCharType="end"/>
            </w:r>
            <w:bookmarkEnd w:id="1"/>
          </w:p>
        </w:tc>
        <w:tc>
          <w:tcPr>
            <w:tcW w:w="9494" w:type="dxa"/>
            <w:gridSpan w:val="48"/>
            <w:vAlign w:val="bottom"/>
          </w:tcPr>
          <w:p w:rsidR="00DB4710" w:rsidRPr="000F7B18" w:rsidRDefault="00DB4710" w:rsidP="008B7FDF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Licença Saúde</w:t>
            </w:r>
            <w:r w:rsidR="002E56E9">
              <w:rPr>
                <w:sz w:val="18"/>
                <w:szCs w:val="18"/>
                <w:lang w:val="pt-BR"/>
              </w:rPr>
              <w:t xml:space="preserve"> </w:t>
            </w:r>
            <w:r w:rsidRPr="000F7B18">
              <w:rPr>
                <w:sz w:val="18"/>
                <w:szCs w:val="18"/>
                <w:lang w:val="pt-BR"/>
              </w:rPr>
              <w:t>/</w:t>
            </w:r>
            <w:r w:rsidR="002E56E9">
              <w:rPr>
                <w:sz w:val="18"/>
                <w:szCs w:val="18"/>
                <w:lang w:val="pt-BR"/>
              </w:rPr>
              <w:t xml:space="preserve"> </w:t>
            </w:r>
            <w:r w:rsidRPr="000F7B18">
              <w:rPr>
                <w:sz w:val="18"/>
                <w:szCs w:val="18"/>
                <w:lang w:val="pt-BR"/>
              </w:rPr>
              <w:t>Maternidade</w:t>
            </w:r>
            <w:r w:rsidR="002E56E9">
              <w:rPr>
                <w:sz w:val="18"/>
                <w:szCs w:val="18"/>
                <w:lang w:val="pt-BR"/>
              </w:rPr>
              <w:t xml:space="preserve"> / Capacitação / Prêmio</w:t>
            </w:r>
            <w:r w:rsidR="00A46C85">
              <w:rPr>
                <w:sz w:val="18"/>
                <w:szCs w:val="18"/>
                <w:lang w:val="pt-BR"/>
              </w:rPr>
              <w:t xml:space="preserve"> do Docente que ministrava a</w:t>
            </w:r>
            <w:r w:rsidRPr="000F7B18">
              <w:rPr>
                <w:sz w:val="18"/>
                <w:szCs w:val="18"/>
                <w:lang w:val="pt-BR"/>
              </w:rPr>
              <w:t xml:space="preserve"> Disciplina</w:t>
            </w:r>
          </w:p>
        </w:tc>
      </w:tr>
      <w:tr w:rsidR="00DB4710" w:rsidRPr="00D30BB0" w:rsidTr="00E346AB">
        <w:trPr>
          <w:gridAfter w:val="1"/>
          <w:wAfter w:w="100" w:type="dxa"/>
          <w:trHeight w:val="228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>
            <w:pPr>
              <w:pStyle w:val="Caixadeseleo"/>
              <w:rPr>
                <w:sz w:val="22"/>
                <w:szCs w:val="22"/>
                <w:lang w:val="pt-BR"/>
              </w:rPr>
            </w:pPr>
          </w:p>
        </w:tc>
        <w:tc>
          <w:tcPr>
            <w:tcW w:w="1041" w:type="dxa"/>
            <w:gridSpan w:val="7"/>
            <w:vAlign w:val="bottom"/>
          </w:tcPr>
          <w:p w:rsidR="00DB4710" w:rsidRPr="000F7B18" w:rsidRDefault="00DB4710" w:rsidP="00FB72A0">
            <w:pPr>
              <w:pStyle w:val="Corpodetexto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Docente</w:t>
            </w:r>
            <w:r w:rsidRPr="000F7B18">
              <w:rPr>
                <w:sz w:val="18"/>
                <w:szCs w:val="20"/>
                <w:lang w:val="pt-BR"/>
              </w:rPr>
              <w:t xml:space="preserve">: </w:t>
            </w:r>
          </w:p>
        </w:tc>
        <w:tc>
          <w:tcPr>
            <w:tcW w:w="5116" w:type="dxa"/>
            <w:gridSpan w:val="26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CF7A18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  <w:tc>
          <w:tcPr>
            <w:tcW w:w="1749" w:type="dxa"/>
            <w:gridSpan w:val="7"/>
            <w:vAlign w:val="bottom"/>
          </w:tcPr>
          <w:p w:rsidR="00DB4710" w:rsidRPr="000F7B18" w:rsidRDefault="00DB4710" w:rsidP="00CF7A18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Período da Licença:</w:t>
            </w:r>
          </w:p>
        </w:tc>
        <w:tc>
          <w:tcPr>
            <w:tcW w:w="1588" w:type="dxa"/>
            <w:gridSpan w:val="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C75C67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</w:tr>
      <w:tr w:rsidR="00DB4710" w:rsidRPr="00D30BB0" w:rsidTr="00E346AB">
        <w:trPr>
          <w:gridAfter w:val="1"/>
          <w:wAfter w:w="100" w:type="dxa"/>
          <w:trHeight w:val="228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</w:p>
        </w:tc>
        <w:tc>
          <w:tcPr>
            <w:tcW w:w="1256" w:type="dxa"/>
            <w:gridSpan w:val="8"/>
            <w:vAlign w:val="bottom"/>
          </w:tcPr>
          <w:p w:rsidR="00DB4710" w:rsidRPr="000F7B18" w:rsidRDefault="00DB4710" w:rsidP="00FE6F2C">
            <w:pPr>
              <w:pStyle w:val="Corpodetexto"/>
              <w:jc w:val="right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Disciplina:</w:t>
            </w:r>
          </w:p>
        </w:tc>
        <w:tc>
          <w:tcPr>
            <w:tcW w:w="5912" w:type="dxa"/>
            <w:gridSpan w:val="2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38" w:type="dxa"/>
            <w:gridSpan w:val="4"/>
            <w:vAlign w:val="bottom"/>
          </w:tcPr>
          <w:p w:rsidR="00DB4710" w:rsidRPr="000F7B18" w:rsidRDefault="00DB4710" w:rsidP="00CF7A18">
            <w:pPr>
              <w:pStyle w:val="Corpodetexto"/>
              <w:ind w:right="197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C</w:t>
            </w:r>
            <w:r w:rsidR="00F9023C" w:rsidRPr="000F7B18">
              <w:rPr>
                <w:sz w:val="18"/>
                <w:szCs w:val="18"/>
                <w:lang w:val="pt-BR"/>
              </w:rPr>
              <w:t>H</w:t>
            </w:r>
            <w:r w:rsidRPr="000F7B18">
              <w:rPr>
                <w:sz w:val="18"/>
                <w:szCs w:val="20"/>
                <w:lang w:val="pt-BR"/>
              </w:rPr>
              <w:t>:</w:t>
            </w:r>
          </w:p>
        </w:tc>
        <w:tc>
          <w:tcPr>
            <w:tcW w:w="1588" w:type="dxa"/>
            <w:gridSpan w:val="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</w:tr>
      <w:tr w:rsidR="00DB4710" w:rsidRPr="00D30BB0" w:rsidTr="00E346AB">
        <w:trPr>
          <w:gridAfter w:val="1"/>
          <w:wAfter w:w="100" w:type="dxa"/>
          <w:trHeight w:val="228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</w:p>
        </w:tc>
        <w:tc>
          <w:tcPr>
            <w:tcW w:w="1256" w:type="dxa"/>
            <w:gridSpan w:val="8"/>
            <w:vAlign w:val="bottom"/>
          </w:tcPr>
          <w:p w:rsidR="00DB4710" w:rsidRPr="000F7B18" w:rsidRDefault="00DB4710" w:rsidP="00FE6F2C">
            <w:pPr>
              <w:pStyle w:val="Corpodetexto"/>
              <w:jc w:val="right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Disciplina:</w:t>
            </w:r>
          </w:p>
        </w:tc>
        <w:tc>
          <w:tcPr>
            <w:tcW w:w="5912" w:type="dxa"/>
            <w:gridSpan w:val="2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38" w:type="dxa"/>
            <w:gridSpan w:val="4"/>
            <w:vAlign w:val="bottom"/>
          </w:tcPr>
          <w:p w:rsidR="00DB4710" w:rsidRPr="000F7B18" w:rsidRDefault="001B0EF1" w:rsidP="00CF7A18">
            <w:pPr>
              <w:pStyle w:val="Corpodetexto"/>
              <w:ind w:right="197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CH</w:t>
            </w:r>
            <w:r w:rsidRPr="000F7B18">
              <w:rPr>
                <w:sz w:val="18"/>
                <w:szCs w:val="20"/>
                <w:lang w:val="pt-BR"/>
              </w:rPr>
              <w:t>:</w:t>
            </w:r>
          </w:p>
        </w:tc>
        <w:tc>
          <w:tcPr>
            <w:tcW w:w="1588" w:type="dxa"/>
            <w:gridSpan w:val="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</w:tr>
      <w:tr w:rsidR="007F767F" w:rsidRPr="00B83F0D" w:rsidTr="00A46C85">
        <w:trPr>
          <w:gridAfter w:val="3"/>
          <w:wAfter w:w="810" w:type="dxa"/>
          <w:trHeight w:val="432"/>
          <w:jc w:val="center"/>
        </w:trPr>
        <w:tc>
          <w:tcPr>
            <w:tcW w:w="815" w:type="dxa"/>
            <w:gridSpan w:val="2"/>
            <w:vAlign w:val="bottom"/>
          </w:tcPr>
          <w:p w:rsidR="007F767F" w:rsidRPr="00CF7A18" w:rsidRDefault="007F767F" w:rsidP="007F767F">
            <w:pPr>
              <w:pStyle w:val="Caixadeseleo"/>
              <w:rPr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 FORMCHECKBOX </w:instrText>
            </w:r>
            <w:r w:rsidR="00B83F0D">
              <w:rPr>
                <w:sz w:val="22"/>
                <w:szCs w:val="22"/>
                <w:lang w:val="pt-BR"/>
              </w:rPr>
            </w:r>
            <w:r w:rsidR="00B83F0D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4353" w:type="dxa"/>
            <w:gridSpan w:val="21"/>
            <w:vAlign w:val="bottom"/>
          </w:tcPr>
          <w:p w:rsidR="007F767F" w:rsidRPr="000F7B18" w:rsidRDefault="007F767F" w:rsidP="00F25AE3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 xml:space="preserve">Exoneração do docente </w:t>
            </w:r>
            <w:r w:rsidR="00F25AE3">
              <w:rPr>
                <w:sz w:val="18"/>
                <w:szCs w:val="18"/>
                <w:lang w:val="pt-BR"/>
              </w:rPr>
              <w:t xml:space="preserve">que ministrava a </w:t>
            </w:r>
            <w:r w:rsidRPr="000F7B18">
              <w:rPr>
                <w:sz w:val="18"/>
                <w:szCs w:val="18"/>
                <w:lang w:val="pt-BR"/>
              </w:rPr>
              <w:t>disciplina</w:t>
            </w:r>
          </w:p>
        </w:tc>
        <w:tc>
          <w:tcPr>
            <w:tcW w:w="493" w:type="dxa"/>
            <w:gridSpan w:val="4"/>
            <w:vAlign w:val="bottom"/>
          </w:tcPr>
          <w:p w:rsidR="007F767F" w:rsidRPr="000F7B18" w:rsidRDefault="007F767F" w:rsidP="007F767F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22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B18">
              <w:rPr>
                <w:sz w:val="18"/>
                <w:szCs w:val="22"/>
                <w:lang w:val="pt-BR"/>
              </w:rPr>
              <w:instrText xml:space="preserve"> FORMCHECKBOX </w:instrText>
            </w:r>
            <w:r w:rsidR="00B83F0D">
              <w:rPr>
                <w:sz w:val="18"/>
                <w:szCs w:val="22"/>
                <w:lang w:val="pt-BR"/>
              </w:rPr>
            </w:r>
            <w:r w:rsidR="00B83F0D">
              <w:rPr>
                <w:sz w:val="18"/>
                <w:szCs w:val="22"/>
                <w:lang w:val="pt-BR"/>
              </w:rPr>
              <w:fldChar w:fldCharType="separate"/>
            </w:r>
            <w:r w:rsidRPr="000F7B18">
              <w:rPr>
                <w:sz w:val="18"/>
                <w:szCs w:val="22"/>
                <w:lang w:val="pt-BR"/>
              </w:rPr>
              <w:fldChar w:fldCharType="end"/>
            </w:r>
          </w:p>
        </w:tc>
        <w:tc>
          <w:tcPr>
            <w:tcW w:w="3938" w:type="dxa"/>
            <w:gridSpan w:val="21"/>
            <w:vAlign w:val="bottom"/>
          </w:tcPr>
          <w:p w:rsidR="007F767F" w:rsidRPr="000F7B18" w:rsidRDefault="007F767F" w:rsidP="00F25AE3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 xml:space="preserve">Dispensa do docente </w:t>
            </w:r>
            <w:r w:rsidR="00F25AE3">
              <w:rPr>
                <w:sz w:val="18"/>
                <w:szCs w:val="18"/>
                <w:lang w:val="pt-BR"/>
              </w:rPr>
              <w:t xml:space="preserve">que ministrava a </w:t>
            </w:r>
            <w:r w:rsidRPr="000F7B18">
              <w:rPr>
                <w:sz w:val="18"/>
                <w:szCs w:val="18"/>
                <w:lang w:val="pt-BR"/>
              </w:rPr>
              <w:t>disciplina</w:t>
            </w:r>
          </w:p>
        </w:tc>
      </w:tr>
      <w:tr w:rsidR="00DB4710" w:rsidRPr="00D30BB0" w:rsidTr="00E346AB">
        <w:trPr>
          <w:gridAfter w:val="1"/>
          <w:wAfter w:w="100" w:type="dxa"/>
          <w:trHeight w:val="228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</w:p>
        </w:tc>
        <w:tc>
          <w:tcPr>
            <w:tcW w:w="1041" w:type="dxa"/>
            <w:gridSpan w:val="7"/>
            <w:vAlign w:val="bottom"/>
          </w:tcPr>
          <w:p w:rsidR="00DB4710" w:rsidRPr="000F7B18" w:rsidRDefault="00DB4710" w:rsidP="005B0F63">
            <w:pPr>
              <w:pStyle w:val="Corpodetexto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Docente</w:t>
            </w:r>
            <w:r w:rsidRPr="000F7B18">
              <w:rPr>
                <w:sz w:val="18"/>
                <w:szCs w:val="20"/>
                <w:lang w:val="pt-BR"/>
              </w:rPr>
              <w:t xml:space="preserve">: </w:t>
            </w:r>
          </w:p>
        </w:tc>
        <w:tc>
          <w:tcPr>
            <w:tcW w:w="5757" w:type="dxa"/>
            <w:gridSpan w:val="2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  <w:tc>
          <w:tcPr>
            <w:tcW w:w="1239" w:type="dxa"/>
            <w:gridSpan w:val="8"/>
            <w:vAlign w:val="bottom"/>
          </w:tcPr>
          <w:p w:rsidR="00DB4710" w:rsidRPr="000F7B18" w:rsidRDefault="00DB4710" w:rsidP="00CF7A18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A contar de:</w:t>
            </w:r>
          </w:p>
        </w:tc>
        <w:tc>
          <w:tcPr>
            <w:tcW w:w="1457" w:type="dxa"/>
            <w:gridSpan w:val="5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5B0F63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</w:tr>
      <w:tr w:rsidR="00DB4710" w:rsidRPr="00D30BB0" w:rsidTr="00E346AB">
        <w:trPr>
          <w:gridAfter w:val="1"/>
          <w:wAfter w:w="100" w:type="dxa"/>
          <w:trHeight w:val="228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</w:p>
        </w:tc>
        <w:tc>
          <w:tcPr>
            <w:tcW w:w="1256" w:type="dxa"/>
            <w:gridSpan w:val="8"/>
            <w:vAlign w:val="bottom"/>
          </w:tcPr>
          <w:p w:rsidR="00DB4710" w:rsidRPr="000F7B18" w:rsidRDefault="00DB4710" w:rsidP="00FE6F2C">
            <w:pPr>
              <w:pStyle w:val="Corpodetexto"/>
              <w:jc w:val="right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Disciplina:</w:t>
            </w:r>
          </w:p>
        </w:tc>
        <w:tc>
          <w:tcPr>
            <w:tcW w:w="5912" w:type="dxa"/>
            <w:gridSpan w:val="2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16" w:type="dxa"/>
            <w:gridSpan w:val="2"/>
            <w:vAlign w:val="bottom"/>
          </w:tcPr>
          <w:p w:rsidR="00DB4710" w:rsidRPr="000F7B18" w:rsidRDefault="001B0EF1" w:rsidP="00FC39E6">
            <w:pPr>
              <w:pStyle w:val="Corpodetexto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CH</w:t>
            </w:r>
            <w:r w:rsidRPr="000F7B18">
              <w:rPr>
                <w:sz w:val="18"/>
                <w:szCs w:val="20"/>
                <w:lang w:val="pt-BR"/>
              </w:rPr>
              <w:t>:</w:t>
            </w:r>
          </w:p>
        </w:tc>
        <w:tc>
          <w:tcPr>
            <w:tcW w:w="1610" w:type="dxa"/>
            <w:gridSpan w:val="10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</w:tr>
      <w:tr w:rsidR="00DB4710" w:rsidRPr="00D30BB0" w:rsidTr="00E346AB">
        <w:trPr>
          <w:gridAfter w:val="1"/>
          <w:wAfter w:w="100" w:type="dxa"/>
          <w:trHeight w:val="228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</w:p>
        </w:tc>
        <w:tc>
          <w:tcPr>
            <w:tcW w:w="1256" w:type="dxa"/>
            <w:gridSpan w:val="8"/>
            <w:vAlign w:val="bottom"/>
          </w:tcPr>
          <w:p w:rsidR="00DB4710" w:rsidRPr="000F7B18" w:rsidRDefault="00DB4710" w:rsidP="00FE6F2C">
            <w:pPr>
              <w:pStyle w:val="Corpodetexto"/>
              <w:jc w:val="right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Disciplina:</w:t>
            </w:r>
          </w:p>
        </w:tc>
        <w:tc>
          <w:tcPr>
            <w:tcW w:w="5912" w:type="dxa"/>
            <w:gridSpan w:val="2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16" w:type="dxa"/>
            <w:gridSpan w:val="2"/>
            <w:vAlign w:val="bottom"/>
          </w:tcPr>
          <w:p w:rsidR="00DB4710" w:rsidRPr="000F7B18" w:rsidRDefault="001B0EF1" w:rsidP="00FC39E6">
            <w:pPr>
              <w:pStyle w:val="Corpodetexto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CH</w:t>
            </w:r>
            <w:r w:rsidRPr="000F7B18">
              <w:rPr>
                <w:sz w:val="18"/>
                <w:szCs w:val="20"/>
                <w:lang w:val="pt-BR"/>
              </w:rPr>
              <w:t>:</w:t>
            </w:r>
          </w:p>
        </w:tc>
        <w:tc>
          <w:tcPr>
            <w:tcW w:w="1610" w:type="dxa"/>
            <w:gridSpan w:val="10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</w:tr>
      <w:tr w:rsidR="00DB4710" w:rsidRPr="00B83F0D" w:rsidTr="00E346AB">
        <w:trPr>
          <w:gridAfter w:val="2"/>
          <w:wAfter w:w="311" w:type="dxa"/>
          <w:trHeight w:val="432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B83F0D">
              <w:rPr>
                <w:sz w:val="22"/>
                <w:szCs w:val="22"/>
                <w:lang w:val="pt-BR"/>
              </w:rPr>
            </w:r>
            <w:r w:rsidR="00B83F0D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9283" w:type="dxa"/>
            <w:gridSpan w:val="47"/>
            <w:vAlign w:val="bottom"/>
          </w:tcPr>
          <w:p w:rsidR="00DB4710" w:rsidRPr="000F7B18" w:rsidRDefault="00DB4710" w:rsidP="00DC1CA4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Substituição de docente Efetivo Afastado (Disposição ou Designado para Função de Confiança ou Eletiva)</w:t>
            </w:r>
          </w:p>
        </w:tc>
      </w:tr>
      <w:tr w:rsidR="00DB4710" w:rsidRPr="00D30BB0" w:rsidTr="00E346AB">
        <w:trPr>
          <w:gridAfter w:val="1"/>
          <w:wAfter w:w="100" w:type="dxa"/>
          <w:trHeight w:val="228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</w:p>
        </w:tc>
        <w:tc>
          <w:tcPr>
            <w:tcW w:w="1041" w:type="dxa"/>
            <w:gridSpan w:val="7"/>
            <w:vAlign w:val="bottom"/>
          </w:tcPr>
          <w:p w:rsidR="00DB4710" w:rsidRPr="000F7B18" w:rsidRDefault="00DB4710" w:rsidP="00FC39E6">
            <w:pPr>
              <w:pStyle w:val="Corpodetexto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Docente</w:t>
            </w:r>
            <w:r w:rsidRPr="000F7B18">
              <w:rPr>
                <w:sz w:val="18"/>
                <w:szCs w:val="20"/>
                <w:lang w:val="pt-BR"/>
              </w:rPr>
              <w:t xml:space="preserve">: </w:t>
            </w:r>
          </w:p>
        </w:tc>
        <w:tc>
          <w:tcPr>
            <w:tcW w:w="5757" w:type="dxa"/>
            <w:gridSpan w:val="2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  <w:tc>
          <w:tcPr>
            <w:tcW w:w="1239" w:type="dxa"/>
            <w:gridSpan w:val="8"/>
            <w:vAlign w:val="bottom"/>
          </w:tcPr>
          <w:p w:rsidR="00DB4710" w:rsidRPr="000F7B18" w:rsidRDefault="00DB4710" w:rsidP="00106BBB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A contar de:</w:t>
            </w:r>
          </w:p>
        </w:tc>
        <w:tc>
          <w:tcPr>
            <w:tcW w:w="1457" w:type="dxa"/>
            <w:gridSpan w:val="5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</w:tr>
      <w:tr w:rsidR="00DB4710" w:rsidRPr="00D30BB0" w:rsidTr="00E346AB">
        <w:trPr>
          <w:gridAfter w:val="1"/>
          <w:wAfter w:w="100" w:type="dxa"/>
          <w:trHeight w:val="228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</w:p>
        </w:tc>
        <w:tc>
          <w:tcPr>
            <w:tcW w:w="1256" w:type="dxa"/>
            <w:gridSpan w:val="8"/>
            <w:vAlign w:val="bottom"/>
          </w:tcPr>
          <w:p w:rsidR="00DB4710" w:rsidRPr="000F7B18" w:rsidRDefault="00DB4710" w:rsidP="00FE6F2C">
            <w:pPr>
              <w:pStyle w:val="Corpodetexto"/>
              <w:jc w:val="right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Disciplina:</w:t>
            </w:r>
          </w:p>
        </w:tc>
        <w:tc>
          <w:tcPr>
            <w:tcW w:w="5912" w:type="dxa"/>
            <w:gridSpan w:val="2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27" w:type="dxa"/>
            <w:gridSpan w:val="3"/>
            <w:vAlign w:val="bottom"/>
          </w:tcPr>
          <w:p w:rsidR="00DB4710" w:rsidRPr="000F7B18" w:rsidRDefault="001B0EF1" w:rsidP="00FC39E6">
            <w:pPr>
              <w:pStyle w:val="Corpodetexto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CH</w:t>
            </w:r>
            <w:r w:rsidRPr="000F7B18">
              <w:rPr>
                <w:sz w:val="18"/>
                <w:szCs w:val="20"/>
                <w:lang w:val="pt-BR"/>
              </w:rPr>
              <w:t>:</w:t>
            </w:r>
          </w:p>
        </w:tc>
        <w:tc>
          <w:tcPr>
            <w:tcW w:w="1599" w:type="dxa"/>
            <w:gridSpan w:val="9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</w:tr>
      <w:tr w:rsidR="00DB4710" w:rsidRPr="00D30BB0" w:rsidTr="00E346AB">
        <w:trPr>
          <w:gridAfter w:val="1"/>
          <w:wAfter w:w="100" w:type="dxa"/>
          <w:trHeight w:val="228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</w:p>
        </w:tc>
        <w:tc>
          <w:tcPr>
            <w:tcW w:w="1256" w:type="dxa"/>
            <w:gridSpan w:val="8"/>
            <w:vAlign w:val="bottom"/>
          </w:tcPr>
          <w:p w:rsidR="00DB4710" w:rsidRPr="000F7B18" w:rsidRDefault="00DB4710" w:rsidP="00FE6F2C">
            <w:pPr>
              <w:pStyle w:val="Corpodetexto"/>
              <w:jc w:val="right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Disciplina:</w:t>
            </w:r>
          </w:p>
        </w:tc>
        <w:tc>
          <w:tcPr>
            <w:tcW w:w="5912" w:type="dxa"/>
            <w:gridSpan w:val="2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27" w:type="dxa"/>
            <w:gridSpan w:val="3"/>
            <w:vAlign w:val="bottom"/>
          </w:tcPr>
          <w:p w:rsidR="00DB4710" w:rsidRPr="000F7B18" w:rsidRDefault="001B0EF1" w:rsidP="00FC39E6">
            <w:pPr>
              <w:pStyle w:val="Corpodetexto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CH</w:t>
            </w:r>
            <w:r w:rsidRPr="000F7B18">
              <w:rPr>
                <w:sz w:val="18"/>
                <w:szCs w:val="20"/>
                <w:lang w:val="pt-BR"/>
              </w:rPr>
              <w:t>:</w:t>
            </w:r>
          </w:p>
        </w:tc>
        <w:tc>
          <w:tcPr>
            <w:tcW w:w="1599" w:type="dxa"/>
            <w:gridSpan w:val="9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</w:tr>
      <w:tr w:rsidR="00DB4710" w:rsidRPr="00B83F0D" w:rsidTr="00A46C85">
        <w:trPr>
          <w:gridAfter w:val="3"/>
          <w:wAfter w:w="810" w:type="dxa"/>
          <w:trHeight w:val="432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B83F0D">
              <w:rPr>
                <w:sz w:val="22"/>
                <w:szCs w:val="22"/>
                <w:lang w:val="pt-BR"/>
              </w:rPr>
            </w:r>
            <w:r w:rsidR="00B83F0D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8784" w:type="dxa"/>
            <w:gridSpan w:val="46"/>
            <w:vAlign w:val="bottom"/>
          </w:tcPr>
          <w:p w:rsidR="00DB4710" w:rsidRPr="000F7B18" w:rsidRDefault="00DB4710" w:rsidP="00FC39E6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Reposição de Aulas – Justificativa</w:t>
            </w:r>
            <w:r w:rsidR="00F12752" w:rsidRPr="000F7B18">
              <w:rPr>
                <w:sz w:val="18"/>
                <w:szCs w:val="18"/>
                <w:lang w:val="pt-BR"/>
              </w:rPr>
              <w:t xml:space="preserve"> (Citar a disciplina e quantidade de CH)</w:t>
            </w:r>
            <w:r w:rsidRPr="000F7B18">
              <w:rPr>
                <w:sz w:val="18"/>
                <w:szCs w:val="18"/>
                <w:lang w:val="pt-BR"/>
              </w:rPr>
              <w:t>:</w:t>
            </w:r>
          </w:p>
        </w:tc>
      </w:tr>
      <w:tr w:rsidR="00DB4710" w:rsidRPr="00B83F0D" w:rsidTr="00E346AB">
        <w:trPr>
          <w:gridAfter w:val="1"/>
          <w:wAfter w:w="100" w:type="dxa"/>
          <w:trHeight w:val="466"/>
          <w:jc w:val="center"/>
        </w:trPr>
        <w:tc>
          <w:tcPr>
            <w:tcW w:w="10309" w:type="dxa"/>
            <w:gridSpan w:val="50"/>
          </w:tcPr>
          <w:p w:rsidR="00DB4710" w:rsidRPr="00FD6316" w:rsidRDefault="00DB4710" w:rsidP="00FC39E6">
            <w:pPr>
              <w:rPr>
                <w:sz w:val="18"/>
                <w:lang w:val="pt-BR"/>
              </w:rPr>
            </w:pPr>
          </w:p>
          <w:p w:rsidR="009B26A7" w:rsidRPr="00FD6316" w:rsidRDefault="009B26A7" w:rsidP="00FC39E6">
            <w:pPr>
              <w:rPr>
                <w:sz w:val="18"/>
                <w:lang w:val="pt-BR"/>
              </w:rPr>
            </w:pPr>
          </w:p>
          <w:p w:rsidR="009B26A7" w:rsidRPr="00FD6316" w:rsidRDefault="009B26A7" w:rsidP="00FC39E6">
            <w:pPr>
              <w:rPr>
                <w:sz w:val="18"/>
                <w:lang w:val="pt-BR"/>
              </w:rPr>
            </w:pPr>
          </w:p>
          <w:p w:rsidR="009B26A7" w:rsidRPr="00FD6316" w:rsidRDefault="009B26A7" w:rsidP="00FC39E6">
            <w:pPr>
              <w:rPr>
                <w:sz w:val="18"/>
                <w:lang w:val="pt-BR"/>
              </w:rPr>
            </w:pPr>
          </w:p>
        </w:tc>
      </w:tr>
      <w:tr w:rsidR="00DB4710" w:rsidRPr="00B83F0D" w:rsidTr="00A46C85">
        <w:trPr>
          <w:gridAfter w:val="3"/>
          <w:wAfter w:w="810" w:type="dxa"/>
          <w:trHeight w:val="432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B83F0D">
              <w:rPr>
                <w:sz w:val="22"/>
                <w:szCs w:val="22"/>
                <w:lang w:val="pt-BR"/>
              </w:rPr>
            </w:r>
            <w:r w:rsidR="00B83F0D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8784" w:type="dxa"/>
            <w:gridSpan w:val="46"/>
            <w:vAlign w:val="bottom"/>
          </w:tcPr>
          <w:p w:rsidR="00DB4710" w:rsidRPr="000F7B18" w:rsidRDefault="00DB4710" w:rsidP="00FC39E6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Divisão de turmas – Justificativa</w:t>
            </w:r>
            <w:r w:rsidR="00F12752" w:rsidRPr="000F7B18">
              <w:rPr>
                <w:sz w:val="18"/>
                <w:szCs w:val="18"/>
                <w:lang w:val="pt-BR"/>
              </w:rPr>
              <w:t xml:space="preserve"> (Citar a disciplina e quantidade de CH)</w:t>
            </w:r>
            <w:r w:rsidRPr="000F7B18">
              <w:rPr>
                <w:sz w:val="18"/>
                <w:szCs w:val="18"/>
                <w:lang w:val="pt-BR"/>
              </w:rPr>
              <w:t>:</w:t>
            </w:r>
          </w:p>
        </w:tc>
      </w:tr>
      <w:tr w:rsidR="00DB4710" w:rsidRPr="00B83F0D" w:rsidTr="00E346AB">
        <w:trPr>
          <w:gridAfter w:val="1"/>
          <w:wAfter w:w="100" w:type="dxa"/>
          <w:trHeight w:val="423"/>
          <w:jc w:val="center"/>
        </w:trPr>
        <w:tc>
          <w:tcPr>
            <w:tcW w:w="10309" w:type="dxa"/>
            <w:gridSpan w:val="50"/>
          </w:tcPr>
          <w:p w:rsidR="00DB4710" w:rsidRPr="00FD6316" w:rsidRDefault="00DB4710" w:rsidP="00FC39E6">
            <w:pPr>
              <w:rPr>
                <w:sz w:val="18"/>
                <w:lang w:val="pt-BR"/>
              </w:rPr>
            </w:pPr>
          </w:p>
          <w:p w:rsidR="009B26A7" w:rsidRPr="00FD6316" w:rsidRDefault="009B26A7" w:rsidP="00FC39E6">
            <w:pPr>
              <w:rPr>
                <w:sz w:val="18"/>
                <w:lang w:val="pt-BR"/>
              </w:rPr>
            </w:pPr>
          </w:p>
          <w:p w:rsidR="009B26A7" w:rsidRPr="00FD6316" w:rsidRDefault="009B26A7" w:rsidP="00FC39E6">
            <w:pPr>
              <w:rPr>
                <w:sz w:val="18"/>
                <w:lang w:val="pt-BR"/>
              </w:rPr>
            </w:pPr>
          </w:p>
          <w:p w:rsidR="009B26A7" w:rsidRPr="00FD6316" w:rsidRDefault="009B26A7" w:rsidP="00FC39E6">
            <w:pPr>
              <w:rPr>
                <w:sz w:val="18"/>
                <w:lang w:val="pt-BR"/>
              </w:rPr>
            </w:pPr>
          </w:p>
        </w:tc>
      </w:tr>
      <w:tr w:rsidR="00DB4710" w:rsidRPr="00B83F0D" w:rsidTr="00A46C85">
        <w:trPr>
          <w:gridAfter w:val="3"/>
          <w:wAfter w:w="810" w:type="dxa"/>
          <w:trHeight w:val="432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2C5311">
            <w:pPr>
              <w:pStyle w:val="Caixadeseleo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B83F0D">
              <w:rPr>
                <w:sz w:val="22"/>
                <w:szCs w:val="22"/>
                <w:lang w:val="pt-BR"/>
              </w:rPr>
            </w:r>
            <w:r w:rsidR="00B83F0D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8784" w:type="dxa"/>
            <w:gridSpan w:val="46"/>
            <w:vAlign w:val="bottom"/>
          </w:tcPr>
          <w:p w:rsidR="00DB4710" w:rsidRPr="000F7B18" w:rsidRDefault="00DB4710" w:rsidP="002C5311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Processo Seletivo</w:t>
            </w:r>
            <w:r w:rsidR="00F25AE3">
              <w:rPr>
                <w:sz w:val="18"/>
                <w:szCs w:val="18"/>
                <w:lang w:val="pt-BR"/>
              </w:rPr>
              <w:t xml:space="preserve"> ou Concurso Público</w:t>
            </w:r>
            <w:r w:rsidRPr="000F7B18">
              <w:rPr>
                <w:sz w:val="18"/>
                <w:szCs w:val="18"/>
                <w:lang w:val="pt-BR"/>
              </w:rPr>
              <w:t xml:space="preserve"> sem candidato aprovado – Justificativa:</w:t>
            </w:r>
          </w:p>
        </w:tc>
      </w:tr>
      <w:tr w:rsidR="00DB4710" w:rsidRPr="00B83F0D" w:rsidTr="00E346AB">
        <w:trPr>
          <w:gridAfter w:val="1"/>
          <w:wAfter w:w="100" w:type="dxa"/>
          <w:trHeight w:val="423"/>
          <w:jc w:val="center"/>
        </w:trPr>
        <w:tc>
          <w:tcPr>
            <w:tcW w:w="10309" w:type="dxa"/>
            <w:gridSpan w:val="50"/>
          </w:tcPr>
          <w:p w:rsidR="00DB4710" w:rsidRDefault="00DB4710" w:rsidP="002C5311">
            <w:pPr>
              <w:rPr>
                <w:sz w:val="18"/>
                <w:lang w:val="pt-BR"/>
              </w:rPr>
            </w:pPr>
          </w:p>
          <w:p w:rsidR="009B26A7" w:rsidRDefault="009B26A7" w:rsidP="002C5311">
            <w:pPr>
              <w:rPr>
                <w:sz w:val="18"/>
                <w:lang w:val="pt-BR"/>
              </w:rPr>
            </w:pPr>
          </w:p>
          <w:p w:rsidR="009B26A7" w:rsidRDefault="009B26A7" w:rsidP="002C5311">
            <w:pPr>
              <w:rPr>
                <w:sz w:val="18"/>
                <w:lang w:val="pt-BR"/>
              </w:rPr>
            </w:pPr>
          </w:p>
          <w:p w:rsidR="009B26A7" w:rsidRPr="000F7B18" w:rsidRDefault="009B26A7" w:rsidP="002C5311">
            <w:pPr>
              <w:rPr>
                <w:sz w:val="18"/>
                <w:lang w:val="pt-BR"/>
              </w:rPr>
            </w:pPr>
          </w:p>
        </w:tc>
      </w:tr>
      <w:tr w:rsidR="00DB4710" w:rsidRPr="00D30BB0" w:rsidTr="00A46C85">
        <w:trPr>
          <w:gridAfter w:val="3"/>
          <w:wAfter w:w="810" w:type="dxa"/>
          <w:trHeight w:val="892"/>
          <w:jc w:val="center"/>
        </w:trPr>
        <w:tc>
          <w:tcPr>
            <w:tcW w:w="815" w:type="dxa"/>
            <w:gridSpan w:val="2"/>
            <w:vAlign w:val="center"/>
          </w:tcPr>
          <w:p w:rsidR="00DB4710" w:rsidRDefault="00DB4710" w:rsidP="00106BBB">
            <w:pPr>
              <w:pStyle w:val="Caixadeseleo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B83F0D">
              <w:rPr>
                <w:sz w:val="22"/>
                <w:szCs w:val="22"/>
                <w:lang w:val="pt-BR"/>
              </w:rPr>
            </w:r>
            <w:r w:rsidR="00B83F0D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  <w:p w:rsidR="00106BBB" w:rsidRPr="00106BBB" w:rsidRDefault="00106BBB" w:rsidP="00106BBB">
            <w:pPr>
              <w:jc w:val="center"/>
              <w:rPr>
                <w:lang w:val="pt-BR"/>
              </w:rPr>
            </w:pPr>
          </w:p>
        </w:tc>
        <w:tc>
          <w:tcPr>
            <w:tcW w:w="8784" w:type="dxa"/>
            <w:gridSpan w:val="46"/>
            <w:vAlign w:val="center"/>
          </w:tcPr>
          <w:p w:rsidR="00106BBB" w:rsidRPr="000F7B18" w:rsidRDefault="00DB4710" w:rsidP="00106BBB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Outros – Justificativa:</w:t>
            </w:r>
          </w:p>
          <w:p w:rsidR="00E7640A" w:rsidRPr="000F7B18" w:rsidRDefault="00E7640A" w:rsidP="00106BBB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106BBB" w:rsidRPr="007240CC" w:rsidTr="00E346AB">
        <w:trPr>
          <w:gridBefore w:val="1"/>
          <w:wBefore w:w="20" w:type="dxa"/>
          <w:trHeight w:val="276"/>
          <w:jc w:val="center"/>
        </w:trPr>
        <w:tc>
          <w:tcPr>
            <w:tcW w:w="10389" w:type="dxa"/>
            <w:gridSpan w:val="50"/>
          </w:tcPr>
          <w:p w:rsidR="00106BBB" w:rsidRPr="007240CC" w:rsidRDefault="00106BBB" w:rsidP="00C56DFF"/>
          <w:p w:rsidR="00106BBB" w:rsidRPr="007240CC" w:rsidRDefault="00106BBB" w:rsidP="00C56DFF"/>
          <w:p w:rsidR="00D65B2B" w:rsidRDefault="00D65B2B" w:rsidP="00C56DFF"/>
          <w:p w:rsidR="001306E3" w:rsidRDefault="001306E3" w:rsidP="00C56DFF"/>
          <w:p w:rsidR="00E346AB" w:rsidRDefault="00E346AB" w:rsidP="00C56DFF"/>
          <w:p w:rsidR="009B26A7" w:rsidRDefault="009B26A7" w:rsidP="00C56DFF"/>
          <w:p w:rsidR="00106BBB" w:rsidRDefault="00E7640A" w:rsidP="00E7640A">
            <w:pPr>
              <w:shd w:val="clear" w:color="auto" w:fill="000000" w:themeFill="text1"/>
              <w:jc w:val="center"/>
              <w:rPr>
                <w:b/>
                <w:sz w:val="22"/>
                <w:shd w:val="clear" w:color="auto" w:fill="000000" w:themeFill="text1"/>
              </w:rPr>
            </w:pPr>
            <w:proofErr w:type="spellStart"/>
            <w:r w:rsidRPr="00E7640A">
              <w:rPr>
                <w:b/>
                <w:sz w:val="22"/>
                <w:shd w:val="clear" w:color="auto" w:fill="000000" w:themeFill="text1"/>
              </w:rPr>
              <w:lastRenderedPageBreak/>
              <w:t>Motivo</w:t>
            </w:r>
            <w:proofErr w:type="spellEnd"/>
            <w:r w:rsidRPr="00E7640A">
              <w:rPr>
                <w:b/>
                <w:sz w:val="22"/>
                <w:shd w:val="clear" w:color="auto" w:fill="000000" w:themeFill="text1"/>
              </w:rPr>
              <w:t xml:space="preserve"> da </w:t>
            </w:r>
            <w:proofErr w:type="spellStart"/>
            <w:r w:rsidRPr="00E7640A">
              <w:rPr>
                <w:b/>
                <w:sz w:val="22"/>
                <w:shd w:val="clear" w:color="auto" w:fill="000000" w:themeFill="text1"/>
              </w:rPr>
              <w:t>Redução</w:t>
            </w:r>
            <w:proofErr w:type="spellEnd"/>
          </w:p>
          <w:p w:rsidR="00E7640A" w:rsidRPr="00E7640A" w:rsidRDefault="00E7640A" w:rsidP="00E7640A">
            <w:pPr>
              <w:shd w:val="clear" w:color="auto" w:fill="000000" w:themeFill="text1"/>
              <w:jc w:val="center"/>
              <w:rPr>
                <w:b/>
                <w:sz w:val="6"/>
              </w:rPr>
            </w:pPr>
          </w:p>
        </w:tc>
      </w:tr>
      <w:tr w:rsidR="00153A56" w:rsidRPr="00DC7D9A" w:rsidTr="00E346AB">
        <w:trPr>
          <w:gridAfter w:val="1"/>
          <w:wAfter w:w="100" w:type="dxa"/>
          <w:trHeight w:val="1113"/>
          <w:jc w:val="center"/>
        </w:trPr>
        <w:tc>
          <w:tcPr>
            <w:tcW w:w="10309" w:type="dxa"/>
            <w:gridSpan w:val="50"/>
          </w:tcPr>
          <w:p w:rsidR="00153A56" w:rsidRDefault="00153A56" w:rsidP="00DC7D9A">
            <w:pPr>
              <w:rPr>
                <w:sz w:val="22"/>
                <w:lang w:val="pt-BR"/>
              </w:rPr>
            </w:pPr>
          </w:p>
          <w:p w:rsidR="00153A56" w:rsidRDefault="00153A56" w:rsidP="00DC7D9A">
            <w:pPr>
              <w:rPr>
                <w:sz w:val="22"/>
                <w:lang w:val="pt-BR"/>
              </w:rPr>
            </w:pPr>
          </w:p>
          <w:p w:rsidR="00153A56" w:rsidRDefault="00153A56" w:rsidP="00DC7D9A">
            <w:pPr>
              <w:rPr>
                <w:sz w:val="22"/>
                <w:lang w:val="pt-BR"/>
              </w:rPr>
            </w:pPr>
          </w:p>
          <w:p w:rsidR="00153A56" w:rsidRDefault="00153A56" w:rsidP="00DC7D9A">
            <w:pPr>
              <w:rPr>
                <w:sz w:val="22"/>
                <w:lang w:val="pt-BR"/>
              </w:rPr>
            </w:pPr>
          </w:p>
          <w:p w:rsidR="00153A56" w:rsidRDefault="00153A56" w:rsidP="00DC7D9A">
            <w:pPr>
              <w:rPr>
                <w:sz w:val="22"/>
                <w:lang w:val="pt-BR"/>
              </w:rPr>
            </w:pPr>
          </w:p>
          <w:p w:rsidR="00153A56" w:rsidRDefault="00153A56" w:rsidP="00DC7D9A">
            <w:pPr>
              <w:rPr>
                <w:sz w:val="22"/>
                <w:lang w:val="pt-BR"/>
              </w:rPr>
            </w:pPr>
          </w:p>
          <w:p w:rsidR="00153A56" w:rsidRDefault="00153A56" w:rsidP="00DC7D9A">
            <w:pPr>
              <w:rPr>
                <w:sz w:val="22"/>
                <w:lang w:val="pt-BR"/>
              </w:rPr>
            </w:pPr>
          </w:p>
          <w:p w:rsidR="00D65B2B" w:rsidRPr="007906A0" w:rsidRDefault="00D65B2B" w:rsidP="00DC7D9A">
            <w:pPr>
              <w:rPr>
                <w:sz w:val="22"/>
                <w:lang w:val="pt-BR"/>
              </w:rPr>
            </w:pPr>
          </w:p>
        </w:tc>
      </w:tr>
      <w:tr w:rsidR="00DB4710" w:rsidRPr="00B83F0D" w:rsidTr="00E346AB">
        <w:trPr>
          <w:gridAfter w:val="1"/>
          <w:wAfter w:w="100" w:type="dxa"/>
          <w:trHeight w:val="744"/>
          <w:jc w:val="center"/>
        </w:trPr>
        <w:tc>
          <w:tcPr>
            <w:tcW w:w="10309" w:type="dxa"/>
            <w:gridSpan w:val="50"/>
          </w:tcPr>
          <w:p w:rsidR="00DC7D9A" w:rsidRPr="007906A0" w:rsidRDefault="00DC7D9A" w:rsidP="00DC7D9A">
            <w:pPr>
              <w:rPr>
                <w:sz w:val="22"/>
                <w:lang w:val="pt-BR"/>
              </w:rPr>
            </w:pPr>
            <w:r w:rsidRPr="007906A0">
              <w:rPr>
                <w:sz w:val="22"/>
                <w:lang w:val="pt-BR"/>
              </w:rPr>
              <w:t>Declaro que as alterações de carga horária estão dentro da área de conhecimento a qual o docente foi contratado</w:t>
            </w:r>
            <w:r w:rsidR="003F5E87">
              <w:rPr>
                <w:sz w:val="22"/>
                <w:lang w:val="pt-BR"/>
              </w:rPr>
              <w:t xml:space="preserve"> e</w:t>
            </w:r>
            <w:r w:rsidR="00E64359">
              <w:rPr>
                <w:sz w:val="22"/>
                <w:lang w:val="pt-BR"/>
              </w:rPr>
              <w:t>/ou</w:t>
            </w:r>
            <w:r w:rsidR="003F5E87">
              <w:rPr>
                <w:sz w:val="22"/>
                <w:lang w:val="pt-BR"/>
              </w:rPr>
              <w:t xml:space="preserve"> está credenciado</w:t>
            </w:r>
            <w:r w:rsidRPr="007906A0">
              <w:rPr>
                <w:sz w:val="22"/>
                <w:lang w:val="pt-BR"/>
              </w:rPr>
              <w:t>.</w:t>
            </w:r>
          </w:p>
          <w:p w:rsidR="00DC7D9A" w:rsidRPr="00DC7D9A" w:rsidRDefault="00DC7D9A" w:rsidP="00DC7D9A">
            <w:pPr>
              <w:rPr>
                <w:lang w:val="pt-BR"/>
              </w:rPr>
            </w:pPr>
          </w:p>
        </w:tc>
      </w:tr>
      <w:tr w:rsidR="00DB4710" w:rsidRPr="00B83F0D" w:rsidTr="00E346AB">
        <w:trPr>
          <w:gridAfter w:val="1"/>
          <w:wAfter w:w="100" w:type="dxa"/>
          <w:trHeight w:val="80"/>
          <w:jc w:val="center"/>
        </w:trPr>
        <w:tc>
          <w:tcPr>
            <w:tcW w:w="8756" w:type="dxa"/>
            <w:gridSpan w:val="44"/>
            <w:tcBorders>
              <w:top w:val="nil"/>
              <w:left w:val="nil"/>
              <w:right w:val="nil"/>
            </w:tcBorders>
            <w:vAlign w:val="bottom"/>
          </w:tcPr>
          <w:p w:rsidR="00DB4710" w:rsidRPr="00DC7D9A" w:rsidRDefault="00DB4710">
            <w:pPr>
              <w:rPr>
                <w:rFonts w:cs="Times New Roman"/>
                <w:b/>
                <w:bCs/>
                <w:lang w:val="pt-BR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DB4710" w:rsidRPr="00DC7D9A" w:rsidRDefault="00DB4710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DB4710" w:rsidRPr="00D30BB0" w:rsidTr="00E346AB">
        <w:trPr>
          <w:gridAfter w:val="1"/>
          <w:wAfter w:w="100" w:type="dxa"/>
          <w:trHeight w:val="144"/>
          <w:jc w:val="center"/>
        </w:trPr>
        <w:tc>
          <w:tcPr>
            <w:tcW w:w="8756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DB4710" w:rsidRPr="00FE6F2C" w:rsidRDefault="00DB4710" w:rsidP="00C76FF2">
            <w:pPr>
              <w:pStyle w:val="Corpodetexto2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Assinatura do Chefe de Departamento</w:t>
            </w:r>
          </w:p>
        </w:tc>
        <w:tc>
          <w:tcPr>
            <w:tcW w:w="15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DB4710" w:rsidRPr="00FE6F2C" w:rsidRDefault="00DB4710">
            <w:pPr>
              <w:pStyle w:val="Corpodetexto2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Data</w:t>
            </w:r>
          </w:p>
        </w:tc>
      </w:tr>
      <w:tr w:rsidR="00DB4710" w:rsidRPr="00B83F0D" w:rsidTr="00E346AB">
        <w:trPr>
          <w:gridAfter w:val="1"/>
          <w:wAfter w:w="100" w:type="dxa"/>
          <w:trHeight w:val="1104"/>
          <w:jc w:val="center"/>
        </w:trPr>
        <w:tc>
          <w:tcPr>
            <w:tcW w:w="10309" w:type="dxa"/>
            <w:gridSpan w:val="50"/>
            <w:vAlign w:val="center"/>
          </w:tcPr>
          <w:p w:rsidR="003F452C" w:rsidRDefault="003F452C" w:rsidP="00F76ADC">
            <w:pPr>
              <w:pStyle w:val="Corpodetex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Declaro que aceito a alteração de carga horária acima especif</w:t>
            </w:r>
            <w:r w:rsidR="00E64359">
              <w:rPr>
                <w:sz w:val="22"/>
                <w:szCs w:val="22"/>
                <w:lang w:val="pt-BR"/>
              </w:rPr>
              <w:t>icada e que não implicará em acú</w:t>
            </w:r>
            <w:r>
              <w:rPr>
                <w:sz w:val="22"/>
                <w:szCs w:val="22"/>
                <w:lang w:val="pt-BR"/>
              </w:rPr>
              <w:t>mulo ilegal de horas, conforme legislação vigente.</w:t>
            </w:r>
          </w:p>
          <w:p w:rsidR="003F452C" w:rsidRPr="00FE6F2C" w:rsidRDefault="003F452C" w:rsidP="00F76ADC">
            <w:pPr>
              <w:pStyle w:val="Corpodetexto"/>
              <w:rPr>
                <w:sz w:val="22"/>
                <w:szCs w:val="22"/>
                <w:lang w:val="pt-BR"/>
              </w:rPr>
            </w:pPr>
          </w:p>
        </w:tc>
      </w:tr>
      <w:tr w:rsidR="00AA24B1" w:rsidRPr="00B83F0D" w:rsidTr="00E346AB">
        <w:trPr>
          <w:gridAfter w:val="1"/>
          <w:wAfter w:w="100" w:type="dxa"/>
          <w:trHeight w:val="318"/>
          <w:jc w:val="center"/>
        </w:trPr>
        <w:tc>
          <w:tcPr>
            <w:tcW w:w="10309" w:type="dxa"/>
            <w:gridSpan w:val="50"/>
            <w:tcBorders>
              <w:bottom w:val="single" w:sz="4" w:space="0" w:color="auto"/>
            </w:tcBorders>
            <w:vAlign w:val="bottom"/>
          </w:tcPr>
          <w:p w:rsidR="00AA24B1" w:rsidRDefault="00AA24B1">
            <w:pPr>
              <w:pStyle w:val="Corpodetexto"/>
              <w:rPr>
                <w:sz w:val="22"/>
                <w:szCs w:val="22"/>
                <w:lang w:val="pt-BR"/>
              </w:rPr>
            </w:pPr>
          </w:p>
        </w:tc>
      </w:tr>
      <w:tr w:rsidR="00AA24B1" w:rsidRPr="003F452C" w:rsidTr="00E346AB">
        <w:trPr>
          <w:gridAfter w:val="1"/>
          <w:wAfter w:w="100" w:type="dxa"/>
          <w:trHeight w:val="144"/>
          <w:jc w:val="center"/>
        </w:trPr>
        <w:tc>
          <w:tcPr>
            <w:tcW w:w="8745" w:type="dxa"/>
            <w:gridSpan w:val="43"/>
            <w:tcBorders>
              <w:top w:val="single" w:sz="4" w:space="0" w:color="auto"/>
            </w:tcBorders>
            <w:vAlign w:val="bottom"/>
          </w:tcPr>
          <w:p w:rsidR="00AA24B1" w:rsidRDefault="00AA24B1">
            <w:pPr>
              <w:pStyle w:val="Corpodetexto"/>
              <w:rPr>
                <w:i/>
                <w:sz w:val="22"/>
                <w:szCs w:val="22"/>
                <w:lang w:val="pt-BR"/>
              </w:rPr>
            </w:pPr>
            <w:r w:rsidRPr="00AA24B1">
              <w:rPr>
                <w:i/>
                <w:sz w:val="22"/>
                <w:szCs w:val="22"/>
                <w:lang w:val="pt-BR"/>
              </w:rPr>
              <w:t xml:space="preserve">Assinatura do </w:t>
            </w:r>
            <w:r w:rsidR="00F76ADC">
              <w:rPr>
                <w:i/>
                <w:sz w:val="22"/>
                <w:szCs w:val="22"/>
                <w:lang w:val="pt-BR"/>
              </w:rPr>
              <w:t>Docente</w:t>
            </w:r>
          </w:p>
          <w:p w:rsidR="00AA24B1" w:rsidRPr="00AA24B1" w:rsidRDefault="00AA24B1">
            <w:pPr>
              <w:pStyle w:val="Corpodetexto"/>
              <w:rPr>
                <w:i/>
                <w:sz w:val="22"/>
                <w:szCs w:val="22"/>
                <w:lang w:val="pt-BR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auto"/>
            </w:tcBorders>
            <w:vAlign w:val="bottom"/>
          </w:tcPr>
          <w:p w:rsidR="00AA24B1" w:rsidRDefault="00AA24B1">
            <w:pPr>
              <w:pStyle w:val="Corpodetexto"/>
              <w:rPr>
                <w:i/>
                <w:sz w:val="22"/>
                <w:szCs w:val="22"/>
                <w:lang w:val="pt-BR"/>
              </w:rPr>
            </w:pPr>
            <w:r w:rsidRPr="00AA24B1">
              <w:rPr>
                <w:i/>
                <w:sz w:val="22"/>
                <w:szCs w:val="22"/>
                <w:lang w:val="pt-BR"/>
              </w:rPr>
              <w:t>Data</w:t>
            </w:r>
          </w:p>
          <w:p w:rsidR="00AA24B1" w:rsidRPr="00AA24B1" w:rsidRDefault="00AA24B1">
            <w:pPr>
              <w:pStyle w:val="Corpodetexto"/>
              <w:rPr>
                <w:i/>
                <w:sz w:val="22"/>
                <w:szCs w:val="22"/>
                <w:lang w:val="pt-BR"/>
              </w:rPr>
            </w:pPr>
          </w:p>
        </w:tc>
      </w:tr>
      <w:tr w:rsidR="00DB4710" w:rsidRPr="00B83F0D" w:rsidTr="00E346AB">
        <w:trPr>
          <w:gridAfter w:val="1"/>
          <w:wAfter w:w="100" w:type="dxa"/>
          <w:trHeight w:val="288"/>
          <w:jc w:val="center"/>
        </w:trPr>
        <w:tc>
          <w:tcPr>
            <w:tcW w:w="10309" w:type="dxa"/>
            <w:gridSpan w:val="50"/>
            <w:shd w:val="clear" w:color="auto" w:fill="000000"/>
            <w:vAlign w:val="center"/>
          </w:tcPr>
          <w:p w:rsidR="00DB4710" w:rsidRPr="00FE6F2C" w:rsidRDefault="00E275B9" w:rsidP="00E275B9">
            <w:pPr>
              <w:pStyle w:val="Ttulo3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Conferência do</w:t>
            </w:r>
            <w:r w:rsidR="00DB4710" w:rsidRPr="00FE6F2C"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Setorial</w:t>
            </w:r>
            <w:r w:rsidR="00DB4710" w:rsidRPr="00FE6F2C">
              <w:rPr>
                <w:sz w:val="22"/>
                <w:szCs w:val="22"/>
                <w:lang w:val="pt-BR"/>
              </w:rPr>
              <w:t xml:space="preserve"> de Recursos Humanos</w:t>
            </w:r>
          </w:p>
        </w:tc>
      </w:tr>
      <w:tr w:rsidR="00DB4710" w:rsidRPr="00B83F0D" w:rsidTr="00E346AB">
        <w:trPr>
          <w:gridAfter w:val="1"/>
          <w:wAfter w:w="100" w:type="dxa"/>
          <w:trHeight w:val="432"/>
          <w:jc w:val="center"/>
        </w:trPr>
        <w:tc>
          <w:tcPr>
            <w:tcW w:w="10309" w:type="dxa"/>
            <w:gridSpan w:val="50"/>
            <w:vAlign w:val="bottom"/>
          </w:tcPr>
          <w:p w:rsidR="00837863" w:rsidRPr="003F452C" w:rsidRDefault="00DB4710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 w:rsidRPr="003F452C">
              <w:rPr>
                <w:sz w:val="22"/>
                <w:szCs w:val="22"/>
                <w:lang w:val="pt-BR"/>
              </w:rPr>
              <w:t>As informações referente</w:t>
            </w:r>
            <w:r w:rsidR="00E64359">
              <w:rPr>
                <w:sz w:val="22"/>
                <w:szCs w:val="22"/>
                <w:lang w:val="pt-BR"/>
              </w:rPr>
              <w:t xml:space="preserve">s ao processo seletivo, à carga </w:t>
            </w:r>
            <w:r w:rsidRPr="003F452C">
              <w:rPr>
                <w:sz w:val="22"/>
                <w:szCs w:val="22"/>
                <w:lang w:val="pt-BR"/>
              </w:rPr>
              <w:t xml:space="preserve">horária, às licenças, às exonerações, à disposição e/ou designação de função de docente a ser substituído, bem como a possibilidade de aumento de carga horária, conforme </w:t>
            </w:r>
            <w:proofErr w:type="gramStart"/>
            <w:r w:rsidRPr="003F452C">
              <w:rPr>
                <w:sz w:val="22"/>
                <w:szCs w:val="22"/>
                <w:lang w:val="pt-BR"/>
              </w:rPr>
              <w:t>legislação vigente, informada neste documento estão</w:t>
            </w:r>
            <w:proofErr w:type="gramEnd"/>
            <w:r w:rsidRPr="003F452C">
              <w:rPr>
                <w:sz w:val="22"/>
                <w:szCs w:val="22"/>
                <w:lang w:val="pt-BR"/>
              </w:rPr>
              <w:t xml:space="preserve"> corretas.</w:t>
            </w:r>
          </w:p>
        </w:tc>
      </w:tr>
      <w:tr w:rsidR="00837863" w:rsidRPr="00B83F0D" w:rsidTr="00E346AB">
        <w:trPr>
          <w:gridAfter w:val="1"/>
          <w:wAfter w:w="100" w:type="dxa"/>
          <w:trHeight w:val="432"/>
          <w:jc w:val="center"/>
        </w:trPr>
        <w:tc>
          <w:tcPr>
            <w:tcW w:w="1499" w:type="dxa"/>
            <w:gridSpan w:val="6"/>
            <w:vAlign w:val="bottom"/>
          </w:tcPr>
          <w:p w:rsidR="00837863" w:rsidRDefault="0083786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Trata-se de:</w:t>
            </w:r>
          </w:p>
        </w:tc>
        <w:tc>
          <w:tcPr>
            <w:tcW w:w="572" w:type="dxa"/>
            <w:gridSpan w:val="4"/>
            <w:vAlign w:val="bottom"/>
          </w:tcPr>
          <w:p w:rsidR="00837863" w:rsidRPr="003F452C" w:rsidRDefault="0083786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B83F0D">
              <w:rPr>
                <w:sz w:val="22"/>
                <w:szCs w:val="22"/>
                <w:lang w:val="pt-BR"/>
              </w:rPr>
            </w:r>
            <w:r w:rsidR="00B83F0D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109" w:type="dxa"/>
            <w:gridSpan w:val="4"/>
            <w:vAlign w:val="bottom"/>
          </w:tcPr>
          <w:p w:rsidR="00837863" w:rsidRPr="00947240" w:rsidRDefault="00837863" w:rsidP="00837863">
            <w:pPr>
              <w:pStyle w:val="Corpodetexto"/>
              <w:rPr>
                <w:sz w:val="20"/>
                <w:szCs w:val="22"/>
                <w:lang w:val="pt-BR"/>
              </w:rPr>
            </w:pPr>
            <w:r>
              <w:rPr>
                <w:sz w:val="20"/>
                <w:szCs w:val="22"/>
                <w:lang w:val="pt-BR"/>
              </w:rPr>
              <w:t>Alteração</w:t>
            </w:r>
          </w:p>
        </w:tc>
        <w:tc>
          <w:tcPr>
            <w:tcW w:w="526" w:type="dxa"/>
            <w:gridSpan w:val="2"/>
            <w:vAlign w:val="bottom"/>
          </w:tcPr>
          <w:p w:rsidR="00837863" w:rsidRPr="00FE6F2C" w:rsidRDefault="0083786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B83F0D">
              <w:rPr>
                <w:sz w:val="22"/>
                <w:szCs w:val="22"/>
                <w:lang w:val="pt-BR"/>
              </w:rPr>
            </w:r>
            <w:r w:rsidR="00B83F0D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678" w:type="dxa"/>
            <w:gridSpan w:val="9"/>
            <w:vAlign w:val="bottom"/>
          </w:tcPr>
          <w:p w:rsidR="00837863" w:rsidRPr="00947240" w:rsidRDefault="00837863" w:rsidP="00837863">
            <w:pPr>
              <w:pStyle w:val="Corpodetexto"/>
              <w:jc w:val="both"/>
              <w:rPr>
                <w:sz w:val="20"/>
                <w:szCs w:val="22"/>
                <w:lang w:val="pt-BR"/>
              </w:rPr>
            </w:pPr>
            <w:r>
              <w:rPr>
                <w:sz w:val="20"/>
                <w:szCs w:val="22"/>
                <w:lang w:val="pt-BR"/>
              </w:rPr>
              <w:t>Retificação</w:t>
            </w:r>
          </w:p>
        </w:tc>
        <w:tc>
          <w:tcPr>
            <w:tcW w:w="606" w:type="dxa"/>
            <w:gridSpan w:val="6"/>
            <w:vAlign w:val="bottom"/>
          </w:tcPr>
          <w:p w:rsidR="00837863" w:rsidRPr="00FE6F2C" w:rsidRDefault="0083786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B83F0D">
              <w:rPr>
                <w:sz w:val="22"/>
                <w:szCs w:val="22"/>
                <w:lang w:val="pt-BR"/>
              </w:rPr>
            </w:r>
            <w:r w:rsidR="00B83F0D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4319" w:type="dxa"/>
            <w:gridSpan w:val="19"/>
            <w:vAlign w:val="bottom"/>
          </w:tcPr>
          <w:p w:rsidR="00837863" w:rsidRPr="00947240" w:rsidRDefault="00837863" w:rsidP="00BE5115">
            <w:pPr>
              <w:pStyle w:val="Corpodetexto"/>
              <w:rPr>
                <w:sz w:val="20"/>
                <w:szCs w:val="22"/>
                <w:lang w:val="pt-BR"/>
              </w:rPr>
            </w:pPr>
            <w:r>
              <w:rPr>
                <w:sz w:val="20"/>
                <w:szCs w:val="22"/>
                <w:lang w:val="pt-BR"/>
              </w:rPr>
              <w:t>Tornar sem efeito alteração anterior existente</w:t>
            </w:r>
          </w:p>
        </w:tc>
      </w:tr>
      <w:tr w:rsidR="00D215B3" w:rsidRPr="00F9023C" w:rsidTr="00E346AB">
        <w:trPr>
          <w:gridAfter w:val="1"/>
          <w:wAfter w:w="100" w:type="dxa"/>
          <w:trHeight w:val="432"/>
          <w:jc w:val="center"/>
        </w:trPr>
        <w:tc>
          <w:tcPr>
            <w:tcW w:w="1499" w:type="dxa"/>
            <w:gridSpan w:val="6"/>
            <w:vAlign w:val="bottom"/>
          </w:tcPr>
          <w:p w:rsidR="00D215B3" w:rsidRDefault="00D215B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72" w:type="dxa"/>
            <w:gridSpan w:val="4"/>
            <w:vAlign w:val="bottom"/>
          </w:tcPr>
          <w:p w:rsidR="00D215B3" w:rsidRPr="00FE6F2C" w:rsidRDefault="00D215B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1109" w:type="dxa"/>
            <w:gridSpan w:val="4"/>
            <w:vAlign w:val="bottom"/>
          </w:tcPr>
          <w:p w:rsidR="00D215B3" w:rsidRDefault="00D215B3" w:rsidP="00837863">
            <w:pPr>
              <w:pStyle w:val="Corpodetexto"/>
              <w:rPr>
                <w:sz w:val="20"/>
                <w:szCs w:val="22"/>
                <w:lang w:val="pt-BR"/>
              </w:rPr>
            </w:pPr>
          </w:p>
        </w:tc>
        <w:tc>
          <w:tcPr>
            <w:tcW w:w="972" w:type="dxa"/>
            <w:gridSpan w:val="5"/>
            <w:vAlign w:val="bottom"/>
          </w:tcPr>
          <w:p w:rsidR="00D215B3" w:rsidRPr="00FE6F2C" w:rsidRDefault="00CA3B67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0"/>
                <w:szCs w:val="22"/>
                <w:lang w:val="pt-BR"/>
              </w:rPr>
              <w:t>Portaria:</w:t>
            </w:r>
          </w:p>
        </w:tc>
        <w:tc>
          <w:tcPr>
            <w:tcW w:w="962" w:type="dxa"/>
            <w:gridSpan w:val="3"/>
            <w:tcBorders>
              <w:bottom w:val="single" w:sz="4" w:space="0" w:color="auto"/>
            </w:tcBorders>
            <w:vAlign w:val="bottom"/>
          </w:tcPr>
          <w:p w:rsidR="00D215B3" w:rsidRDefault="00D215B3" w:rsidP="00837863">
            <w:pPr>
              <w:pStyle w:val="Corpodetexto"/>
              <w:jc w:val="both"/>
              <w:rPr>
                <w:sz w:val="20"/>
                <w:szCs w:val="22"/>
                <w:lang w:val="pt-BR"/>
              </w:rPr>
            </w:pPr>
          </w:p>
        </w:tc>
        <w:tc>
          <w:tcPr>
            <w:tcW w:w="435" w:type="dxa"/>
            <w:gridSpan w:val="4"/>
            <w:vAlign w:val="bottom"/>
          </w:tcPr>
          <w:p w:rsidR="00D215B3" w:rsidRPr="00FE6F2C" w:rsidRDefault="00D215B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4760" w:type="dxa"/>
            <w:gridSpan w:val="24"/>
            <w:vAlign w:val="bottom"/>
          </w:tcPr>
          <w:p w:rsidR="00D215B3" w:rsidRDefault="00D215B3" w:rsidP="00DB5A0C">
            <w:pPr>
              <w:pStyle w:val="Corpodetexto"/>
              <w:rPr>
                <w:sz w:val="20"/>
                <w:szCs w:val="22"/>
                <w:lang w:val="pt-BR"/>
              </w:rPr>
            </w:pPr>
            <w:r>
              <w:rPr>
                <w:sz w:val="20"/>
                <w:szCs w:val="22"/>
                <w:lang w:val="pt-BR"/>
              </w:rPr>
              <w:t>Portaria: _________</w:t>
            </w:r>
          </w:p>
        </w:tc>
      </w:tr>
      <w:tr w:rsidR="00837863" w:rsidRPr="00F9023C" w:rsidTr="00E346AB">
        <w:trPr>
          <w:gridAfter w:val="1"/>
          <w:wAfter w:w="100" w:type="dxa"/>
          <w:trHeight w:val="432"/>
          <w:jc w:val="center"/>
        </w:trPr>
        <w:tc>
          <w:tcPr>
            <w:tcW w:w="2613" w:type="dxa"/>
            <w:gridSpan w:val="11"/>
            <w:vAlign w:val="bottom"/>
          </w:tcPr>
          <w:p w:rsidR="00837863" w:rsidRPr="003F452C" w:rsidRDefault="0083786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Existe i</w:t>
            </w:r>
            <w:r w:rsidRPr="003F452C">
              <w:rPr>
                <w:sz w:val="22"/>
                <w:szCs w:val="22"/>
                <w:lang w:val="pt-BR"/>
              </w:rPr>
              <w:t>mpedimento:</w:t>
            </w:r>
          </w:p>
        </w:tc>
        <w:tc>
          <w:tcPr>
            <w:tcW w:w="567" w:type="dxa"/>
            <w:gridSpan w:val="3"/>
            <w:vAlign w:val="bottom"/>
          </w:tcPr>
          <w:p w:rsidR="00837863" w:rsidRPr="003F452C" w:rsidRDefault="0083786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B83F0D">
              <w:rPr>
                <w:sz w:val="22"/>
                <w:szCs w:val="22"/>
                <w:lang w:val="pt-BR"/>
              </w:rPr>
            </w:r>
            <w:r w:rsidR="00B83F0D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2534" w:type="dxa"/>
            <w:gridSpan w:val="15"/>
            <w:vAlign w:val="bottom"/>
          </w:tcPr>
          <w:p w:rsidR="00837863" w:rsidRPr="00947240" w:rsidRDefault="00837863" w:rsidP="00837863">
            <w:pPr>
              <w:pStyle w:val="Corpodetexto"/>
              <w:jc w:val="both"/>
              <w:rPr>
                <w:sz w:val="20"/>
                <w:szCs w:val="22"/>
                <w:lang w:val="pt-BR"/>
              </w:rPr>
            </w:pPr>
            <w:r w:rsidRPr="00947240">
              <w:rPr>
                <w:sz w:val="20"/>
                <w:szCs w:val="22"/>
                <w:lang w:val="pt-BR"/>
              </w:rPr>
              <w:t>SIM</w:t>
            </w:r>
          </w:p>
        </w:tc>
        <w:tc>
          <w:tcPr>
            <w:tcW w:w="988" w:type="dxa"/>
            <w:gridSpan w:val="5"/>
            <w:vAlign w:val="bottom"/>
          </w:tcPr>
          <w:p w:rsidR="00837863" w:rsidRPr="003F452C" w:rsidRDefault="0083786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B83F0D">
              <w:rPr>
                <w:sz w:val="22"/>
                <w:szCs w:val="22"/>
                <w:lang w:val="pt-BR"/>
              </w:rPr>
            </w:r>
            <w:r w:rsidR="00B83F0D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3607" w:type="dxa"/>
            <w:gridSpan w:val="16"/>
            <w:vAlign w:val="bottom"/>
          </w:tcPr>
          <w:p w:rsidR="00837863" w:rsidRPr="00947240" w:rsidRDefault="00837863" w:rsidP="00837863">
            <w:pPr>
              <w:pStyle w:val="Corpodetexto"/>
              <w:jc w:val="both"/>
              <w:rPr>
                <w:sz w:val="20"/>
                <w:szCs w:val="22"/>
                <w:lang w:val="pt-BR"/>
              </w:rPr>
            </w:pPr>
            <w:r w:rsidRPr="00947240">
              <w:rPr>
                <w:sz w:val="20"/>
                <w:szCs w:val="22"/>
                <w:lang w:val="pt-BR"/>
              </w:rPr>
              <w:t>NÃO</w:t>
            </w:r>
          </w:p>
        </w:tc>
      </w:tr>
      <w:tr w:rsidR="00837863" w:rsidRPr="00F9023C" w:rsidTr="00E346AB">
        <w:trPr>
          <w:gridAfter w:val="1"/>
          <w:wAfter w:w="100" w:type="dxa"/>
          <w:trHeight w:val="432"/>
          <w:jc w:val="center"/>
        </w:trPr>
        <w:tc>
          <w:tcPr>
            <w:tcW w:w="10309" w:type="dxa"/>
            <w:gridSpan w:val="50"/>
            <w:vAlign w:val="bottom"/>
          </w:tcPr>
          <w:p w:rsidR="00837863" w:rsidRPr="003F452C" w:rsidRDefault="0083786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Motivo do impedimento:</w:t>
            </w:r>
          </w:p>
        </w:tc>
      </w:tr>
      <w:tr w:rsidR="00837863" w:rsidRPr="00F9023C" w:rsidTr="00A46C85">
        <w:trPr>
          <w:gridAfter w:val="1"/>
          <w:wAfter w:w="100" w:type="dxa"/>
          <w:trHeight w:val="477"/>
          <w:jc w:val="center"/>
        </w:trPr>
        <w:tc>
          <w:tcPr>
            <w:tcW w:w="9599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63" w:rsidRDefault="00837863" w:rsidP="00837863">
            <w:pPr>
              <w:pStyle w:val="Textodocampo"/>
              <w:rPr>
                <w:sz w:val="22"/>
                <w:szCs w:val="22"/>
                <w:lang w:val="pt-BR"/>
              </w:rPr>
            </w:pPr>
          </w:p>
          <w:p w:rsidR="00837863" w:rsidRDefault="00837863" w:rsidP="00837863">
            <w:pPr>
              <w:rPr>
                <w:lang w:val="pt-BR"/>
              </w:rPr>
            </w:pPr>
          </w:p>
          <w:p w:rsidR="00837863" w:rsidRPr="003F44E5" w:rsidRDefault="00837863" w:rsidP="00837863">
            <w:pPr>
              <w:rPr>
                <w:lang w:val="pt-BR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63" w:rsidRPr="00FE6F2C" w:rsidRDefault="00837863" w:rsidP="00837863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</w:tr>
      <w:tr w:rsidR="00837863" w:rsidRPr="00D30BB0" w:rsidTr="00A46C85">
        <w:trPr>
          <w:gridAfter w:val="1"/>
          <w:wAfter w:w="100" w:type="dxa"/>
          <w:trHeight w:val="144"/>
          <w:jc w:val="center"/>
        </w:trPr>
        <w:tc>
          <w:tcPr>
            <w:tcW w:w="9599" w:type="dxa"/>
            <w:gridSpan w:val="4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837863" w:rsidRPr="00FE6F2C" w:rsidRDefault="00837863" w:rsidP="00837863">
            <w:pPr>
              <w:pStyle w:val="Corpodetexto2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Assinatura do Chefe/Coordenador de Recursos Humanos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837863" w:rsidRPr="00FE6F2C" w:rsidRDefault="00837863" w:rsidP="00837863">
            <w:pPr>
              <w:pStyle w:val="Corpodetexto2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Data</w:t>
            </w:r>
          </w:p>
        </w:tc>
      </w:tr>
      <w:tr w:rsidR="00837863" w:rsidRPr="00D30BB0" w:rsidTr="00E346AB">
        <w:trPr>
          <w:gridAfter w:val="1"/>
          <w:wAfter w:w="100" w:type="dxa"/>
          <w:trHeight w:val="144"/>
          <w:jc w:val="center"/>
        </w:trPr>
        <w:tc>
          <w:tcPr>
            <w:tcW w:w="10309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63" w:rsidRPr="00FE6F2C" w:rsidRDefault="00837863" w:rsidP="00837863">
            <w:pPr>
              <w:pStyle w:val="Corpodetexto"/>
              <w:rPr>
                <w:sz w:val="22"/>
                <w:szCs w:val="22"/>
                <w:lang w:val="pt-BR"/>
              </w:rPr>
            </w:pPr>
          </w:p>
        </w:tc>
      </w:tr>
      <w:tr w:rsidR="00837863" w:rsidRPr="00B83F0D" w:rsidTr="00E346AB">
        <w:trPr>
          <w:gridAfter w:val="1"/>
          <w:wAfter w:w="100" w:type="dxa"/>
          <w:trHeight w:val="288"/>
          <w:jc w:val="center"/>
        </w:trPr>
        <w:tc>
          <w:tcPr>
            <w:tcW w:w="10309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837863" w:rsidRPr="00FE6F2C" w:rsidRDefault="00837863" w:rsidP="00837863">
            <w:pPr>
              <w:pStyle w:val="Ttulo3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Parecer da Direção de Ensino de Graduação</w:t>
            </w:r>
          </w:p>
        </w:tc>
      </w:tr>
      <w:tr w:rsidR="00837863" w:rsidRPr="00D30BB0" w:rsidTr="00E346AB">
        <w:trPr>
          <w:gridAfter w:val="1"/>
          <w:wAfter w:w="100" w:type="dxa"/>
          <w:trHeight w:val="405"/>
          <w:jc w:val="center"/>
        </w:trPr>
        <w:tc>
          <w:tcPr>
            <w:tcW w:w="2071" w:type="dxa"/>
            <w:gridSpan w:val="10"/>
            <w:vAlign w:val="bottom"/>
          </w:tcPr>
          <w:p w:rsidR="00837863" w:rsidRPr="00FE6F2C" w:rsidRDefault="00837863" w:rsidP="00837863">
            <w:pPr>
              <w:pStyle w:val="Corpodetexto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A</w:t>
            </w:r>
            <w:r>
              <w:rPr>
                <w:sz w:val="22"/>
                <w:szCs w:val="22"/>
                <w:lang w:val="pt-BR"/>
              </w:rPr>
              <w:t>mpliação</w:t>
            </w:r>
            <w:r w:rsidRPr="00FE6F2C">
              <w:rPr>
                <w:sz w:val="22"/>
                <w:szCs w:val="22"/>
                <w:lang w:val="pt-BR"/>
              </w:rPr>
              <w:t xml:space="preserve"> de CH:</w:t>
            </w:r>
          </w:p>
        </w:tc>
        <w:tc>
          <w:tcPr>
            <w:tcW w:w="1759" w:type="dxa"/>
            <w:gridSpan w:val="7"/>
            <w:vAlign w:val="bottom"/>
          </w:tcPr>
          <w:p w:rsidR="00837863" w:rsidRPr="00FE6F2C" w:rsidRDefault="00837863" w:rsidP="00837863">
            <w:pPr>
              <w:pStyle w:val="Corpodetexto3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pt-BR"/>
              </w:rPr>
              <w:instrText xml:space="preserve"> FORMCHECKBOX </w:instrText>
            </w:r>
            <w:r w:rsidR="00B83F0D">
              <w:rPr>
                <w:sz w:val="22"/>
                <w:szCs w:val="22"/>
                <w:lang w:val="pt-BR"/>
              </w:rPr>
            </w:r>
            <w:r w:rsidR="00B83F0D">
              <w:rPr>
                <w:sz w:val="22"/>
                <w:szCs w:val="22"/>
                <w:lang w:val="pt-BR"/>
              </w:rPr>
              <w:fldChar w:fldCharType="separate"/>
            </w:r>
            <w:r>
              <w:rPr>
                <w:sz w:val="22"/>
                <w:szCs w:val="22"/>
                <w:lang w:val="pt-BR"/>
              </w:rPr>
              <w:fldChar w:fldCharType="end"/>
            </w:r>
            <w:r w:rsidRPr="00FE6F2C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459" w:type="dxa"/>
            <w:gridSpan w:val="7"/>
            <w:vAlign w:val="bottom"/>
          </w:tcPr>
          <w:p w:rsidR="00837863" w:rsidRPr="00FE6F2C" w:rsidRDefault="00837863" w:rsidP="00837863">
            <w:pPr>
              <w:pStyle w:val="Caixadeseleo"/>
              <w:jc w:val="left"/>
              <w:rPr>
                <w:sz w:val="20"/>
                <w:szCs w:val="20"/>
                <w:lang w:val="pt-BR"/>
              </w:rPr>
            </w:pPr>
            <w:r w:rsidRPr="00FE6F2C">
              <w:rPr>
                <w:sz w:val="20"/>
                <w:szCs w:val="20"/>
                <w:lang w:val="pt-BR"/>
              </w:rPr>
              <w:t>DEFERIDO</w:t>
            </w:r>
          </w:p>
        </w:tc>
        <w:tc>
          <w:tcPr>
            <w:tcW w:w="1333" w:type="dxa"/>
            <w:gridSpan w:val="9"/>
            <w:vAlign w:val="bottom"/>
          </w:tcPr>
          <w:p w:rsidR="00837863" w:rsidRPr="00FE6F2C" w:rsidRDefault="00837863" w:rsidP="00837863">
            <w:pPr>
              <w:pStyle w:val="Corpodetexto3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B83F0D">
              <w:rPr>
                <w:sz w:val="22"/>
                <w:szCs w:val="22"/>
                <w:lang w:val="pt-BR"/>
              </w:rPr>
            </w:r>
            <w:r w:rsidR="00B83F0D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  <w:r w:rsidRPr="00FE6F2C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687" w:type="dxa"/>
            <w:gridSpan w:val="17"/>
            <w:vAlign w:val="bottom"/>
          </w:tcPr>
          <w:p w:rsidR="00837863" w:rsidRPr="00FE6F2C" w:rsidRDefault="00837863" w:rsidP="00837863">
            <w:pPr>
              <w:pStyle w:val="Textodocampo"/>
              <w:jc w:val="both"/>
              <w:rPr>
                <w:b w:val="0"/>
                <w:sz w:val="22"/>
                <w:szCs w:val="22"/>
                <w:lang w:val="pt-BR"/>
              </w:rPr>
            </w:pPr>
            <w:r w:rsidRPr="00FE6F2C">
              <w:rPr>
                <w:b w:val="0"/>
              </w:rPr>
              <w:t>INDEFERIDO</w:t>
            </w:r>
          </w:p>
        </w:tc>
      </w:tr>
      <w:tr w:rsidR="00837863" w:rsidRPr="00DC1CA4" w:rsidTr="00A46C85">
        <w:trPr>
          <w:gridAfter w:val="1"/>
          <w:wAfter w:w="100" w:type="dxa"/>
          <w:trHeight w:val="432"/>
          <w:jc w:val="center"/>
        </w:trPr>
        <w:tc>
          <w:tcPr>
            <w:tcW w:w="9599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63" w:rsidRDefault="00837863" w:rsidP="00837863">
            <w:pPr>
              <w:pStyle w:val="Textodocampo"/>
              <w:rPr>
                <w:sz w:val="22"/>
                <w:szCs w:val="22"/>
                <w:lang w:val="pt-BR"/>
              </w:rPr>
            </w:pPr>
          </w:p>
          <w:p w:rsidR="00837863" w:rsidRDefault="00837863" w:rsidP="00837863">
            <w:pPr>
              <w:rPr>
                <w:lang w:val="pt-BR"/>
              </w:rPr>
            </w:pPr>
          </w:p>
          <w:p w:rsidR="00837863" w:rsidRPr="003F44E5" w:rsidRDefault="00837863" w:rsidP="00837863">
            <w:pPr>
              <w:rPr>
                <w:lang w:val="pt-BR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63" w:rsidRPr="00FE6F2C" w:rsidRDefault="00837863" w:rsidP="00837863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</w:tr>
      <w:tr w:rsidR="00837863" w:rsidRPr="00D30BB0" w:rsidTr="00A46C85">
        <w:trPr>
          <w:gridAfter w:val="1"/>
          <w:wAfter w:w="100" w:type="dxa"/>
          <w:trHeight w:val="144"/>
          <w:jc w:val="center"/>
        </w:trPr>
        <w:tc>
          <w:tcPr>
            <w:tcW w:w="9599" w:type="dxa"/>
            <w:gridSpan w:val="4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837863" w:rsidRPr="00FE6F2C" w:rsidRDefault="00837863" w:rsidP="00837863">
            <w:pPr>
              <w:pStyle w:val="Corpodetexto2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Assinatura do Diretor de Ensino de Graduação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837863" w:rsidRPr="00FE6F2C" w:rsidRDefault="00837863" w:rsidP="00837863">
            <w:pPr>
              <w:pStyle w:val="Corpodetexto2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Data</w:t>
            </w:r>
          </w:p>
        </w:tc>
      </w:tr>
    </w:tbl>
    <w:p w:rsidR="00DB4710" w:rsidRDefault="00DB4710">
      <w:pPr>
        <w:rPr>
          <w:sz w:val="22"/>
          <w:szCs w:val="22"/>
          <w:lang w:val="pt-BR"/>
        </w:rPr>
      </w:pPr>
    </w:p>
    <w:p w:rsidR="00DB4710" w:rsidRDefault="00DB4710" w:rsidP="000745D8">
      <w:pPr>
        <w:rPr>
          <w:lang w:val="pt-BR"/>
        </w:rPr>
      </w:pPr>
    </w:p>
    <w:tbl>
      <w:tblPr>
        <w:tblW w:w="10196" w:type="dxa"/>
        <w:jc w:val="center"/>
        <w:tblLook w:val="0000" w:firstRow="0" w:lastRow="0" w:firstColumn="0" w:lastColumn="0" w:noHBand="0" w:noVBand="0"/>
      </w:tblPr>
      <w:tblGrid>
        <w:gridCol w:w="2079"/>
        <w:gridCol w:w="1418"/>
        <w:gridCol w:w="1701"/>
        <w:gridCol w:w="1134"/>
        <w:gridCol w:w="2252"/>
        <w:gridCol w:w="1612"/>
      </w:tblGrid>
      <w:tr w:rsidR="00DB4710" w:rsidRPr="00B83F0D" w:rsidTr="000F2537">
        <w:trPr>
          <w:trHeight w:val="288"/>
          <w:jc w:val="center"/>
        </w:trPr>
        <w:tc>
          <w:tcPr>
            <w:tcW w:w="101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DB4710" w:rsidRPr="00FE6F2C" w:rsidRDefault="00DB4710" w:rsidP="000745D8">
            <w:pPr>
              <w:pStyle w:val="Ttulo3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 xml:space="preserve">Parecer da </w:t>
            </w:r>
            <w:proofErr w:type="spellStart"/>
            <w:r w:rsidRPr="00FE6F2C">
              <w:rPr>
                <w:sz w:val="22"/>
                <w:szCs w:val="22"/>
                <w:lang w:val="pt-BR"/>
              </w:rPr>
              <w:t>Pró-Reitoria</w:t>
            </w:r>
            <w:proofErr w:type="spellEnd"/>
            <w:r w:rsidRPr="00FE6F2C">
              <w:rPr>
                <w:sz w:val="22"/>
                <w:szCs w:val="22"/>
                <w:lang w:val="pt-BR"/>
              </w:rPr>
              <w:t xml:space="preserve"> de Ensino</w:t>
            </w:r>
          </w:p>
        </w:tc>
      </w:tr>
      <w:tr w:rsidR="00DB4710" w:rsidRPr="00D30BB0" w:rsidTr="000F2537">
        <w:trPr>
          <w:trHeight w:val="683"/>
          <w:jc w:val="center"/>
        </w:trPr>
        <w:tc>
          <w:tcPr>
            <w:tcW w:w="2079" w:type="dxa"/>
            <w:vAlign w:val="bottom"/>
          </w:tcPr>
          <w:p w:rsidR="00DB4710" w:rsidRPr="00FE6F2C" w:rsidRDefault="00DB4710" w:rsidP="00FC39E6">
            <w:pPr>
              <w:pStyle w:val="Corpodetexto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Aumento de CH:</w:t>
            </w:r>
          </w:p>
        </w:tc>
        <w:tc>
          <w:tcPr>
            <w:tcW w:w="1418" w:type="dxa"/>
            <w:vAlign w:val="bottom"/>
          </w:tcPr>
          <w:p w:rsidR="00DB4710" w:rsidRPr="00FE6F2C" w:rsidRDefault="00DB4710" w:rsidP="00FC39E6">
            <w:pPr>
              <w:pStyle w:val="Corpodetexto3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B83F0D">
              <w:rPr>
                <w:sz w:val="22"/>
                <w:szCs w:val="22"/>
                <w:lang w:val="pt-BR"/>
              </w:rPr>
            </w:r>
            <w:r w:rsidR="00B83F0D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  <w:r w:rsidRPr="00FE6F2C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DB4710" w:rsidRPr="00FE6F2C" w:rsidRDefault="00DB4710" w:rsidP="00FE6F2C">
            <w:pPr>
              <w:pStyle w:val="Caixadeseleo"/>
              <w:jc w:val="left"/>
              <w:rPr>
                <w:sz w:val="20"/>
                <w:szCs w:val="20"/>
                <w:lang w:val="pt-BR"/>
              </w:rPr>
            </w:pPr>
            <w:r w:rsidRPr="00FE6F2C">
              <w:rPr>
                <w:sz w:val="20"/>
                <w:szCs w:val="20"/>
                <w:lang w:val="pt-BR"/>
              </w:rPr>
              <w:t>DEFERIDO</w:t>
            </w:r>
          </w:p>
        </w:tc>
        <w:tc>
          <w:tcPr>
            <w:tcW w:w="1134" w:type="dxa"/>
            <w:vAlign w:val="bottom"/>
          </w:tcPr>
          <w:p w:rsidR="00DB4710" w:rsidRPr="00FE6F2C" w:rsidRDefault="00DB4710" w:rsidP="00FC39E6">
            <w:pPr>
              <w:pStyle w:val="Corpodetexto3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B83F0D">
              <w:rPr>
                <w:sz w:val="22"/>
                <w:szCs w:val="22"/>
                <w:lang w:val="pt-BR"/>
              </w:rPr>
            </w:r>
            <w:r w:rsidR="00B83F0D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  <w:r w:rsidRPr="00FE6F2C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864" w:type="dxa"/>
            <w:gridSpan w:val="2"/>
            <w:vAlign w:val="bottom"/>
          </w:tcPr>
          <w:p w:rsidR="00DB4710" w:rsidRPr="00FE6F2C" w:rsidRDefault="00DB4710" w:rsidP="00FE6F2C">
            <w:pPr>
              <w:pStyle w:val="Textodocampo"/>
              <w:jc w:val="both"/>
              <w:rPr>
                <w:b w:val="0"/>
                <w:sz w:val="22"/>
                <w:szCs w:val="22"/>
                <w:lang w:val="pt-BR"/>
              </w:rPr>
            </w:pPr>
            <w:r w:rsidRPr="00FE6F2C">
              <w:rPr>
                <w:b w:val="0"/>
              </w:rPr>
              <w:t>INDEFERIDO</w:t>
            </w:r>
          </w:p>
        </w:tc>
      </w:tr>
      <w:tr w:rsidR="00DB4710" w:rsidRPr="00DC1CA4" w:rsidTr="000F2537">
        <w:trPr>
          <w:trHeight w:val="432"/>
          <w:jc w:val="center"/>
        </w:trPr>
        <w:tc>
          <w:tcPr>
            <w:tcW w:w="85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10" w:rsidRDefault="00DB4710" w:rsidP="00FC39E6">
            <w:pPr>
              <w:pStyle w:val="Textodocampo"/>
              <w:rPr>
                <w:sz w:val="22"/>
                <w:szCs w:val="22"/>
                <w:lang w:val="pt-BR"/>
              </w:rPr>
            </w:pPr>
          </w:p>
          <w:p w:rsidR="00DB4710" w:rsidRDefault="00DB4710" w:rsidP="002468DE">
            <w:pPr>
              <w:rPr>
                <w:lang w:val="pt-BR"/>
              </w:rPr>
            </w:pPr>
          </w:p>
          <w:p w:rsidR="00DB4710" w:rsidRPr="002468DE" w:rsidRDefault="00DB4710" w:rsidP="002468DE">
            <w:pPr>
              <w:rPr>
                <w:lang w:val="pt-B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10" w:rsidRPr="00FE6F2C" w:rsidRDefault="00DB4710" w:rsidP="00FC39E6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</w:tr>
      <w:tr w:rsidR="00DB4710" w:rsidRPr="00D30BB0" w:rsidTr="000F2537">
        <w:trPr>
          <w:trHeight w:val="144"/>
          <w:jc w:val="center"/>
        </w:trPr>
        <w:tc>
          <w:tcPr>
            <w:tcW w:w="85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DB4710" w:rsidRPr="00FE6F2C" w:rsidRDefault="00DB4710" w:rsidP="000745D8">
            <w:pPr>
              <w:pStyle w:val="Corpodetexto2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 xml:space="preserve">Assinatura do Pró-Reitor de Ensino 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DB4710" w:rsidRPr="00FE6F2C" w:rsidRDefault="00DB4710" w:rsidP="00FC39E6">
            <w:pPr>
              <w:pStyle w:val="Corpodetexto2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Data</w:t>
            </w:r>
          </w:p>
        </w:tc>
      </w:tr>
    </w:tbl>
    <w:p w:rsidR="00DB4710" w:rsidRPr="00E7640A" w:rsidRDefault="00DB4710" w:rsidP="00E7640A">
      <w:pPr>
        <w:tabs>
          <w:tab w:val="left" w:pos="2370"/>
        </w:tabs>
        <w:rPr>
          <w:sz w:val="22"/>
          <w:szCs w:val="22"/>
          <w:lang w:val="pt-BR"/>
        </w:rPr>
      </w:pPr>
    </w:p>
    <w:sectPr w:rsidR="00DB4710" w:rsidRPr="00E7640A" w:rsidSect="001306E3">
      <w:pgSz w:w="11907" w:h="16839"/>
      <w:pgMar w:top="1418" w:right="1134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39"/>
    <w:rsid w:val="000745D8"/>
    <w:rsid w:val="000A2975"/>
    <w:rsid w:val="000D57C8"/>
    <w:rsid w:val="000F2537"/>
    <w:rsid w:val="000F7B18"/>
    <w:rsid w:val="00106BBB"/>
    <w:rsid w:val="001122F7"/>
    <w:rsid w:val="001204A2"/>
    <w:rsid w:val="001306E3"/>
    <w:rsid w:val="00153A56"/>
    <w:rsid w:val="001A40C0"/>
    <w:rsid w:val="001B0EF1"/>
    <w:rsid w:val="001F59F6"/>
    <w:rsid w:val="00225D02"/>
    <w:rsid w:val="002468DE"/>
    <w:rsid w:val="00247EDF"/>
    <w:rsid w:val="002727EA"/>
    <w:rsid w:val="00290945"/>
    <w:rsid w:val="002C5311"/>
    <w:rsid w:val="002E2CAB"/>
    <w:rsid w:val="002E56E9"/>
    <w:rsid w:val="0031028D"/>
    <w:rsid w:val="00321A5F"/>
    <w:rsid w:val="00341721"/>
    <w:rsid w:val="003A43FE"/>
    <w:rsid w:val="003F44E5"/>
    <w:rsid w:val="003F452C"/>
    <w:rsid w:val="003F5E87"/>
    <w:rsid w:val="00415112"/>
    <w:rsid w:val="004156DC"/>
    <w:rsid w:val="004B1D81"/>
    <w:rsid w:val="004F486F"/>
    <w:rsid w:val="00516E55"/>
    <w:rsid w:val="005309DA"/>
    <w:rsid w:val="00561878"/>
    <w:rsid w:val="00575A12"/>
    <w:rsid w:val="00587190"/>
    <w:rsid w:val="005A5C27"/>
    <w:rsid w:val="005B0F63"/>
    <w:rsid w:val="00606B9D"/>
    <w:rsid w:val="00623E5A"/>
    <w:rsid w:val="00643DC7"/>
    <w:rsid w:val="00724C32"/>
    <w:rsid w:val="00783BEA"/>
    <w:rsid w:val="007906A0"/>
    <w:rsid w:val="007F767F"/>
    <w:rsid w:val="00837863"/>
    <w:rsid w:val="008423FB"/>
    <w:rsid w:val="00872E50"/>
    <w:rsid w:val="008B7FDF"/>
    <w:rsid w:val="008F101E"/>
    <w:rsid w:val="00936D93"/>
    <w:rsid w:val="00947240"/>
    <w:rsid w:val="00947F51"/>
    <w:rsid w:val="00992A25"/>
    <w:rsid w:val="009B26A7"/>
    <w:rsid w:val="009C4DA0"/>
    <w:rsid w:val="009E2B2C"/>
    <w:rsid w:val="00A10078"/>
    <w:rsid w:val="00A46C85"/>
    <w:rsid w:val="00AA24B1"/>
    <w:rsid w:val="00AD2D7A"/>
    <w:rsid w:val="00B247B4"/>
    <w:rsid w:val="00B54716"/>
    <w:rsid w:val="00B83F0D"/>
    <w:rsid w:val="00BE5115"/>
    <w:rsid w:val="00BF1417"/>
    <w:rsid w:val="00BF54FA"/>
    <w:rsid w:val="00C36006"/>
    <w:rsid w:val="00C44079"/>
    <w:rsid w:val="00C72811"/>
    <w:rsid w:val="00C75C67"/>
    <w:rsid w:val="00C76FF2"/>
    <w:rsid w:val="00CA3B67"/>
    <w:rsid w:val="00CF1939"/>
    <w:rsid w:val="00CF7A18"/>
    <w:rsid w:val="00D215B3"/>
    <w:rsid w:val="00D30BB0"/>
    <w:rsid w:val="00D65B2B"/>
    <w:rsid w:val="00DB4710"/>
    <w:rsid w:val="00DB5A0C"/>
    <w:rsid w:val="00DC1CA4"/>
    <w:rsid w:val="00DC7D9A"/>
    <w:rsid w:val="00E275B9"/>
    <w:rsid w:val="00E346AB"/>
    <w:rsid w:val="00E64359"/>
    <w:rsid w:val="00E7640A"/>
    <w:rsid w:val="00EA6968"/>
    <w:rsid w:val="00EF116D"/>
    <w:rsid w:val="00F12752"/>
    <w:rsid w:val="00F21CBA"/>
    <w:rsid w:val="00F25AE3"/>
    <w:rsid w:val="00F3092E"/>
    <w:rsid w:val="00F57CA8"/>
    <w:rsid w:val="00F704F7"/>
    <w:rsid w:val="00F76ADC"/>
    <w:rsid w:val="00F9023C"/>
    <w:rsid w:val="00FA1627"/>
    <w:rsid w:val="00FB72A0"/>
    <w:rsid w:val="00FC39E6"/>
    <w:rsid w:val="00FD6316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81"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4B1D81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4B1D81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9"/>
    <w:qFormat/>
    <w:rsid w:val="004B1D81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631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F631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631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orpodetextoChar">
    <w:name w:val="Corpo de texto Char"/>
    <w:link w:val="Corpodetexto"/>
    <w:uiPriority w:val="99"/>
    <w:locked/>
    <w:rsid w:val="004B1D81"/>
  </w:style>
  <w:style w:type="paragraph" w:styleId="Corpodetexto">
    <w:name w:val="Body Text"/>
    <w:basedOn w:val="Normal"/>
    <w:link w:val="CorpodetextoChar"/>
    <w:uiPriority w:val="99"/>
    <w:rsid w:val="004B1D81"/>
    <w:rPr>
      <w:sz w:val="19"/>
      <w:szCs w:val="19"/>
    </w:rPr>
  </w:style>
  <w:style w:type="character" w:customStyle="1" w:styleId="BodyTextChar1">
    <w:name w:val="Body Text Char1"/>
    <w:basedOn w:val="Fontepargpadro"/>
    <w:uiPriority w:val="99"/>
    <w:semiHidden/>
    <w:rsid w:val="004F631B"/>
    <w:rPr>
      <w:rFonts w:ascii="Arial" w:hAnsi="Arial" w:cs="Arial"/>
      <w:sz w:val="24"/>
      <w:szCs w:val="24"/>
      <w:lang w:val="en-US" w:eastAsia="en-US"/>
    </w:rPr>
  </w:style>
  <w:style w:type="paragraph" w:styleId="Corpodetexto2">
    <w:name w:val="Body Text 2"/>
    <w:basedOn w:val="Normal"/>
    <w:link w:val="Corpodetexto2Char"/>
    <w:uiPriority w:val="99"/>
    <w:rsid w:val="004B1D81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F631B"/>
    <w:rPr>
      <w:rFonts w:ascii="Arial" w:hAnsi="Arial" w:cs="Arial"/>
      <w:sz w:val="24"/>
      <w:szCs w:val="24"/>
      <w:lang w:val="en-US" w:eastAsia="en-US"/>
    </w:rPr>
  </w:style>
  <w:style w:type="paragraph" w:styleId="Corpodetexto3">
    <w:name w:val="Body Text 3"/>
    <w:basedOn w:val="Normal"/>
    <w:link w:val="Corpodetexto3Char"/>
    <w:uiPriority w:val="99"/>
    <w:rsid w:val="004B1D81"/>
    <w:pPr>
      <w:jc w:val="center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F631B"/>
    <w:rPr>
      <w:rFonts w:ascii="Arial" w:hAnsi="Arial" w:cs="Arial"/>
      <w:sz w:val="16"/>
      <w:szCs w:val="16"/>
      <w:lang w:val="en-US" w:eastAsia="en-US"/>
    </w:rPr>
  </w:style>
  <w:style w:type="paragraph" w:customStyle="1" w:styleId="Caixasdeseleo">
    <w:name w:val="Caixas de seleção"/>
    <w:basedOn w:val="Corpodetexto"/>
    <w:uiPriority w:val="99"/>
    <w:rsid w:val="004B1D81"/>
    <w:pPr>
      <w:jc w:val="center"/>
    </w:pPr>
  </w:style>
  <w:style w:type="paragraph" w:customStyle="1" w:styleId="Caixadeseleo">
    <w:name w:val="Caixa de seleção"/>
    <w:basedOn w:val="Normal"/>
    <w:next w:val="Normal"/>
    <w:uiPriority w:val="99"/>
    <w:rsid w:val="004B1D81"/>
    <w:pPr>
      <w:jc w:val="center"/>
    </w:pPr>
    <w:rPr>
      <w:sz w:val="19"/>
      <w:szCs w:val="19"/>
    </w:rPr>
  </w:style>
  <w:style w:type="character" w:customStyle="1" w:styleId="CaracteredeTextodeCampo">
    <w:name w:val="Caractere de Texto de Campo"/>
    <w:link w:val="Textodocampo"/>
    <w:uiPriority w:val="99"/>
    <w:locked/>
    <w:rsid w:val="004B1D81"/>
  </w:style>
  <w:style w:type="paragraph" w:customStyle="1" w:styleId="Textodocampo">
    <w:name w:val="Texto do campo"/>
    <w:basedOn w:val="Corpodetexto"/>
    <w:next w:val="Normal"/>
    <w:link w:val="CaracteredeTextodeCampo"/>
    <w:uiPriority w:val="99"/>
    <w:rsid w:val="004B1D81"/>
    <w:rPr>
      <w:b/>
    </w:rPr>
  </w:style>
  <w:style w:type="paragraph" w:customStyle="1" w:styleId="Corpodotexto4">
    <w:name w:val="Corpo do texto 4"/>
    <w:basedOn w:val="Normal"/>
    <w:next w:val="Normal"/>
    <w:uiPriority w:val="99"/>
    <w:rsid w:val="004B1D81"/>
    <w:pPr>
      <w:spacing w:after="120"/>
    </w:pPr>
    <w:rPr>
      <w:i/>
      <w:sz w:val="20"/>
      <w:szCs w:val="20"/>
    </w:rPr>
  </w:style>
  <w:style w:type="character" w:customStyle="1" w:styleId="Caraccorpodotexto">
    <w:name w:val="Carac corpo do texto"/>
    <w:basedOn w:val="Fontepargpadro"/>
    <w:uiPriority w:val="99"/>
    <w:rsid w:val="004B1D81"/>
    <w:rPr>
      <w:rFonts w:ascii="Arial" w:hAnsi="Arial" w:cs="Arial"/>
      <w:sz w:val="19"/>
      <w:szCs w:val="19"/>
      <w:lang w:val="en-US" w:eastAsia="en-US"/>
    </w:rPr>
  </w:style>
  <w:style w:type="paragraph" w:styleId="Textodebalo">
    <w:name w:val="Balloon Text"/>
    <w:basedOn w:val="Normal"/>
    <w:link w:val="TextodebaloChar"/>
    <w:uiPriority w:val="99"/>
    <w:rsid w:val="00B547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54716"/>
    <w:rPr>
      <w:rFonts w:ascii="Tahoma" w:hAnsi="Tahoma" w:cs="Tahoma"/>
      <w:sz w:val="16"/>
      <w:szCs w:val="16"/>
      <w:lang w:val="en-US" w:eastAsia="en-US"/>
    </w:rPr>
  </w:style>
  <w:style w:type="character" w:customStyle="1" w:styleId="Caracdotextodocampo">
    <w:name w:val="Carac do texto do campo"/>
    <w:basedOn w:val="Caraccorpodotexto"/>
    <w:uiPriority w:val="99"/>
    <w:rsid w:val="004B1D81"/>
    <w:rPr>
      <w:rFonts w:ascii="Arial" w:hAnsi="Arial" w:cs="Arial"/>
      <w:b/>
      <w:sz w:val="19"/>
      <w:szCs w:val="19"/>
      <w:lang w:val="en-US" w:eastAsia="en-US"/>
    </w:rPr>
  </w:style>
  <w:style w:type="table" w:customStyle="1" w:styleId="Tabelanormal1">
    <w:name w:val="Tabela normal1"/>
    <w:uiPriority w:val="99"/>
    <w:semiHidden/>
    <w:rsid w:val="004B1D81"/>
    <w:rPr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81"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4B1D81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4B1D81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9"/>
    <w:qFormat/>
    <w:rsid w:val="004B1D81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631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F631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631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orpodetextoChar">
    <w:name w:val="Corpo de texto Char"/>
    <w:link w:val="Corpodetexto"/>
    <w:uiPriority w:val="99"/>
    <w:locked/>
    <w:rsid w:val="004B1D81"/>
  </w:style>
  <w:style w:type="paragraph" w:styleId="Corpodetexto">
    <w:name w:val="Body Text"/>
    <w:basedOn w:val="Normal"/>
    <w:link w:val="CorpodetextoChar"/>
    <w:uiPriority w:val="99"/>
    <w:rsid w:val="004B1D81"/>
    <w:rPr>
      <w:sz w:val="19"/>
      <w:szCs w:val="19"/>
    </w:rPr>
  </w:style>
  <w:style w:type="character" w:customStyle="1" w:styleId="BodyTextChar1">
    <w:name w:val="Body Text Char1"/>
    <w:basedOn w:val="Fontepargpadro"/>
    <w:uiPriority w:val="99"/>
    <w:semiHidden/>
    <w:rsid w:val="004F631B"/>
    <w:rPr>
      <w:rFonts w:ascii="Arial" w:hAnsi="Arial" w:cs="Arial"/>
      <w:sz w:val="24"/>
      <w:szCs w:val="24"/>
      <w:lang w:val="en-US" w:eastAsia="en-US"/>
    </w:rPr>
  </w:style>
  <w:style w:type="paragraph" w:styleId="Corpodetexto2">
    <w:name w:val="Body Text 2"/>
    <w:basedOn w:val="Normal"/>
    <w:link w:val="Corpodetexto2Char"/>
    <w:uiPriority w:val="99"/>
    <w:rsid w:val="004B1D81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F631B"/>
    <w:rPr>
      <w:rFonts w:ascii="Arial" w:hAnsi="Arial" w:cs="Arial"/>
      <w:sz w:val="24"/>
      <w:szCs w:val="24"/>
      <w:lang w:val="en-US" w:eastAsia="en-US"/>
    </w:rPr>
  </w:style>
  <w:style w:type="paragraph" w:styleId="Corpodetexto3">
    <w:name w:val="Body Text 3"/>
    <w:basedOn w:val="Normal"/>
    <w:link w:val="Corpodetexto3Char"/>
    <w:uiPriority w:val="99"/>
    <w:rsid w:val="004B1D81"/>
    <w:pPr>
      <w:jc w:val="center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F631B"/>
    <w:rPr>
      <w:rFonts w:ascii="Arial" w:hAnsi="Arial" w:cs="Arial"/>
      <w:sz w:val="16"/>
      <w:szCs w:val="16"/>
      <w:lang w:val="en-US" w:eastAsia="en-US"/>
    </w:rPr>
  </w:style>
  <w:style w:type="paragraph" w:customStyle="1" w:styleId="Caixasdeseleo">
    <w:name w:val="Caixas de seleção"/>
    <w:basedOn w:val="Corpodetexto"/>
    <w:uiPriority w:val="99"/>
    <w:rsid w:val="004B1D81"/>
    <w:pPr>
      <w:jc w:val="center"/>
    </w:pPr>
  </w:style>
  <w:style w:type="paragraph" w:customStyle="1" w:styleId="Caixadeseleo">
    <w:name w:val="Caixa de seleção"/>
    <w:basedOn w:val="Normal"/>
    <w:next w:val="Normal"/>
    <w:uiPriority w:val="99"/>
    <w:rsid w:val="004B1D81"/>
    <w:pPr>
      <w:jc w:val="center"/>
    </w:pPr>
    <w:rPr>
      <w:sz w:val="19"/>
      <w:szCs w:val="19"/>
    </w:rPr>
  </w:style>
  <w:style w:type="character" w:customStyle="1" w:styleId="CaracteredeTextodeCampo">
    <w:name w:val="Caractere de Texto de Campo"/>
    <w:link w:val="Textodocampo"/>
    <w:uiPriority w:val="99"/>
    <w:locked/>
    <w:rsid w:val="004B1D81"/>
  </w:style>
  <w:style w:type="paragraph" w:customStyle="1" w:styleId="Textodocampo">
    <w:name w:val="Texto do campo"/>
    <w:basedOn w:val="Corpodetexto"/>
    <w:next w:val="Normal"/>
    <w:link w:val="CaracteredeTextodeCampo"/>
    <w:uiPriority w:val="99"/>
    <w:rsid w:val="004B1D81"/>
    <w:rPr>
      <w:b/>
    </w:rPr>
  </w:style>
  <w:style w:type="paragraph" w:customStyle="1" w:styleId="Corpodotexto4">
    <w:name w:val="Corpo do texto 4"/>
    <w:basedOn w:val="Normal"/>
    <w:next w:val="Normal"/>
    <w:uiPriority w:val="99"/>
    <w:rsid w:val="004B1D81"/>
    <w:pPr>
      <w:spacing w:after="120"/>
    </w:pPr>
    <w:rPr>
      <w:i/>
      <w:sz w:val="20"/>
      <w:szCs w:val="20"/>
    </w:rPr>
  </w:style>
  <w:style w:type="character" w:customStyle="1" w:styleId="Caraccorpodotexto">
    <w:name w:val="Carac corpo do texto"/>
    <w:basedOn w:val="Fontepargpadro"/>
    <w:uiPriority w:val="99"/>
    <w:rsid w:val="004B1D81"/>
    <w:rPr>
      <w:rFonts w:ascii="Arial" w:hAnsi="Arial" w:cs="Arial"/>
      <w:sz w:val="19"/>
      <w:szCs w:val="19"/>
      <w:lang w:val="en-US" w:eastAsia="en-US"/>
    </w:rPr>
  </w:style>
  <w:style w:type="paragraph" w:styleId="Textodebalo">
    <w:name w:val="Balloon Text"/>
    <w:basedOn w:val="Normal"/>
    <w:link w:val="TextodebaloChar"/>
    <w:uiPriority w:val="99"/>
    <w:rsid w:val="00B547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54716"/>
    <w:rPr>
      <w:rFonts w:ascii="Tahoma" w:hAnsi="Tahoma" w:cs="Tahoma"/>
      <w:sz w:val="16"/>
      <w:szCs w:val="16"/>
      <w:lang w:val="en-US" w:eastAsia="en-US"/>
    </w:rPr>
  </w:style>
  <w:style w:type="character" w:customStyle="1" w:styleId="Caracdotextodocampo">
    <w:name w:val="Carac do texto do campo"/>
    <w:basedOn w:val="Caraccorpodotexto"/>
    <w:uiPriority w:val="99"/>
    <w:rsid w:val="004B1D81"/>
    <w:rPr>
      <w:rFonts w:ascii="Arial" w:hAnsi="Arial" w:cs="Arial"/>
      <w:b/>
      <w:sz w:val="19"/>
      <w:szCs w:val="19"/>
      <w:lang w:val="en-US" w:eastAsia="en-US"/>
    </w:rPr>
  </w:style>
  <w:style w:type="table" w:customStyle="1" w:styleId="Tabelanormal1">
    <w:name w:val="Tabela normal1"/>
    <w:uiPriority w:val="99"/>
    <w:semiHidden/>
    <w:rsid w:val="004B1D81"/>
    <w:rPr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4cjmc\AppData\Roaming\Microsoft\Modelos\Request%20for%20approval%20to%20h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1E3E6-B14A-43FF-B2EC-C16FCC51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approval to hire</Template>
  <TotalTime>387</TotalTime>
  <Pages>2</Pages>
  <Words>396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Just Milanez Coelho</dc:creator>
  <cp:keywords/>
  <dc:description/>
  <cp:lastModifiedBy>LUANA CERETTA DE SOUZA</cp:lastModifiedBy>
  <cp:revision>52</cp:revision>
  <cp:lastPrinted>2015-03-18T18:47:00Z</cp:lastPrinted>
  <dcterms:created xsi:type="dcterms:W3CDTF">2014-03-12T16:30:00Z</dcterms:created>
  <dcterms:modified xsi:type="dcterms:W3CDTF">2017-11-08T18:21:00Z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TC060888521046</vt:lpwstr>
  </property>
</Properties>
</file>