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1A" w:rsidRDefault="00A53CF6" w:rsidP="006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FICHA DE AVALIAÇÃO DE ESTAGIÁRIO</w:t>
      </w:r>
      <w:r w:rsidR="00076467">
        <w:rPr>
          <w:rFonts w:asciiTheme="minorHAnsi" w:hAnsiTheme="minorHAnsi" w:cstheme="minorHAnsi"/>
          <w:b/>
        </w:rPr>
        <w:t xml:space="preserve"> PELO </w:t>
      </w:r>
      <w:r w:rsidR="00663B17">
        <w:rPr>
          <w:rFonts w:asciiTheme="minorHAnsi" w:hAnsiTheme="minorHAnsi" w:cstheme="minorHAnsi"/>
          <w:b/>
        </w:rPr>
        <w:t xml:space="preserve">SUPERVISOR - </w:t>
      </w:r>
      <w:r>
        <w:rPr>
          <w:rFonts w:asciiTheme="minorHAnsi" w:hAnsiTheme="minorHAnsi" w:cstheme="minorHAnsi"/>
          <w:b/>
        </w:rPr>
        <w:t>CARÁTER RESERVADO</w:t>
      </w:r>
    </w:p>
    <w:p w:rsidR="00076467" w:rsidRDefault="00076467" w:rsidP="006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center"/>
        <w:rPr>
          <w:rFonts w:asciiTheme="minorHAnsi" w:hAnsiTheme="minorHAnsi" w:cstheme="minorHAnsi"/>
          <w:b/>
        </w:rPr>
      </w:pPr>
    </w:p>
    <w:p w:rsidR="00076467" w:rsidRPr="00E36288" w:rsidRDefault="00076467" w:rsidP="006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center"/>
        <w:rPr>
          <w:rFonts w:asciiTheme="minorHAnsi" w:hAnsiTheme="minorHAnsi" w:cstheme="minorHAnsi"/>
          <w:sz w:val="16"/>
          <w:szCs w:val="16"/>
        </w:rPr>
      </w:pPr>
    </w:p>
    <w:p w:rsidR="007D6C0E" w:rsidRPr="00E36288" w:rsidRDefault="00E36288" w:rsidP="007D6C0E">
      <w:pPr>
        <w:shd w:val="clear" w:color="auto" w:fill="D9D9D9"/>
        <w:jc w:val="both"/>
        <w:rPr>
          <w:rFonts w:asciiTheme="minorHAnsi" w:hAnsiTheme="minorHAnsi" w:cstheme="minorHAnsi"/>
          <w:b/>
          <w:sz w:val="18"/>
          <w:szCs w:val="18"/>
        </w:rPr>
      </w:pPr>
      <w:r w:rsidRPr="00E36288">
        <w:rPr>
          <w:rFonts w:asciiTheme="minorHAnsi" w:hAnsiTheme="minorHAnsi" w:cstheme="minorHAnsi"/>
          <w:b/>
          <w:sz w:val="18"/>
          <w:szCs w:val="18"/>
        </w:rPr>
        <w:t xml:space="preserve">IDENTIFICAÇÃO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72"/>
        <w:gridCol w:w="4536"/>
      </w:tblGrid>
      <w:tr w:rsidR="0068570E" w:rsidRPr="00A53CF6" w:rsidTr="006469BB"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70E" w:rsidRPr="00A53CF6" w:rsidRDefault="0068570E" w:rsidP="00FD3D7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18"/>
              </w:rPr>
            </w:pPr>
            <w:r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Nome</w:t>
            </w:r>
            <w:r w:rsidR="00E36288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 do estagiário</w:t>
            </w:r>
            <w:r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: </w:t>
            </w:r>
            <w:r w:rsidR="00437547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instrText xml:space="preserve"> FORMTEXT </w:instrText>
            </w:r>
            <w:r w:rsidR="00437547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r>
            <w:r w:rsidR="00437547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fldChar w:fldCharType="separate"/>
            </w:r>
            <w:r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="00437547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fldChar w:fldCharType="end"/>
            </w:r>
          </w:p>
        </w:tc>
      </w:tr>
      <w:tr w:rsidR="0068570E" w:rsidRPr="00A53CF6" w:rsidTr="006469BB"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70E" w:rsidRPr="00A53CF6" w:rsidRDefault="00E36288" w:rsidP="00FD3D7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18"/>
              </w:rPr>
            </w:pPr>
            <w:r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Curso</w:t>
            </w:r>
            <w:r w:rsidR="0068570E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: </w:t>
            </w:r>
            <w:r w:rsidR="00437547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68570E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instrText xml:space="preserve"> FORMTEXT </w:instrText>
            </w:r>
            <w:r w:rsidR="00437547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r>
            <w:r w:rsidR="00437547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fldChar w:fldCharType="separate"/>
            </w:r>
            <w:r w:rsidR="0068570E"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="0068570E"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="0068570E"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="0068570E"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="0068570E"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="00437547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70E" w:rsidRPr="00A53CF6" w:rsidRDefault="00E36288" w:rsidP="00FD3D7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18"/>
              </w:rPr>
            </w:pPr>
            <w:r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Semestre/Ano</w:t>
            </w:r>
            <w:r w:rsidR="0068570E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: </w:t>
            </w:r>
            <w:r w:rsidR="00437547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" w:name="Texto10"/>
            <w:r w:rsidR="0068570E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instrText xml:space="preserve"> FORMTEXT </w:instrText>
            </w:r>
            <w:r w:rsidR="00437547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r>
            <w:r w:rsidR="00437547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fldChar w:fldCharType="separate"/>
            </w:r>
            <w:r w:rsidR="0068570E"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="0068570E"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="0068570E"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="0068570E"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="0068570E"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="00437547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fldChar w:fldCharType="end"/>
            </w:r>
            <w:bookmarkEnd w:id="1"/>
          </w:p>
        </w:tc>
      </w:tr>
      <w:tr w:rsidR="0068570E" w:rsidRPr="00A53CF6" w:rsidTr="006469BB"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70E" w:rsidRPr="00A53CF6" w:rsidRDefault="006E5AC6" w:rsidP="00FD3D7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Concedente</w:t>
            </w:r>
            <w:r w:rsidR="0068570E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: </w:t>
            </w:r>
            <w:r w:rsidR="00437547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68570E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instrText xml:space="preserve"> FORMTEXT </w:instrText>
            </w:r>
            <w:r w:rsidR="00437547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r>
            <w:r w:rsidR="00437547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fldChar w:fldCharType="separate"/>
            </w:r>
            <w:r w:rsidR="0068570E"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="0068570E"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="0068570E"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="0068570E"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="0068570E"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="00437547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fldChar w:fldCharType="end"/>
            </w:r>
          </w:p>
        </w:tc>
      </w:tr>
      <w:tr w:rsidR="006469BB" w:rsidRPr="00A53CF6" w:rsidTr="006469BB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9BB" w:rsidRPr="00A53CF6" w:rsidRDefault="006469BB" w:rsidP="00E3628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18"/>
              </w:rPr>
            </w:pPr>
            <w:r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Área do estágio: </w:t>
            </w:r>
            <w:r w:rsidR="00437547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instrText xml:space="preserve"> FORMTEXT </w:instrText>
            </w:r>
            <w:r w:rsidR="00437547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r>
            <w:r w:rsidR="00437547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fldChar w:fldCharType="separate"/>
            </w:r>
            <w:r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="00437547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fldChar w:fldCharType="end"/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9BB" w:rsidRPr="00A53CF6" w:rsidRDefault="006469BB" w:rsidP="006469BB">
            <w:pPr>
              <w:ind w:left="531" w:hanging="531"/>
              <w:rPr>
                <w:rFonts w:asciiTheme="minorHAnsi" w:hAnsiTheme="minorHAnsi" w:cstheme="minorHAnsi"/>
                <w:b/>
                <w:color w:val="00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Tipo de </w:t>
            </w:r>
            <w:r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estágio: </w:t>
            </w:r>
            <w:r w:rsidR="00437547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instrText xml:space="preserve"> FORMCHECKBOX </w:instrText>
            </w:r>
            <w:r w:rsidR="007D706A"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r>
            <w:r w:rsidR="007D706A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fldChar w:fldCharType="separate"/>
            </w:r>
            <w:r w:rsidR="00437547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fldChar w:fldCharType="end"/>
            </w:r>
            <w:bookmarkEnd w:id="2"/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Obrigatório    </w:t>
            </w:r>
            <w:r w:rsidR="00437547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instrText xml:space="preserve"> FORMCHECKBOX </w:instrText>
            </w:r>
            <w:r w:rsidR="007D706A"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r>
            <w:r w:rsidR="007D706A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fldChar w:fldCharType="separate"/>
            </w:r>
            <w:r w:rsidR="00437547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 Não Obrigatório                 </w:t>
            </w:r>
          </w:p>
        </w:tc>
      </w:tr>
      <w:tr w:rsidR="0068570E" w:rsidRPr="00A53CF6" w:rsidTr="006469BB"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70E" w:rsidRPr="00A53CF6" w:rsidRDefault="0068570E" w:rsidP="00FD3D77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Data inicial de Estágio: </w:t>
            </w:r>
            <w:r w:rsidR="00437547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instrText xml:space="preserve"> FORMTEXT </w:instrText>
            </w:r>
            <w:r w:rsidR="00437547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r>
            <w:r w:rsidR="00437547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fldChar w:fldCharType="separate"/>
            </w:r>
            <w:r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="00437547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70E" w:rsidRPr="00A53CF6" w:rsidRDefault="0068570E" w:rsidP="006469BB">
            <w:pPr>
              <w:ind w:left="-108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Data final de Estágio: </w:t>
            </w:r>
            <w:r w:rsidR="00437547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instrText xml:space="preserve"> FORMTEXT </w:instrText>
            </w:r>
            <w:r w:rsidR="00437547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r>
            <w:r w:rsidR="00437547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fldChar w:fldCharType="separate"/>
            </w:r>
            <w:r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="00437547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fldChar w:fldCharType="end"/>
            </w:r>
          </w:p>
        </w:tc>
      </w:tr>
      <w:tr w:rsidR="0068570E" w:rsidRPr="00A53CF6" w:rsidTr="006469BB"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70E" w:rsidRPr="00A53CF6" w:rsidRDefault="0068570E" w:rsidP="00E36288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Carga horária </w:t>
            </w:r>
            <w:r w:rsidR="00E36288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total</w:t>
            </w:r>
            <w:r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 do Estágio: </w:t>
            </w:r>
            <w:r w:rsidR="00437547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instrText xml:space="preserve"> FORMTEXT </w:instrText>
            </w:r>
            <w:r w:rsidR="00437547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r>
            <w:r w:rsidR="00437547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fldChar w:fldCharType="separate"/>
            </w:r>
            <w:r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="00437547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fldChar w:fldCharType="end"/>
            </w:r>
            <w:r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horas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70E" w:rsidRPr="00A53CF6" w:rsidRDefault="0068570E" w:rsidP="00FD3D77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</w:tr>
      <w:tr w:rsidR="0068570E" w:rsidRPr="00A53CF6" w:rsidTr="006469BB"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70E" w:rsidRPr="00A53CF6" w:rsidRDefault="00E36288" w:rsidP="00E36288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Nome do supervisor </w:t>
            </w:r>
            <w:r w:rsidR="0068570E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do Estágio: </w:t>
            </w:r>
            <w:r w:rsidR="00437547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570E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instrText xml:space="preserve"> FORMTEXT </w:instrText>
            </w:r>
            <w:r w:rsidR="00437547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r>
            <w:r w:rsidR="00437547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fldChar w:fldCharType="separate"/>
            </w:r>
            <w:r w:rsidR="0068570E"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="0068570E"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="0068570E"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="0068570E"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="0068570E"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="00437547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70E" w:rsidRPr="00A53CF6" w:rsidRDefault="0068570E" w:rsidP="00FD3D77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A53CF6">
              <w:rPr>
                <w:rFonts w:asciiTheme="minorHAnsi" w:hAnsiTheme="minorHAnsi" w:cstheme="minorHAnsi"/>
                <w:sz w:val="20"/>
                <w:szCs w:val="18"/>
              </w:rPr>
              <w:t>Registro Profissional</w:t>
            </w:r>
            <w:r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: </w:t>
            </w:r>
            <w:r w:rsidR="00437547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instrText xml:space="preserve"> FORMTEXT </w:instrText>
            </w:r>
            <w:r w:rsidR="00437547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r>
            <w:r w:rsidR="00437547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fldChar w:fldCharType="separate"/>
            </w:r>
            <w:r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="00437547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fldChar w:fldCharType="end"/>
            </w:r>
          </w:p>
        </w:tc>
      </w:tr>
      <w:tr w:rsidR="00E36288" w:rsidRPr="00A53CF6" w:rsidTr="006469BB"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288" w:rsidRPr="00A53CF6" w:rsidRDefault="00E36288" w:rsidP="00E3628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18"/>
              </w:rPr>
            </w:pPr>
            <w:r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Função na Empresa/Instituição: </w:t>
            </w:r>
            <w:r w:rsidR="00437547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instrText xml:space="preserve"> FORMTEXT </w:instrText>
            </w:r>
            <w:r w:rsidR="00437547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r>
            <w:r w:rsidR="00437547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fldChar w:fldCharType="separate"/>
            </w:r>
            <w:r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Pr="00A53CF6">
              <w:rPr>
                <w:rFonts w:asciiTheme="minorHAnsi" w:hAnsiTheme="minorHAnsi" w:cstheme="minorHAnsi"/>
                <w:noProof/>
                <w:color w:val="000000"/>
                <w:sz w:val="20"/>
                <w:szCs w:val="18"/>
              </w:rPr>
              <w:t> </w:t>
            </w:r>
            <w:r w:rsidR="00437547" w:rsidRPr="00A53CF6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fldChar w:fldCharType="end"/>
            </w:r>
          </w:p>
        </w:tc>
      </w:tr>
    </w:tbl>
    <w:p w:rsidR="001862A9" w:rsidRDefault="001862A9" w:rsidP="007D6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6"/>
          <w:szCs w:val="16"/>
        </w:rPr>
      </w:pPr>
    </w:p>
    <w:p w:rsidR="00663B17" w:rsidRPr="00E36288" w:rsidRDefault="00663B17" w:rsidP="007D6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08"/>
        <w:gridCol w:w="2376"/>
        <w:gridCol w:w="6803"/>
        <w:gridCol w:w="143"/>
        <w:gridCol w:w="601"/>
        <w:gridCol w:w="108"/>
        <w:gridCol w:w="34"/>
      </w:tblGrid>
      <w:tr w:rsidR="007D6C0E" w:rsidRPr="00316B26" w:rsidTr="00894AEC">
        <w:trPr>
          <w:gridBefore w:val="2"/>
          <w:wBefore w:w="142" w:type="dxa"/>
          <w:trHeight w:val="340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D6C0E" w:rsidRPr="00316B26" w:rsidRDefault="00B4475F" w:rsidP="00663B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6B2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AVALIAÇÃO </w:t>
            </w:r>
            <w:r w:rsidR="00316B2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  <w:r w:rsidR="00663B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0 a 4</w:t>
            </w:r>
            <w:r w:rsidR="00E652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316B26">
              <w:rPr>
                <w:rFonts w:asciiTheme="minorHAnsi" w:hAnsiTheme="minorHAnsi" w:cstheme="minorHAnsi"/>
                <w:b/>
                <w:sz w:val="18"/>
                <w:szCs w:val="18"/>
              </w:rPr>
              <w:t>= Insatisfat</w:t>
            </w:r>
            <w:r w:rsidR="00E652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ório; </w:t>
            </w:r>
            <w:r w:rsidR="00663B17">
              <w:rPr>
                <w:rFonts w:asciiTheme="minorHAnsi" w:hAnsiTheme="minorHAnsi" w:cstheme="minorHAnsi"/>
                <w:b/>
                <w:sz w:val="18"/>
                <w:szCs w:val="18"/>
              </w:rPr>
              <w:t>5 a 6</w:t>
            </w:r>
            <w:r w:rsidR="00316B2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= Regular;</w:t>
            </w:r>
            <w:r w:rsidR="00E652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663B17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E652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= Bom;  </w:t>
            </w:r>
            <w:r w:rsidR="00663B17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="00316B2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= Muito bom; </w:t>
            </w:r>
            <w:r w:rsidR="00663B17">
              <w:rPr>
                <w:rFonts w:asciiTheme="minorHAnsi" w:hAnsiTheme="minorHAnsi" w:cstheme="minorHAnsi"/>
                <w:b/>
                <w:sz w:val="18"/>
                <w:szCs w:val="18"/>
              </w:rPr>
              <w:t>9 a 10</w:t>
            </w:r>
            <w:r w:rsidR="00316B2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= Excelente </w:t>
            </w:r>
          </w:p>
        </w:tc>
      </w:tr>
      <w:tr w:rsidR="003B29B9" w:rsidRPr="00697053" w:rsidTr="00894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42" w:type="dxa"/>
          <w:wAfter w:w="34" w:type="dxa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A86" w:rsidRPr="00697053" w:rsidRDefault="00E36288" w:rsidP="004479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9705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Assiduidade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A86" w:rsidRPr="00697053" w:rsidRDefault="00F86A86" w:rsidP="00697053">
            <w:pPr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0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Cumprimento </w:t>
            </w:r>
            <w:r w:rsidR="00697053" w:rsidRPr="006970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 horário</w:t>
            </w:r>
            <w:r w:rsidR="003B29B9" w:rsidRPr="006970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de trabalho</w:t>
            </w:r>
            <w:r w:rsidR="00697053" w:rsidRPr="006970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 ausência de faltas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A86" w:rsidRPr="00697053" w:rsidRDefault="00437547" w:rsidP="00495134">
            <w:pPr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0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C442AF" w:rsidRPr="006970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97053"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 w:rsidRPr="006970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C442AF" w:rsidRPr="0069705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C442AF" w:rsidRPr="0069705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C442AF" w:rsidRPr="0069705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C442AF" w:rsidRPr="0069705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C442AF" w:rsidRPr="0069705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970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  <w:tr w:rsidR="00697053" w:rsidRPr="00697053" w:rsidTr="00894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42" w:type="dxa"/>
          <w:wAfter w:w="34" w:type="dxa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053" w:rsidRPr="00697053" w:rsidRDefault="00697053" w:rsidP="004479F9">
            <w:pPr>
              <w:contextualSpacing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9705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Disciplina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053" w:rsidRPr="00697053" w:rsidRDefault="00697053" w:rsidP="00495134">
            <w:pPr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0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Observância das normas e regulamentos internos da Empresa/Instituição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053" w:rsidRPr="00697053" w:rsidRDefault="00437547" w:rsidP="00495134">
            <w:pPr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0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16B26" w:rsidRPr="006970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97053"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 w:rsidRPr="006970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316B26" w:rsidRPr="0069705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316B26" w:rsidRPr="0069705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316B26" w:rsidRPr="0069705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316B26" w:rsidRPr="0069705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316B26" w:rsidRPr="0069705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970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697053" w:rsidRPr="00697053" w:rsidTr="00894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42" w:type="dxa"/>
          <w:wAfter w:w="34" w:type="dxa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053" w:rsidRPr="00697053" w:rsidRDefault="00697053" w:rsidP="004479F9">
            <w:pPr>
              <w:contextualSpacing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9705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Sociabilidade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053" w:rsidRPr="00697053" w:rsidRDefault="00697053" w:rsidP="00697053">
            <w:pPr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0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Facilidade de se integrar com os colegas 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ao </w:t>
            </w:r>
            <w:r w:rsidRPr="006970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ambiente de trabalho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053" w:rsidRPr="00697053" w:rsidRDefault="00437547" w:rsidP="007B0A0B">
            <w:pPr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0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697053" w:rsidRPr="006970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97053"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 w:rsidRPr="006970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697053" w:rsidRPr="0069705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697053" w:rsidRPr="0069705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697053" w:rsidRPr="0069705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697053" w:rsidRPr="0069705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697053" w:rsidRPr="0069705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970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</w:tr>
      <w:tr w:rsidR="00697053" w:rsidRPr="00697053" w:rsidTr="00894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42" w:type="dxa"/>
          <w:wAfter w:w="34" w:type="dxa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053" w:rsidRPr="00697053" w:rsidRDefault="00697053" w:rsidP="004479F9">
            <w:pPr>
              <w:contextualSpacing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Cooperação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053" w:rsidRPr="00697053" w:rsidRDefault="00697053" w:rsidP="00697053">
            <w:pPr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Disposição para cooperar com os colegas e atender prontamente as atividades solicitadas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053" w:rsidRPr="00697053" w:rsidRDefault="00437547" w:rsidP="00495134">
            <w:pPr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0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16B26" w:rsidRPr="006970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97053"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 w:rsidRPr="006970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316B26" w:rsidRPr="0069705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316B26" w:rsidRPr="0069705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316B26" w:rsidRPr="0069705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316B26" w:rsidRPr="0069705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316B26" w:rsidRPr="0069705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970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3B29B9" w:rsidRPr="00697053" w:rsidTr="00894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42" w:type="dxa"/>
          <w:wAfter w:w="34" w:type="dxa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A86" w:rsidRPr="00697053" w:rsidRDefault="00F86A86" w:rsidP="004479F9">
            <w:pPr>
              <w:contextualSpacing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9705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Responsabilidade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A86" w:rsidRPr="00697053" w:rsidRDefault="00697053" w:rsidP="00697053">
            <w:pPr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</w:t>
            </w:r>
            <w:r w:rsidRPr="006970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umprimento das normas de segurança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="00F86A86" w:rsidRPr="006970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zelo pelos equipamentos e bens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A86" w:rsidRPr="00697053" w:rsidRDefault="00437547" w:rsidP="00495134">
            <w:pPr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0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="00C442AF" w:rsidRPr="006970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97053"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 w:rsidRPr="006970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C442AF" w:rsidRPr="0069705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C442AF" w:rsidRPr="0069705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C442AF" w:rsidRPr="0069705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C442AF" w:rsidRPr="0069705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C442AF" w:rsidRPr="0069705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970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</w:tr>
      <w:tr w:rsidR="00B4475F" w:rsidRPr="00E36288" w:rsidTr="00894AEC">
        <w:trPr>
          <w:gridAfter w:val="2"/>
          <w:wAfter w:w="142" w:type="dxa"/>
          <w:trHeight w:val="34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6946"/>
              <w:gridCol w:w="709"/>
            </w:tblGrid>
            <w:tr w:rsidR="00697053" w:rsidRPr="00697053" w:rsidTr="00663B17">
              <w:tc>
                <w:tcPr>
                  <w:tcW w:w="23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97053" w:rsidRPr="00697053" w:rsidRDefault="00627CB2" w:rsidP="00036EF5">
                  <w:pPr>
                    <w:contextualSpacing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Qualidade d</w:t>
                  </w:r>
                  <w:r w:rsidR="00697053" w:rsidRPr="00697053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o trabalho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97053" w:rsidRPr="00697053" w:rsidRDefault="00627CB2" w:rsidP="00036EF5">
                  <w:pPr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Considerar a qualidade do trabalho tendo em vista o que seria desejável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97053" w:rsidRPr="00697053" w:rsidRDefault="00437547" w:rsidP="00036EF5">
                  <w:pPr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69705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r w:rsidR="00697053" w:rsidRPr="0069705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69705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r>
                  <w:r w:rsidRPr="0069705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697053" w:rsidRPr="00697053">
                    <w:rPr>
                      <w:rFonts w:asciiTheme="minorHAnsi" w:hAnsiTheme="minorHAnsi" w:cstheme="minorHAnsi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697053" w:rsidRPr="00697053">
                    <w:rPr>
                      <w:rFonts w:asciiTheme="minorHAnsi" w:hAnsiTheme="minorHAnsi" w:cstheme="minorHAnsi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697053" w:rsidRPr="00697053">
                    <w:rPr>
                      <w:rFonts w:asciiTheme="minorHAnsi" w:hAnsiTheme="minorHAnsi" w:cstheme="minorHAnsi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697053" w:rsidRPr="00697053">
                    <w:rPr>
                      <w:rFonts w:asciiTheme="minorHAnsi" w:hAnsiTheme="minorHAnsi" w:cstheme="minorHAnsi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697053" w:rsidRPr="00697053">
                    <w:rPr>
                      <w:rFonts w:asciiTheme="minorHAnsi" w:hAnsiTheme="minorHAnsi" w:cstheme="minorHAnsi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69705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16B26" w:rsidRPr="00697053" w:rsidTr="00663B17">
              <w:tc>
                <w:tcPr>
                  <w:tcW w:w="23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16B26" w:rsidRPr="00697053" w:rsidRDefault="00316B26" w:rsidP="00663B17">
                  <w:pPr>
                    <w:contextualSpacing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Criatividade</w:t>
                  </w:r>
                  <w:r w:rsidR="00663B17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/iniciativa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16B26" w:rsidRPr="00697053" w:rsidRDefault="00316B26" w:rsidP="00627CB2">
                  <w:pPr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Capacidade de sugerir, projetar ou executar modificações ou inovações</w:t>
                  </w:r>
                  <w:r w:rsidR="00663B1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</w:t>
                  </w:r>
                  <w:r w:rsidR="00663B17" w:rsidRPr="0069705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Capacidade de encontrar soluções necessárias </w:t>
                  </w:r>
                  <w:r w:rsidR="00663B1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de forma independente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16B26" w:rsidRPr="00697053" w:rsidRDefault="00437547" w:rsidP="00036EF5">
                  <w:pPr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69705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="00316B26" w:rsidRPr="0069705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69705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r>
                  <w:r w:rsidRPr="0069705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316B26" w:rsidRPr="00697053">
                    <w:rPr>
                      <w:rFonts w:asciiTheme="minorHAnsi" w:hAnsiTheme="minorHAnsi" w:cstheme="minorHAnsi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316B26" w:rsidRPr="00697053">
                    <w:rPr>
                      <w:rFonts w:asciiTheme="minorHAnsi" w:hAnsiTheme="minorHAnsi" w:cstheme="minorHAnsi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316B26" w:rsidRPr="00697053">
                    <w:rPr>
                      <w:rFonts w:asciiTheme="minorHAnsi" w:hAnsiTheme="minorHAnsi" w:cstheme="minorHAnsi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316B26" w:rsidRPr="00697053">
                    <w:rPr>
                      <w:rFonts w:asciiTheme="minorHAnsi" w:hAnsiTheme="minorHAnsi" w:cstheme="minorHAnsi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316B26" w:rsidRPr="00697053">
                    <w:rPr>
                      <w:rFonts w:asciiTheme="minorHAnsi" w:hAnsiTheme="minorHAnsi" w:cstheme="minorHAnsi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69705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97053" w:rsidRPr="00697053" w:rsidTr="00663B17">
              <w:tc>
                <w:tcPr>
                  <w:tcW w:w="23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97053" w:rsidRPr="00697053" w:rsidRDefault="00697053" w:rsidP="00627CB2">
                  <w:pPr>
                    <w:contextualSpacing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r w:rsidRPr="00697053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Conhecimento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97053" w:rsidRPr="00697053" w:rsidRDefault="00697053" w:rsidP="00627CB2">
                  <w:pPr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69705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Conhecimento</w:t>
                  </w:r>
                  <w:r w:rsidR="00627CB2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demonstrado durante </w:t>
                  </w:r>
                  <w:r w:rsidRPr="0069705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a realização das atividades </w:t>
                  </w:r>
                  <w:r w:rsidR="00627CB2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programadas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97053" w:rsidRPr="00697053" w:rsidRDefault="00437547" w:rsidP="00036EF5">
                  <w:pPr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69705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 w:rsidR="00697053" w:rsidRPr="0069705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69705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r>
                  <w:r w:rsidRPr="0069705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697053" w:rsidRPr="00697053">
                    <w:rPr>
                      <w:rFonts w:asciiTheme="minorHAnsi" w:hAnsiTheme="minorHAnsi" w:cstheme="minorHAnsi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697053" w:rsidRPr="00697053">
                    <w:rPr>
                      <w:rFonts w:asciiTheme="minorHAnsi" w:hAnsiTheme="minorHAnsi" w:cstheme="minorHAnsi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697053" w:rsidRPr="00697053">
                    <w:rPr>
                      <w:rFonts w:asciiTheme="minorHAnsi" w:hAnsiTheme="minorHAnsi" w:cstheme="minorHAnsi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697053" w:rsidRPr="00697053">
                    <w:rPr>
                      <w:rFonts w:asciiTheme="minorHAnsi" w:hAnsiTheme="minorHAnsi" w:cstheme="minorHAnsi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697053" w:rsidRPr="00697053">
                    <w:rPr>
                      <w:rFonts w:asciiTheme="minorHAnsi" w:hAnsiTheme="minorHAnsi" w:cstheme="minorHAnsi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69705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97053" w:rsidRPr="00697053" w:rsidTr="00663B17">
              <w:tc>
                <w:tcPr>
                  <w:tcW w:w="23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97053" w:rsidRPr="00697053" w:rsidRDefault="00697053" w:rsidP="00036EF5">
                  <w:pPr>
                    <w:contextualSpacing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r w:rsidRPr="00697053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Motivação para aprendizagem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97053" w:rsidRPr="00697053" w:rsidRDefault="00627CB2" w:rsidP="00036EF5">
                  <w:pPr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Disposição</w:t>
                  </w:r>
                  <w:r w:rsidR="00697053" w:rsidRPr="0069705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para adquirir novos conhecimentos, curiosidade sobre as atividades a desenvolver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97053" w:rsidRPr="00697053" w:rsidRDefault="00437547" w:rsidP="00036EF5">
                  <w:pPr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69705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="00697053" w:rsidRPr="0069705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69705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r>
                  <w:r w:rsidRPr="0069705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697053" w:rsidRPr="00697053">
                    <w:rPr>
                      <w:rFonts w:asciiTheme="minorHAnsi" w:hAnsiTheme="minorHAnsi" w:cstheme="minorHAnsi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697053" w:rsidRPr="00697053">
                    <w:rPr>
                      <w:rFonts w:asciiTheme="minorHAnsi" w:hAnsiTheme="minorHAnsi" w:cstheme="minorHAnsi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697053" w:rsidRPr="00697053">
                    <w:rPr>
                      <w:rFonts w:asciiTheme="minorHAnsi" w:hAnsiTheme="minorHAnsi" w:cstheme="minorHAnsi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697053" w:rsidRPr="00697053">
                    <w:rPr>
                      <w:rFonts w:asciiTheme="minorHAnsi" w:hAnsiTheme="minorHAnsi" w:cstheme="minorHAnsi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697053" w:rsidRPr="00697053">
                    <w:rPr>
                      <w:rFonts w:asciiTheme="minorHAnsi" w:hAnsiTheme="minorHAnsi" w:cstheme="minorHAnsi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69705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97053" w:rsidRPr="00697053" w:rsidTr="00663B17">
              <w:tc>
                <w:tcPr>
                  <w:tcW w:w="23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97053" w:rsidRPr="00697053" w:rsidRDefault="00697053" w:rsidP="00036EF5">
                  <w:pPr>
                    <w:contextualSpacing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r w:rsidRPr="00697053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Ética profissional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97053" w:rsidRPr="00697053" w:rsidRDefault="00697053" w:rsidP="00036EF5">
                  <w:pPr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69705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Discrição com realização aos assuntos relacionados às atividades do Estágio. Cumprimento de normas e deveres.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97053" w:rsidRPr="00697053" w:rsidRDefault="00437547" w:rsidP="00036EF5">
                  <w:pPr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69705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 w:rsidR="00697053" w:rsidRPr="0069705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69705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r>
                  <w:r w:rsidRPr="0069705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697053" w:rsidRPr="00697053">
                    <w:rPr>
                      <w:rFonts w:asciiTheme="minorHAnsi" w:hAnsiTheme="minorHAnsi" w:cstheme="minorHAnsi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697053" w:rsidRPr="00697053">
                    <w:rPr>
                      <w:rFonts w:asciiTheme="minorHAnsi" w:hAnsiTheme="minorHAnsi" w:cstheme="minorHAnsi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697053" w:rsidRPr="00697053">
                    <w:rPr>
                      <w:rFonts w:asciiTheme="minorHAnsi" w:hAnsiTheme="minorHAnsi" w:cstheme="minorHAnsi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697053" w:rsidRPr="00697053">
                    <w:rPr>
                      <w:rFonts w:asciiTheme="minorHAnsi" w:hAnsiTheme="minorHAnsi" w:cstheme="minorHAnsi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697053" w:rsidRPr="00697053">
                    <w:rPr>
                      <w:rFonts w:asciiTheme="minorHAnsi" w:hAnsiTheme="minorHAnsi" w:cstheme="minorHAnsi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69705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16B26" w:rsidRPr="00697053" w:rsidTr="00663B17">
              <w:tc>
                <w:tcPr>
                  <w:tcW w:w="23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16B26" w:rsidRPr="00697053" w:rsidRDefault="00663B17" w:rsidP="00894AEC">
                  <w:pPr>
                    <w:contextualSpacing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NOTA (</w:t>
                  </w:r>
                  <w:r w:rsidR="00894AEC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 xml:space="preserve">MÉDIA DE </w:t>
                  </w:r>
                  <w:r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 xml:space="preserve">PONTOS) 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16B26" w:rsidRPr="00697053" w:rsidRDefault="00316B26" w:rsidP="00036EF5">
                  <w:pPr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16B26" w:rsidRPr="00697053" w:rsidRDefault="00437547" w:rsidP="00036EF5">
                  <w:pPr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69705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="00316B26" w:rsidRPr="0069705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69705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r>
                  <w:r w:rsidRPr="0069705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316B26" w:rsidRPr="00697053">
                    <w:rPr>
                      <w:rFonts w:asciiTheme="minorHAnsi" w:hAnsiTheme="minorHAnsi" w:cstheme="minorHAnsi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316B26" w:rsidRPr="00697053">
                    <w:rPr>
                      <w:rFonts w:asciiTheme="minorHAnsi" w:hAnsiTheme="minorHAnsi" w:cstheme="minorHAnsi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316B26" w:rsidRPr="00697053">
                    <w:rPr>
                      <w:rFonts w:asciiTheme="minorHAnsi" w:hAnsiTheme="minorHAnsi" w:cstheme="minorHAnsi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316B26" w:rsidRPr="00697053">
                    <w:rPr>
                      <w:rFonts w:asciiTheme="minorHAnsi" w:hAnsiTheme="minorHAnsi" w:cstheme="minorHAnsi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316B26" w:rsidRPr="00697053">
                    <w:rPr>
                      <w:rFonts w:asciiTheme="minorHAnsi" w:hAnsiTheme="minorHAnsi" w:cstheme="minorHAnsi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69705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B4475F" w:rsidRPr="00E36288" w:rsidRDefault="00B4475F" w:rsidP="004479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4C21" w:rsidRPr="00E36288" w:rsidTr="00894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34" w:type="dxa"/>
          <w:wAfter w:w="886" w:type="dxa"/>
        </w:trPr>
        <w:tc>
          <w:tcPr>
            <w:tcW w:w="9287" w:type="dxa"/>
            <w:gridSpan w:val="3"/>
          </w:tcPr>
          <w:p w:rsidR="001862A9" w:rsidRPr="00E36288" w:rsidRDefault="001862A9" w:rsidP="00867515">
            <w:pPr>
              <w:pStyle w:val="Cabealho"/>
              <w:tabs>
                <w:tab w:val="left" w:pos="0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</w:tbl>
    <w:p w:rsidR="004479F9" w:rsidRDefault="004479F9" w:rsidP="00B4475F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9287"/>
        <w:gridCol w:w="744"/>
      </w:tblGrid>
      <w:tr w:rsidR="0043433D" w:rsidRPr="00E36288" w:rsidTr="00E22E56">
        <w:trPr>
          <w:trHeight w:val="340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3433D" w:rsidRPr="00E36288" w:rsidRDefault="00E22E56" w:rsidP="00E22E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OBSERVAÇÃO DO SUPERVISOR DE ESTÁGIO</w:t>
            </w:r>
          </w:p>
        </w:tc>
      </w:tr>
      <w:tr w:rsidR="0043433D" w:rsidRPr="00E36288" w:rsidTr="00BC0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744" w:type="dxa"/>
        </w:trPr>
        <w:tc>
          <w:tcPr>
            <w:tcW w:w="9287" w:type="dxa"/>
          </w:tcPr>
          <w:p w:rsidR="0043433D" w:rsidRPr="00E36288" w:rsidRDefault="00437547" w:rsidP="00BC01E9">
            <w:pPr>
              <w:pStyle w:val="Cabealho"/>
              <w:tabs>
                <w:tab w:val="left" w:pos="0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362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3433D" w:rsidRPr="00E362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362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r>
            <w:r w:rsidRPr="00E362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fldChar w:fldCharType="separate"/>
            </w:r>
            <w:r w:rsidR="0043433D" w:rsidRPr="00E36288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 </w:t>
            </w:r>
            <w:r w:rsidR="0043433D" w:rsidRPr="00E36288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 </w:t>
            </w:r>
            <w:r w:rsidR="0043433D" w:rsidRPr="00E36288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 </w:t>
            </w:r>
            <w:r w:rsidR="0043433D" w:rsidRPr="00E36288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 </w:t>
            </w:r>
            <w:r w:rsidR="0043433D" w:rsidRPr="00E36288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 </w:t>
            </w:r>
            <w:r w:rsidRPr="00E362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506F9D" w:rsidRDefault="00506F9D" w:rsidP="00813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076467" w:rsidRDefault="00076467" w:rsidP="00813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9C7842" w:rsidRPr="00E36288" w:rsidRDefault="001F778B" w:rsidP="00813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36288">
        <w:rPr>
          <w:rFonts w:asciiTheme="minorHAnsi" w:hAnsiTheme="minorHAnsi" w:cstheme="minorHAnsi"/>
          <w:sz w:val="18"/>
          <w:szCs w:val="18"/>
        </w:rPr>
        <w:t>Nos termos da Lei n.</w:t>
      </w:r>
      <w:r w:rsidR="009C7842" w:rsidRPr="00E36288">
        <w:rPr>
          <w:rFonts w:asciiTheme="minorHAnsi" w:hAnsiTheme="minorHAnsi" w:cstheme="minorHAnsi"/>
          <w:sz w:val="18"/>
          <w:szCs w:val="18"/>
        </w:rPr>
        <w:t xml:space="preserve"> 11.788, de 25/09/2008</w:t>
      </w:r>
      <w:r w:rsidR="00060681" w:rsidRPr="00E36288">
        <w:rPr>
          <w:rFonts w:asciiTheme="minorHAnsi" w:hAnsiTheme="minorHAnsi" w:cstheme="minorHAnsi"/>
          <w:sz w:val="18"/>
          <w:szCs w:val="18"/>
        </w:rPr>
        <w:t xml:space="preserve"> a</w:t>
      </w:r>
      <w:r w:rsidR="009C7842" w:rsidRPr="00E36288">
        <w:rPr>
          <w:rFonts w:asciiTheme="minorHAnsi" w:hAnsiTheme="minorHAnsi" w:cstheme="minorHAnsi"/>
          <w:sz w:val="18"/>
          <w:szCs w:val="18"/>
        </w:rPr>
        <w:t xml:space="preserve"> </w:t>
      </w:r>
      <w:r w:rsidRPr="00E36288">
        <w:rPr>
          <w:rFonts w:asciiTheme="minorHAnsi" w:hAnsiTheme="minorHAnsi" w:cstheme="minorHAnsi"/>
          <w:sz w:val="18"/>
          <w:szCs w:val="18"/>
        </w:rPr>
        <w:t>C</w:t>
      </w:r>
      <w:r w:rsidR="00060681" w:rsidRPr="00E36288">
        <w:rPr>
          <w:rFonts w:asciiTheme="minorHAnsi" w:hAnsiTheme="minorHAnsi" w:cstheme="minorHAnsi"/>
          <w:sz w:val="18"/>
          <w:szCs w:val="18"/>
        </w:rPr>
        <w:t>oncedente, representad</w:t>
      </w:r>
      <w:r w:rsidR="00546494" w:rsidRPr="00E36288">
        <w:rPr>
          <w:rFonts w:asciiTheme="minorHAnsi" w:hAnsiTheme="minorHAnsi" w:cstheme="minorHAnsi"/>
          <w:sz w:val="18"/>
          <w:szCs w:val="18"/>
        </w:rPr>
        <w:t>a</w:t>
      </w:r>
      <w:r w:rsidR="00060681" w:rsidRPr="00E36288">
        <w:rPr>
          <w:rFonts w:asciiTheme="minorHAnsi" w:hAnsiTheme="minorHAnsi" w:cstheme="minorHAnsi"/>
          <w:sz w:val="18"/>
          <w:szCs w:val="18"/>
        </w:rPr>
        <w:t xml:space="preserve"> pelo </w:t>
      </w:r>
      <w:r w:rsidRPr="00E36288">
        <w:rPr>
          <w:rFonts w:asciiTheme="minorHAnsi" w:hAnsiTheme="minorHAnsi" w:cstheme="minorHAnsi"/>
          <w:sz w:val="18"/>
          <w:szCs w:val="18"/>
        </w:rPr>
        <w:t>S</w:t>
      </w:r>
      <w:r w:rsidR="00060681" w:rsidRPr="00E36288">
        <w:rPr>
          <w:rFonts w:asciiTheme="minorHAnsi" w:hAnsiTheme="minorHAnsi" w:cstheme="minorHAnsi"/>
          <w:sz w:val="18"/>
          <w:szCs w:val="18"/>
        </w:rPr>
        <w:t xml:space="preserve">upervisor de </w:t>
      </w:r>
      <w:r w:rsidRPr="00E36288">
        <w:rPr>
          <w:rFonts w:asciiTheme="minorHAnsi" w:hAnsiTheme="minorHAnsi" w:cstheme="minorHAnsi"/>
          <w:sz w:val="18"/>
          <w:szCs w:val="18"/>
        </w:rPr>
        <w:t>E</w:t>
      </w:r>
      <w:r w:rsidR="00060681" w:rsidRPr="00E36288">
        <w:rPr>
          <w:rFonts w:asciiTheme="minorHAnsi" w:hAnsiTheme="minorHAnsi" w:cstheme="minorHAnsi"/>
          <w:sz w:val="18"/>
          <w:szCs w:val="18"/>
        </w:rPr>
        <w:t>stágio</w:t>
      </w:r>
      <w:r w:rsidR="009C7842" w:rsidRPr="00E36288">
        <w:rPr>
          <w:rFonts w:asciiTheme="minorHAnsi" w:hAnsiTheme="minorHAnsi" w:cstheme="minorHAnsi"/>
          <w:sz w:val="18"/>
          <w:szCs w:val="18"/>
        </w:rPr>
        <w:t xml:space="preserve"> acima qualificado</w:t>
      </w:r>
      <w:r w:rsidR="00261D25" w:rsidRPr="00E36288">
        <w:rPr>
          <w:rFonts w:asciiTheme="minorHAnsi" w:hAnsiTheme="minorHAnsi" w:cstheme="minorHAnsi"/>
          <w:sz w:val="18"/>
          <w:szCs w:val="18"/>
        </w:rPr>
        <w:t>,</w:t>
      </w:r>
      <w:r w:rsidR="009C7842" w:rsidRPr="00E36288">
        <w:rPr>
          <w:rFonts w:asciiTheme="minorHAnsi" w:hAnsiTheme="minorHAnsi" w:cstheme="minorHAnsi"/>
          <w:sz w:val="18"/>
          <w:szCs w:val="18"/>
        </w:rPr>
        <w:t xml:space="preserve"> declara o término do período de </w:t>
      </w:r>
      <w:r w:rsidR="00CB4A34" w:rsidRPr="00E36288">
        <w:rPr>
          <w:rFonts w:asciiTheme="minorHAnsi" w:hAnsiTheme="minorHAnsi" w:cstheme="minorHAnsi"/>
          <w:sz w:val="18"/>
          <w:szCs w:val="18"/>
        </w:rPr>
        <w:t>E</w:t>
      </w:r>
      <w:r w:rsidR="009C7842" w:rsidRPr="00E36288">
        <w:rPr>
          <w:rFonts w:asciiTheme="minorHAnsi" w:hAnsiTheme="minorHAnsi" w:cstheme="minorHAnsi"/>
          <w:sz w:val="18"/>
          <w:szCs w:val="18"/>
        </w:rPr>
        <w:t>stágio</w:t>
      </w:r>
      <w:r w:rsidR="00E22E56">
        <w:rPr>
          <w:rFonts w:asciiTheme="minorHAnsi" w:hAnsiTheme="minorHAnsi" w:cstheme="minorHAnsi"/>
          <w:sz w:val="18"/>
          <w:szCs w:val="1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21"/>
      </w:tblGrid>
      <w:tr w:rsidR="00506F9D" w:rsidRPr="00E36288" w:rsidTr="00A53CF6">
        <w:trPr>
          <w:cantSplit/>
        </w:trPr>
        <w:tc>
          <w:tcPr>
            <w:tcW w:w="10137" w:type="dxa"/>
            <w:shd w:val="clear" w:color="auto" w:fill="auto"/>
          </w:tcPr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65"/>
            </w:tblGrid>
            <w:tr w:rsidR="00506F9D" w:rsidRPr="00E36288" w:rsidTr="00A53CF6">
              <w:trPr>
                <w:trHeight w:val="34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06F9D" w:rsidRPr="00E36288" w:rsidRDefault="00506F9D" w:rsidP="0017148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 w:cstheme="minorHAnsi"/>
                      <w:sz w:val="16"/>
                    </w:rPr>
                  </w:pPr>
                </w:p>
              </w:tc>
            </w:tr>
          </w:tbl>
          <w:p w:rsidR="00A53CF6" w:rsidRDefault="00437547" w:rsidP="00A53C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3628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A53CF6" w:rsidRPr="00E3628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E36288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E3628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="00A53CF6" w:rsidRPr="00E36288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="00A53CF6" w:rsidRPr="00E36288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="00A53CF6" w:rsidRPr="00E36288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="00A53CF6" w:rsidRPr="00E36288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="00A53CF6" w:rsidRPr="00E36288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E3628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r w:rsidR="00506F9D" w:rsidRPr="00E36288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E3628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506F9D" w:rsidRPr="00E3628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E36288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E3628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="00506F9D" w:rsidRPr="00E36288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="00506F9D" w:rsidRPr="00E36288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="00506F9D" w:rsidRPr="00E36288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="00506F9D" w:rsidRPr="00E36288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="00506F9D" w:rsidRPr="00E36288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E3628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r w:rsidR="00A53CF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de </w:t>
            </w:r>
            <w:r w:rsidRPr="00E3628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A53CF6" w:rsidRPr="00E3628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E36288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E3628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="00A53CF6" w:rsidRPr="00E36288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="00A53CF6" w:rsidRPr="00E36288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="00A53CF6" w:rsidRPr="00E36288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="00A53CF6" w:rsidRPr="00E36288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="00A53CF6" w:rsidRPr="00E36288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E3628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r w:rsidR="00A53CF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de </w:t>
            </w:r>
            <w:r w:rsidRPr="00E3628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A53CF6" w:rsidRPr="00E3628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E36288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E3628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="00A53CF6" w:rsidRPr="00E36288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="00A53CF6" w:rsidRPr="00E36288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="00A53CF6" w:rsidRPr="00E36288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="00A53CF6" w:rsidRPr="00E36288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="00A53CF6" w:rsidRPr="00E36288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E3628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r w:rsidR="0007646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:rsidR="00A53CF6" w:rsidRDefault="00A53CF6" w:rsidP="00A53C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A53CF6" w:rsidRDefault="00A53CF6" w:rsidP="00A53C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A53CF6" w:rsidRDefault="00A53CF6" w:rsidP="00A53C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A53CF6" w:rsidRDefault="00A53CF6" w:rsidP="00A53C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A53CF6" w:rsidRPr="00E22E56" w:rsidRDefault="00A53CF6" w:rsidP="00A53C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E22E56">
              <w:rPr>
                <w:rFonts w:asciiTheme="minorHAnsi" w:hAnsiTheme="minorHAnsi" w:cstheme="minorHAnsi"/>
                <w:sz w:val="18"/>
                <w:szCs w:val="16"/>
              </w:rPr>
              <w:t>__________________________________</w:t>
            </w:r>
          </w:p>
          <w:p w:rsidR="00506F9D" w:rsidRDefault="00A53CF6" w:rsidP="00A53CF6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SUPERVISOR DO ESTÁGIO – CONCEDENTE</w:t>
            </w:r>
          </w:p>
          <w:p w:rsidR="00A53CF6" w:rsidRPr="00E36288" w:rsidRDefault="00A53CF6" w:rsidP="00A53C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Carimbo e assinatura</w:t>
            </w:r>
          </w:p>
        </w:tc>
      </w:tr>
      <w:tr w:rsidR="00A53CF6" w:rsidRPr="00E22E56" w:rsidTr="00A53CF6">
        <w:trPr>
          <w:cantSplit/>
        </w:trPr>
        <w:tc>
          <w:tcPr>
            <w:tcW w:w="10137" w:type="dxa"/>
            <w:shd w:val="clear" w:color="auto" w:fill="auto"/>
          </w:tcPr>
          <w:p w:rsidR="00A53CF6" w:rsidRPr="00E22E56" w:rsidRDefault="00A53CF6" w:rsidP="00E22E5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032E2C" w:rsidRPr="00E36288" w:rsidRDefault="00032E2C" w:rsidP="00506F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0"/>
        </w:rPr>
      </w:pPr>
    </w:p>
    <w:sectPr w:rsidR="00032E2C" w:rsidRPr="00E36288" w:rsidSect="00775175">
      <w:headerReference w:type="default" r:id="rId7"/>
      <w:footerReference w:type="default" r:id="rId8"/>
      <w:pgSz w:w="11906" w:h="16838" w:code="9"/>
      <w:pgMar w:top="851" w:right="851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1BB" w:rsidRDefault="000E61BB" w:rsidP="008C0344">
      <w:r>
        <w:separator/>
      </w:r>
    </w:p>
  </w:endnote>
  <w:endnote w:type="continuationSeparator" w:id="0">
    <w:p w:rsidR="000E61BB" w:rsidRDefault="000E61BB" w:rsidP="008C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C" w:rsidRPr="00E1681E" w:rsidRDefault="00F0065C" w:rsidP="00F0065C">
    <w:pPr>
      <w:autoSpaceDE w:val="0"/>
      <w:autoSpaceDN w:val="0"/>
      <w:adjustRightInd w:val="0"/>
      <w:jc w:val="center"/>
      <w:rPr>
        <w:rFonts w:asciiTheme="minorHAnsi" w:hAnsiTheme="minorHAnsi" w:cstheme="minorHAnsi"/>
        <w:bCs/>
        <w:color w:val="7F7F7F"/>
        <w:sz w:val="16"/>
        <w:szCs w:val="16"/>
      </w:rPr>
    </w:pPr>
    <w:r w:rsidRPr="00E1681E">
      <w:rPr>
        <w:rFonts w:asciiTheme="minorHAnsi" w:hAnsiTheme="minorHAnsi" w:cstheme="minorHAnsi"/>
        <w:bCs/>
        <w:color w:val="7F7F7F"/>
        <w:sz w:val="16"/>
      </w:rPr>
      <w:t xml:space="preserve">Universidade do Estado de Santa Catarina </w:t>
    </w:r>
    <w:r w:rsidRPr="00E1681E">
      <w:rPr>
        <w:rFonts w:asciiTheme="minorHAnsi" w:hAnsiTheme="minorHAnsi" w:cstheme="minorHAnsi"/>
        <w:color w:val="7F7F7F"/>
        <w:sz w:val="16"/>
        <w:szCs w:val="20"/>
      </w:rPr>
      <w:sym w:font="Wingdings 2" w:char="F096"/>
    </w:r>
    <w:r w:rsidRPr="00E1681E">
      <w:rPr>
        <w:rFonts w:asciiTheme="minorHAnsi" w:hAnsiTheme="minorHAnsi" w:cstheme="minorHAnsi"/>
        <w:bCs/>
        <w:color w:val="7F7F7F"/>
        <w:sz w:val="16"/>
      </w:rPr>
      <w:t>Centro de Educação Superior da Região Sul</w:t>
    </w:r>
    <w:r w:rsidRPr="00E1681E">
      <w:rPr>
        <w:rFonts w:asciiTheme="minorHAnsi" w:hAnsiTheme="minorHAnsi" w:cstheme="minorHAnsi"/>
        <w:color w:val="7F7F7F"/>
        <w:sz w:val="16"/>
        <w:szCs w:val="20"/>
      </w:rPr>
      <w:sym w:font="Wingdings 2" w:char="F096"/>
    </w:r>
    <w:r>
      <w:rPr>
        <w:rFonts w:asciiTheme="minorHAnsi" w:hAnsiTheme="minorHAnsi" w:cstheme="minorHAnsi"/>
        <w:color w:val="7F7F7F"/>
        <w:sz w:val="16"/>
        <w:szCs w:val="20"/>
      </w:rPr>
      <w:t xml:space="preserve"> </w:t>
    </w:r>
    <w:r w:rsidRPr="00E1681E">
      <w:rPr>
        <w:rFonts w:asciiTheme="minorHAnsi" w:hAnsiTheme="minorHAnsi" w:cstheme="minorHAnsi"/>
        <w:bCs/>
        <w:color w:val="7F7F7F"/>
        <w:sz w:val="16"/>
        <w:szCs w:val="16"/>
      </w:rPr>
      <w:t>Coordenação de Estágios</w:t>
    </w:r>
  </w:p>
  <w:p w:rsidR="00F0065C" w:rsidRPr="00E1681E" w:rsidRDefault="00F0065C" w:rsidP="00F0065C">
    <w:pPr>
      <w:pStyle w:val="Rodap"/>
      <w:jc w:val="center"/>
      <w:rPr>
        <w:rFonts w:asciiTheme="minorHAnsi" w:hAnsiTheme="minorHAnsi" w:cstheme="minorHAnsi"/>
        <w:color w:val="7F7F7F"/>
        <w:sz w:val="16"/>
        <w:szCs w:val="20"/>
      </w:rPr>
    </w:pPr>
    <w:r w:rsidRPr="00E1681E">
      <w:rPr>
        <w:rFonts w:asciiTheme="minorHAnsi" w:hAnsiTheme="minorHAnsi" w:cstheme="minorHAnsi"/>
        <w:color w:val="7F7F7F"/>
        <w:sz w:val="16"/>
        <w:szCs w:val="20"/>
      </w:rPr>
      <w:t>Rua Coronel Fernandes Martins, 270</w:t>
    </w:r>
    <w:r w:rsidRPr="00E1681E">
      <w:rPr>
        <w:rFonts w:asciiTheme="minorHAnsi" w:hAnsiTheme="minorHAnsi" w:cstheme="minorHAnsi"/>
        <w:color w:val="7F7F7F"/>
        <w:sz w:val="16"/>
        <w:szCs w:val="20"/>
      </w:rPr>
      <w:sym w:font="Wingdings 2" w:char="F096"/>
    </w:r>
    <w:r w:rsidRPr="00E1681E">
      <w:rPr>
        <w:rFonts w:asciiTheme="minorHAnsi" w:hAnsiTheme="minorHAnsi" w:cstheme="minorHAnsi"/>
        <w:color w:val="7F7F7F"/>
        <w:sz w:val="16"/>
        <w:szCs w:val="20"/>
      </w:rPr>
      <w:t xml:space="preserve"> Bairro Progresso </w:t>
    </w:r>
    <w:r w:rsidRPr="00E1681E">
      <w:rPr>
        <w:rFonts w:asciiTheme="minorHAnsi" w:hAnsiTheme="minorHAnsi" w:cstheme="minorHAnsi"/>
        <w:color w:val="7F7F7F"/>
        <w:sz w:val="16"/>
        <w:szCs w:val="20"/>
      </w:rPr>
      <w:sym w:font="Wingdings 2" w:char="F096"/>
    </w:r>
    <w:r w:rsidRPr="00E1681E">
      <w:rPr>
        <w:rFonts w:asciiTheme="minorHAnsi" w:hAnsiTheme="minorHAnsi" w:cstheme="minorHAnsi"/>
        <w:color w:val="7F7F7F"/>
        <w:sz w:val="16"/>
        <w:szCs w:val="20"/>
      </w:rPr>
      <w:t xml:space="preserve"> Laguna </w:t>
    </w:r>
    <w:r w:rsidRPr="00E1681E">
      <w:rPr>
        <w:rFonts w:asciiTheme="minorHAnsi" w:hAnsiTheme="minorHAnsi" w:cstheme="minorHAnsi"/>
        <w:color w:val="7F7F7F"/>
        <w:sz w:val="16"/>
        <w:szCs w:val="20"/>
      </w:rPr>
      <w:sym w:font="Wingdings 2" w:char="F096"/>
    </w:r>
    <w:r w:rsidRPr="00E1681E">
      <w:rPr>
        <w:rFonts w:asciiTheme="minorHAnsi" w:hAnsiTheme="minorHAnsi" w:cstheme="minorHAnsi"/>
        <w:color w:val="7F7F7F"/>
        <w:sz w:val="16"/>
        <w:szCs w:val="20"/>
      </w:rPr>
      <w:t xml:space="preserve"> SC</w:t>
    </w:r>
  </w:p>
  <w:p w:rsidR="00F0065C" w:rsidRPr="00A476E1" w:rsidRDefault="00F0065C" w:rsidP="00F0065C">
    <w:pPr>
      <w:pStyle w:val="Rodap"/>
      <w:jc w:val="center"/>
      <w:rPr>
        <w:rFonts w:asciiTheme="minorHAnsi" w:hAnsiTheme="minorHAnsi" w:cstheme="minorHAnsi"/>
        <w:color w:val="7F7F7F"/>
        <w:sz w:val="20"/>
        <w:lang w:val="fr-FR"/>
      </w:rPr>
    </w:pPr>
    <w:r w:rsidRPr="00A476E1">
      <w:rPr>
        <w:rFonts w:asciiTheme="minorHAnsi" w:hAnsiTheme="minorHAnsi" w:cstheme="minorHAnsi"/>
        <w:color w:val="7F7F7F"/>
        <w:sz w:val="16"/>
        <w:szCs w:val="20"/>
        <w:lang w:val="fr-FR"/>
      </w:rPr>
      <w:t xml:space="preserve">CEP 88790-000 </w:t>
    </w:r>
    <w:r w:rsidRPr="00E1681E">
      <w:rPr>
        <w:rFonts w:asciiTheme="minorHAnsi" w:hAnsiTheme="minorHAnsi" w:cstheme="minorHAnsi"/>
        <w:color w:val="7F7F7F"/>
        <w:sz w:val="16"/>
        <w:szCs w:val="20"/>
      </w:rPr>
      <w:sym w:font="Wingdings 2" w:char="F096"/>
    </w:r>
    <w:r w:rsidRPr="00A476E1">
      <w:rPr>
        <w:rFonts w:asciiTheme="minorHAnsi" w:hAnsiTheme="minorHAnsi" w:cstheme="minorHAnsi"/>
        <w:color w:val="7F7F7F"/>
        <w:sz w:val="16"/>
        <w:szCs w:val="20"/>
        <w:lang w:val="fr-FR"/>
      </w:rPr>
      <w:t xml:space="preserve"> Fone/Fax (48) 36477916 </w:t>
    </w:r>
    <w:r w:rsidRPr="00E1681E">
      <w:rPr>
        <w:rFonts w:asciiTheme="minorHAnsi" w:hAnsiTheme="minorHAnsi" w:cstheme="minorHAnsi"/>
        <w:color w:val="7F7F7F"/>
        <w:sz w:val="16"/>
        <w:szCs w:val="20"/>
      </w:rPr>
      <w:sym w:font="Wingdings 2" w:char="F096"/>
    </w:r>
    <w:r w:rsidRPr="00A476E1">
      <w:rPr>
        <w:rFonts w:asciiTheme="minorHAnsi" w:hAnsiTheme="minorHAnsi" w:cstheme="minorHAnsi"/>
        <w:color w:val="7F7F7F"/>
        <w:sz w:val="16"/>
        <w:szCs w:val="20"/>
        <w:lang w:val="fr-FR"/>
      </w:rPr>
      <w:t xml:space="preserve"> www.ceres.udesc.br</w:t>
    </w:r>
  </w:p>
  <w:p w:rsidR="00256102" w:rsidRPr="00F0065C" w:rsidRDefault="00256102" w:rsidP="00F0065C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1BB" w:rsidRDefault="000E61BB" w:rsidP="008C0344">
      <w:r>
        <w:separator/>
      </w:r>
    </w:p>
  </w:footnote>
  <w:footnote w:type="continuationSeparator" w:id="0">
    <w:p w:rsidR="000E61BB" w:rsidRDefault="000E61BB" w:rsidP="008C0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2DC" w:rsidRDefault="00076467" w:rsidP="00A812DC">
    <w:pPr>
      <w:autoSpaceDE w:val="0"/>
      <w:autoSpaceDN w:val="0"/>
      <w:adjustRightInd w:val="0"/>
      <w:ind w:left="170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6984365</wp:posOffset>
              </wp:positionH>
              <wp:positionV relativeFrom="page">
                <wp:posOffset>5555615</wp:posOffset>
              </wp:positionV>
              <wp:extent cx="429895" cy="329565"/>
              <wp:effectExtent l="0" t="0" r="0" b="0"/>
              <wp:wrapNone/>
              <wp:docPr id="545" name="Retângulo 5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8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2DC" w:rsidRPr="0000354F" w:rsidRDefault="00437547" w:rsidP="00A812DC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00354F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="00A812DC" w:rsidRPr="0000354F">
                            <w:rPr>
                              <w:rFonts w:ascii="Arial" w:hAnsi="Arial" w:cs="Arial"/>
                              <w:sz w:val="20"/>
                            </w:rPr>
                            <w:instrText>PAGE   \* MERGEFORMAT</w:instrText>
                          </w:r>
                          <w:r w:rsidRPr="0000354F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7D706A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00354F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45" o:spid="_x0000_s1026" style="position:absolute;left:0;text-align:left;margin-left:549.95pt;margin-top:437.45pt;width:33.85pt;height:25.95pt;z-index:251658240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" o:allowincell="f" stroked="f">
              <v:textbox>
                <w:txbxContent>
                  <w:p w:rsidR="00A812DC" w:rsidRPr="0000354F" w:rsidRDefault="00437547" w:rsidP="00A812DC">
                    <w:pPr>
                      <w:pBdr>
                        <w:bottom w:val="single" w:sz="4" w:space="1" w:color="auto"/>
                      </w:pBdr>
                      <w:rPr>
                        <w:rFonts w:ascii="Arial" w:hAnsi="Arial" w:cs="Arial"/>
                        <w:sz w:val="20"/>
                      </w:rPr>
                    </w:pPr>
                    <w:r w:rsidRPr="0000354F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="00A812DC" w:rsidRPr="0000354F">
                      <w:rPr>
                        <w:rFonts w:ascii="Arial" w:hAnsi="Arial" w:cs="Arial"/>
                        <w:sz w:val="20"/>
                      </w:rPr>
                      <w:instrText>PAGE   \* MERGEFORMAT</w:instrText>
                    </w:r>
                    <w:r w:rsidRPr="0000354F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7D706A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00354F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A812DC">
      <w:t xml:space="preserve">                      </w:t>
    </w:r>
  </w:p>
  <w:p w:rsidR="006F6B26" w:rsidRDefault="00785C50" w:rsidP="00F0065C">
    <w:pPr>
      <w:autoSpaceDE w:val="0"/>
      <w:autoSpaceDN w:val="0"/>
      <w:adjustRightInd w:val="0"/>
      <w:jc w:val="right"/>
      <w:rPr>
        <w:noProof/>
      </w:rPr>
    </w:pPr>
    <w:r w:rsidRPr="00785C50">
      <w:rPr>
        <w:noProof/>
      </w:rPr>
      <w:drawing>
        <wp:inline distT="0" distB="0" distL="0" distR="0">
          <wp:extent cx="1832571" cy="360000"/>
          <wp:effectExtent l="19050" t="0" r="0" b="0"/>
          <wp:docPr id="1" name="Imagem 0" descr="Marca Laguna Horizontal 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Laguna Horizontal RGB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2571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12DC" w:rsidRPr="00A812DC" w:rsidRDefault="00A812DC" w:rsidP="00A812DC">
    <w:pPr>
      <w:autoSpaceDE w:val="0"/>
      <w:autoSpaceDN w:val="0"/>
      <w:adjustRightInd w:val="0"/>
      <w:jc w:val="both"/>
      <w:rPr>
        <w:rFonts w:ascii="Arial" w:hAnsi="Arial" w:cs="Arial"/>
        <w:bCs/>
        <w:color w:val="7F7F7F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hMDBNh4IUvq+f6M20pKWryPo1Zhp/2HQKzGjg2NVFIOmM8Pk+DidnyzyGbwZXiHbrVZTxQJUyYJdBHb6waReA==" w:salt="t4LipjUx7SMtU4/VSsZ2F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AF"/>
    <w:rsid w:val="00002354"/>
    <w:rsid w:val="0001155C"/>
    <w:rsid w:val="00024653"/>
    <w:rsid w:val="00032E2C"/>
    <w:rsid w:val="00042321"/>
    <w:rsid w:val="00057C8B"/>
    <w:rsid w:val="00060681"/>
    <w:rsid w:val="000664A6"/>
    <w:rsid w:val="00067547"/>
    <w:rsid w:val="00075FC0"/>
    <w:rsid w:val="00076467"/>
    <w:rsid w:val="00081564"/>
    <w:rsid w:val="00082FB5"/>
    <w:rsid w:val="00083518"/>
    <w:rsid w:val="000838F9"/>
    <w:rsid w:val="00084C21"/>
    <w:rsid w:val="000875F7"/>
    <w:rsid w:val="000A3AEF"/>
    <w:rsid w:val="000C51E6"/>
    <w:rsid w:val="000D1367"/>
    <w:rsid w:val="000D523C"/>
    <w:rsid w:val="000E0594"/>
    <w:rsid w:val="000E61BB"/>
    <w:rsid w:val="000F61BA"/>
    <w:rsid w:val="00127E81"/>
    <w:rsid w:val="00130648"/>
    <w:rsid w:val="00161279"/>
    <w:rsid w:val="0016493D"/>
    <w:rsid w:val="00171485"/>
    <w:rsid w:val="001862A9"/>
    <w:rsid w:val="00191AD0"/>
    <w:rsid w:val="00196827"/>
    <w:rsid w:val="001C08E0"/>
    <w:rsid w:val="001C6032"/>
    <w:rsid w:val="001D055C"/>
    <w:rsid w:val="001D459D"/>
    <w:rsid w:val="001D4DED"/>
    <w:rsid w:val="001E45B4"/>
    <w:rsid w:val="001E4906"/>
    <w:rsid w:val="001F778B"/>
    <w:rsid w:val="002018C6"/>
    <w:rsid w:val="0020665B"/>
    <w:rsid w:val="0020678A"/>
    <w:rsid w:val="00206B74"/>
    <w:rsid w:val="00214D80"/>
    <w:rsid w:val="0021540E"/>
    <w:rsid w:val="00220EB9"/>
    <w:rsid w:val="00225485"/>
    <w:rsid w:val="002271ED"/>
    <w:rsid w:val="00241217"/>
    <w:rsid w:val="00250078"/>
    <w:rsid w:val="00256102"/>
    <w:rsid w:val="00261D25"/>
    <w:rsid w:val="0026660B"/>
    <w:rsid w:val="002740C1"/>
    <w:rsid w:val="002743E1"/>
    <w:rsid w:val="00275D54"/>
    <w:rsid w:val="00284145"/>
    <w:rsid w:val="00293D8E"/>
    <w:rsid w:val="002958AD"/>
    <w:rsid w:val="002A0BB2"/>
    <w:rsid w:val="002D5E4F"/>
    <w:rsid w:val="002E05DB"/>
    <w:rsid w:val="002E47DC"/>
    <w:rsid w:val="002F3097"/>
    <w:rsid w:val="00302F36"/>
    <w:rsid w:val="00316B26"/>
    <w:rsid w:val="003374AC"/>
    <w:rsid w:val="00346E94"/>
    <w:rsid w:val="00381360"/>
    <w:rsid w:val="00387268"/>
    <w:rsid w:val="00390B26"/>
    <w:rsid w:val="003A692E"/>
    <w:rsid w:val="003B29B9"/>
    <w:rsid w:val="003C1F80"/>
    <w:rsid w:val="00404B46"/>
    <w:rsid w:val="004073EC"/>
    <w:rsid w:val="00427860"/>
    <w:rsid w:val="0043433D"/>
    <w:rsid w:val="00437547"/>
    <w:rsid w:val="004479F9"/>
    <w:rsid w:val="004664C7"/>
    <w:rsid w:val="00472028"/>
    <w:rsid w:val="00481258"/>
    <w:rsid w:val="00482B2A"/>
    <w:rsid w:val="00483BBA"/>
    <w:rsid w:val="0049420C"/>
    <w:rsid w:val="00495134"/>
    <w:rsid w:val="004A0E16"/>
    <w:rsid w:val="004A6C80"/>
    <w:rsid w:val="004A77B2"/>
    <w:rsid w:val="004B66F5"/>
    <w:rsid w:val="004D0F79"/>
    <w:rsid w:val="004E5570"/>
    <w:rsid w:val="004F0CFB"/>
    <w:rsid w:val="0050542C"/>
    <w:rsid w:val="00506F9D"/>
    <w:rsid w:val="00507E46"/>
    <w:rsid w:val="00520B77"/>
    <w:rsid w:val="00520EE7"/>
    <w:rsid w:val="005224FE"/>
    <w:rsid w:val="00522909"/>
    <w:rsid w:val="005436D9"/>
    <w:rsid w:val="00546494"/>
    <w:rsid w:val="00547033"/>
    <w:rsid w:val="00555A20"/>
    <w:rsid w:val="005641C2"/>
    <w:rsid w:val="00575F47"/>
    <w:rsid w:val="005A3003"/>
    <w:rsid w:val="005A4B84"/>
    <w:rsid w:val="005A4F0A"/>
    <w:rsid w:val="005B0D41"/>
    <w:rsid w:val="005D33A2"/>
    <w:rsid w:val="005E303C"/>
    <w:rsid w:val="00611DD7"/>
    <w:rsid w:val="0061633C"/>
    <w:rsid w:val="0061737C"/>
    <w:rsid w:val="0062401A"/>
    <w:rsid w:val="00627CB2"/>
    <w:rsid w:val="006355A9"/>
    <w:rsid w:val="00641DF5"/>
    <w:rsid w:val="006443E0"/>
    <w:rsid w:val="006469BB"/>
    <w:rsid w:val="00646E04"/>
    <w:rsid w:val="00647407"/>
    <w:rsid w:val="00663B17"/>
    <w:rsid w:val="00666798"/>
    <w:rsid w:val="0068570E"/>
    <w:rsid w:val="00694ADE"/>
    <w:rsid w:val="00697053"/>
    <w:rsid w:val="006A1B7B"/>
    <w:rsid w:val="006B2E97"/>
    <w:rsid w:val="006B6839"/>
    <w:rsid w:val="006D64C4"/>
    <w:rsid w:val="006E5AC6"/>
    <w:rsid w:val="006F1C7E"/>
    <w:rsid w:val="006F6B26"/>
    <w:rsid w:val="0071425F"/>
    <w:rsid w:val="007212A0"/>
    <w:rsid w:val="007275B2"/>
    <w:rsid w:val="00753B2E"/>
    <w:rsid w:val="00755201"/>
    <w:rsid w:val="007629D5"/>
    <w:rsid w:val="00762E31"/>
    <w:rsid w:val="00763414"/>
    <w:rsid w:val="00770EED"/>
    <w:rsid w:val="00772F19"/>
    <w:rsid w:val="00775175"/>
    <w:rsid w:val="0078346B"/>
    <w:rsid w:val="00783C8B"/>
    <w:rsid w:val="00785C50"/>
    <w:rsid w:val="007B51F9"/>
    <w:rsid w:val="007C06B1"/>
    <w:rsid w:val="007C493F"/>
    <w:rsid w:val="007D614B"/>
    <w:rsid w:val="007D6C0E"/>
    <w:rsid w:val="007D706A"/>
    <w:rsid w:val="007E5E96"/>
    <w:rsid w:val="007F4056"/>
    <w:rsid w:val="00807252"/>
    <w:rsid w:val="00813EC7"/>
    <w:rsid w:val="008375F6"/>
    <w:rsid w:val="00842374"/>
    <w:rsid w:val="00842A0B"/>
    <w:rsid w:val="00846E0F"/>
    <w:rsid w:val="008558DD"/>
    <w:rsid w:val="00855958"/>
    <w:rsid w:val="0086205D"/>
    <w:rsid w:val="00867515"/>
    <w:rsid w:val="008912A5"/>
    <w:rsid w:val="00894AEC"/>
    <w:rsid w:val="008975AF"/>
    <w:rsid w:val="008A4F15"/>
    <w:rsid w:val="008B0DCE"/>
    <w:rsid w:val="008C0344"/>
    <w:rsid w:val="008C3DE6"/>
    <w:rsid w:val="008E242A"/>
    <w:rsid w:val="008E4C9B"/>
    <w:rsid w:val="00902245"/>
    <w:rsid w:val="009138FF"/>
    <w:rsid w:val="00914494"/>
    <w:rsid w:val="0092615C"/>
    <w:rsid w:val="00930B7F"/>
    <w:rsid w:val="00930E6A"/>
    <w:rsid w:val="0094442F"/>
    <w:rsid w:val="009450DC"/>
    <w:rsid w:val="00946F85"/>
    <w:rsid w:val="009508AD"/>
    <w:rsid w:val="00956792"/>
    <w:rsid w:val="009852E7"/>
    <w:rsid w:val="00990A7D"/>
    <w:rsid w:val="009C5E9A"/>
    <w:rsid w:val="009C7842"/>
    <w:rsid w:val="009D4A32"/>
    <w:rsid w:val="009D6810"/>
    <w:rsid w:val="009F0E0C"/>
    <w:rsid w:val="009F2A93"/>
    <w:rsid w:val="009F4AA7"/>
    <w:rsid w:val="009F56BD"/>
    <w:rsid w:val="009F6FB3"/>
    <w:rsid w:val="00A1317D"/>
    <w:rsid w:val="00A155B9"/>
    <w:rsid w:val="00A16501"/>
    <w:rsid w:val="00A22CB3"/>
    <w:rsid w:val="00A30EFC"/>
    <w:rsid w:val="00A3193C"/>
    <w:rsid w:val="00A339C4"/>
    <w:rsid w:val="00A45815"/>
    <w:rsid w:val="00A52C20"/>
    <w:rsid w:val="00A53CF6"/>
    <w:rsid w:val="00A5775A"/>
    <w:rsid w:val="00A812DC"/>
    <w:rsid w:val="00A86458"/>
    <w:rsid w:val="00A90CBF"/>
    <w:rsid w:val="00AC2A7C"/>
    <w:rsid w:val="00AD1488"/>
    <w:rsid w:val="00AD5A7C"/>
    <w:rsid w:val="00AE1D71"/>
    <w:rsid w:val="00AE214B"/>
    <w:rsid w:val="00B1585A"/>
    <w:rsid w:val="00B36964"/>
    <w:rsid w:val="00B4297F"/>
    <w:rsid w:val="00B4475F"/>
    <w:rsid w:val="00B476E4"/>
    <w:rsid w:val="00B60D4C"/>
    <w:rsid w:val="00B90CB5"/>
    <w:rsid w:val="00BA0AFF"/>
    <w:rsid w:val="00BC01E9"/>
    <w:rsid w:val="00BC0FAE"/>
    <w:rsid w:val="00BD107D"/>
    <w:rsid w:val="00BE2627"/>
    <w:rsid w:val="00BE3D6E"/>
    <w:rsid w:val="00BE7CBD"/>
    <w:rsid w:val="00BF2427"/>
    <w:rsid w:val="00BF69C8"/>
    <w:rsid w:val="00C00045"/>
    <w:rsid w:val="00C01F09"/>
    <w:rsid w:val="00C32DBA"/>
    <w:rsid w:val="00C442AF"/>
    <w:rsid w:val="00C64B07"/>
    <w:rsid w:val="00C74A63"/>
    <w:rsid w:val="00C74FF0"/>
    <w:rsid w:val="00C75D16"/>
    <w:rsid w:val="00C900AC"/>
    <w:rsid w:val="00C94D29"/>
    <w:rsid w:val="00C96BED"/>
    <w:rsid w:val="00CB0162"/>
    <w:rsid w:val="00CB4A34"/>
    <w:rsid w:val="00CC0C77"/>
    <w:rsid w:val="00CC7187"/>
    <w:rsid w:val="00CD01B5"/>
    <w:rsid w:val="00CD1CA6"/>
    <w:rsid w:val="00CD4152"/>
    <w:rsid w:val="00CD4A1F"/>
    <w:rsid w:val="00CF17D4"/>
    <w:rsid w:val="00D02625"/>
    <w:rsid w:val="00D1319F"/>
    <w:rsid w:val="00D211BC"/>
    <w:rsid w:val="00D266D9"/>
    <w:rsid w:val="00D314EF"/>
    <w:rsid w:val="00D31658"/>
    <w:rsid w:val="00D32AF7"/>
    <w:rsid w:val="00D33759"/>
    <w:rsid w:val="00D55A15"/>
    <w:rsid w:val="00D679F4"/>
    <w:rsid w:val="00D67B75"/>
    <w:rsid w:val="00D82C96"/>
    <w:rsid w:val="00D908FF"/>
    <w:rsid w:val="00DA7EAD"/>
    <w:rsid w:val="00DB5026"/>
    <w:rsid w:val="00DC67D2"/>
    <w:rsid w:val="00DE28A4"/>
    <w:rsid w:val="00DE2F44"/>
    <w:rsid w:val="00DE7F38"/>
    <w:rsid w:val="00DF15C9"/>
    <w:rsid w:val="00DF5002"/>
    <w:rsid w:val="00E111A7"/>
    <w:rsid w:val="00E22E56"/>
    <w:rsid w:val="00E32F34"/>
    <w:rsid w:val="00E34CFC"/>
    <w:rsid w:val="00E3604F"/>
    <w:rsid w:val="00E36288"/>
    <w:rsid w:val="00E363A1"/>
    <w:rsid w:val="00E42AFB"/>
    <w:rsid w:val="00E57A83"/>
    <w:rsid w:val="00E652BD"/>
    <w:rsid w:val="00E80E64"/>
    <w:rsid w:val="00E82082"/>
    <w:rsid w:val="00E85A24"/>
    <w:rsid w:val="00E91317"/>
    <w:rsid w:val="00E97553"/>
    <w:rsid w:val="00EA0522"/>
    <w:rsid w:val="00EC491A"/>
    <w:rsid w:val="00EE190F"/>
    <w:rsid w:val="00EE5510"/>
    <w:rsid w:val="00EF00ED"/>
    <w:rsid w:val="00F0065C"/>
    <w:rsid w:val="00F048D1"/>
    <w:rsid w:val="00F12A9D"/>
    <w:rsid w:val="00F30C38"/>
    <w:rsid w:val="00F33208"/>
    <w:rsid w:val="00F671F8"/>
    <w:rsid w:val="00F824FC"/>
    <w:rsid w:val="00F86A86"/>
    <w:rsid w:val="00F90089"/>
    <w:rsid w:val="00F96125"/>
    <w:rsid w:val="00FA14B0"/>
    <w:rsid w:val="00FB0DB2"/>
    <w:rsid w:val="00FC39A8"/>
    <w:rsid w:val="00FD3D77"/>
    <w:rsid w:val="00FD59D9"/>
    <w:rsid w:val="00FE6783"/>
    <w:rsid w:val="00FF3112"/>
    <w:rsid w:val="00FF34A5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1EB1571-8CDC-4F85-85BD-C2F8D497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5D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8C0344"/>
    <w:pPr>
      <w:jc w:val="both"/>
    </w:pPr>
    <w:rPr>
      <w:rFonts w:ascii="Tahoma" w:hAnsi="Tahoma"/>
      <w:sz w:val="22"/>
      <w:szCs w:val="20"/>
    </w:rPr>
  </w:style>
  <w:style w:type="character" w:customStyle="1" w:styleId="Corpodetexto2Char">
    <w:name w:val="Corpo de texto 2 Char"/>
    <w:link w:val="Corpodetexto2"/>
    <w:rsid w:val="008C0344"/>
    <w:rPr>
      <w:rFonts w:ascii="Tahoma" w:hAnsi="Tahoma"/>
      <w:sz w:val="22"/>
    </w:rPr>
  </w:style>
  <w:style w:type="paragraph" w:styleId="Cabealho">
    <w:name w:val="header"/>
    <w:basedOn w:val="Normal"/>
    <w:link w:val="CabealhoChar"/>
    <w:rsid w:val="008C03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C0344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C034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C0344"/>
    <w:rPr>
      <w:sz w:val="24"/>
      <w:szCs w:val="24"/>
    </w:rPr>
  </w:style>
  <w:style w:type="table" w:styleId="Tabelacomgrade">
    <w:name w:val="Table Grid"/>
    <w:basedOn w:val="Tabelanormal"/>
    <w:rsid w:val="00407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1633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1633C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7E5E96"/>
    <w:rPr>
      <w:color w:val="808080"/>
    </w:rPr>
  </w:style>
  <w:style w:type="character" w:styleId="Hyperlink">
    <w:name w:val="Hyperlink"/>
    <w:rsid w:val="00CB4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st&#225;gio\NOVOS_FORMULARIOS\RELATORIO_FINAL_SUPERVISO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BEE96-C681-4632-816F-DADE9297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RELATORIO_FINAL_SUPERVISOR</Template>
  <TotalTime>0</TotalTime>
  <Pages>1</Pages>
  <Words>273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Danibenício</dc:creator>
  <cp:lastModifiedBy>LILIANE DA ROSA BITTENCOURT NESI</cp:lastModifiedBy>
  <cp:revision>2</cp:revision>
  <cp:lastPrinted>2010-09-20T14:37:00Z</cp:lastPrinted>
  <dcterms:created xsi:type="dcterms:W3CDTF">2022-01-24T17:39:00Z</dcterms:created>
  <dcterms:modified xsi:type="dcterms:W3CDTF">2022-01-24T17:39:00Z</dcterms:modified>
</cp:coreProperties>
</file>