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FE" w:rsidRDefault="00CA30C3" w:rsidP="00703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0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ANEXO I </w:t>
      </w:r>
      <w:r w:rsidR="007D3FFE"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/>
        </w:rPr>
        <w:t xml:space="preserve"> RELATÓRIO</w:t>
      </w:r>
      <w:r w:rsidR="00547B90">
        <w:rPr>
          <w:rFonts w:asciiTheme="minorHAnsi" w:hAnsiTheme="minorHAnsi" w:cstheme="minorHAnsi"/>
          <w:b/>
        </w:rPr>
        <w:t xml:space="preserve"> DE ATIVIDADES </w:t>
      </w:r>
      <w:bookmarkStart w:id="0" w:name="_GoBack"/>
      <w:bookmarkEnd w:id="0"/>
      <w:r>
        <w:rPr>
          <w:rFonts w:asciiTheme="minorHAnsi" w:hAnsiTheme="minorHAnsi" w:cstheme="minorHAnsi"/>
          <w:b/>
        </w:rPr>
        <w:t>DE ES</w:t>
      </w:r>
      <w:r w:rsidR="0070306E">
        <w:rPr>
          <w:rFonts w:asciiTheme="minorHAnsi" w:hAnsiTheme="minorHAnsi" w:cstheme="minorHAnsi"/>
          <w:b/>
        </w:rPr>
        <w:t>TÁGIO CURRICULAR</w:t>
      </w:r>
    </w:p>
    <w:p w:rsidR="00CA30C3" w:rsidRPr="0070306E" w:rsidRDefault="0070306E" w:rsidP="00703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0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7D3FFE">
        <w:rPr>
          <w:rFonts w:asciiTheme="minorHAnsi" w:hAnsiTheme="minorHAnsi" w:cstheme="minorHAnsi"/>
          <w:b/>
        </w:rPr>
        <w:t xml:space="preserve">NÃO </w:t>
      </w:r>
      <w:r>
        <w:rPr>
          <w:rFonts w:asciiTheme="minorHAnsi" w:hAnsiTheme="minorHAnsi" w:cstheme="minorHAnsi"/>
          <w:b/>
        </w:rPr>
        <w:t>OBRIGATÓRIO CERES/UDESC</w:t>
      </w:r>
    </w:p>
    <w:p w:rsidR="003A7C90" w:rsidRPr="00E36288" w:rsidRDefault="003A7C90" w:rsidP="006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:rsidR="007D6C0E" w:rsidRPr="003A7C90" w:rsidRDefault="00E36288" w:rsidP="007D6C0E">
      <w:pPr>
        <w:shd w:val="clear" w:color="auto" w:fill="D9D9D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7C90">
        <w:rPr>
          <w:rFonts w:asciiTheme="minorHAnsi" w:hAnsiTheme="minorHAnsi" w:cstheme="minorHAnsi"/>
          <w:b/>
          <w:sz w:val="20"/>
          <w:szCs w:val="20"/>
        </w:rPr>
        <w:t xml:space="preserve">IDENTIFICAÇÃO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5387"/>
        <w:gridCol w:w="4536"/>
        <w:gridCol w:w="142"/>
      </w:tblGrid>
      <w:tr w:rsidR="0068570E" w:rsidRPr="003A7C90" w:rsidTr="001E0499">
        <w:trPr>
          <w:gridAfter w:val="1"/>
          <w:wAfter w:w="142" w:type="dxa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70E" w:rsidRPr="003A7C90" w:rsidRDefault="0068570E" w:rsidP="0070306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A7C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</w:t>
            </w:r>
            <w:r w:rsidR="00E36288" w:rsidRPr="003A7C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estagiário</w:t>
            </w:r>
            <w:r w:rsidR="0070306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(a)</w:t>
            </w:r>
            <w:r w:rsidRPr="003A7C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</w:p>
        </w:tc>
      </w:tr>
      <w:tr w:rsidR="0068570E" w:rsidRPr="003A7C90" w:rsidTr="001E0499">
        <w:trPr>
          <w:gridAfter w:val="1"/>
          <w:wAfter w:w="142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70E" w:rsidRPr="003A7C90" w:rsidRDefault="00E36288" w:rsidP="0037596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A7C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Curso</w:t>
            </w:r>
            <w:r w:rsidR="0068570E" w:rsidRPr="003A7C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70E" w:rsidRPr="003A7C90" w:rsidRDefault="00E36288" w:rsidP="0037596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A7C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Semestre/Ano</w:t>
            </w:r>
            <w:r w:rsidR="0068570E" w:rsidRPr="003A7C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="007D3F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XX/XXXX</w:t>
            </w:r>
          </w:p>
        </w:tc>
      </w:tr>
      <w:tr w:rsidR="0068570E" w:rsidRPr="003A7C90" w:rsidTr="001E0499">
        <w:trPr>
          <w:gridAfter w:val="1"/>
          <w:wAfter w:w="142" w:type="dxa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70E" w:rsidRPr="003A7C90" w:rsidRDefault="000D50FF" w:rsidP="0070306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Concedente</w:t>
            </w:r>
            <w:r w:rsidR="0068570E" w:rsidRPr="003A7C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</w:p>
        </w:tc>
      </w:tr>
      <w:tr w:rsidR="00E36288" w:rsidRPr="003A7C90" w:rsidTr="001E0499">
        <w:trPr>
          <w:gridAfter w:val="1"/>
          <w:wAfter w:w="142" w:type="dxa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288" w:rsidRPr="003A7C90" w:rsidRDefault="00E36288" w:rsidP="00E3628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D6C0E" w:rsidRPr="003A7C90" w:rsidTr="001E049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4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D6C0E" w:rsidRPr="003A7C90" w:rsidRDefault="00743410" w:rsidP="004479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7C90">
              <w:rPr>
                <w:rFonts w:asciiTheme="minorHAnsi" w:hAnsiTheme="minorHAnsi" w:cstheme="minorHAnsi"/>
                <w:b/>
                <w:sz w:val="20"/>
                <w:szCs w:val="20"/>
              </w:rPr>
              <w:t>DESCRIÇÃO DAS ATIVIDAD</w:t>
            </w:r>
            <w:r w:rsidR="001F05C1">
              <w:rPr>
                <w:rFonts w:asciiTheme="minorHAnsi" w:hAnsiTheme="minorHAnsi" w:cstheme="minorHAnsi"/>
                <w:b/>
                <w:sz w:val="20"/>
                <w:szCs w:val="20"/>
              </w:rPr>
              <w:t>ES REALIZADAS NO ESTÁGIO (mínimo de 400 palavras, máximo de 800 palavras, em no máximo duas p</w:t>
            </w:r>
            <w:r w:rsidR="009B1FF4">
              <w:rPr>
                <w:rFonts w:asciiTheme="minorHAnsi" w:hAnsiTheme="minorHAnsi" w:cstheme="minorHAnsi"/>
                <w:b/>
                <w:sz w:val="20"/>
                <w:szCs w:val="20"/>
              </w:rPr>
              <w:t>áginas se não houver uso de</w:t>
            </w:r>
            <w:r w:rsidR="001F05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imagens e</w:t>
            </w:r>
            <w:r w:rsidR="009B1F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</w:t>
            </w:r>
            <w:r w:rsidR="001F05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três p</w:t>
            </w:r>
            <w:r w:rsidR="009B1FF4">
              <w:rPr>
                <w:rFonts w:asciiTheme="minorHAnsi" w:hAnsiTheme="minorHAnsi" w:cstheme="minorHAnsi"/>
                <w:b/>
                <w:sz w:val="20"/>
                <w:szCs w:val="20"/>
              </w:rPr>
              <w:t>áginas se</w:t>
            </w:r>
            <w:r w:rsidR="001F05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houver uso de imagens</w:t>
            </w:r>
            <w:r w:rsidRPr="003A7C9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316B26" w:rsidRPr="003A7C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1862A9" w:rsidRPr="003A7C90" w:rsidRDefault="001862A9" w:rsidP="00B4475F">
      <w:pPr>
        <w:rPr>
          <w:rFonts w:asciiTheme="minorHAnsi" w:hAnsiTheme="minorHAnsi" w:cstheme="minorHAnsi"/>
          <w:sz w:val="20"/>
          <w:szCs w:val="20"/>
        </w:rPr>
      </w:pPr>
    </w:p>
    <w:p w:rsidR="00743410" w:rsidRDefault="00743410" w:rsidP="00B4475F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0E587D" w:rsidRDefault="000E587D" w:rsidP="00B4475F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0E587D" w:rsidRPr="003A7C90" w:rsidRDefault="000E587D" w:rsidP="00B4475F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43410" w:rsidRPr="003A7C90" w:rsidRDefault="00743410" w:rsidP="00B4475F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43410" w:rsidRPr="003A7C90" w:rsidRDefault="00743410" w:rsidP="00B4475F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43410" w:rsidRPr="003A7C90" w:rsidRDefault="00743410" w:rsidP="00743410">
      <w:pPr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43410" w:rsidRPr="003A7C90" w:rsidRDefault="00743410" w:rsidP="00B4475F">
      <w:pPr>
        <w:rPr>
          <w:rFonts w:asciiTheme="minorHAnsi" w:hAnsiTheme="minorHAnsi" w:cstheme="minorHAnsi"/>
          <w:sz w:val="20"/>
          <w:szCs w:val="20"/>
        </w:rPr>
      </w:pPr>
    </w:p>
    <w:p w:rsidR="001803A6" w:rsidRPr="003A7C90" w:rsidRDefault="001803A6" w:rsidP="00743410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43410" w:rsidRPr="003A7C90" w:rsidRDefault="00743410" w:rsidP="00B4475F">
      <w:pPr>
        <w:rPr>
          <w:rFonts w:asciiTheme="minorHAnsi" w:hAnsiTheme="minorHAnsi" w:cstheme="minorHAnsi"/>
          <w:sz w:val="20"/>
          <w:szCs w:val="20"/>
        </w:rPr>
      </w:pPr>
    </w:p>
    <w:sectPr w:rsidR="00743410" w:rsidRPr="003A7C90" w:rsidSect="00775175">
      <w:headerReference w:type="default" r:id="rId7"/>
      <w:footerReference w:type="default" r:id="rId8"/>
      <w:pgSz w:w="11906" w:h="16838" w:code="9"/>
      <w:pgMar w:top="851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5F" w:rsidRDefault="00D54D5F" w:rsidP="008C0344">
      <w:r>
        <w:separator/>
      </w:r>
    </w:p>
  </w:endnote>
  <w:endnote w:type="continuationSeparator" w:id="0">
    <w:p w:rsidR="00D54D5F" w:rsidRDefault="00D54D5F" w:rsidP="008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9" w:rsidRPr="00E1681E" w:rsidRDefault="00011FC9" w:rsidP="00011FC9">
    <w:pPr>
      <w:autoSpaceDE w:val="0"/>
      <w:autoSpaceDN w:val="0"/>
      <w:adjustRightInd w:val="0"/>
      <w:jc w:val="center"/>
      <w:rPr>
        <w:rFonts w:asciiTheme="minorHAnsi" w:hAnsiTheme="minorHAnsi" w:cstheme="minorHAnsi"/>
        <w:bCs/>
        <w:color w:val="7F7F7F"/>
        <w:sz w:val="16"/>
        <w:szCs w:val="16"/>
      </w:rPr>
    </w:pPr>
    <w:r w:rsidRPr="00E1681E">
      <w:rPr>
        <w:rFonts w:asciiTheme="minorHAnsi" w:hAnsiTheme="minorHAnsi" w:cstheme="minorHAnsi"/>
        <w:bCs/>
        <w:color w:val="7F7F7F"/>
        <w:sz w:val="16"/>
      </w:rPr>
      <w:t xml:space="preserve">Universidade do Estado de Santa Catarina </w:t>
    </w:r>
    <w:r w:rsidRPr="00E1681E">
      <w:rPr>
        <w:rFonts w:asciiTheme="minorHAnsi" w:hAnsiTheme="minorHAnsi" w:cstheme="minorHAnsi"/>
        <w:color w:val="7F7F7F"/>
        <w:sz w:val="16"/>
        <w:szCs w:val="20"/>
      </w:rPr>
      <w:sym w:font="Wingdings 2" w:char="F096"/>
    </w:r>
    <w:r w:rsidRPr="00E1681E">
      <w:rPr>
        <w:rFonts w:asciiTheme="minorHAnsi" w:hAnsiTheme="minorHAnsi" w:cstheme="minorHAnsi"/>
        <w:bCs/>
        <w:color w:val="7F7F7F"/>
        <w:sz w:val="16"/>
      </w:rPr>
      <w:t>Centro de Educação Superior da Região Sul</w:t>
    </w:r>
    <w:r w:rsidRPr="00E1681E">
      <w:rPr>
        <w:rFonts w:asciiTheme="minorHAnsi" w:hAnsiTheme="minorHAnsi" w:cstheme="minorHAnsi"/>
        <w:color w:val="7F7F7F"/>
        <w:sz w:val="16"/>
        <w:szCs w:val="20"/>
      </w:rPr>
      <w:sym w:font="Wingdings 2" w:char="F096"/>
    </w:r>
    <w:r>
      <w:rPr>
        <w:rFonts w:asciiTheme="minorHAnsi" w:hAnsiTheme="minorHAnsi" w:cstheme="minorHAnsi"/>
        <w:color w:val="7F7F7F"/>
        <w:sz w:val="16"/>
        <w:szCs w:val="20"/>
      </w:rPr>
      <w:t xml:space="preserve"> </w:t>
    </w:r>
    <w:r w:rsidRPr="00E1681E">
      <w:rPr>
        <w:rFonts w:asciiTheme="minorHAnsi" w:hAnsiTheme="minorHAnsi" w:cstheme="minorHAnsi"/>
        <w:bCs/>
        <w:color w:val="7F7F7F"/>
        <w:sz w:val="16"/>
        <w:szCs w:val="16"/>
      </w:rPr>
      <w:t>Coordenação de Estágios</w:t>
    </w:r>
  </w:p>
  <w:p w:rsidR="00011FC9" w:rsidRPr="00E1681E" w:rsidRDefault="00011FC9" w:rsidP="00011FC9">
    <w:pPr>
      <w:pStyle w:val="Rodap"/>
      <w:jc w:val="center"/>
      <w:rPr>
        <w:rFonts w:asciiTheme="minorHAnsi" w:hAnsiTheme="minorHAnsi" w:cstheme="minorHAnsi"/>
        <w:color w:val="7F7F7F"/>
        <w:sz w:val="16"/>
        <w:szCs w:val="20"/>
      </w:rPr>
    </w:pPr>
    <w:r w:rsidRPr="00E1681E">
      <w:rPr>
        <w:rFonts w:asciiTheme="minorHAnsi" w:hAnsiTheme="minorHAnsi" w:cstheme="minorHAnsi"/>
        <w:color w:val="7F7F7F"/>
        <w:sz w:val="16"/>
        <w:szCs w:val="20"/>
      </w:rPr>
      <w:t>Rua Coronel Fernandes Martins, 270</w:t>
    </w:r>
    <w:r w:rsidRPr="00E1681E">
      <w:rPr>
        <w:rFonts w:asciiTheme="minorHAnsi" w:hAnsiTheme="minorHAnsi" w:cstheme="minorHAnsi"/>
        <w:color w:val="7F7F7F"/>
        <w:sz w:val="16"/>
        <w:szCs w:val="20"/>
      </w:rPr>
      <w:sym w:font="Wingdings 2" w:char="F096"/>
    </w:r>
    <w:r w:rsidRPr="00E1681E">
      <w:rPr>
        <w:rFonts w:asciiTheme="minorHAnsi" w:hAnsiTheme="minorHAnsi" w:cstheme="minorHAnsi"/>
        <w:color w:val="7F7F7F"/>
        <w:sz w:val="16"/>
        <w:szCs w:val="20"/>
      </w:rPr>
      <w:t xml:space="preserve"> Bairro Progresso </w:t>
    </w:r>
    <w:r w:rsidRPr="00E1681E">
      <w:rPr>
        <w:rFonts w:asciiTheme="minorHAnsi" w:hAnsiTheme="minorHAnsi" w:cstheme="minorHAnsi"/>
        <w:color w:val="7F7F7F"/>
        <w:sz w:val="16"/>
        <w:szCs w:val="20"/>
      </w:rPr>
      <w:sym w:font="Wingdings 2" w:char="F096"/>
    </w:r>
    <w:r w:rsidRPr="00E1681E">
      <w:rPr>
        <w:rFonts w:asciiTheme="minorHAnsi" w:hAnsiTheme="minorHAnsi" w:cstheme="minorHAnsi"/>
        <w:color w:val="7F7F7F"/>
        <w:sz w:val="16"/>
        <w:szCs w:val="20"/>
      </w:rPr>
      <w:t xml:space="preserve"> Laguna </w:t>
    </w:r>
    <w:r w:rsidRPr="00E1681E">
      <w:rPr>
        <w:rFonts w:asciiTheme="minorHAnsi" w:hAnsiTheme="minorHAnsi" w:cstheme="minorHAnsi"/>
        <w:color w:val="7F7F7F"/>
        <w:sz w:val="16"/>
        <w:szCs w:val="20"/>
      </w:rPr>
      <w:sym w:font="Wingdings 2" w:char="F096"/>
    </w:r>
    <w:r w:rsidRPr="00E1681E">
      <w:rPr>
        <w:rFonts w:asciiTheme="minorHAnsi" w:hAnsiTheme="minorHAnsi" w:cstheme="minorHAnsi"/>
        <w:color w:val="7F7F7F"/>
        <w:sz w:val="16"/>
        <w:szCs w:val="20"/>
      </w:rPr>
      <w:t xml:space="preserve"> SC</w:t>
    </w:r>
  </w:p>
  <w:p w:rsidR="00011FC9" w:rsidRPr="00A476E1" w:rsidRDefault="00011FC9" w:rsidP="00011FC9">
    <w:pPr>
      <w:pStyle w:val="Rodap"/>
      <w:jc w:val="center"/>
      <w:rPr>
        <w:rFonts w:asciiTheme="minorHAnsi" w:hAnsiTheme="minorHAnsi" w:cstheme="minorHAnsi"/>
        <w:color w:val="7F7F7F"/>
        <w:sz w:val="20"/>
        <w:lang w:val="fr-FR"/>
      </w:rPr>
    </w:pPr>
    <w:r w:rsidRPr="00A476E1">
      <w:rPr>
        <w:rFonts w:asciiTheme="minorHAnsi" w:hAnsiTheme="minorHAnsi" w:cstheme="minorHAnsi"/>
        <w:color w:val="7F7F7F"/>
        <w:sz w:val="16"/>
        <w:szCs w:val="20"/>
        <w:lang w:val="fr-FR"/>
      </w:rPr>
      <w:t xml:space="preserve">CEP 88790-000 </w:t>
    </w:r>
    <w:r w:rsidRPr="00E1681E">
      <w:rPr>
        <w:rFonts w:asciiTheme="minorHAnsi" w:hAnsiTheme="minorHAnsi" w:cstheme="minorHAnsi"/>
        <w:color w:val="7F7F7F"/>
        <w:sz w:val="16"/>
        <w:szCs w:val="20"/>
      </w:rPr>
      <w:sym w:font="Wingdings 2" w:char="F096"/>
    </w:r>
    <w:r w:rsidRPr="00A476E1">
      <w:rPr>
        <w:rFonts w:asciiTheme="minorHAnsi" w:hAnsiTheme="minorHAnsi" w:cstheme="minorHAnsi"/>
        <w:color w:val="7F7F7F"/>
        <w:sz w:val="16"/>
        <w:szCs w:val="20"/>
        <w:lang w:val="fr-FR"/>
      </w:rPr>
      <w:t xml:space="preserve"> Fone/Fax (48) 36477916 </w:t>
    </w:r>
    <w:r w:rsidRPr="00E1681E">
      <w:rPr>
        <w:rFonts w:asciiTheme="minorHAnsi" w:hAnsiTheme="minorHAnsi" w:cstheme="minorHAnsi"/>
        <w:color w:val="7F7F7F"/>
        <w:sz w:val="16"/>
        <w:szCs w:val="20"/>
      </w:rPr>
      <w:sym w:font="Wingdings 2" w:char="F096"/>
    </w:r>
    <w:r w:rsidRPr="00A476E1">
      <w:rPr>
        <w:rFonts w:asciiTheme="minorHAnsi" w:hAnsiTheme="minorHAnsi" w:cstheme="minorHAnsi"/>
        <w:color w:val="7F7F7F"/>
        <w:sz w:val="16"/>
        <w:szCs w:val="20"/>
        <w:lang w:val="fr-FR"/>
      </w:rPr>
      <w:t xml:space="preserve"> www.ceres.udesc.br</w:t>
    </w:r>
  </w:p>
  <w:p w:rsidR="00256102" w:rsidRPr="00011FC9" w:rsidRDefault="00256102" w:rsidP="00011FC9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5F" w:rsidRDefault="00D54D5F" w:rsidP="008C0344">
      <w:r>
        <w:separator/>
      </w:r>
    </w:p>
  </w:footnote>
  <w:footnote w:type="continuationSeparator" w:id="0">
    <w:p w:rsidR="00D54D5F" w:rsidRDefault="00D54D5F" w:rsidP="008C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DC" w:rsidRDefault="00547B90" w:rsidP="00A812DC">
    <w:pPr>
      <w:autoSpaceDE w:val="0"/>
      <w:autoSpaceDN w:val="0"/>
      <w:adjustRightInd w:val="0"/>
      <w:ind w:left="1701"/>
      <w:jc w:val="right"/>
    </w:pPr>
    <w:sdt>
      <w:sdtPr>
        <w:id w:val="23807125"/>
        <w:docPartObj>
          <w:docPartGallery w:val="Page Numbers (Margins)"/>
          <w:docPartUnique/>
        </w:docPartObj>
      </w:sdtPr>
      <w:sdtEndPr/>
      <w:sdtContent>
        <w:r w:rsidR="00D668A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429895" cy="329565"/>
                  <wp:effectExtent l="635" t="0" r="1905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89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49C2" w:rsidRPr="001249C2" w:rsidRDefault="00C03074" w:rsidP="001249C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 w:rsidRPr="001249C2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fldChar w:fldCharType="begin"/>
                              </w:r>
                              <w:r w:rsidR="001249C2" w:rsidRPr="001249C2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instrText xml:space="preserve"> PAGE   \* MERGEFORMAT </w:instrText>
                              </w:r>
                              <w:r w:rsidRPr="001249C2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fldChar w:fldCharType="separate"/>
                              </w:r>
                              <w:r w:rsidR="00547B90">
                                <w:rPr>
                                  <w:rFonts w:asciiTheme="minorHAnsi" w:hAnsiTheme="minorHAnsi" w:cstheme="minorHAnsi"/>
                                  <w:noProof/>
                                  <w:sz w:val="22"/>
                                </w:rPr>
                                <w:t>1</w:t>
                              </w:r>
                              <w:r w:rsidRPr="001249C2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-17.35pt;margin-top:0;width:33.8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pIfwIAAAU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" o:allowincell="f" stroked="f">
                  <v:textbox>
                    <w:txbxContent>
                      <w:p w:rsidR="001249C2" w:rsidRPr="001249C2" w:rsidRDefault="00C03074" w:rsidP="001249C2">
                        <w:pPr>
                          <w:jc w:val="righ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1249C2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/>
                        </w:r>
                        <w:r w:rsidR="001249C2" w:rsidRPr="001249C2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PAGE   \* MERGEFORMAT </w:instrText>
                        </w:r>
                        <w:r w:rsidRPr="001249C2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="00547B90">
                          <w:rPr>
                            <w:rFonts w:asciiTheme="minorHAnsi" w:hAnsiTheme="minorHAnsi" w:cstheme="minorHAnsi"/>
                            <w:noProof/>
                            <w:sz w:val="22"/>
                          </w:rPr>
                          <w:t>1</w:t>
                        </w:r>
                        <w:r w:rsidRPr="001249C2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812DC">
      <w:t xml:space="preserve">                      </w:t>
    </w:r>
  </w:p>
  <w:p w:rsidR="006F6B26" w:rsidRDefault="003A7C90" w:rsidP="00267F23">
    <w:pPr>
      <w:autoSpaceDE w:val="0"/>
      <w:autoSpaceDN w:val="0"/>
      <w:adjustRightInd w:val="0"/>
      <w:jc w:val="right"/>
      <w:rPr>
        <w:noProof/>
      </w:rPr>
    </w:pPr>
    <w:r w:rsidRPr="003A7C90">
      <w:rPr>
        <w:noProof/>
      </w:rPr>
      <w:drawing>
        <wp:inline distT="0" distB="0" distL="0" distR="0" wp14:anchorId="3271CA02" wp14:editId="525F8EDC">
          <wp:extent cx="1832571" cy="360000"/>
          <wp:effectExtent l="19050" t="0" r="0" b="0"/>
          <wp:docPr id="3" name="Imagem 0" descr="Marca Laguna Horizontal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Laguna Horizontal RGB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257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12DC" w:rsidRPr="00A812DC" w:rsidRDefault="00A812DC" w:rsidP="00A812DC">
    <w:pPr>
      <w:autoSpaceDE w:val="0"/>
      <w:autoSpaceDN w:val="0"/>
      <w:adjustRightInd w:val="0"/>
      <w:jc w:val="both"/>
      <w:rPr>
        <w:rFonts w:ascii="Arial" w:hAnsi="Arial" w:cs="Arial"/>
        <w:bCs/>
        <w:color w:val="7F7F7F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AF"/>
    <w:rsid w:val="00002354"/>
    <w:rsid w:val="0001155C"/>
    <w:rsid w:val="00011FC9"/>
    <w:rsid w:val="00024653"/>
    <w:rsid w:val="00032E2C"/>
    <w:rsid w:val="00060681"/>
    <w:rsid w:val="000664A6"/>
    <w:rsid w:val="00067547"/>
    <w:rsid w:val="00075FC0"/>
    <w:rsid w:val="00081564"/>
    <w:rsid w:val="00082FB5"/>
    <w:rsid w:val="00083518"/>
    <w:rsid w:val="00084C21"/>
    <w:rsid w:val="000875F7"/>
    <w:rsid w:val="000A3AEF"/>
    <w:rsid w:val="000C035F"/>
    <w:rsid w:val="000D50FF"/>
    <w:rsid w:val="000D523C"/>
    <w:rsid w:val="000E0594"/>
    <w:rsid w:val="000E587D"/>
    <w:rsid w:val="000F61BA"/>
    <w:rsid w:val="00102B40"/>
    <w:rsid w:val="001249C2"/>
    <w:rsid w:val="00127E81"/>
    <w:rsid w:val="00161279"/>
    <w:rsid w:val="0016493D"/>
    <w:rsid w:val="00171485"/>
    <w:rsid w:val="001803A6"/>
    <w:rsid w:val="001862A9"/>
    <w:rsid w:val="00191AD0"/>
    <w:rsid w:val="00196827"/>
    <w:rsid w:val="001C08E0"/>
    <w:rsid w:val="001C6032"/>
    <w:rsid w:val="001D055C"/>
    <w:rsid w:val="001D459D"/>
    <w:rsid w:val="001D4DED"/>
    <w:rsid w:val="001E0499"/>
    <w:rsid w:val="001E45B4"/>
    <w:rsid w:val="001E4906"/>
    <w:rsid w:val="001F05C1"/>
    <w:rsid w:val="001F2818"/>
    <w:rsid w:val="001F778B"/>
    <w:rsid w:val="002018C6"/>
    <w:rsid w:val="0020665B"/>
    <w:rsid w:val="0020678A"/>
    <w:rsid w:val="00206B74"/>
    <w:rsid w:val="00214D80"/>
    <w:rsid w:val="0021540E"/>
    <w:rsid w:val="00220EB9"/>
    <w:rsid w:val="002271ED"/>
    <w:rsid w:val="00241217"/>
    <w:rsid w:val="00250078"/>
    <w:rsid w:val="00256102"/>
    <w:rsid w:val="00261D25"/>
    <w:rsid w:val="002664FA"/>
    <w:rsid w:val="0026660B"/>
    <w:rsid w:val="00267F23"/>
    <w:rsid w:val="002740C1"/>
    <w:rsid w:val="002743E1"/>
    <w:rsid w:val="00275D54"/>
    <w:rsid w:val="00284145"/>
    <w:rsid w:val="00293D8E"/>
    <w:rsid w:val="002958AD"/>
    <w:rsid w:val="002A0BB2"/>
    <w:rsid w:val="002D5E4F"/>
    <w:rsid w:val="002E05DB"/>
    <w:rsid w:val="002E1C8C"/>
    <w:rsid w:val="002E47DC"/>
    <w:rsid w:val="002F3097"/>
    <w:rsid w:val="00302F36"/>
    <w:rsid w:val="00316B26"/>
    <w:rsid w:val="003374AC"/>
    <w:rsid w:val="00346E94"/>
    <w:rsid w:val="0037596B"/>
    <w:rsid w:val="00381360"/>
    <w:rsid w:val="00387268"/>
    <w:rsid w:val="00390B26"/>
    <w:rsid w:val="003A692E"/>
    <w:rsid w:val="003A7C90"/>
    <w:rsid w:val="003B29B9"/>
    <w:rsid w:val="003C1F80"/>
    <w:rsid w:val="00404B46"/>
    <w:rsid w:val="004073EC"/>
    <w:rsid w:val="00427860"/>
    <w:rsid w:val="0043433D"/>
    <w:rsid w:val="004479F9"/>
    <w:rsid w:val="004664C7"/>
    <w:rsid w:val="00472028"/>
    <w:rsid w:val="00481258"/>
    <w:rsid w:val="00482B2A"/>
    <w:rsid w:val="00483BBA"/>
    <w:rsid w:val="0049420C"/>
    <w:rsid w:val="00495134"/>
    <w:rsid w:val="00496FAA"/>
    <w:rsid w:val="004A0E16"/>
    <w:rsid w:val="004A6C80"/>
    <w:rsid w:val="004A77B2"/>
    <w:rsid w:val="004D0F79"/>
    <w:rsid w:val="004E5570"/>
    <w:rsid w:val="004E6450"/>
    <w:rsid w:val="004F0CFB"/>
    <w:rsid w:val="0050542C"/>
    <w:rsid w:val="00506F9D"/>
    <w:rsid w:val="00507E46"/>
    <w:rsid w:val="00520B77"/>
    <w:rsid w:val="00520EE7"/>
    <w:rsid w:val="005224FE"/>
    <w:rsid w:val="00522909"/>
    <w:rsid w:val="005436D9"/>
    <w:rsid w:val="00546494"/>
    <w:rsid w:val="00547033"/>
    <w:rsid w:val="00547B90"/>
    <w:rsid w:val="00555A20"/>
    <w:rsid w:val="005641C2"/>
    <w:rsid w:val="00575F47"/>
    <w:rsid w:val="005A3003"/>
    <w:rsid w:val="005A4B84"/>
    <w:rsid w:val="005A4F0A"/>
    <w:rsid w:val="005B0D41"/>
    <w:rsid w:val="005C1157"/>
    <w:rsid w:val="005D33A2"/>
    <w:rsid w:val="005E303C"/>
    <w:rsid w:val="00611DD7"/>
    <w:rsid w:val="0061633C"/>
    <w:rsid w:val="0061737C"/>
    <w:rsid w:val="0062401A"/>
    <w:rsid w:val="00627CB2"/>
    <w:rsid w:val="006355A9"/>
    <w:rsid w:val="00641DF5"/>
    <w:rsid w:val="006443E0"/>
    <w:rsid w:val="00646E04"/>
    <w:rsid w:val="00647407"/>
    <w:rsid w:val="00666798"/>
    <w:rsid w:val="0068570E"/>
    <w:rsid w:val="00694ADE"/>
    <w:rsid w:val="00694E48"/>
    <w:rsid w:val="00697053"/>
    <w:rsid w:val="006A1B7B"/>
    <w:rsid w:val="006B2E97"/>
    <w:rsid w:val="006B6839"/>
    <w:rsid w:val="006D64C4"/>
    <w:rsid w:val="006F1C7E"/>
    <w:rsid w:val="006F6B26"/>
    <w:rsid w:val="0070306E"/>
    <w:rsid w:val="0071425F"/>
    <w:rsid w:val="007212A0"/>
    <w:rsid w:val="007275B2"/>
    <w:rsid w:val="00743410"/>
    <w:rsid w:val="00753B2E"/>
    <w:rsid w:val="00755201"/>
    <w:rsid w:val="007629D5"/>
    <w:rsid w:val="00762E31"/>
    <w:rsid w:val="00763414"/>
    <w:rsid w:val="00770EED"/>
    <w:rsid w:val="00772F19"/>
    <w:rsid w:val="00775175"/>
    <w:rsid w:val="0078346B"/>
    <w:rsid w:val="00783C8B"/>
    <w:rsid w:val="00784C33"/>
    <w:rsid w:val="007B51F9"/>
    <w:rsid w:val="007C06B1"/>
    <w:rsid w:val="007C493F"/>
    <w:rsid w:val="007D3FFE"/>
    <w:rsid w:val="007D614B"/>
    <w:rsid w:val="007D6C0E"/>
    <w:rsid w:val="007E5E96"/>
    <w:rsid w:val="007F4056"/>
    <w:rsid w:val="00807252"/>
    <w:rsid w:val="00813EC7"/>
    <w:rsid w:val="00832114"/>
    <w:rsid w:val="008375F6"/>
    <w:rsid w:val="00842374"/>
    <w:rsid w:val="00842A0B"/>
    <w:rsid w:val="00846E0F"/>
    <w:rsid w:val="0086205D"/>
    <w:rsid w:val="00867515"/>
    <w:rsid w:val="008733E2"/>
    <w:rsid w:val="008912A5"/>
    <w:rsid w:val="00894AEC"/>
    <w:rsid w:val="008975AF"/>
    <w:rsid w:val="008A4F15"/>
    <w:rsid w:val="008B0DCE"/>
    <w:rsid w:val="008B695C"/>
    <w:rsid w:val="008C0344"/>
    <w:rsid w:val="008C3DE6"/>
    <w:rsid w:val="008E242A"/>
    <w:rsid w:val="008E3F06"/>
    <w:rsid w:val="008E4C9B"/>
    <w:rsid w:val="00902245"/>
    <w:rsid w:val="00911189"/>
    <w:rsid w:val="009123F3"/>
    <w:rsid w:val="009138FF"/>
    <w:rsid w:val="00921CDB"/>
    <w:rsid w:val="0092615C"/>
    <w:rsid w:val="00930B7F"/>
    <w:rsid w:val="00930E6A"/>
    <w:rsid w:val="0094442F"/>
    <w:rsid w:val="009450DC"/>
    <w:rsid w:val="00946F85"/>
    <w:rsid w:val="009508AD"/>
    <w:rsid w:val="00956792"/>
    <w:rsid w:val="009852E7"/>
    <w:rsid w:val="00990A7D"/>
    <w:rsid w:val="009A7295"/>
    <w:rsid w:val="009A7D1E"/>
    <w:rsid w:val="009B1FF4"/>
    <w:rsid w:val="009B63A1"/>
    <w:rsid w:val="009C5E9A"/>
    <w:rsid w:val="009C7842"/>
    <w:rsid w:val="009D6810"/>
    <w:rsid w:val="009F0E0C"/>
    <w:rsid w:val="009F2A93"/>
    <w:rsid w:val="009F4AA7"/>
    <w:rsid w:val="009F56BD"/>
    <w:rsid w:val="009F6FB3"/>
    <w:rsid w:val="00A1317D"/>
    <w:rsid w:val="00A155B9"/>
    <w:rsid w:val="00A22CB3"/>
    <w:rsid w:val="00A30EFC"/>
    <w:rsid w:val="00A3193C"/>
    <w:rsid w:val="00A339C4"/>
    <w:rsid w:val="00A45815"/>
    <w:rsid w:val="00A52C20"/>
    <w:rsid w:val="00A5775A"/>
    <w:rsid w:val="00A812DC"/>
    <w:rsid w:val="00A86458"/>
    <w:rsid w:val="00A90CBF"/>
    <w:rsid w:val="00A94EEC"/>
    <w:rsid w:val="00AC2A7C"/>
    <w:rsid w:val="00AC3648"/>
    <w:rsid w:val="00AD1488"/>
    <w:rsid w:val="00AD5A7C"/>
    <w:rsid w:val="00AE1D71"/>
    <w:rsid w:val="00AE214B"/>
    <w:rsid w:val="00B120CE"/>
    <w:rsid w:val="00B1585A"/>
    <w:rsid w:val="00B36964"/>
    <w:rsid w:val="00B41DAE"/>
    <w:rsid w:val="00B4297F"/>
    <w:rsid w:val="00B4475F"/>
    <w:rsid w:val="00B476E4"/>
    <w:rsid w:val="00B531D9"/>
    <w:rsid w:val="00B60D4C"/>
    <w:rsid w:val="00B7141F"/>
    <w:rsid w:val="00B90CB5"/>
    <w:rsid w:val="00BA0AFF"/>
    <w:rsid w:val="00BC01E9"/>
    <w:rsid w:val="00BC0FAE"/>
    <w:rsid w:val="00BC15DE"/>
    <w:rsid w:val="00BD107D"/>
    <w:rsid w:val="00BE2627"/>
    <w:rsid w:val="00BE7CBD"/>
    <w:rsid w:val="00BF2427"/>
    <w:rsid w:val="00BF69C8"/>
    <w:rsid w:val="00C00045"/>
    <w:rsid w:val="00C01F09"/>
    <w:rsid w:val="00C03074"/>
    <w:rsid w:val="00C30CF7"/>
    <w:rsid w:val="00C32DBA"/>
    <w:rsid w:val="00C442AF"/>
    <w:rsid w:val="00C64B07"/>
    <w:rsid w:val="00C74A63"/>
    <w:rsid w:val="00C74FF0"/>
    <w:rsid w:val="00C75D16"/>
    <w:rsid w:val="00C900AC"/>
    <w:rsid w:val="00C94D29"/>
    <w:rsid w:val="00C96BED"/>
    <w:rsid w:val="00CA30C3"/>
    <w:rsid w:val="00CB0162"/>
    <w:rsid w:val="00CB4A34"/>
    <w:rsid w:val="00CC0C77"/>
    <w:rsid w:val="00CC7187"/>
    <w:rsid w:val="00CD01B5"/>
    <w:rsid w:val="00CD1CA6"/>
    <w:rsid w:val="00CD4152"/>
    <w:rsid w:val="00CD4A1F"/>
    <w:rsid w:val="00CF17D4"/>
    <w:rsid w:val="00D02625"/>
    <w:rsid w:val="00D07455"/>
    <w:rsid w:val="00D1319F"/>
    <w:rsid w:val="00D169B4"/>
    <w:rsid w:val="00D211BC"/>
    <w:rsid w:val="00D266D9"/>
    <w:rsid w:val="00D314EF"/>
    <w:rsid w:val="00D31658"/>
    <w:rsid w:val="00D32AF7"/>
    <w:rsid w:val="00D33759"/>
    <w:rsid w:val="00D405AB"/>
    <w:rsid w:val="00D54B6E"/>
    <w:rsid w:val="00D54D5F"/>
    <w:rsid w:val="00D55A15"/>
    <w:rsid w:val="00D668AE"/>
    <w:rsid w:val="00D679F4"/>
    <w:rsid w:val="00D67B75"/>
    <w:rsid w:val="00D73DA2"/>
    <w:rsid w:val="00D82C96"/>
    <w:rsid w:val="00D908FF"/>
    <w:rsid w:val="00DA7EAD"/>
    <w:rsid w:val="00DB5026"/>
    <w:rsid w:val="00DC67D2"/>
    <w:rsid w:val="00DE1392"/>
    <w:rsid w:val="00DE28A4"/>
    <w:rsid w:val="00DE2F44"/>
    <w:rsid w:val="00DE7F38"/>
    <w:rsid w:val="00DF15C9"/>
    <w:rsid w:val="00DF5002"/>
    <w:rsid w:val="00DF5064"/>
    <w:rsid w:val="00E00C29"/>
    <w:rsid w:val="00E111A7"/>
    <w:rsid w:val="00E22E56"/>
    <w:rsid w:val="00E32F34"/>
    <w:rsid w:val="00E34CFC"/>
    <w:rsid w:val="00E3604F"/>
    <w:rsid w:val="00E36288"/>
    <w:rsid w:val="00E363A1"/>
    <w:rsid w:val="00E42AFB"/>
    <w:rsid w:val="00E632C3"/>
    <w:rsid w:val="00E652BD"/>
    <w:rsid w:val="00E80E64"/>
    <w:rsid w:val="00E82082"/>
    <w:rsid w:val="00E85003"/>
    <w:rsid w:val="00E85A24"/>
    <w:rsid w:val="00E91317"/>
    <w:rsid w:val="00EA0522"/>
    <w:rsid w:val="00EA63D2"/>
    <w:rsid w:val="00EC491A"/>
    <w:rsid w:val="00ED31F5"/>
    <w:rsid w:val="00EE190F"/>
    <w:rsid w:val="00EE5510"/>
    <w:rsid w:val="00EF00ED"/>
    <w:rsid w:val="00F048D1"/>
    <w:rsid w:val="00F12A9D"/>
    <w:rsid w:val="00F30C38"/>
    <w:rsid w:val="00F33208"/>
    <w:rsid w:val="00F671F8"/>
    <w:rsid w:val="00F772F2"/>
    <w:rsid w:val="00F824FC"/>
    <w:rsid w:val="00F86A86"/>
    <w:rsid w:val="00F90089"/>
    <w:rsid w:val="00F96125"/>
    <w:rsid w:val="00F965E3"/>
    <w:rsid w:val="00FA14B0"/>
    <w:rsid w:val="00FA75CB"/>
    <w:rsid w:val="00FB0DB2"/>
    <w:rsid w:val="00FC34A0"/>
    <w:rsid w:val="00FC39A8"/>
    <w:rsid w:val="00FD3D77"/>
    <w:rsid w:val="00FD59D9"/>
    <w:rsid w:val="00FE6783"/>
    <w:rsid w:val="00FF3112"/>
    <w:rsid w:val="00FF34A5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9F87D8"/>
  <w15:docId w15:val="{BB0FB5EB-CD45-4626-985C-2D8A4C1E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D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8C0344"/>
    <w:pPr>
      <w:jc w:val="both"/>
    </w:pPr>
    <w:rPr>
      <w:rFonts w:ascii="Tahoma" w:hAnsi="Tahoma"/>
      <w:sz w:val="22"/>
      <w:szCs w:val="20"/>
    </w:rPr>
  </w:style>
  <w:style w:type="character" w:customStyle="1" w:styleId="Corpodetexto2Char">
    <w:name w:val="Corpo de texto 2 Char"/>
    <w:link w:val="Corpodetexto2"/>
    <w:rsid w:val="008C0344"/>
    <w:rPr>
      <w:rFonts w:ascii="Tahoma" w:hAnsi="Tahoma"/>
      <w:sz w:val="22"/>
    </w:rPr>
  </w:style>
  <w:style w:type="paragraph" w:styleId="Cabealho">
    <w:name w:val="header"/>
    <w:basedOn w:val="Normal"/>
    <w:link w:val="CabealhoChar"/>
    <w:rsid w:val="008C03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C034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C034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C0344"/>
    <w:rPr>
      <w:sz w:val="24"/>
      <w:szCs w:val="24"/>
    </w:rPr>
  </w:style>
  <w:style w:type="table" w:styleId="Tabelacomgrade">
    <w:name w:val="Table Grid"/>
    <w:basedOn w:val="Tabelanormal"/>
    <w:rsid w:val="0040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1633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1633C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7E5E96"/>
    <w:rPr>
      <w:color w:val="808080"/>
    </w:rPr>
  </w:style>
  <w:style w:type="character" w:styleId="Hyperlink">
    <w:name w:val="Hyperlink"/>
    <w:rsid w:val="00CB4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st&#225;gio\NOVOS_FORMULARIOS\RELATORIO_FINAL_SUPERVIS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3016-2610-4531-BBE5-C723FACE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RELATORIO_FINAL_SUPERVISOR</Template>
  <TotalTime>1</TotalTime>
  <Pages>1</Pages>
  <Words>53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Danibenício</dc:creator>
  <cp:lastModifiedBy>LILIANE DA ROSA BITTENCOURT NESI</cp:lastModifiedBy>
  <cp:revision>3</cp:revision>
  <cp:lastPrinted>2010-09-20T14:37:00Z</cp:lastPrinted>
  <dcterms:created xsi:type="dcterms:W3CDTF">2022-01-25T16:38:00Z</dcterms:created>
  <dcterms:modified xsi:type="dcterms:W3CDTF">2022-01-25T16:38:00Z</dcterms:modified>
</cp:coreProperties>
</file>