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57" w:rsidRDefault="007B0B57" w:rsidP="007B0B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>ANEXO 1</w:t>
      </w:r>
    </w:p>
    <w:p w:rsidR="007B0B57" w:rsidRDefault="007B0B57" w:rsidP="007B0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7B0B57" w:rsidRDefault="007B0B57" w:rsidP="007B0B57">
      <w:pPr>
        <w:jc w:val="center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Nome: _______________________________________________________________ 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Departamento: _________________________________________________________ 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Nome do evento: </w:t>
      </w: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do evento: ____________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Cidade do evento: ______________________________________________________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Título do(s) trabalho(s) aceito(s):</w:t>
      </w: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Apoio financeiro concedido por agência de fomento ou outra fonte:  (   ) sim      (   ) não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Nome da agência ou fonte  _______________________________________________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Solicitação de auxílio ao PRODIP para: 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Passagem. Valor R$ _____________</w:t>
      </w: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Diárias (Quantidade): ____________ </w:t>
      </w: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Inscrição: (   ) sim   (   ) não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Nome do Professor:</w:t>
      </w:r>
    </w:p>
    <w:p w:rsidR="007B0B57" w:rsidRDefault="007B0B57" w:rsidP="007B0B57">
      <w:pPr>
        <w:spacing w:after="120"/>
        <w:rPr>
          <w:rFonts w:ascii="Arial" w:hAnsi="Arial" w:cs="Arial"/>
        </w:rPr>
      </w:pPr>
    </w:p>
    <w:p w:rsidR="007B0B57" w:rsidRDefault="007B0B57" w:rsidP="007B0B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</w:p>
    <w:p w:rsidR="007B0B57" w:rsidRDefault="007B0B57" w:rsidP="007B0B57">
      <w:pPr>
        <w:rPr>
          <w:rFonts w:ascii="Arial" w:hAnsi="Arial" w:cs="Arial"/>
        </w:rPr>
      </w:pPr>
    </w:p>
    <w:p w:rsidR="007B0B57" w:rsidRDefault="007B0B57" w:rsidP="007B0B57">
      <w:pPr>
        <w:rPr>
          <w:rFonts w:ascii="Arial" w:hAnsi="Arial" w:cs="Arial"/>
        </w:rPr>
      </w:pPr>
    </w:p>
    <w:p w:rsidR="007B0B57" w:rsidRDefault="007B0B57" w:rsidP="007B0B57">
      <w:pPr>
        <w:rPr>
          <w:rFonts w:ascii="Arial" w:hAnsi="Arial" w:cs="Arial"/>
        </w:rPr>
      </w:pPr>
      <w:r>
        <w:rPr>
          <w:rFonts w:ascii="Arial" w:hAnsi="Arial" w:cs="Arial"/>
        </w:rPr>
        <w:t>Balneário Camboriú, ____ de_________________de 2019.</w:t>
      </w:r>
    </w:p>
    <w:p w:rsidR="00E45D85" w:rsidRPr="007B0B57" w:rsidRDefault="00E45D85" w:rsidP="007B0B57"/>
    <w:sectPr w:rsidR="00E45D85" w:rsidRPr="007B0B57" w:rsidSect="00B84675">
      <w:headerReference w:type="default" r:id="rId8"/>
      <w:footerReference w:type="default" r:id="rId9"/>
      <w:pgSz w:w="11905" w:h="16837" w:code="9"/>
      <w:pgMar w:top="-1985" w:right="1134" w:bottom="1276" w:left="1273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21" w:rsidRDefault="00044C21">
      <w:r>
        <w:separator/>
      </w:r>
    </w:p>
  </w:endnote>
  <w:endnote w:type="continuationSeparator" w:id="0">
    <w:p w:rsidR="00044C21" w:rsidRDefault="000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25" w:rsidRPr="0097158A" w:rsidRDefault="00A96125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A96125" w:rsidRPr="0097158A" w:rsidRDefault="005A5BF6" w:rsidP="0097158A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color w:val="5F5F5F"/>
        <w:sz w:val="18"/>
        <w:szCs w:val="18"/>
      </w:rPr>
      <w:t xml:space="preserve">Av: </w:t>
    </w:r>
    <w:r w:rsidR="00B34308">
      <w:rPr>
        <w:rFonts w:ascii="Arial" w:hAnsi="Arial" w:cs="Arial"/>
        <w:color w:val="5F5F5F"/>
        <w:sz w:val="18"/>
        <w:szCs w:val="18"/>
      </w:rPr>
      <w:t>Lourival Cesario Pereira</w:t>
    </w:r>
    <w:r>
      <w:rPr>
        <w:rFonts w:ascii="Arial" w:hAnsi="Arial" w:cs="Arial"/>
        <w:color w:val="5F5F5F"/>
        <w:sz w:val="18"/>
        <w:szCs w:val="18"/>
      </w:rPr>
      <w:t xml:space="preserve"> </w:t>
    </w:r>
    <w:r w:rsidR="00B34308">
      <w:rPr>
        <w:rFonts w:ascii="Arial" w:hAnsi="Arial" w:cs="Arial"/>
        <w:color w:val="5F5F5F"/>
        <w:sz w:val="18"/>
        <w:szCs w:val="18"/>
      </w:rPr>
      <w:t>S/N</w:t>
    </w:r>
    <w:r>
      <w:rPr>
        <w:rFonts w:ascii="Arial" w:hAnsi="Arial" w:cs="Arial"/>
        <w:color w:val="5F5F5F"/>
        <w:sz w:val="18"/>
        <w:szCs w:val="18"/>
      </w:rPr>
      <w:t xml:space="preserve"> </w:t>
    </w:r>
    <w:r w:rsidR="00B34308">
      <w:rPr>
        <w:rFonts w:ascii="Arial" w:hAnsi="Arial" w:cs="Arial"/>
        <w:color w:val="5F5F5F"/>
        <w:sz w:val="18"/>
        <w:szCs w:val="18"/>
      </w:rPr>
      <w:t>–</w:t>
    </w:r>
    <w:r>
      <w:rPr>
        <w:rFonts w:ascii="Arial" w:hAnsi="Arial" w:cs="Arial"/>
        <w:color w:val="5F5F5F"/>
        <w:sz w:val="18"/>
        <w:szCs w:val="18"/>
      </w:rPr>
      <w:t xml:space="preserve"> </w:t>
    </w:r>
    <w:r w:rsidR="00B34308">
      <w:rPr>
        <w:rFonts w:ascii="Arial" w:hAnsi="Arial" w:cs="Arial"/>
        <w:color w:val="5F5F5F"/>
        <w:sz w:val="18"/>
        <w:szCs w:val="18"/>
      </w:rPr>
      <w:t>Nova Esperança</w:t>
    </w:r>
    <w:r w:rsidR="00A96125" w:rsidRPr="0097158A">
      <w:rPr>
        <w:rFonts w:ascii="Arial" w:hAnsi="Arial" w:cs="Arial"/>
        <w:color w:val="5F5F5F"/>
        <w:sz w:val="18"/>
        <w:szCs w:val="18"/>
      </w:rPr>
      <w:t xml:space="preserve"> - Balneário Camboriú SC</w:t>
    </w:r>
    <w:r w:rsidR="00C567C4" w:rsidRPr="0097158A">
      <w:rPr>
        <w:rFonts w:ascii="Arial" w:hAnsi="Arial" w:cs="Arial"/>
        <w:color w:val="5F5F5F"/>
        <w:sz w:val="18"/>
        <w:szCs w:val="18"/>
      </w:rPr>
      <w:t xml:space="preserve"> </w:t>
    </w:r>
    <w:r w:rsidR="00B34308">
      <w:rPr>
        <w:rFonts w:ascii="Arial" w:hAnsi="Arial" w:cs="Arial"/>
        <w:color w:val="5F5F5F"/>
        <w:sz w:val="18"/>
        <w:szCs w:val="18"/>
      </w:rPr>
      <w:t>Cep: 88336-275</w:t>
    </w:r>
    <w:r w:rsidR="005639D5">
      <w:rPr>
        <w:rFonts w:ascii="Arial" w:hAnsi="Arial" w:cs="Arial"/>
        <w:color w:val="5F5F5F"/>
        <w:sz w:val="18"/>
        <w:szCs w:val="18"/>
      </w:rPr>
      <w:t xml:space="preserve"> </w:t>
    </w:r>
    <w:r w:rsidR="006E0984">
      <w:rPr>
        <w:rFonts w:ascii="Arial" w:hAnsi="Arial" w:cs="Arial"/>
        <w:color w:val="5F5F5F"/>
        <w:sz w:val="18"/>
        <w:szCs w:val="18"/>
      </w:rPr>
      <w:t>Fone (47) 3398 6484</w:t>
    </w:r>
  </w:p>
  <w:p w:rsidR="00A96125" w:rsidRPr="0097158A" w:rsidRDefault="007D3FB2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="00A96125" w:rsidRPr="0097158A">
      <w:rPr>
        <w:rFonts w:ascii="Arial" w:hAnsi="Arial" w:cs="Arial"/>
        <w:color w:val="5F5F5F"/>
        <w:sz w:val="18"/>
        <w:szCs w:val="18"/>
      </w:rPr>
      <w:t xml:space="preserve">: </w:t>
    </w:r>
    <w:r w:rsidR="00A96125"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="00A96125" w:rsidRPr="0097158A">
      <w:rPr>
        <w:rFonts w:ascii="Arial" w:hAnsi="Arial" w:cs="Arial"/>
        <w:color w:val="5F5F5F"/>
        <w:sz w:val="16"/>
        <w:u w:val="single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21" w:rsidRDefault="00044C21">
      <w:r>
        <w:separator/>
      </w:r>
    </w:p>
  </w:footnote>
  <w:footnote w:type="continuationSeparator" w:id="0">
    <w:p w:rsidR="00044C21" w:rsidRDefault="0004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D6" w:rsidRDefault="00D178D6">
    <w:pPr>
      <w:pStyle w:val="Cabealho"/>
      <w:ind w:left="600"/>
      <w:jc w:val="center"/>
      <w:rPr>
        <w:sz w:val="20"/>
      </w:rPr>
    </w:pPr>
  </w:p>
  <w:p w:rsidR="00D178D6" w:rsidRPr="00BC0079" w:rsidRDefault="00BC0079" w:rsidP="00BC0079">
    <w:pPr>
      <w:pStyle w:val="Cabealho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</w:t>
    </w:r>
  </w:p>
  <w:p w:rsidR="00D24F2B" w:rsidRDefault="004A785D" w:rsidP="00032ECB">
    <w:pPr>
      <w:pStyle w:val="Cabealho"/>
      <w:tabs>
        <w:tab w:val="clear" w:pos="4320"/>
        <w:tab w:val="clear" w:pos="8640"/>
        <w:tab w:val="left" w:pos="3356"/>
      </w:tabs>
      <w:ind w:left="-284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t-BR"/>
      </w:rPr>
      <w:drawing>
        <wp:inline distT="0" distB="0" distL="0" distR="0">
          <wp:extent cx="33623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25" w:rsidRPr="00F024F8" w:rsidRDefault="00BC0079" w:rsidP="007B0414">
    <w:pPr>
      <w:pStyle w:val="Cabealho"/>
      <w:ind w:left="-284"/>
      <w:rPr>
        <w:rFonts w:ascii="Verdana" w:hAnsi="Verdana"/>
        <w:sz w:val="18"/>
        <w:szCs w:val="18"/>
      </w:rPr>
    </w:pPr>
    <w:r>
      <w:rPr>
        <w:noProof/>
        <w:lang w:eastAsia="pt-BR"/>
      </w:rPr>
      <w:t xml:space="preserve">                                                   </w:t>
    </w:r>
  </w:p>
  <w:p w:rsidR="00A96125" w:rsidRDefault="00A96125" w:rsidP="007D3FB2">
    <w:pPr>
      <w:pStyle w:val="Cabealho"/>
      <w:ind w:left="993"/>
      <w:jc w:val="center"/>
      <w:rPr>
        <w:rFonts w:ascii="Verdana" w:hAnsi="Verdana"/>
        <w:sz w:val="16"/>
      </w:rPr>
    </w:pPr>
  </w:p>
  <w:p w:rsidR="007B0414" w:rsidRDefault="007B04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6D41FB"/>
    <w:multiLevelType w:val="hybridMultilevel"/>
    <w:tmpl w:val="DC6E00F8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C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58F7B8F"/>
    <w:multiLevelType w:val="hybridMultilevel"/>
    <w:tmpl w:val="E29E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5C21"/>
    <w:multiLevelType w:val="hybridMultilevel"/>
    <w:tmpl w:val="303AA6FE"/>
    <w:lvl w:ilvl="0" w:tplc="EDC89A9E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 w15:restartNumberingAfterBreak="0">
    <w:nsid w:val="7EEF6DAC"/>
    <w:multiLevelType w:val="hybridMultilevel"/>
    <w:tmpl w:val="79EE2908"/>
    <w:lvl w:ilvl="0" w:tplc="0416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5"/>
  </w:num>
  <w:num w:numId="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0"/>
    <w:rsid w:val="0000047D"/>
    <w:rsid w:val="00000841"/>
    <w:rsid w:val="000008D5"/>
    <w:rsid w:val="00005B68"/>
    <w:rsid w:val="000067BC"/>
    <w:rsid w:val="000067BD"/>
    <w:rsid w:val="00010DA7"/>
    <w:rsid w:val="00011FC7"/>
    <w:rsid w:val="00013A4D"/>
    <w:rsid w:val="000175C3"/>
    <w:rsid w:val="00022324"/>
    <w:rsid w:val="00025249"/>
    <w:rsid w:val="00026051"/>
    <w:rsid w:val="00026CD4"/>
    <w:rsid w:val="00032ECB"/>
    <w:rsid w:val="0003544D"/>
    <w:rsid w:val="00043CE2"/>
    <w:rsid w:val="00043F67"/>
    <w:rsid w:val="00044C21"/>
    <w:rsid w:val="00045737"/>
    <w:rsid w:val="00050716"/>
    <w:rsid w:val="000509EE"/>
    <w:rsid w:val="000525FC"/>
    <w:rsid w:val="00052EF7"/>
    <w:rsid w:val="00054E67"/>
    <w:rsid w:val="00064175"/>
    <w:rsid w:val="000657DF"/>
    <w:rsid w:val="000673EF"/>
    <w:rsid w:val="00071A45"/>
    <w:rsid w:val="000729E6"/>
    <w:rsid w:val="000761E6"/>
    <w:rsid w:val="00087292"/>
    <w:rsid w:val="00087DFE"/>
    <w:rsid w:val="000A0C89"/>
    <w:rsid w:val="000A0E52"/>
    <w:rsid w:val="000B69AC"/>
    <w:rsid w:val="000C5AB0"/>
    <w:rsid w:val="000E1892"/>
    <w:rsid w:val="000F15FE"/>
    <w:rsid w:val="000F1928"/>
    <w:rsid w:val="000F1FCA"/>
    <w:rsid w:val="000F705E"/>
    <w:rsid w:val="00112754"/>
    <w:rsid w:val="001130DF"/>
    <w:rsid w:val="00120086"/>
    <w:rsid w:val="001208A2"/>
    <w:rsid w:val="00120CB7"/>
    <w:rsid w:val="0012210A"/>
    <w:rsid w:val="001303C7"/>
    <w:rsid w:val="00132A85"/>
    <w:rsid w:val="00135CC9"/>
    <w:rsid w:val="0014521E"/>
    <w:rsid w:val="00145F7F"/>
    <w:rsid w:val="00146A9D"/>
    <w:rsid w:val="001515F6"/>
    <w:rsid w:val="00160A3B"/>
    <w:rsid w:val="00161AF1"/>
    <w:rsid w:val="00161D63"/>
    <w:rsid w:val="00170E7E"/>
    <w:rsid w:val="00170F20"/>
    <w:rsid w:val="001741BD"/>
    <w:rsid w:val="00174D5F"/>
    <w:rsid w:val="001767D0"/>
    <w:rsid w:val="00177FE4"/>
    <w:rsid w:val="00183977"/>
    <w:rsid w:val="00191D53"/>
    <w:rsid w:val="00194F81"/>
    <w:rsid w:val="00194FDD"/>
    <w:rsid w:val="00196CE3"/>
    <w:rsid w:val="001A2933"/>
    <w:rsid w:val="001A3632"/>
    <w:rsid w:val="001A3DB4"/>
    <w:rsid w:val="001A48FC"/>
    <w:rsid w:val="001A5B29"/>
    <w:rsid w:val="001A622E"/>
    <w:rsid w:val="001B1498"/>
    <w:rsid w:val="001B1B34"/>
    <w:rsid w:val="001B35C6"/>
    <w:rsid w:val="001C09D2"/>
    <w:rsid w:val="001C0F61"/>
    <w:rsid w:val="001C2D87"/>
    <w:rsid w:val="001C4D4A"/>
    <w:rsid w:val="001C7874"/>
    <w:rsid w:val="001D0D9C"/>
    <w:rsid w:val="001D199A"/>
    <w:rsid w:val="001D3EA3"/>
    <w:rsid w:val="001D63CA"/>
    <w:rsid w:val="001D69AB"/>
    <w:rsid w:val="001D6E0F"/>
    <w:rsid w:val="001E2B47"/>
    <w:rsid w:val="001E3154"/>
    <w:rsid w:val="001E5FE5"/>
    <w:rsid w:val="001E6177"/>
    <w:rsid w:val="001E6280"/>
    <w:rsid w:val="001E72A8"/>
    <w:rsid w:val="001E7CC2"/>
    <w:rsid w:val="001F2352"/>
    <w:rsid w:val="00204872"/>
    <w:rsid w:val="00210C5D"/>
    <w:rsid w:val="002115FD"/>
    <w:rsid w:val="002127FF"/>
    <w:rsid w:val="002209C2"/>
    <w:rsid w:val="00221FA5"/>
    <w:rsid w:val="00223509"/>
    <w:rsid w:val="00227783"/>
    <w:rsid w:val="00227DEF"/>
    <w:rsid w:val="002311E2"/>
    <w:rsid w:val="002326A8"/>
    <w:rsid w:val="00234367"/>
    <w:rsid w:val="00241DBD"/>
    <w:rsid w:val="00244188"/>
    <w:rsid w:val="0026198D"/>
    <w:rsid w:val="00262A44"/>
    <w:rsid w:val="0026441B"/>
    <w:rsid w:val="0026454E"/>
    <w:rsid w:val="00264A42"/>
    <w:rsid w:val="00266F9D"/>
    <w:rsid w:val="00267EDD"/>
    <w:rsid w:val="0027469A"/>
    <w:rsid w:val="00280839"/>
    <w:rsid w:val="00287DB8"/>
    <w:rsid w:val="00294BA3"/>
    <w:rsid w:val="00296319"/>
    <w:rsid w:val="002A1AB4"/>
    <w:rsid w:val="002A1BD4"/>
    <w:rsid w:val="002A2E14"/>
    <w:rsid w:val="002A7D01"/>
    <w:rsid w:val="002C51BC"/>
    <w:rsid w:val="002C6F6E"/>
    <w:rsid w:val="002D0ABF"/>
    <w:rsid w:val="002D4DD1"/>
    <w:rsid w:val="002D7483"/>
    <w:rsid w:val="002E1E84"/>
    <w:rsid w:val="002E3DC5"/>
    <w:rsid w:val="002E4725"/>
    <w:rsid w:val="002F11A8"/>
    <w:rsid w:val="002F4C82"/>
    <w:rsid w:val="002F5C7F"/>
    <w:rsid w:val="00301D2F"/>
    <w:rsid w:val="00302357"/>
    <w:rsid w:val="003038F3"/>
    <w:rsid w:val="00303C48"/>
    <w:rsid w:val="00304E4D"/>
    <w:rsid w:val="00315C39"/>
    <w:rsid w:val="00316113"/>
    <w:rsid w:val="0032318E"/>
    <w:rsid w:val="0032686A"/>
    <w:rsid w:val="00330BDA"/>
    <w:rsid w:val="00331581"/>
    <w:rsid w:val="00340848"/>
    <w:rsid w:val="00342B7B"/>
    <w:rsid w:val="0035739D"/>
    <w:rsid w:val="00361E08"/>
    <w:rsid w:val="00365F94"/>
    <w:rsid w:val="00387D27"/>
    <w:rsid w:val="003A189C"/>
    <w:rsid w:val="003A3EF8"/>
    <w:rsid w:val="003A5075"/>
    <w:rsid w:val="003A7A97"/>
    <w:rsid w:val="003B2733"/>
    <w:rsid w:val="003B7B4B"/>
    <w:rsid w:val="003B7BA4"/>
    <w:rsid w:val="003C4A1B"/>
    <w:rsid w:val="003C748A"/>
    <w:rsid w:val="003D29CC"/>
    <w:rsid w:val="003D2A81"/>
    <w:rsid w:val="003D3EF6"/>
    <w:rsid w:val="003D3FF5"/>
    <w:rsid w:val="003D5E91"/>
    <w:rsid w:val="003D6DC7"/>
    <w:rsid w:val="003E103F"/>
    <w:rsid w:val="003E329B"/>
    <w:rsid w:val="003E347D"/>
    <w:rsid w:val="003E3B7D"/>
    <w:rsid w:val="003F1344"/>
    <w:rsid w:val="003F1364"/>
    <w:rsid w:val="003F4521"/>
    <w:rsid w:val="003F65C7"/>
    <w:rsid w:val="004149C6"/>
    <w:rsid w:val="004156B4"/>
    <w:rsid w:val="0042072F"/>
    <w:rsid w:val="004226C9"/>
    <w:rsid w:val="004244AD"/>
    <w:rsid w:val="00424ED7"/>
    <w:rsid w:val="00437F18"/>
    <w:rsid w:val="00437F8B"/>
    <w:rsid w:val="00443F74"/>
    <w:rsid w:val="00447D07"/>
    <w:rsid w:val="004522DC"/>
    <w:rsid w:val="00454E33"/>
    <w:rsid w:val="00455D0E"/>
    <w:rsid w:val="00460EA6"/>
    <w:rsid w:val="00463E4E"/>
    <w:rsid w:val="00465C4A"/>
    <w:rsid w:val="00467318"/>
    <w:rsid w:val="0047390E"/>
    <w:rsid w:val="00474250"/>
    <w:rsid w:val="00475DC1"/>
    <w:rsid w:val="00480085"/>
    <w:rsid w:val="0048591D"/>
    <w:rsid w:val="00491F76"/>
    <w:rsid w:val="00492389"/>
    <w:rsid w:val="00497634"/>
    <w:rsid w:val="004976B2"/>
    <w:rsid w:val="004A000A"/>
    <w:rsid w:val="004A3B93"/>
    <w:rsid w:val="004A5013"/>
    <w:rsid w:val="004A785D"/>
    <w:rsid w:val="004B40E5"/>
    <w:rsid w:val="004B5520"/>
    <w:rsid w:val="004B5916"/>
    <w:rsid w:val="004B724D"/>
    <w:rsid w:val="004C275F"/>
    <w:rsid w:val="004C657D"/>
    <w:rsid w:val="004C6868"/>
    <w:rsid w:val="004C7403"/>
    <w:rsid w:val="004D4DCE"/>
    <w:rsid w:val="004D64D5"/>
    <w:rsid w:val="004E0A36"/>
    <w:rsid w:val="004E38D4"/>
    <w:rsid w:val="004E5CCE"/>
    <w:rsid w:val="004E789C"/>
    <w:rsid w:val="004F7440"/>
    <w:rsid w:val="00507121"/>
    <w:rsid w:val="00513CA0"/>
    <w:rsid w:val="00513F14"/>
    <w:rsid w:val="00522ED7"/>
    <w:rsid w:val="00524ABE"/>
    <w:rsid w:val="00524FCC"/>
    <w:rsid w:val="005259BF"/>
    <w:rsid w:val="00533215"/>
    <w:rsid w:val="00533747"/>
    <w:rsid w:val="00534786"/>
    <w:rsid w:val="00534DEC"/>
    <w:rsid w:val="0054007A"/>
    <w:rsid w:val="0054301D"/>
    <w:rsid w:val="00550A07"/>
    <w:rsid w:val="0055374D"/>
    <w:rsid w:val="0055479B"/>
    <w:rsid w:val="00560011"/>
    <w:rsid w:val="00560F22"/>
    <w:rsid w:val="00562719"/>
    <w:rsid w:val="005627E9"/>
    <w:rsid w:val="005639D5"/>
    <w:rsid w:val="00571A83"/>
    <w:rsid w:val="00573362"/>
    <w:rsid w:val="00573383"/>
    <w:rsid w:val="00575BA2"/>
    <w:rsid w:val="00583573"/>
    <w:rsid w:val="00583A21"/>
    <w:rsid w:val="005909EB"/>
    <w:rsid w:val="00593C9E"/>
    <w:rsid w:val="0059639C"/>
    <w:rsid w:val="00597F5F"/>
    <w:rsid w:val="005A54E8"/>
    <w:rsid w:val="005A58EA"/>
    <w:rsid w:val="005A5BF6"/>
    <w:rsid w:val="005B5BAA"/>
    <w:rsid w:val="005D382B"/>
    <w:rsid w:val="005D72CD"/>
    <w:rsid w:val="005E2B71"/>
    <w:rsid w:val="005E5CED"/>
    <w:rsid w:val="005F1EAA"/>
    <w:rsid w:val="005F31FC"/>
    <w:rsid w:val="005F33C3"/>
    <w:rsid w:val="005F46E3"/>
    <w:rsid w:val="005F5156"/>
    <w:rsid w:val="005F591C"/>
    <w:rsid w:val="005F5D34"/>
    <w:rsid w:val="005F6F3A"/>
    <w:rsid w:val="0060095C"/>
    <w:rsid w:val="0060128D"/>
    <w:rsid w:val="00603EE4"/>
    <w:rsid w:val="00615D01"/>
    <w:rsid w:val="00617F88"/>
    <w:rsid w:val="00623FA9"/>
    <w:rsid w:val="0062401C"/>
    <w:rsid w:val="00627EE3"/>
    <w:rsid w:val="00631A6E"/>
    <w:rsid w:val="006348CB"/>
    <w:rsid w:val="00634F01"/>
    <w:rsid w:val="00637D30"/>
    <w:rsid w:val="006405A5"/>
    <w:rsid w:val="0064196A"/>
    <w:rsid w:val="00643796"/>
    <w:rsid w:val="00644564"/>
    <w:rsid w:val="00650155"/>
    <w:rsid w:val="00654B62"/>
    <w:rsid w:val="00660B53"/>
    <w:rsid w:val="00663A5D"/>
    <w:rsid w:val="006667C1"/>
    <w:rsid w:val="006716CE"/>
    <w:rsid w:val="006752B1"/>
    <w:rsid w:val="00680A97"/>
    <w:rsid w:val="0069031C"/>
    <w:rsid w:val="00691191"/>
    <w:rsid w:val="00692B3E"/>
    <w:rsid w:val="006943EC"/>
    <w:rsid w:val="006A24D6"/>
    <w:rsid w:val="006A66AF"/>
    <w:rsid w:val="006A7B76"/>
    <w:rsid w:val="006B2314"/>
    <w:rsid w:val="006B4BD9"/>
    <w:rsid w:val="006B6EAF"/>
    <w:rsid w:val="006C14C7"/>
    <w:rsid w:val="006C37C5"/>
    <w:rsid w:val="006C4856"/>
    <w:rsid w:val="006D1923"/>
    <w:rsid w:val="006E0984"/>
    <w:rsid w:val="006E2530"/>
    <w:rsid w:val="006E545B"/>
    <w:rsid w:val="006F0D21"/>
    <w:rsid w:val="006F6CEA"/>
    <w:rsid w:val="007025E4"/>
    <w:rsid w:val="00705A0A"/>
    <w:rsid w:val="007061D9"/>
    <w:rsid w:val="00707B62"/>
    <w:rsid w:val="00710DB9"/>
    <w:rsid w:val="007115A9"/>
    <w:rsid w:val="007125D7"/>
    <w:rsid w:val="00712BEE"/>
    <w:rsid w:val="00722C16"/>
    <w:rsid w:val="00724C4F"/>
    <w:rsid w:val="00727397"/>
    <w:rsid w:val="00730281"/>
    <w:rsid w:val="00735597"/>
    <w:rsid w:val="00737978"/>
    <w:rsid w:val="00742703"/>
    <w:rsid w:val="00747703"/>
    <w:rsid w:val="00751910"/>
    <w:rsid w:val="0075634D"/>
    <w:rsid w:val="007567D8"/>
    <w:rsid w:val="007577AD"/>
    <w:rsid w:val="00763AA3"/>
    <w:rsid w:val="00763C7F"/>
    <w:rsid w:val="00772C08"/>
    <w:rsid w:val="00776671"/>
    <w:rsid w:val="00782AFA"/>
    <w:rsid w:val="00787CE5"/>
    <w:rsid w:val="00792D56"/>
    <w:rsid w:val="00793E77"/>
    <w:rsid w:val="00797269"/>
    <w:rsid w:val="007978B7"/>
    <w:rsid w:val="007A25B2"/>
    <w:rsid w:val="007A2E30"/>
    <w:rsid w:val="007A51E4"/>
    <w:rsid w:val="007B0414"/>
    <w:rsid w:val="007B0B57"/>
    <w:rsid w:val="007B1FA3"/>
    <w:rsid w:val="007B53A8"/>
    <w:rsid w:val="007B5A89"/>
    <w:rsid w:val="007B7367"/>
    <w:rsid w:val="007D1EAD"/>
    <w:rsid w:val="007D3FB2"/>
    <w:rsid w:val="007D5F09"/>
    <w:rsid w:val="007E33A5"/>
    <w:rsid w:val="007E3A7E"/>
    <w:rsid w:val="007F5C2F"/>
    <w:rsid w:val="00800BA5"/>
    <w:rsid w:val="00804B9C"/>
    <w:rsid w:val="00804FCA"/>
    <w:rsid w:val="0080640D"/>
    <w:rsid w:val="00806A89"/>
    <w:rsid w:val="00807172"/>
    <w:rsid w:val="0080728E"/>
    <w:rsid w:val="00812346"/>
    <w:rsid w:val="00820F6D"/>
    <w:rsid w:val="00822108"/>
    <w:rsid w:val="00823F41"/>
    <w:rsid w:val="00824E87"/>
    <w:rsid w:val="00832680"/>
    <w:rsid w:val="00832A09"/>
    <w:rsid w:val="00832A2A"/>
    <w:rsid w:val="00832AFE"/>
    <w:rsid w:val="008337CF"/>
    <w:rsid w:val="008366EB"/>
    <w:rsid w:val="00840B39"/>
    <w:rsid w:val="00841841"/>
    <w:rsid w:val="00842D19"/>
    <w:rsid w:val="00843709"/>
    <w:rsid w:val="00844F6B"/>
    <w:rsid w:val="008464C8"/>
    <w:rsid w:val="008478EC"/>
    <w:rsid w:val="0085051C"/>
    <w:rsid w:val="00850558"/>
    <w:rsid w:val="0085248E"/>
    <w:rsid w:val="00856FB6"/>
    <w:rsid w:val="00856FBE"/>
    <w:rsid w:val="00864516"/>
    <w:rsid w:val="00864F70"/>
    <w:rsid w:val="00866C4E"/>
    <w:rsid w:val="00866F28"/>
    <w:rsid w:val="008670A9"/>
    <w:rsid w:val="0087055C"/>
    <w:rsid w:val="00875362"/>
    <w:rsid w:val="008758E6"/>
    <w:rsid w:val="00876E1C"/>
    <w:rsid w:val="00881C9F"/>
    <w:rsid w:val="00881EF0"/>
    <w:rsid w:val="00885F6C"/>
    <w:rsid w:val="00886A60"/>
    <w:rsid w:val="008920A2"/>
    <w:rsid w:val="00892AF9"/>
    <w:rsid w:val="00893B5D"/>
    <w:rsid w:val="00895338"/>
    <w:rsid w:val="008A160B"/>
    <w:rsid w:val="008A16E4"/>
    <w:rsid w:val="008B3DC1"/>
    <w:rsid w:val="008B4847"/>
    <w:rsid w:val="008B5A15"/>
    <w:rsid w:val="008C050A"/>
    <w:rsid w:val="008C563E"/>
    <w:rsid w:val="008C5816"/>
    <w:rsid w:val="008C5B31"/>
    <w:rsid w:val="008D21A2"/>
    <w:rsid w:val="008E32DE"/>
    <w:rsid w:val="008E46BE"/>
    <w:rsid w:val="008E5AB8"/>
    <w:rsid w:val="008F70F6"/>
    <w:rsid w:val="0090056A"/>
    <w:rsid w:val="00902D80"/>
    <w:rsid w:val="00907A23"/>
    <w:rsid w:val="00912217"/>
    <w:rsid w:val="00912899"/>
    <w:rsid w:val="00912D4B"/>
    <w:rsid w:val="009160FB"/>
    <w:rsid w:val="00942D67"/>
    <w:rsid w:val="009435A1"/>
    <w:rsid w:val="00944200"/>
    <w:rsid w:val="0094494F"/>
    <w:rsid w:val="00950B9A"/>
    <w:rsid w:val="009523CC"/>
    <w:rsid w:val="009537B7"/>
    <w:rsid w:val="00956FBA"/>
    <w:rsid w:val="00962104"/>
    <w:rsid w:val="00962FCD"/>
    <w:rsid w:val="0096456C"/>
    <w:rsid w:val="0097158A"/>
    <w:rsid w:val="00972462"/>
    <w:rsid w:val="00975252"/>
    <w:rsid w:val="00981431"/>
    <w:rsid w:val="00982295"/>
    <w:rsid w:val="00982B15"/>
    <w:rsid w:val="00983BF2"/>
    <w:rsid w:val="00990369"/>
    <w:rsid w:val="0099119B"/>
    <w:rsid w:val="0099479A"/>
    <w:rsid w:val="00996706"/>
    <w:rsid w:val="00997942"/>
    <w:rsid w:val="009A1539"/>
    <w:rsid w:val="009A2659"/>
    <w:rsid w:val="009A3414"/>
    <w:rsid w:val="009A369D"/>
    <w:rsid w:val="009C1B0E"/>
    <w:rsid w:val="009C2055"/>
    <w:rsid w:val="009C55FD"/>
    <w:rsid w:val="009C5974"/>
    <w:rsid w:val="009C5AFA"/>
    <w:rsid w:val="009D01AA"/>
    <w:rsid w:val="009D34B1"/>
    <w:rsid w:val="009E0114"/>
    <w:rsid w:val="009E488E"/>
    <w:rsid w:val="009E79D0"/>
    <w:rsid w:val="009F2142"/>
    <w:rsid w:val="009F530F"/>
    <w:rsid w:val="00A01D5A"/>
    <w:rsid w:val="00A02BC5"/>
    <w:rsid w:val="00A038C1"/>
    <w:rsid w:val="00A03B17"/>
    <w:rsid w:val="00A04277"/>
    <w:rsid w:val="00A04C18"/>
    <w:rsid w:val="00A11998"/>
    <w:rsid w:val="00A14EDE"/>
    <w:rsid w:val="00A169A0"/>
    <w:rsid w:val="00A16DA0"/>
    <w:rsid w:val="00A209AD"/>
    <w:rsid w:val="00A217F8"/>
    <w:rsid w:val="00A35A53"/>
    <w:rsid w:val="00A4249D"/>
    <w:rsid w:val="00A50940"/>
    <w:rsid w:val="00A52643"/>
    <w:rsid w:val="00A539BE"/>
    <w:rsid w:val="00A53BCE"/>
    <w:rsid w:val="00A57556"/>
    <w:rsid w:val="00A6466A"/>
    <w:rsid w:val="00A64C55"/>
    <w:rsid w:val="00A7072C"/>
    <w:rsid w:val="00A7367C"/>
    <w:rsid w:val="00A819A1"/>
    <w:rsid w:val="00A82CA7"/>
    <w:rsid w:val="00A87C74"/>
    <w:rsid w:val="00A90A02"/>
    <w:rsid w:val="00A933C2"/>
    <w:rsid w:val="00A96125"/>
    <w:rsid w:val="00A9737C"/>
    <w:rsid w:val="00AA5B9A"/>
    <w:rsid w:val="00AB27C6"/>
    <w:rsid w:val="00AB34B9"/>
    <w:rsid w:val="00AC34F7"/>
    <w:rsid w:val="00AC4E3E"/>
    <w:rsid w:val="00AC7647"/>
    <w:rsid w:val="00AD2DED"/>
    <w:rsid w:val="00AD69B6"/>
    <w:rsid w:val="00AE0685"/>
    <w:rsid w:val="00AE3808"/>
    <w:rsid w:val="00AE45A2"/>
    <w:rsid w:val="00AE56C0"/>
    <w:rsid w:val="00AF0F73"/>
    <w:rsid w:val="00AF1ECD"/>
    <w:rsid w:val="00AF64C4"/>
    <w:rsid w:val="00AF6A11"/>
    <w:rsid w:val="00B017A6"/>
    <w:rsid w:val="00B02451"/>
    <w:rsid w:val="00B067E6"/>
    <w:rsid w:val="00B10CB5"/>
    <w:rsid w:val="00B14988"/>
    <w:rsid w:val="00B162D0"/>
    <w:rsid w:val="00B2295E"/>
    <w:rsid w:val="00B34308"/>
    <w:rsid w:val="00B36586"/>
    <w:rsid w:val="00B3734F"/>
    <w:rsid w:val="00B42A53"/>
    <w:rsid w:val="00B42DC9"/>
    <w:rsid w:val="00B4422A"/>
    <w:rsid w:val="00B46C1D"/>
    <w:rsid w:val="00B51492"/>
    <w:rsid w:val="00B60360"/>
    <w:rsid w:val="00B627C2"/>
    <w:rsid w:val="00B62A26"/>
    <w:rsid w:val="00B6362F"/>
    <w:rsid w:val="00B6417C"/>
    <w:rsid w:val="00B70426"/>
    <w:rsid w:val="00B71E03"/>
    <w:rsid w:val="00B755BD"/>
    <w:rsid w:val="00B761AA"/>
    <w:rsid w:val="00B76BA1"/>
    <w:rsid w:val="00B83A4F"/>
    <w:rsid w:val="00B842D3"/>
    <w:rsid w:val="00B84675"/>
    <w:rsid w:val="00B87233"/>
    <w:rsid w:val="00B9258B"/>
    <w:rsid w:val="00B95C3E"/>
    <w:rsid w:val="00B9712F"/>
    <w:rsid w:val="00BA0F21"/>
    <w:rsid w:val="00BA5025"/>
    <w:rsid w:val="00BA7D38"/>
    <w:rsid w:val="00BB300D"/>
    <w:rsid w:val="00BC0079"/>
    <w:rsid w:val="00BC009E"/>
    <w:rsid w:val="00BC0397"/>
    <w:rsid w:val="00BC0926"/>
    <w:rsid w:val="00BC56ED"/>
    <w:rsid w:val="00BD38A4"/>
    <w:rsid w:val="00BD6787"/>
    <w:rsid w:val="00BD6AC9"/>
    <w:rsid w:val="00BE6853"/>
    <w:rsid w:val="00BF03CA"/>
    <w:rsid w:val="00BF13BC"/>
    <w:rsid w:val="00BF1B21"/>
    <w:rsid w:val="00BF392E"/>
    <w:rsid w:val="00BF4CFE"/>
    <w:rsid w:val="00C01E21"/>
    <w:rsid w:val="00C04ABC"/>
    <w:rsid w:val="00C13EA3"/>
    <w:rsid w:val="00C14B88"/>
    <w:rsid w:val="00C17A49"/>
    <w:rsid w:val="00C17D3F"/>
    <w:rsid w:val="00C2384A"/>
    <w:rsid w:val="00C23B8A"/>
    <w:rsid w:val="00C2411C"/>
    <w:rsid w:val="00C257A6"/>
    <w:rsid w:val="00C27F37"/>
    <w:rsid w:val="00C30FEB"/>
    <w:rsid w:val="00C312CA"/>
    <w:rsid w:val="00C35A6D"/>
    <w:rsid w:val="00C43300"/>
    <w:rsid w:val="00C451B4"/>
    <w:rsid w:val="00C462AA"/>
    <w:rsid w:val="00C46B86"/>
    <w:rsid w:val="00C5067B"/>
    <w:rsid w:val="00C52B88"/>
    <w:rsid w:val="00C5476F"/>
    <w:rsid w:val="00C5542C"/>
    <w:rsid w:val="00C55932"/>
    <w:rsid w:val="00C567C4"/>
    <w:rsid w:val="00C611E3"/>
    <w:rsid w:val="00C6127B"/>
    <w:rsid w:val="00C65229"/>
    <w:rsid w:val="00C66E96"/>
    <w:rsid w:val="00C6717C"/>
    <w:rsid w:val="00C708BC"/>
    <w:rsid w:val="00C70D0E"/>
    <w:rsid w:val="00C711D2"/>
    <w:rsid w:val="00C73032"/>
    <w:rsid w:val="00C77BAB"/>
    <w:rsid w:val="00C81867"/>
    <w:rsid w:val="00C8263C"/>
    <w:rsid w:val="00C8566B"/>
    <w:rsid w:val="00CA2980"/>
    <w:rsid w:val="00CA730E"/>
    <w:rsid w:val="00CB2061"/>
    <w:rsid w:val="00CB38F3"/>
    <w:rsid w:val="00CB3EF5"/>
    <w:rsid w:val="00CC0549"/>
    <w:rsid w:val="00CC22F6"/>
    <w:rsid w:val="00CC3849"/>
    <w:rsid w:val="00CC67D2"/>
    <w:rsid w:val="00CD2F6C"/>
    <w:rsid w:val="00CD597E"/>
    <w:rsid w:val="00CE0841"/>
    <w:rsid w:val="00CE73EF"/>
    <w:rsid w:val="00CF4624"/>
    <w:rsid w:val="00CF7127"/>
    <w:rsid w:val="00D00A5D"/>
    <w:rsid w:val="00D03770"/>
    <w:rsid w:val="00D11B20"/>
    <w:rsid w:val="00D123C3"/>
    <w:rsid w:val="00D16A6F"/>
    <w:rsid w:val="00D178D6"/>
    <w:rsid w:val="00D22E3F"/>
    <w:rsid w:val="00D24F2B"/>
    <w:rsid w:val="00D406E9"/>
    <w:rsid w:val="00D42CAB"/>
    <w:rsid w:val="00D4460B"/>
    <w:rsid w:val="00D47D51"/>
    <w:rsid w:val="00D52498"/>
    <w:rsid w:val="00D52B02"/>
    <w:rsid w:val="00D54C45"/>
    <w:rsid w:val="00D65FDB"/>
    <w:rsid w:val="00D73D76"/>
    <w:rsid w:val="00D74DA2"/>
    <w:rsid w:val="00D75160"/>
    <w:rsid w:val="00D75E31"/>
    <w:rsid w:val="00D81166"/>
    <w:rsid w:val="00D90A9F"/>
    <w:rsid w:val="00D93218"/>
    <w:rsid w:val="00D94C14"/>
    <w:rsid w:val="00D96AB0"/>
    <w:rsid w:val="00DA2BB8"/>
    <w:rsid w:val="00DA3A8F"/>
    <w:rsid w:val="00DA6C9F"/>
    <w:rsid w:val="00DA74D1"/>
    <w:rsid w:val="00DB263B"/>
    <w:rsid w:val="00DB3C27"/>
    <w:rsid w:val="00DB49B2"/>
    <w:rsid w:val="00DC11DA"/>
    <w:rsid w:val="00DC1F70"/>
    <w:rsid w:val="00DD0742"/>
    <w:rsid w:val="00DD2BB5"/>
    <w:rsid w:val="00DD3B7D"/>
    <w:rsid w:val="00DD4369"/>
    <w:rsid w:val="00DD4F36"/>
    <w:rsid w:val="00DE1C77"/>
    <w:rsid w:val="00DE2DFC"/>
    <w:rsid w:val="00DE517E"/>
    <w:rsid w:val="00DE7594"/>
    <w:rsid w:val="00DF4D42"/>
    <w:rsid w:val="00DF5EEC"/>
    <w:rsid w:val="00E00604"/>
    <w:rsid w:val="00E02E8C"/>
    <w:rsid w:val="00E0587C"/>
    <w:rsid w:val="00E061B4"/>
    <w:rsid w:val="00E076FB"/>
    <w:rsid w:val="00E11BD3"/>
    <w:rsid w:val="00E12096"/>
    <w:rsid w:val="00E14A31"/>
    <w:rsid w:val="00E15555"/>
    <w:rsid w:val="00E237A8"/>
    <w:rsid w:val="00E26140"/>
    <w:rsid w:val="00E27F85"/>
    <w:rsid w:val="00E325E8"/>
    <w:rsid w:val="00E334CB"/>
    <w:rsid w:val="00E375CE"/>
    <w:rsid w:val="00E379DF"/>
    <w:rsid w:val="00E42237"/>
    <w:rsid w:val="00E4361A"/>
    <w:rsid w:val="00E45570"/>
    <w:rsid w:val="00E45D85"/>
    <w:rsid w:val="00E50845"/>
    <w:rsid w:val="00E54DB0"/>
    <w:rsid w:val="00E55A0F"/>
    <w:rsid w:val="00E57A2C"/>
    <w:rsid w:val="00E60E32"/>
    <w:rsid w:val="00E61A5F"/>
    <w:rsid w:val="00E64F03"/>
    <w:rsid w:val="00E704B6"/>
    <w:rsid w:val="00E70F85"/>
    <w:rsid w:val="00E71F81"/>
    <w:rsid w:val="00E81CFD"/>
    <w:rsid w:val="00E84A2D"/>
    <w:rsid w:val="00E8619C"/>
    <w:rsid w:val="00EA2439"/>
    <w:rsid w:val="00EA70B9"/>
    <w:rsid w:val="00EB295B"/>
    <w:rsid w:val="00EB7F3D"/>
    <w:rsid w:val="00EC3F33"/>
    <w:rsid w:val="00EC72CB"/>
    <w:rsid w:val="00EC75EA"/>
    <w:rsid w:val="00ED277E"/>
    <w:rsid w:val="00ED645F"/>
    <w:rsid w:val="00EE2BDE"/>
    <w:rsid w:val="00EE545F"/>
    <w:rsid w:val="00EF0C7D"/>
    <w:rsid w:val="00EF1544"/>
    <w:rsid w:val="00EF2701"/>
    <w:rsid w:val="00F01BF1"/>
    <w:rsid w:val="00F024F8"/>
    <w:rsid w:val="00F02EBF"/>
    <w:rsid w:val="00F07780"/>
    <w:rsid w:val="00F10CFD"/>
    <w:rsid w:val="00F11082"/>
    <w:rsid w:val="00F14988"/>
    <w:rsid w:val="00F156B3"/>
    <w:rsid w:val="00F16119"/>
    <w:rsid w:val="00F17BFB"/>
    <w:rsid w:val="00F213A3"/>
    <w:rsid w:val="00F3407C"/>
    <w:rsid w:val="00F344DE"/>
    <w:rsid w:val="00F40168"/>
    <w:rsid w:val="00F4116C"/>
    <w:rsid w:val="00F420A3"/>
    <w:rsid w:val="00F429B4"/>
    <w:rsid w:val="00F54718"/>
    <w:rsid w:val="00F613FF"/>
    <w:rsid w:val="00F615F7"/>
    <w:rsid w:val="00F66FCF"/>
    <w:rsid w:val="00F74F4E"/>
    <w:rsid w:val="00F75159"/>
    <w:rsid w:val="00F76370"/>
    <w:rsid w:val="00F771CA"/>
    <w:rsid w:val="00F855E4"/>
    <w:rsid w:val="00F9038C"/>
    <w:rsid w:val="00F9151C"/>
    <w:rsid w:val="00F91F9D"/>
    <w:rsid w:val="00F92F56"/>
    <w:rsid w:val="00F93D9C"/>
    <w:rsid w:val="00F9547C"/>
    <w:rsid w:val="00F97A44"/>
    <w:rsid w:val="00FA31BC"/>
    <w:rsid w:val="00FA325C"/>
    <w:rsid w:val="00FA3941"/>
    <w:rsid w:val="00FA45E2"/>
    <w:rsid w:val="00FA5FBA"/>
    <w:rsid w:val="00FA7437"/>
    <w:rsid w:val="00FB0298"/>
    <w:rsid w:val="00FB4876"/>
    <w:rsid w:val="00FB5619"/>
    <w:rsid w:val="00FB643F"/>
    <w:rsid w:val="00FC0637"/>
    <w:rsid w:val="00FC58BE"/>
    <w:rsid w:val="00FC5BE2"/>
    <w:rsid w:val="00FC69C4"/>
    <w:rsid w:val="00FC6DD7"/>
    <w:rsid w:val="00FE081F"/>
    <w:rsid w:val="00FE0B1C"/>
    <w:rsid w:val="00FF4457"/>
    <w:rsid w:val="00FF5F60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5296C3-401F-4793-86AA-F4787D2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93C9E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93C9E"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3C9E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3C9E"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93C9E"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93C9E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93C9E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93C9E"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uiPriority w:val="99"/>
    <w:qFormat/>
    <w:rsid w:val="00593C9E"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17A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017A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017A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17A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17A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17A6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017A6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017A6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017A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17A6"/>
    <w:rPr>
      <w:rFonts w:cs="Times New Roman"/>
      <w:sz w:val="24"/>
    </w:rPr>
  </w:style>
  <w:style w:type="paragraph" w:styleId="Commarcadores">
    <w:name w:val="List Bullet"/>
    <w:basedOn w:val="Normal"/>
    <w:autoRedefine/>
    <w:uiPriority w:val="99"/>
    <w:rsid w:val="00593C9E"/>
    <w:pPr>
      <w:numPr>
        <w:numId w:val="1"/>
      </w:numPr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rsid w:val="00593C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017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017A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593C9E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17A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93C9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593C9E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017A6"/>
    <w:rPr>
      <w:rFonts w:cs="Times New Roman"/>
      <w:sz w:val="24"/>
    </w:rPr>
  </w:style>
  <w:style w:type="paragraph" w:styleId="Ttulo">
    <w:name w:val="Title"/>
    <w:basedOn w:val="Normal"/>
    <w:link w:val="TtuloChar"/>
    <w:uiPriority w:val="99"/>
    <w:qFormat/>
    <w:rsid w:val="00593C9E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017A6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Fontepargpadro"/>
    <w:uiPriority w:val="99"/>
    <w:rsid w:val="00593C9E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593C9E"/>
    <w:pPr>
      <w:jc w:val="both"/>
    </w:pPr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593C9E"/>
    <w:pPr>
      <w:jc w:val="center"/>
    </w:pPr>
    <w:rPr>
      <w:rFonts w:ascii="Arial" w:hAnsi="Arial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017A6"/>
    <w:rPr>
      <w:rFonts w:ascii="Cambria" w:hAnsi="Cambria" w:cs="Times New Roman"/>
      <w:sz w:val="24"/>
    </w:rPr>
  </w:style>
  <w:style w:type="character" w:styleId="Forte">
    <w:name w:val="Strong"/>
    <w:basedOn w:val="Fontepargpadro"/>
    <w:uiPriority w:val="22"/>
    <w:qFormat/>
    <w:rsid w:val="00593C9E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593C9E"/>
    <w:pPr>
      <w:jc w:val="both"/>
    </w:pPr>
    <w:rPr>
      <w:rFonts w:ascii="Arial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017A6"/>
    <w:rPr>
      <w:rFonts w:cs="Times New Roman"/>
      <w:sz w:val="16"/>
    </w:rPr>
  </w:style>
  <w:style w:type="paragraph" w:styleId="Textoembloco">
    <w:name w:val="Block Text"/>
    <w:basedOn w:val="Normal"/>
    <w:uiPriority w:val="99"/>
    <w:rsid w:val="00593C9E"/>
    <w:pPr>
      <w:spacing w:before="120"/>
      <w:ind w:left="113" w:right="113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rsid w:val="00593C9E"/>
    <w:pPr>
      <w:ind w:firstLine="85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017A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593C9E"/>
    <w:pPr>
      <w:ind w:left="36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017A6"/>
    <w:rPr>
      <w:rFonts w:cs="Times New Roman"/>
      <w:sz w:val="24"/>
    </w:rPr>
  </w:style>
  <w:style w:type="character" w:customStyle="1" w:styleId="apple-style-span">
    <w:name w:val="apple-style-span"/>
    <w:uiPriority w:val="99"/>
    <w:rsid w:val="00221FA5"/>
  </w:style>
  <w:style w:type="paragraph" w:styleId="Textodebalo">
    <w:name w:val="Balloon Text"/>
    <w:basedOn w:val="Normal"/>
    <w:link w:val="TextodebaloChar"/>
    <w:uiPriority w:val="99"/>
    <w:semiHidden/>
    <w:rsid w:val="00797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7A6"/>
    <w:rPr>
      <w:rFonts w:cs="Times New Roman"/>
      <w:sz w:val="2"/>
    </w:rPr>
  </w:style>
  <w:style w:type="paragraph" w:styleId="SemEspaamento">
    <w:name w:val="No Spacing"/>
    <w:uiPriority w:val="99"/>
    <w:qFormat/>
    <w:rsid w:val="00CD2F6C"/>
    <w:rPr>
      <w:sz w:val="24"/>
      <w:szCs w:val="24"/>
    </w:rPr>
  </w:style>
  <w:style w:type="paragraph" w:customStyle="1" w:styleId="section1">
    <w:name w:val="section1"/>
    <w:basedOn w:val="Normal"/>
    <w:rsid w:val="005F5D34"/>
    <w:pPr>
      <w:spacing w:before="100" w:beforeAutospacing="1" w:after="100" w:afterAutospacing="1"/>
    </w:pPr>
    <w:rPr>
      <w:rFonts w:ascii="Arial Unicode MS"/>
    </w:rPr>
  </w:style>
  <w:style w:type="paragraph" w:styleId="PargrafodaLista">
    <w:name w:val="List Paragraph"/>
    <w:basedOn w:val="Normal"/>
    <w:uiPriority w:val="34"/>
    <w:qFormat/>
    <w:rsid w:val="00A52643"/>
    <w:pPr>
      <w:ind w:left="708"/>
    </w:pPr>
  </w:style>
  <w:style w:type="paragraph" w:customStyle="1" w:styleId="Default">
    <w:name w:val="Default"/>
    <w:rsid w:val="008337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A70B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8C05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lssica3">
    <w:name w:val="Table Classic 3"/>
    <w:basedOn w:val="Tabelanormal"/>
    <w:uiPriority w:val="99"/>
    <w:locked/>
    <w:rsid w:val="00C612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locked/>
    <w:rsid w:val="00C612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locked/>
    <w:rsid w:val="00C612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locked/>
    <w:rsid w:val="00C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3584-2D0E-461F-B16D-7D749A0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dc:description/>
  <cp:lastModifiedBy>SIUNARA SIMONE RODRIGUES</cp:lastModifiedBy>
  <cp:revision>2</cp:revision>
  <cp:lastPrinted>2019-02-18T12:07:00Z</cp:lastPrinted>
  <dcterms:created xsi:type="dcterms:W3CDTF">2019-02-20T19:17:00Z</dcterms:created>
  <dcterms:modified xsi:type="dcterms:W3CDTF">2019-02-20T19:17:00Z</dcterms:modified>
</cp:coreProperties>
</file>