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C" w:rsidRDefault="0018698C" w:rsidP="00542E15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BE2D4D" w:rsidRPr="00BE2D4D" w:rsidRDefault="00BE2D4D" w:rsidP="00BE2D4D">
      <w:pPr>
        <w:pStyle w:val="SemEspaamento"/>
        <w:jc w:val="center"/>
        <w:rPr>
          <w:rFonts w:ascii="Arial" w:hAnsi="Arial" w:cs="Arial"/>
          <w:b/>
        </w:rPr>
      </w:pPr>
      <w:r w:rsidRPr="00BE2D4D">
        <w:rPr>
          <w:rFonts w:ascii="Arial" w:hAnsi="Arial" w:cs="Arial"/>
          <w:b/>
        </w:rPr>
        <w:t>DECLARAÇÃO DE INVESTIDURA</w:t>
      </w:r>
    </w:p>
    <w:p w:rsidR="00BE2D4D" w:rsidRDefault="00BE2D4D" w:rsidP="00BE2D4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(EDITAL Nº 003/2019</w:t>
      </w:r>
      <w:r w:rsidRPr="00BE2D4D">
        <w:rPr>
          <w:rFonts w:ascii="Arial" w:hAnsi="Arial" w:cs="Arial"/>
          <w:b/>
        </w:rPr>
        <w:t xml:space="preserve"> - CONCENTRO)</w:t>
      </w:r>
    </w:p>
    <w:p w:rsidR="00BE2D4D" w:rsidRDefault="00BE2D4D" w:rsidP="00BE2D4D">
      <w:pPr>
        <w:pStyle w:val="SemEspaamento"/>
        <w:jc w:val="center"/>
        <w:rPr>
          <w:rFonts w:ascii="Arial" w:hAnsi="Arial" w:cs="Arial"/>
          <w:b/>
        </w:rPr>
      </w:pPr>
    </w:p>
    <w:p w:rsidR="00BE2D4D" w:rsidRPr="00BE2D4D" w:rsidRDefault="00BE2D4D" w:rsidP="00BE2D4D">
      <w:pPr>
        <w:pStyle w:val="SemEspaamento"/>
        <w:jc w:val="center"/>
        <w:rPr>
          <w:rFonts w:ascii="Arial" w:hAnsi="Arial" w:cs="Arial"/>
          <w:b/>
        </w:rPr>
      </w:pPr>
    </w:p>
    <w:p w:rsidR="00BE2D4D" w:rsidRDefault="00BE2D4D" w:rsidP="00BE2D4D">
      <w:pPr>
        <w:pStyle w:val="SemEspaamento"/>
        <w:jc w:val="both"/>
      </w:pPr>
    </w:p>
    <w:p w:rsidR="00724D13" w:rsidRPr="00BE2D4D" w:rsidRDefault="00BE2D4D" w:rsidP="00BE2D4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...................................................................</w:t>
      </w:r>
      <w:r w:rsidRPr="00BE2D4D">
        <w:rPr>
          <w:rFonts w:ascii="Arial" w:hAnsi="Arial" w:cs="Arial"/>
        </w:rPr>
        <w:t>, professor universitário do quadro permanente da Universidade do Estado de Santa Catarina – UDESC, sob a matrícula nº ................................., lotado e com atividades no Departamento de ..............................................................</w:t>
      </w:r>
      <w:r w:rsidR="00CA13D3">
        <w:rPr>
          <w:rFonts w:ascii="Arial" w:hAnsi="Arial" w:cs="Arial"/>
        </w:rPr>
        <w:t>...........................................</w:t>
      </w:r>
      <w:r w:rsidRPr="00BE2D4D">
        <w:rPr>
          <w:rFonts w:ascii="Arial" w:hAnsi="Arial" w:cs="Arial"/>
        </w:rPr>
        <w:t xml:space="preserve"> deste Centro, firmo a presente declaração de que se eleito </w:t>
      </w:r>
      <w:r>
        <w:rPr>
          <w:rFonts w:ascii="Arial" w:hAnsi="Arial" w:cs="Arial"/>
        </w:rPr>
        <w:t>para o cargo de Diretor Geral 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aceitarei a investidura no mesmo e o exercerei em regime de dedicação integral.</w:t>
      </w:r>
    </w:p>
    <w:p w:rsidR="000246AE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BE2D4D" w:rsidRDefault="00BE2D4D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BE2D4D" w:rsidRDefault="00BE2D4D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BE2D4D" w:rsidRDefault="00BE2D4D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Balneári</w:t>
      </w:r>
      <w:r w:rsidR="000246AE" w:rsidRPr="00CA13D3">
        <w:rPr>
          <w:rFonts w:ascii="Arial" w:hAnsi="Arial" w:cs="Arial"/>
        </w:rPr>
        <w:t>o Camboriú,_______/_______/ 2019</w:t>
      </w:r>
      <w:r w:rsidRPr="00CA13D3">
        <w:rPr>
          <w:rFonts w:ascii="Arial" w:hAnsi="Arial" w:cs="Arial"/>
        </w:rPr>
        <w:t>.</w:t>
      </w: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Pr="00CA13D3" w:rsidRDefault="005B3379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:rsidR="000246AE" w:rsidRPr="00CA13D3" w:rsidRDefault="000246AE" w:rsidP="000246AE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 xml:space="preserve">Assinatura do Candidato 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/>
    <w:p w:rsidR="00724D13" w:rsidRDefault="00724D13" w:rsidP="00724D13"/>
    <w:p w:rsidR="00724D13" w:rsidRDefault="00724D13" w:rsidP="00724D13"/>
    <w:p w:rsidR="00B14988" w:rsidRPr="00B14988" w:rsidRDefault="00B14988" w:rsidP="00724D13">
      <w:pPr>
        <w:pStyle w:val="Default"/>
        <w:jc w:val="center"/>
      </w:pPr>
    </w:p>
    <w:sectPr w:rsidR="00B14988" w:rsidRPr="00B14988" w:rsidSect="005259BF">
      <w:headerReference w:type="default" r:id="rId8"/>
      <w:footerReference w:type="default" r:id="rId9"/>
      <w:pgSz w:w="11905" w:h="16837" w:code="9"/>
      <w:pgMar w:top="-1985" w:right="1134" w:bottom="1276" w:left="1273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07" w:rsidRDefault="00226407">
      <w:r>
        <w:separator/>
      </w:r>
    </w:p>
  </w:endnote>
  <w:endnote w:type="continuationSeparator" w:id="0">
    <w:p w:rsidR="00226407" w:rsidRDefault="002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15" w:rsidRPr="0097158A" w:rsidRDefault="00542E15" w:rsidP="00542E15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97158A">
      <w:rPr>
        <w:rFonts w:ascii="Arial" w:hAnsi="Arial" w:cs="Arial"/>
        <w:b/>
        <w:color w:val="5F5F5F"/>
        <w:sz w:val="18"/>
        <w:szCs w:val="18"/>
        <w:lang w:eastAsia="ar-SA"/>
      </w:rPr>
      <w:t>Centro de Educação Superior da Foz do Itajaí - CESFI</w:t>
    </w:r>
  </w:p>
  <w:p w:rsidR="00542E15" w:rsidRPr="0097158A" w:rsidRDefault="00542E15" w:rsidP="00542E15">
    <w:pPr>
      <w:pStyle w:val="Rodap"/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color w:val="5F5F5F"/>
        <w:sz w:val="18"/>
        <w:szCs w:val="18"/>
      </w:rPr>
      <w:t>Av: Lourival Cesario Pereira S/N – Nova Esperança</w:t>
    </w:r>
    <w:r w:rsidRPr="0097158A">
      <w:rPr>
        <w:rFonts w:ascii="Arial" w:hAnsi="Arial" w:cs="Arial"/>
        <w:color w:val="5F5F5F"/>
        <w:sz w:val="18"/>
        <w:szCs w:val="18"/>
      </w:rPr>
      <w:t xml:space="preserve"> - Balneário Camboriú SC </w:t>
    </w:r>
    <w:r>
      <w:rPr>
        <w:rFonts w:ascii="Arial" w:hAnsi="Arial" w:cs="Arial"/>
        <w:color w:val="5F5F5F"/>
        <w:sz w:val="18"/>
        <w:szCs w:val="18"/>
      </w:rPr>
      <w:t>Cep: 88336-275 Fone (47) 3398 6484</w:t>
    </w:r>
  </w:p>
  <w:p w:rsidR="00542E15" w:rsidRPr="0097158A" w:rsidRDefault="00542E15" w:rsidP="00542E1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color w:val="5F5F5F"/>
        <w:sz w:val="18"/>
        <w:szCs w:val="18"/>
      </w:rPr>
      <w:t xml:space="preserve">website: </w:t>
    </w:r>
    <w:hyperlink r:id="rId1" w:history="1">
      <w:r w:rsidRPr="00534786">
        <w:rPr>
          <w:rStyle w:val="Hyperlink"/>
          <w:rFonts w:ascii="Arial" w:hAnsi="Arial" w:cs="Arial"/>
          <w:sz w:val="18"/>
          <w:szCs w:val="18"/>
        </w:rPr>
        <w:t>www.cesfi.udesc.br</w:t>
      </w:r>
    </w:hyperlink>
    <w:r>
      <w:rPr>
        <w:rFonts w:ascii="Arial" w:hAnsi="Arial" w:cs="Arial"/>
        <w:color w:val="5F5F5F"/>
        <w:sz w:val="18"/>
        <w:szCs w:val="18"/>
      </w:rPr>
      <w:t xml:space="preserve">         e-mail</w:t>
    </w:r>
    <w:r w:rsidRPr="0097158A">
      <w:rPr>
        <w:rFonts w:ascii="Arial" w:hAnsi="Arial" w:cs="Arial"/>
        <w:color w:val="5F5F5F"/>
        <w:sz w:val="18"/>
        <w:szCs w:val="18"/>
      </w:rPr>
      <w:t xml:space="preserve">: </w:t>
    </w:r>
    <w:r w:rsidRPr="0097158A">
      <w:rPr>
        <w:rFonts w:ascii="Arial" w:hAnsi="Arial" w:cs="Arial"/>
        <w:color w:val="5F5F5F"/>
        <w:sz w:val="18"/>
        <w:szCs w:val="18"/>
        <w:u w:val="single"/>
      </w:rPr>
      <w:t>cesfi@udesc.</w:t>
    </w:r>
    <w:r w:rsidRPr="0097158A">
      <w:rPr>
        <w:rFonts w:ascii="Arial" w:hAnsi="Arial" w:cs="Arial"/>
        <w:color w:val="5F5F5F"/>
        <w:sz w:val="16"/>
        <w:u w:val="single"/>
      </w:rPr>
      <w:t>br</w:t>
    </w:r>
  </w:p>
  <w:p w:rsidR="00A96125" w:rsidRPr="00542E15" w:rsidRDefault="00A96125" w:rsidP="00542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07" w:rsidRDefault="00226407">
      <w:r>
        <w:separator/>
      </w:r>
    </w:p>
  </w:footnote>
  <w:footnote w:type="continuationSeparator" w:id="0">
    <w:p w:rsidR="00226407" w:rsidRDefault="0022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D6" w:rsidRDefault="00D178D6">
    <w:pPr>
      <w:pStyle w:val="Cabealho"/>
      <w:ind w:left="600"/>
      <w:jc w:val="center"/>
      <w:rPr>
        <w:sz w:val="20"/>
      </w:rPr>
    </w:pPr>
  </w:p>
  <w:p w:rsidR="00D178D6" w:rsidRPr="00BC0079" w:rsidRDefault="00BC0079" w:rsidP="00BC0079">
    <w:pPr>
      <w:pStyle w:val="Cabealho"/>
      <w:ind w:left="-28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</w:t>
    </w:r>
  </w:p>
  <w:p w:rsidR="00D24F2B" w:rsidRDefault="001E5579" w:rsidP="00032ECB">
    <w:pPr>
      <w:pStyle w:val="Cabealho"/>
      <w:tabs>
        <w:tab w:val="clear" w:pos="4320"/>
        <w:tab w:val="clear" w:pos="8640"/>
        <w:tab w:val="left" w:pos="3356"/>
      </w:tabs>
      <w:ind w:left="-284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pt-BR"/>
      </w:rPr>
      <w:drawing>
        <wp:inline distT="0" distB="0" distL="0" distR="0">
          <wp:extent cx="336232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25" w:rsidRPr="00F024F8" w:rsidRDefault="00BC0079" w:rsidP="007B0414">
    <w:pPr>
      <w:pStyle w:val="Cabealho"/>
      <w:ind w:left="-284"/>
      <w:rPr>
        <w:rFonts w:ascii="Verdana" w:hAnsi="Verdana"/>
        <w:sz w:val="18"/>
        <w:szCs w:val="18"/>
      </w:rPr>
    </w:pPr>
    <w:r>
      <w:rPr>
        <w:noProof/>
        <w:lang w:eastAsia="pt-BR"/>
      </w:rPr>
      <w:t xml:space="preserve">                                                   </w:t>
    </w:r>
  </w:p>
  <w:p w:rsidR="00A96125" w:rsidRDefault="00A96125" w:rsidP="007D3FB2">
    <w:pPr>
      <w:pStyle w:val="Cabealho"/>
      <w:ind w:left="993"/>
      <w:jc w:val="center"/>
      <w:rPr>
        <w:rFonts w:ascii="Verdana" w:hAnsi="Verdana"/>
        <w:sz w:val="16"/>
      </w:rPr>
    </w:pPr>
  </w:p>
  <w:p w:rsidR="007B0414" w:rsidRDefault="007B04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C3060"/>
    <w:multiLevelType w:val="hybridMultilevel"/>
    <w:tmpl w:val="43125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0"/>
    <w:rsid w:val="0000047D"/>
    <w:rsid w:val="00000841"/>
    <w:rsid w:val="000008D5"/>
    <w:rsid w:val="000067BC"/>
    <w:rsid w:val="00010DA7"/>
    <w:rsid w:val="000175C3"/>
    <w:rsid w:val="00022324"/>
    <w:rsid w:val="000246AE"/>
    <w:rsid w:val="00025249"/>
    <w:rsid w:val="00026051"/>
    <w:rsid w:val="00026CD4"/>
    <w:rsid w:val="00032ECB"/>
    <w:rsid w:val="0003544D"/>
    <w:rsid w:val="00043CE2"/>
    <w:rsid w:val="00043F67"/>
    <w:rsid w:val="00045737"/>
    <w:rsid w:val="00050716"/>
    <w:rsid w:val="000509EE"/>
    <w:rsid w:val="000525FC"/>
    <w:rsid w:val="00052EF7"/>
    <w:rsid w:val="00054E67"/>
    <w:rsid w:val="00064175"/>
    <w:rsid w:val="000657DF"/>
    <w:rsid w:val="000673EF"/>
    <w:rsid w:val="00071A45"/>
    <w:rsid w:val="000729E6"/>
    <w:rsid w:val="000761E6"/>
    <w:rsid w:val="00087292"/>
    <w:rsid w:val="00087DFE"/>
    <w:rsid w:val="000A0C89"/>
    <w:rsid w:val="000A0E52"/>
    <w:rsid w:val="000C5AB0"/>
    <w:rsid w:val="000E150A"/>
    <w:rsid w:val="000E1892"/>
    <w:rsid w:val="000F15FE"/>
    <w:rsid w:val="000F705E"/>
    <w:rsid w:val="00112754"/>
    <w:rsid w:val="001130DF"/>
    <w:rsid w:val="00120086"/>
    <w:rsid w:val="001208A2"/>
    <w:rsid w:val="0012210A"/>
    <w:rsid w:val="001262D4"/>
    <w:rsid w:val="00127697"/>
    <w:rsid w:val="001303C7"/>
    <w:rsid w:val="00132A85"/>
    <w:rsid w:val="0014521E"/>
    <w:rsid w:val="00145F7F"/>
    <w:rsid w:val="00146A9D"/>
    <w:rsid w:val="001515F6"/>
    <w:rsid w:val="00160A3B"/>
    <w:rsid w:val="00161AF1"/>
    <w:rsid w:val="00161D63"/>
    <w:rsid w:val="00170E7E"/>
    <w:rsid w:val="00170F20"/>
    <w:rsid w:val="001741BD"/>
    <w:rsid w:val="00174D5F"/>
    <w:rsid w:val="001767D0"/>
    <w:rsid w:val="001777C4"/>
    <w:rsid w:val="00177FE4"/>
    <w:rsid w:val="00183977"/>
    <w:rsid w:val="0018698C"/>
    <w:rsid w:val="00191D53"/>
    <w:rsid w:val="00194F81"/>
    <w:rsid w:val="00196CE3"/>
    <w:rsid w:val="001A1EDD"/>
    <w:rsid w:val="001A2933"/>
    <w:rsid w:val="001A3632"/>
    <w:rsid w:val="001A3DB4"/>
    <w:rsid w:val="001A48FC"/>
    <w:rsid w:val="001A5B29"/>
    <w:rsid w:val="001A622E"/>
    <w:rsid w:val="001B1498"/>
    <w:rsid w:val="001B1B34"/>
    <w:rsid w:val="001B35C6"/>
    <w:rsid w:val="001C09D2"/>
    <w:rsid w:val="001C0F61"/>
    <w:rsid w:val="001C192E"/>
    <w:rsid w:val="001C2D87"/>
    <w:rsid w:val="001C4D4A"/>
    <w:rsid w:val="001C7874"/>
    <w:rsid w:val="001D0D9C"/>
    <w:rsid w:val="001D199A"/>
    <w:rsid w:val="001D63CA"/>
    <w:rsid w:val="001D69AB"/>
    <w:rsid w:val="001D6E0F"/>
    <w:rsid w:val="001E2B47"/>
    <w:rsid w:val="001E3154"/>
    <w:rsid w:val="001E5579"/>
    <w:rsid w:val="001E5FE5"/>
    <w:rsid w:val="001E6177"/>
    <w:rsid w:val="001E6280"/>
    <w:rsid w:val="001E72A8"/>
    <w:rsid w:val="001F2352"/>
    <w:rsid w:val="00204872"/>
    <w:rsid w:val="00210C5D"/>
    <w:rsid w:val="002115FD"/>
    <w:rsid w:val="002127FF"/>
    <w:rsid w:val="00216580"/>
    <w:rsid w:val="002209C2"/>
    <w:rsid w:val="00221FA5"/>
    <w:rsid w:val="00223509"/>
    <w:rsid w:val="00226407"/>
    <w:rsid w:val="00227783"/>
    <w:rsid w:val="002326A8"/>
    <w:rsid w:val="00234367"/>
    <w:rsid w:val="00241DBD"/>
    <w:rsid w:val="00244188"/>
    <w:rsid w:val="0026198D"/>
    <w:rsid w:val="00262A44"/>
    <w:rsid w:val="0026454E"/>
    <w:rsid w:val="00264A42"/>
    <w:rsid w:val="00266F9D"/>
    <w:rsid w:val="00267EDD"/>
    <w:rsid w:val="00280839"/>
    <w:rsid w:val="00282B3A"/>
    <w:rsid w:val="00287DB8"/>
    <w:rsid w:val="00294BA3"/>
    <w:rsid w:val="00296319"/>
    <w:rsid w:val="002A1AB4"/>
    <w:rsid w:val="002A1BD4"/>
    <w:rsid w:val="002A2E14"/>
    <w:rsid w:val="002A7D01"/>
    <w:rsid w:val="002C51BC"/>
    <w:rsid w:val="002C6F6E"/>
    <w:rsid w:val="002D0ABF"/>
    <w:rsid w:val="002D264F"/>
    <w:rsid w:val="002D4DD1"/>
    <w:rsid w:val="002D7483"/>
    <w:rsid w:val="002E1E84"/>
    <w:rsid w:val="002E3DC5"/>
    <w:rsid w:val="002E4725"/>
    <w:rsid w:val="002F11A8"/>
    <w:rsid w:val="002F4C82"/>
    <w:rsid w:val="00301D2F"/>
    <w:rsid w:val="00302357"/>
    <w:rsid w:val="00303C48"/>
    <w:rsid w:val="00304E4D"/>
    <w:rsid w:val="003141DF"/>
    <w:rsid w:val="00315C39"/>
    <w:rsid w:val="00316113"/>
    <w:rsid w:val="0032686A"/>
    <w:rsid w:val="00330BDA"/>
    <w:rsid w:val="00336745"/>
    <w:rsid w:val="00336AF8"/>
    <w:rsid w:val="00340848"/>
    <w:rsid w:val="00342B7B"/>
    <w:rsid w:val="00361E08"/>
    <w:rsid w:val="00365F94"/>
    <w:rsid w:val="00387D27"/>
    <w:rsid w:val="003A189C"/>
    <w:rsid w:val="003A3EF8"/>
    <w:rsid w:val="003A5075"/>
    <w:rsid w:val="003A7A97"/>
    <w:rsid w:val="003B2733"/>
    <w:rsid w:val="003B7B4B"/>
    <w:rsid w:val="003B7BA4"/>
    <w:rsid w:val="003C4A1B"/>
    <w:rsid w:val="003C748A"/>
    <w:rsid w:val="003D29CC"/>
    <w:rsid w:val="003D2A81"/>
    <w:rsid w:val="003D3EF6"/>
    <w:rsid w:val="003D3FF5"/>
    <w:rsid w:val="003D5E91"/>
    <w:rsid w:val="003D6DC7"/>
    <w:rsid w:val="003E103F"/>
    <w:rsid w:val="003E329B"/>
    <w:rsid w:val="003E347D"/>
    <w:rsid w:val="003F1344"/>
    <w:rsid w:val="003F4521"/>
    <w:rsid w:val="003F65C7"/>
    <w:rsid w:val="004149C6"/>
    <w:rsid w:val="004156B4"/>
    <w:rsid w:val="0042072F"/>
    <w:rsid w:val="004226C9"/>
    <w:rsid w:val="004244AD"/>
    <w:rsid w:val="00424ED7"/>
    <w:rsid w:val="00437F18"/>
    <w:rsid w:val="00437F8B"/>
    <w:rsid w:val="00443F74"/>
    <w:rsid w:val="00447D07"/>
    <w:rsid w:val="004522DC"/>
    <w:rsid w:val="00454E33"/>
    <w:rsid w:val="00455D0E"/>
    <w:rsid w:val="00460EA6"/>
    <w:rsid w:val="00463E4E"/>
    <w:rsid w:val="00467318"/>
    <w:rsid w:val="00474250"/>
    <w:rsid w:val="00475DC1"/>
    <w:rsid w:val="00480085"/>
    <w:rsid w:val="0048591D"/>
    <w:rsid w:val="00491F76"/>
    <w:rsid w:val="00492389"/>
    <w:rsid w:val="00497634"/>
    <w:rsid w:val="004976B2"/>
    <w:rsid w:val="004A000A"/>
    <w:rsid w:val="004A5013"/>
    <w:rsid w:val="004B40E5"/>
    <w:rsid w:val="004B5520"/>
    <w:rsid w:val="004B5916"/>
    <w:rsid w:val="004B724D"/>
    <w:rsid w:val="004C275F"/>
    <w:rsid w:val="004C657D"/>
    <w:rsid w:val="004C6868"/>
    <w:rsid w:val="004C7403"/>
    <w:rsid w:val="004D4DCE"/>
    <w:rsid w:val="004D64D5"/>
    <w:rsid w:val="004E0A36"/>
    <w:rsid w:val="004E38D4"/>
    <w:rsid w:val="004E789C"/>
    <w:rsid w:val="004F7440"/>
    <w:rsid w:val="00513CA0"/>
    <w:rsid w:val="00513F14"/>
    <w:rsid w:val="00524ABE"/>
    <w:rsid w:val="00524FCC"/>
    <w:rsid w:val="005259BF"/>
    <w:rsid w:val="00533215"/>
    <w:rsid w:val="00533747"/>
    <w:rsid w:val="00534786"/>
    <w:rsid w:val="0054007A"/>
    <w:rsid w:val="00542E15"/>
    <w:rsid w:val="0054301D"/>
    <w:rsid w:val="00550A07"/>
    <w:rsid w:val="0055374D"/>
    <w:rsid w:val="0055479B"/>
    <w:rsid w:val="00555AB4"/>
    <w:rsid w:val="00560011"/>
    <w:rsid w:val="00560F22"/>
    <w:rsid w:val="00562719"/>
    <w:rsid w:val="005627E9"/>
    <w:rsid w:val="005639D5"/>
    <w:rsid w:val="00571A83"/>
    <w:rsid w:val="00573362"/>
    <w:rsid w:val="00573383"/>
    <w:rsid w:val="00575BA2"/>
    <w:rsid w:val="00583573"/>
    <w:rsid w:val="00583A21"/>
    <w:rsid w:val="005909EB"/>
    <w:rsid w:val="00593C9E"/>
    <w:rsid w:val="0059639C"/>
    <w:rsid w:val="00597F5F"/>
    <w:rsid w:val="005A54E8"/>
    <w:rsid w:val="005A58EA"/>
    <w:rsid w:val="005A5BF6"/>
    <w:rsid w:val="005B3379"/>
    <w:rsid w:val="005B5BAA"/>
    <w:rsid w:val="005D382B"/>
    <w:rsid w:val="005D72CD"/>
    <w:rsid w:val="005E2B71"/>
    <w:rsid w:val="005E5CED"/>
    <w:rsid w:val="005F1EAA"/>
    <w:rsid w:val="005F31FC"/>
    <w:rsid w:val="005F46E3"/>
    <w:rsid w:val="005F5156"/>
    <w:rsid w:val="005F591C"/>
    <w:rsid w:val="005F5D34"/>
    <w:rsid w:val="005F6F3A"/>
    <w:rsid w:val="0060095C"/>
    <w:rsid w:val="0060128D"/>
    <w:rsid w:val="006036AE"/>
    <w:rsid w:val="00603EE4"/>
    <w:rsid w:val="00623FA9"/>
    <w:rsid w:val="0062401C"/>
    <w:rsid w:val="00627EE3"/>
    <w:rsid w:val="00631A6E"/>
    <w:rsid w:val="006348CB"/>
    <w:rsid w:val="00634F01"/>
    <w:rsid w:val="00637D30"/>
    <w:rsid w:val="006405A5"/>
    <w:rsid w:val="00643796"/>
    <w:rsid w:val="00650155"/>
    <w:rsid w:val="00654B62"/>
    <w:rsid w:val="00660B53"/>
    <w:rsid w:val="00663073"/>
    <w:rsid w:val="006716CE"/>
    <w:rsid w:val="006752B1"/>
    <w:rsid w:val="00680A97"/>
    <w:rsid w:val="0069031C"/>
    <w:rsid w:val="00691191"/>
    <w:rsid w:val="00692B3E"/>
    <w:rsid w:val="006943EC"/>
    <w:rsid w:val="006A24D6"/>
    <w:rsid w:val="006A66AF"/>
    <w:rsid w:val="006A7B76"/>
    <w:rsid w:val="006B2314"/>
    <w:rsid w:val="006B4BD9"/>
    <w:rsid w:val="006C14C7"/>
    <w:rsid w:val="006C37C5"/>
    <w:rsid w:val="006C4856"/>
    <w:rsid w:val="006E0984"/>
    <w:rsid w:val="006E2530"/>
    <w:rsid w:val="006E545B"/>
    <w:rsid w:val="006E7EAF"/>
    <w:rsid w:val="006F0D21"/>
    <w:rsid w:val="006F6CEA"/>
    <w:rsid w:val="007025E4"/>
    <w:rsid w:val="00705A0A"/>
    <w:rsid w:val="007061D9"/>
    <w:rsid w:val="00707B62"/>
    <w:rsid w:val="00710DB9"/>
    <w:rsid w:val="007115A9"/>
    <w:rsid w:val="007125D7"/>
    <w:rsid w:val="00722C16"/>
    <w:rsid w:val="00724C4F"/>
    <w:rsid w:val="00724D13"/>
    <w:rsid w:val="00727397"/>
    <w:rsid w:val="00730281"/>
    <w:rsid w:val="00735597"/>
    <w:rsid w:val="00747703"/>
    <w:rsid w:val="0075634D"/>
    <w:rsid w:val="007567D8"/>
    <w:rsid w:val="007577AD"/>
    <w:rsid w:val="00763AA3"/>
    <w:rsid w:val="00763C7F"/>
    <w:rsid w:val="00772C08"/>
    <w:rsid w:val="00776671"/>
    <w:rsid w:val="00782AFA"/>
    <w:rsid w:val="00787CE5"/>
    <w:rsid w:val="007929D6"/>
    <w:rsid w:val="00792D56"/>
    <w:rsid w:val="00793E77"/>
    <w:rsid w:val="00797269"/>
    <w:rsid w:val="007978B7"/>
    <w:rsid w:val="007A02B9"/>
    <w:rsid w:val="007A25B2"/>
    <w:rsid w:val="007A2E30"/>
    <w:rsid w:val="007B0414"/>
    <w:rsid w:val="007B1FA3"/>
    <w:rsid w:val="007B53A8"/>
    <w:rsid w:val="007B5A89"/>
    <w:rsid w:val="007B7367"/>
    <w:rsid w:val="007D3FB2"/>
    <w:rsid w:val="007D5F09"/>
    <w:rsid w:val="007E33A5"/>
    <w:rsid w:val="007E3A7E"/>
    <w:rsid w:val="007F5C2F"/>
    <w:rsid w:val="00800BA5"/>
    <w:rsid w:val="00804B9C"/>
    <w:rsid w:val="00804FCA"/>
    <w:rsid w:val="0080640D"/>
    <w:rsid w:val="00806A89"/>
    <w:rsid w:val="00807172"/>
    <w:rsid w:val="0080728E"/>
    <w:rsid w:val="00812346"/>
    <w:rsid w:val="00820F6D"/>
    <w:rsid w:val="00822108"/>
    <w:rsid w:val="00823F41"/>
    <w:rsid w:val="00832680"/>
    <w:rsid w:val="00832A09"/>
    <w:rsid w:val="00832A2A"/>
    <w:rsid w:val="00832AFE"/>
    <w:rsid w:val="008337CF"/>
    <w:rsid w:val="008366EB"/>
    <w:rsid w:val="00840B39"/>
    <w:rsid w:val="00841841"/>
    <w:rsid w:val="00842D19"/>
    <w:rsid w:val="00843709"/>
    <w:rsid w:val="00844F6B"/>
    <w:rsid w:val="008464C8"/>
    <w:rsid w:val="008478EC"/>
    <w:rsid w:val="0085051C"/>
    <w:rsid w:val="00850558"/>
    <w:rsid w:val="0085248E"/>
    <w:rsid w:val="00856FBE"/>
    <w:rsid w:val="00862214"/>
    <w:rsid w:val="00864516"/>
    <w:rsid w:val="00864F70"/>
    <w:rsid w:val="00866C4E"/>
    <w:rsid w:val="00866F28"/>
    <w:rsid w:val="008670A9"/>
    <w:rsid w:val="00870426"/>
    <w:rsid w:val="008758E6"/>
    <w:rsid w:val="00876E1C"/>
    <w:rsid w:val="00881C9F"/>
    <w:rsid w:val="00881EF0"/>
    <w:rsid w:val="00885F6C"/>
    <w:rsid w:val="00886A60"/>
    <w:rsid w:val="008920A2"/>
    <w:rsid w:val="00892AF9"/>
    <w:rsid w:val="00895338"/>
    <w:rsid w:val="008A160B"/>
    <w:rsid w:val="008A16E4"/>
    <w:rsid w:val="008B3DC1"/>
    <w:rsid w:val="008B4847"/>
    <w:rsid w:val="008B5A15"/>
    <w:rsid w:val="008C050A"/>
    <w:rsid w:val="008C563E"/>
    <w:rsid w:val="008C5816"/>
    <w:rsid w:val="008C5B31"/>
    <w:rsid w:val="008D21A2"/>
    <w:rsid w:val="008D6456"/>
    <w:rsid w:val="008E11B7"/>
    <w:rsid w:val="008E46BE"/>
    <w:rsid w:val="008E4C4E"/>
    <w:rsid w:val="008E5AB8"/>
    <w:rsid w:val="008F70F6"/>
    <w:rsid w:val="00902D80"/>
    <w:rsid w:val="00907A23"/>
    <w:rsid w:val="00912899"/>
    <w:rsid w:val="00912D4B"/>
    <w:rsid w:val="009160FB"/>
    <w:rsid w:val="00942D67"/>
    <w:rsid w:val="009435A1"/>
    <w:rsid w:val="00944200"/>
    <w:rsid w:val="0094494F"/>
    <w:rsid w:val="00950B9A"/>
    <w:rsid w:val="009523CC"/>
    <w:rsid w:val="00953715"/>
    <w:rsid w:val="009537B7"/>
    <w:rsid w:val="00956FBA"/>
    <w:rsid w:val="00962104"/>
    <w:rsid w:val="0096237F"/>
    <w:rsid w:val="00962FCD"/>
    <w:rsid w:val="0096456C"/>
    <w:rsid w:val="00970595"/>
    <w:rsid w:val="0097158A"/>
    <w:rsid w:val="00972462"/>
    <w:rsid w:val="00975252"/>
    <w:rsid w:val="00981431"/>
    <w:rsid w:val="00982295"/>
    <w:rsid w:val="00982B15"/>
    <w:rsid w:val="00983BF2"/>
    <w:rsid w:val="00990369"/>
    <w:rsid w:val="0099119B"/>
    <w:rsid w:val="00996706"/>
    <w:rsid w:val="009A2659"/>
    <w:rsid w:val="009A3414"/>
    <w:rsid w:val="009A369D"/>
    <w:rsid w:val="009C1B0E"/>
    <w:rsid w:val="009C2055"/>
    <w:rsid w:val="009C55FD"/>
    <w:rsid w:val="009C5974"/>
    <w:rsid w:val="009C5AFA"/>
    <w:rsid w:val="009C7A5A"/>
    <w:rsid w:val="009D01AA"/>
    <w:rsid w:val="009D1519"/>
    <w:rsid w:val="009D34B1"/>
    <w:rsid w:val="009E0114"/>
    <w:rsid w:val="009E14D0"/>
    <w:rsid w:val="009E239E"/>
    <w:rsid w:val="009E79D0"/>
    <w:rsid w:val="009F2142"/>
    <w:rsid w:val="009F530F"/>
    <w:rsid w:val="00A01D5A"/>
    <w:rsid w:val="00A02BC5"/>
    <w:rsid w:val="00A03B17"/>
    <w:rsid w:val="00A04277"/>
    <w:rsid w:val="00A04C18"/>
    <w:rsid w:val="00A11998"/>
    <w:rsid w:val="00A14EDE"/>
    <w:rsid w:val="00A169A0"/>
    <w:rsid w:val="00A16DA0"/>
    <w:rsid w:val="00A209AD"/>
    <w:rsid w:val="00A217F8"/>
    <w:rsid w:val="00A35A53"/>
    <w:rsid w:val="00A416B2"/>
    <w:rsid w:val="00A4249D"/>
    <w:rsid w:val="00A50940"/>
    <w:rsid w:val="00A52643"/>
    <w:rsid w:val="00A539BE"/>
    <w:rsid w:val="00A57556"/>
    <w:rsid w:val="00A6466A"/>
    <w:rsid w:val="00A64C55"/>
    <w:rsid w:val="00A7367C"/>
    <w:rsid w:val="00A819A1"/>
    <w:rsid w:val="00A87C74"/>
    <w:rsid w:val="00A933C2"/>
    <w:rsid w:val="00A96125"/>
    <w:rsid w:val="00A9737C"/>
    <w:rsid w:val="00AA0C3F"/>
    <w:rsid w:val="00AA5B9A"/>
    <w:rsid w:val="00AB27C6"/>
    <w:rsid w:val="00AC34F7"/>
    <w:rsid w:val="00AC4E3E"/>
    <w:rsid w:val="00AC7647"/>
    <w:rsid w:val="00AD2DED"/>
    <w:rsid w:val="00AD69B6"/>
    <w:rsid w:val="00AE0685"/>
    <w:rsid w:val="00AE3808"/>
    <w:rsid w:val="00AE45A2"/>
    <w:rsid w:val="00AE56C0"/>
    <w:rsid w:val="00AF0E0C"/>
    <w:rsid w:val="00AF0F73"/>
    <w:rsid w:val="00AF396D"/>
    <w:rsid w:val="00AF64C4"/>
    <w:rsid w:val="00AF6A11"/>
    <w:rsid w:val="00B017A6"/>
    <w:rsid w:val="00B02451"/>
    <w:rsid w:val="00B067E6"/>
    <w:rsid w:val="00B14988"/>
    <w:rsid w:val="00B162D0"/>
    <w:rsid w:val="00B200FC"/>
    <w:rsid w:val="00B21EE8"/>
    <w:rsid w:val="00B2295E"/>
    <w:rsid w:val="00B36586"/>
    <w:rsid w:val="00B42A53"/>
    <w:rsid w:val="00B42DC9"/>
    <w:rsid w:val="00B4422A"/>
    <w:rsid w:val="00B46C1D"/>
    <w:rsid w:val="00B60360"/>
    <w:rsid w:val="00B627C2"/>
    <w:rsid w:val="00B62A26"/>
    <w:rsid w:val="00B6417C"/>
    <w:rsid w:val="00B70426"/>
    <w:rsid w:val="00B755BD"/>
    <w:rsid w:val="00B761AA"/>
    <w:rsid w:val="00B76BA1"/>
    <w:rsid w:val="00B83A4F"/>
    <w:rsid w:val="00B842D3"/>
    <w:rsid w:val="00B87233"/>
    <w:rsid w:val="00B92298"/>
    <w:rsid w:val="00B9258B"/>
    <w:rsid w:val="00B95C3E"/>
    <w:rsid w:val="00B9712F"/>
    <w:rsid w:val="00BA0F21"/>
    <w:rsid w:val="00BA5025"/>
    <w:rsid w:val="00BA7D38"/>
    <w:rsid w:val="00BB300D"/>
    <w:rsid w:val="00BC0079"/>
    <w:rsid w:val="00BC009E"/>
    <w:rsid w:val="00BC0397"/>
    <w:rsid w:val="00BC0926"/>
    <w:rsid w:val="00BC56ED"/>
    <w:rsid w:val="00BD38A4"/>
    <w:rsid w:val="00BD6787"/>
    <w:rsid w:val="00BD6AC9"/>
    <w:rsid w:val="00BE2D4D"/>
    <w:rsid w:val="00BE6853"/>
    <w:rsid w:val="00BF03CA"/>
    <w:rsid w:val="00BF1B21"/>
    <w:rsid w:val="00BF392E"/>
    <w:rsid w:val="00BF4CFE"/>
    <w:rsid w:val="00C04ABC"/>
    <w:rsid w:val="00C13EA3"/>
    <w:rsid w:val="00C14B88"/>
    <w:rsid w:val="00C17A49"/>
    <w:rsid w:val="00C17D3F"/>
    <w:rsid w:val="00C2384A"/>
    <w:rsid w:val="00C2411C"/>
    <w:rsid w:val="00C257A6"/>
    <w:rsid w:val="00C30FEB"/>
    <w:rsid w:val="00C312CA"/>
    <w:rsid w:val="00C35A6D"/>
    <w:rsid w:val="00C43300"/>
    <w:rsid w:val="00C451B4"/>
    <w:rsid w:val="00C462AA"/>
    <w:rsid w:val="00C46B86"/>
    <w:rsid w:val="00C5067B"/>
    <w:rsid w:val="00C52B88"/>
    <w:rsid w:val="00C5542C"/>
    <w:rsid w:val="00C55932"/>
    <w:rsid w:val="00C567C4"/>
    <w:rsid w:val="00C611E3"/>
    <w:rsid w:val="00C6127B"/>
    <w:rsid w:val="00C65229"/>
    <w:rsid w:val="00C6717C"/>
    <w:rsid w:val="00C708BC"/>
    <w:rsid w:val="00C70D0E"/>
    <w:rsid w:val="00C711D2"/>
    <w:rsid w:val="00C73032"/>
    <w:rsid w:val="00C77BAB"/>
    <w:rsid w:val="00C81867"/>
    <w:rsid w:val="00C819B5"/>
    <w:rsid w:val="00C8263C"/>
    <w:rsid w:val="00C8566B"/>
    <w:rsid w:val="00CA13D3"/>
    <w:rsid w:val="00CA2980"/>
    <w:rsid w:val="00CA730E"/>
    <w:rsid w:val="00CB2061"/>
    <w:rsid w:val="00CB38F3"/>
    <w:rsid w:val="00CB3EF5"/>
    <w:rsid w:val="00CB4188"/>
    <w:rsid w:val="00CC0549"/>
    <w:rsid w:val="00CC22F6"/>
    <w:rsid w:val="00CC3849"/>
    <w:rsid w:val="00CC67D2"/>
    <w:rsid w:val="00CD2F6C"/>
    <w:rsid w:val="00CD597E"/>
    <w:rsid w:val="00CE0841"/>
    <w:rsid w:val="00CE5040"/>
    <w:rsid w:val="00CE73EF"/>
    <w:rsid w:val="00CF006D"/>
    <w:rsid w:val="00CF4624"/>
    <w:rsid w:val="00CF7127"/>
    <w:rsid w:val="00D00A5D"/>
    <w:rsid w:val="00D03770"/>
    <w:rsid w:val="00D123C3"/>
    <w:rsid w:val="00D16A6F"/>
    <w:rsid w:val="00D178D6"/>
    <w:rsid w:val="00D22E3F"/>
    <w:rsid w:val="00D24F2B"/>
    <w:rsid w:val="00D406E9"/>
    <w:rsid w:val="00D42CAB"/>
    <w:rsid w:val="00D4460B"/>
    <w:rsid w:val="00D47D51"/>
    <w:rsid w:val="00D52498"/>
    <w:rsid w:val="00D52B02"/>
    <w:rsid w:val="00D54C45"/>
    <w:rsid w:val="00D65293"/>
    <w:rsid w:val="00D73D76"/>
    <w:rsid w:val="00D74DA2"/>
    <w:rsid w:val="00D75160"/>
    <w:rsid w:val="00D75E31"/>
    <w:rsid w:val="00D81166"/>
    <w:rsid w:val="00D90A9F"/>
    <w:rsid w:val="00D93218"/>
    <w:rsid w:val="00D94C14"/>
    <w:rsid w:val="00D96AB0"/>
    <w:rsid w:val="00DA2BB8"/>
    <w:rsid w:val="00DA3A8F"/>
    <w:rsid w:val="00DA6C9F"/>
    <w:rsid w:val="00DA74D1"/>
    <w:rsid w:val="00DB263B"/>
    <w:rsid w:val="00DB3C27"/>
    <w:rsid w:val="00DB49B2"/>
    <w:rsid w:val="00DC11DA"/>
    <w:rsid w:val="00DC1F70"/>
    <w:rsid w:val="00DC65BA"/>
    <w:rsid w:val="00DD0742"/>
    <w:rsid w:val="00DD2BB5"/>
    <w:rsid w:val="00DD3B7D"/>
    <w:rsid w:val="00DD4F36"/>
    <w:rsid w:val="00DE1C77"/>
    <w:rsid w:val="00DE2DFC"/>
    <w:rsid w:val="00DE517E"/>
    <w:rsid w:val="00DE7594"/>
    <w:rsid w:val="00DF4D42"/>
    <w:rsid w:val="00DF5EEC"/>
    <w:rsid w:val="00DF77F3"/>
    <w:rsid w:val="00E00604"/>
    <w:rsid w:val="00E02E8C"/>
    <w:rsid w:val="00E0471A"/>
    <w:rsid w:val="00E0587C"/>
    <w:rsid w:val="00E061B4"/>
    <w:rsid w:val="00E076FB"/>
    <w:rsid w:val="00E10FA9"/>
    <w:rsid w:val="00E11BD3"/>
    <w:rsid w:val="00E12096"/>
    <w:rsid w:val="00E14A31"/>
    <w:rsid w:val="00E15555"/>
    <w:rsid w:val="00E26140"/>
    <w:rsid w:val="00E27F85"/>
    <w:rsid w:val="00E325E8"/>
    <w:rsid w:val="00E334CB"/>
    <w:rsid w:val="00E379DF"/>
    <w:rsid w:val="00E42237"/>
    <w:rsid w:val="00E45570"/>
    <w:rsid w:val="00E50845"/>
    <w:rsid w:val="00E55A0F"/>
    <w:rsid w:val="00E57A2C"/>
    <w:rsid w:val="00E60E32"/>
    <w:rsid w:val="00E64F03"/>
    <w:rsid w:val="00E704B6"/>
    <w:rsid w:val="00E70F85"/>
    <w:rsid w:val="00E71F81"/>
    <w:rsid w:val="00E81CFD"/>
    <w:rsid w:val="00E84A2D"/>
    <w:rsid w:val="00E940D5"/>
    <w:rsid w:val="00EA70B9"/>
    <w:rsid w:val="00EB295B"/>
    <w:rsid w:val="00EB7F3D"/>
    <w:rsid w:val="00EC3F33"/>
    <w:rsid w:val="00EC72CB"/>
    <w:rsid w:val="00EC75EA"/>
    <w:rsid w:val="00ED277E"/>
    <w:rsid w:val="00ED645F"/>
    <w:rsid w:val="00EE2BDE"/>
    <w:rsid w:val="00EE545F"/>
    <w:rsid w:val="00EF0C7D"/>
    <w:rsid w:val="00EF2701"/>
    <w:rsid w:val="00F01BF1"/>
    <w:rsid w:val="00F024F8"/>
    <w:rsid w:val="00F02EBF"/>
    <w:rsid w:val="00F07780"/>
    <w:rsid w:val="00F10CFD"/>
    <w:rsid w:val="00F11082"/>
    <w:rsid w:val="00F14988"/>
    <w:rsid w:val="00F156B3"/>
    <w:rsid w:val="00F17BFB"/>
    <w:rsid w:val="00F213A3"/>
    <w:rsid w:val="00F3407C"/>
    <w:rsid w:val="00F40168"/>
    <w:rsid w:val="00F4116C"/>
    <w:rsid w:val="00F429B4"/>
    <w:rsid w:val="00F54718"/>
    <w:rsid w:val="00F613FF"/>
    <w:rsid w:val="00F615F7"/>
    <w:rsid w:val="00F66FCF"/>
    <w:rsid w:val="00F74F4E"/>
    <w:rsid w:val="00F75159"/>
    <w:rsid w:val="00F76370"/>
    <w:rsid w:val="00F771CA"/>
    <w:rsid w:val="00F82E26"/>
    <w:rsid w:val="00F855E4"/>
    <w:rsid w:val="00F9038C"/>
    <w:rsid w:val="00F9151C"/>
    <w:rsid w:val="00F91F9D"/>
    <w:rsid w:val="00F92F56"/>
    <w:rsid w:val="00F93D9C"/>
    <w:rsid w:val="00F9547C"/>
    <w:rsid w:val="00F97A44"/>
    <w:rsid w:val="00FA31BC"/>
    <w:rsid w:val="00FA325C"/>
    <w:rsid w:val="00FA3941"/>
    <w:rsid w:val="00FA45E2"/>
    <w:rsid w:val="00FA5FBA"/>
    <w:rsid w:val="00FA7437"/>
    <w:rsid w:val="00FB0298"/>
    <w:rsid w:val="00FB4876"/>
    <w:rsid w:val="00FB5619"/>
    <w:rsid w:val="00FC0637"/>
    <w:rsid w:val="00FC58BE"/>
    <w:rsid w:val="00FC69C4"/>
    <w:rsid w:val="00FC6DD7"/>
    <w:rsid w:val="00FE0B1C"/>
    <w:rsid w:val="00FF445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E297C0-169B-42A8-9914-4E3FAFC8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D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93C9E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93C9E"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93C9E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3C9E"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93C9E"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93C9E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93C9E"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93C9E"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uiPriority w:val="99"/>
    <w:qFormat/>
    <w:rsid w:val="00593C9E"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17A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017A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017A6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017A6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017A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017A6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017A6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017A6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017A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17A6"/>
    <w:rPr>
      <w:rFonts w:cs="Times New Roman"/>
      <w:sz w:val="24"/>
    </w:rPr>
  </w:style>
  <w:style w:type="paragraph" w:styleId="Commarcadores">
    <w:name w:val="List Bullet"/>
    <w:basedOn w:val="Normal"/>
    <w:autoRedefine/>
    <w:uiPriority w:val="99"/>
    <w:rsid w:val="00593C9E"/>
    <w:pPr>
      <w:numPr>
        <w:numId w:val="1"/>
      </w:numPr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rsid w:val="00593C9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017A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B017A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593C9E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017A6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93C9E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593C9E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017A6"/>
    <w:rPr>
      <w:rFonts w:cs="Times New Roman"/>
      <w:sz w:val="24"/>
    </w:rPr>
  </w:style>
  <w:style w:type="paragraph" w:styleId="Ttulo">
    <w:name w:val="Title"/>
    <w:basedOn w:val="Normal"/>
    <w:link w:val="TtuloChar"/>
    <w:uiPriority w:val="99"/>
    <w:qFormat/>
    <w:rsid w:val="00593C9E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017A6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Fontepargpadro"/>
    <w:uiPriority w:val="99"/>
    <w:rsid w:val="00593C9E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593C9E"/>
    <w:pPr>
      <w:jc w:val="both"/>
    </w:pPr>
    <w:rPr>
      <w:szCs w:val="20"/>
    </w:rPr>
  </w:style>
  <w:style w:type="paragraph" w:styleId="Subttulo">
    <w:name w:val="Subtitle"/>
    <w:basedOn w:val="Normal"/>
    <w:link w:val="SubttuloChar"/>
    <w:uiPriority w:val="99"/>
    <w:qFormat/>
    <w:rsid w:val="00593C9E"/>
    <w:pPr>
      <w:jc w:val="center"/>
    </w:pPr>
    <w:rPr>
      <w:rFonts w:ascii="Arial" w:hAnsi="Arial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017A6"/>
    <w:rPr>
      <w:rFonts w:ascii="Cambria" w:hAnsi="Cambria" w:cs="Times New Roman"/>
      <w:sz w:val="24"/>
    </w:rPr>
  </w:style>
  <w:style w:type="character" w:styleId="Forte">
    <w:name w:val="Strong"/>
    <w:basedOn w:val="Fontepargpadro"/>
    <w:uiPriority w:val="22"/>
    <w:qFormat/>
    <w:rsid w:val="00593C9E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593C9E"/>
    <w:pPr>
      <w:jc w:val="both"/>
    </w:pPr>
    <w:rPr>
      <w:rFonts w:ascii="Arial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017A6"/>
    <w:rPr>
      <w:rFonts w:cs="Times New Roman"/>
      <w:sz w:val="16"/>
    </w:rPr>
  </w:style>
  <w:style w:type="paragraph" w:styleId="Textoembloco">
    <w:name w:val="Block Text"/>
    <w:basedOn w:val="Normal"/>
    <w:uiPriority w:val="99"/>
    <w:rsid w:val="00593C9E"/>
    <w:pPr>
      <w:spacing w:before="120"/>
      <w:ind w:left="113" w:right="113"/>
      <w:jc w:val="both"/>
    </w:pPr>
    <w:rPr>
      <w:rFonts w:ascii="Arial" w:hAnsi="Arial" w:cs="Arial"/>
      <w:sz w:val="22"/>
    </w:rPr>
  </w:style>
  <w:style w:type="paragraph" w:styleId="Recuodecorpodetexto3">
    <w:name w:val="Body Text Indent 3"/>
    <w:basedOn w:val="Normal"/>
    <w:link w:val="Recuodecorpodetexto3Char"/>
    <w:uiPriority w:val="99"/>
    <w:rsid w:val="00593C9E"/>
    <w:pPr>
      <w:ind w:firstLine="85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017A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593C9E"/>
    <w:pPr>
      <w:ind w:left="36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017A6"/>
    <w:rPr>
      <w:rFonts w:cs="Times New Roman"/>
      <w:sz w:val="24"/>
    </w:rPr>
  </w:style>
  <w:style w:type="character" w:customStyle="1" w:styleId="apple-style-span">
    <w:name w:val="apple-style-span"/>
    <w:uiPriority w:val="99"/>
    <w:rsid w:val="00221FA5"/>
  </w:style>
  <w:style w:type="paragraph" w:styleId="Textodebalo">
    <w:name w:val="Balloon Text"/>
    <w:basedOn w:val="Normal"/>
    <w:link w:val="TextodebaloChar"/>
    <w:uiPriority w:val="99"/>
    <w:semiHidden/>
    <w:rsid w:val="00797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7A6"/>
    <w:rPr>
      <w:rFonts w:cs="Times New Roman"/>
      <w:sz w:val="2"/>
    </w:rPr>
  </w:style>
  <w:style w:type="paragraph" w:styleId="SemEspaamento">
    <w:name w:val="No Spacing"/>
    <w:uiPriority w:val="99"/>
    <w:qFormat/>
    <w:rsid w:val="00CD2F6C"/>
    <w:rPr>
      <w:sz w:val="24"/>
      <w:szCs w:val="24"/>
    </w:rPr>
  </w:style>
  <w:style w:type="paragraph" w:customStyle="1" w:styleId="section1">
    <w:name w:val="section1"/>
    <w:basedOn w:val="Normal"/>
    <w:rsid w:val="005F5D34"/>
    <w:pPr>
      <w:spacing w:before="100" w:beforeAutospacing="1" w:after="100" w:afterAutospacing="1"/>
    </w:pPr>
    <w:rPr>
      <w:rFonts w:ascii="Arial Unicode MS"/>
    </w:rPr>
  </w:style>
  <w:style w:type="paragraph" w:styleId="PargrafodaLista">
    <w:name w:val="List Paragraph"/>
    <w:basedOn w:val="Normal"/>
    <w:uiPriority w:val="34"/>
    <w:qFormat/>
    <w:rsid w:val="00A52643"/>
    <w:pPr>
      <w:ind w:left="708"/>
    </w:pPr>
  </w:style>
  <w:style w:type="paragraph" w:customStyle="1" w:styleId="Default">
    <w:name w:val="Default"/>
    <w:rsid w:val="008337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EA70B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8C05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lssica3">
    <w:name w:val="Table Classic 3"/>
    <w:basedOn w:val="Tabelanormal"/>
    <w:uiPriority w:val="99"/>
    <w:locked/>
    <w:rsid w:val="00C612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locked/>
    <w:rsid w:val="00C612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locked/>
    <w:rsid w:val="00C612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locked/>
    <w:rsid w:val="00C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C8C2-C01A-4D0B-94AC-592996BE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dc:description/>
  <cp:lastModifiedBy>SIUNARA SIMONE RODRIGUES</cp:lastModifiedBy>
  <cp:revision>2</cp:revision>
  <cp:lastPrinted>2019-02-19T17:22:00Z</cp:lastPrinted>
  <dcterms:created xsi:type="dcterms:W3CDTF">2019-02-19T17:57:00Z</dcterms:created>
  <dcterms:modified xsi:type="dcterms:W3CDTF">2019-02-19T17:57:00Z</dcterms:modified>
</cp:coreProperties>
</file>