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C" w:rsidRDefault="0018698C" w:rsidP="00542E15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724D13" w:rsidRPr="00AC5190" w:rsidRDefault="00724D13" w:rsidP="00724D13">
      <w:pPr>
        <w:pStyle w:val="SemEspaamento"/>
        <w:jc w:val="center"/>
        <w:rPr>
          <w:rFonts w:ascii="Arial" w:hAnsi="Arial" w:cs="Arial"/>
          <w:b/>
        </w:rPr>
      </w:pPr>
      <w:r w:rsidRPr="00AC5190">
        <w:rPr>
          <w:rFonts w:ascii="Arial" w:hAnsi="Arial" w:cs="Arial"/>
          <w:b/>
        </w:rPr>
        <w:t>REQUERIMENTO DE INSCRIÇÃO</w:t>
      </w:r>
    </w:p>
    <w:p w:rsidR="000246AE" w:rsidRPr="00AC5190" w:rsidRDefault="000246AE" w:rsidP="00724D13">
      <w:pPr>
        <w:pStyle w:val="SemEspaamento"/>
        <w:jc w:val="center"/>
        <w:rPr>
          <w:rFonts w:ascii="Arial" w:hAnsi="Arial" w:cs="Arial"/>
          <w:b/>
        </w:rPr>
      </w:pPr>
      <w:r w:rsidRPr="00AC5190">
        <w:rPr>
          <w:rFonts w:ascii="Arial" w:hAnsi="Arial" w:cs="Arial"/>
          <w:b/>
        </w:rPr>
        <w:t>(EDITAL Nº 003/2019 – CONCENTRO)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Pr="00542E15" w:rsidRDefault="000246AE" w:rsidP="00724D13">
      <w:pPr>
        <w:pStyle w:val="SemEspaamento"/>
        <w:jc w:val="both"/>
        <w:rPr>
          <w:rFonts w:ascii="Arial" w:hAnsi="Arial" w:cs="Arial"/>
        </w:rPr>
      </w:pPr>
      <w:r w:rsidRPr="00542E15">
        <w:rPr>
          <w:rFonts w:ascii="Arial" w:hAnsi="Arial" w:cs="Arial"/>
        </w:rPr>
        <w:t>Candidato</w:t>
      </w:r>
      <w:r w:rsidR="00724D13" w:rsidRPr="00542E15">
        <w:rPr>
          <w:rFonts w:ascii="Arial" w:hAnsi="Arial" w:cs="Arial"/>
        </w:rPr>
        <w:t>:_________________________</w:t>
      </w:r>
      <w:r w:rsidRPr="00542E15">
        <w:rPr>
          <w:rFonts w:ascii="Arial" w:hAnsi="Arial" w:cs="Arial"/>
        </w:rPr>
        <w:t>_______________________________</w:t>
      </w:r>
    </w:p>
    <w:p w:rsidR="00724D13" w:rsidRPr="00542E15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Pr="00542E15" w:rsidRDefault="00724D13" w:rsidP="00724D13">
      <w:pPr>
        <w:pStyle w:val="SemEspaamento"/>
        <w:jc w:val="both"/>
        <w:rPr>
          <w:rFonts w:ascii="Arial" w:hAnsi="Arial" w:cs="Arial"/>
        </w:rPr>
      </w:pPr>
      <w:r w:rsidRPr="00542E15">
        <w:rPr>
          <w:rFonts w:ascii="Arial" w:hAnsi="Arial" w:cs="Arial"/>
        </w:rPr>
        <w:t>Matrícula:_______________________________________________________</w:t>
      </w:r>
      <w:r w:rsidR="000246AE" w:rsidRPr="00542E15">
        <w:rPr>
          <w:rFonts w:ascii="Arial" w:hAnsi="Arial" w:cs="Arial"/>
        </w:rPr>
        <w:t>__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0246AE" w:rsidRDefault="00724D13" w:rsidP="00914C8F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0246AE" w:rsidRPr="000246AE">
        <w:rPr>
          <w:rFonts w:ascii="Arial" w:hAnsi="Arial" w:cs="Arial"/>
        </w:rPr>
        <w:t xml:space="preserve">Formalizo, através deste documento, a solicitação do registro de minha candidatura ao cargo de </w:t>
      </w:r>
      <w:r w:rsidR="000246AE" w:rsidRPr="00AC5190">
        <w:rPr>
          <w:rFonts w:ascii="Arial" w:hAnsi="Arial" w:cs="Arial"/>
          <w:b/>
        </w:rPr>
        <w:t xml:space="preserve">Diretor Geral do Centro de </w:t>
      </w:r>
      <w:r w:rsidR="00542E15" w:rsidRPr="00AC5190">
        <w:rPr>
          <w:rFonts w:ascii="Arial" w:hAnsi="Arial" w:cs="Arial"/>
          <w:b/>
        </w:rPr>
        <w:t>Educação Superior da Foz do Itajaí</w:t>
      </w:r>
      <w:r w:rsidR="000246AE" w:rsidRPr="00AC5190">
        <w:rPr>
          <w:rFonts w:ascii="Arial" w:hAnsi="Arial" w:cs="Arial"/>
          <w:b/>
        </w:rPr>
        <w:t xml:space="preserve"> - </w:t>
      </w:r>
      <w:r w:rsidR="00542E15" w:rsidRPr="00AC5190">
        <w:rPr>
          <w:rFonts w:ascii="Arial" w:hAnsi="Arial" w:cs="Arial"/>
          <w:b/>
        </w:rPr>
        <w:t>CESFI</w:t>
      </w:r>
      <w:r w:rsidR="000246AE" w:rsidRPr="000246AE">
        <w:rPr>
          <w:rFonts w:ascii="Arial" w:hAnsi="Arial" w:cs="Arial"/>
        </w:rPr>
        <w:t xml:space="preserve"> da Fundação Universidade do Estado de Santa Catarina - UDESC, conforme Edital Conselho de Centro </w:t>
      </w:r>
      <w:r w:rsidR="00542E15">
        <w:rPr>
          <w:rFonts w:ascii="Arial" w:hAnsi="Arial" w:cs="Arial"/>
        </w:rPr>
        <w:t>CESFI nº 003/2019</w:t>
      </w:r>
      <w:r w:rsidR="000246AE" w:rsidRPr="000246AE">
        <w:rPr>
          <w:rFonts w:ascii="Arial" w:hAnsi="Arial" w:cs="Arial"/>
        </w:rPr>
        <w:t xml:space="preserve">, apresentando a seguinte documentação: </w:t>
      </w: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  <w:r w:rsidRPr="000246AE">
        <w:rPr>
          <w:rFonts w:ascii="Arial" w:hAnsi="Arial" w:cs="Arial"/>
        </w:rPr>
        <w:t>(</w:t>
      </w:r>
      <w:r w:rsidR="00542E15"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 xml:space="preserve"> ) Comprovante de nacionalidade brasileira. </w:t>
      </w: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</w:p>
    <w:p w:rsidR="000246AE" w:rsidRDefault="000246AE" w:rsidP="000246AE">
      <w:pPr>
        <w:pStyle w:val="SemEspaamento"/>
        <w:jc w:val="both"/>
        <w:rPr>
          <w:rFonts w:ascii="Arial" w:hAnsi="Arial" w:cs="Arial"/>
        </w:rPr>
      </w:pPr>
      <w:r w:rsidRPr="000246AE">
        <w:rPr>
          <w:rFonts w:ascii="Arial" w:hAnsi="Arial" w:cs="Arial"/>
        </w:rPr>
        <w:t xml:space="preserve">( </w:t>
      </w:r>
      <w:r w:rsidR="00542E15"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 xml:space="preserve">) </w:t>
      </w:r>
      <w:r w:rsidRPr="00576C4C">
        <w:rPr>
          <w:rFonts w:ascii="Arial" w:hAnsi="Arial" w:cs="Arial"/>
        </w:rPr>
        <w:t xml:space="preserve">Comprovante, expedido pelo RH da Reitoria, de que exerce, há mais de 05 (cinco) anos, o </w:t>
      </w:r>
      <w:r>
        <w:rPr>
          <w:rFonts w:ascii="Arial" w:hAnsi="Arial" w:cs="Arial"/>
        </w:rPr>
        <w:t xml:space="preserve">efetivo exercício do </w:t>
      </w:r>
      <w:r w:rsidRPr="00576C4C">
        <w:rPr>
          <w:rFonts w:ascii="Arial" w:hAnsi="Arial" w:cs="Arial"/>
        </w:rPr>
        <w:t xml:space="preserve">cargo de professor </w:t>
      </w:r>
      <w:r>
        <w:rPr>
          <w:rFonts w:ascii="Arial" w:hAnsi="Arial" w:cs="Arial"/>
        </w:rPr>
        <w:t>estável</w:t>
      </w:r>
      <w:r w:rsidRPr="00576C4C">
        <w:rPr>
          <w:rFonts w:ascii="Arial" w:hAnsi="Arial" w:cs="Arial"/>
        </w:rPr>
        <w:t xml:space="preserve"> da UDESC.</w:t>
      </w: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  <w:r w:rsidRPr="000246AE">
        <w:rPr>
          <w:rFonts w:ascii="Arial" w:hAnsi="Arial" w:cs="Arial"/>
        </w:rPr>
        <w:t xml:space="preserve">( </w:t>
      </w:r>
      <w:r w:rsidR="00542E15"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 xml:space="preserve">) </w:t>
      </w:r>
      <w:r w:rsidRPr="00576C4C">
        <w:rPr>
          <w:rFonts w:ascii="Arial" w:hAnsi="Arial" w:cs="Arial"/>
        </w:rPr>
        <w:t>Declaração de que aceitará a investidura no cargo, se eleito.</w:t>
      </w: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  <w:r w:rsidRPr="000246AE">
        <w:rPr>
          <w:rFonts w:ascii="Arial" w:hAnsi="Arial" w:cs="Arial"/>
        </w:rPr>
        <w:t xml:space="preserve"> </w:t>
      </w: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  <w:r w:rsidRPr="000246AE">
        <w:rPr>
          <w:rFonts w:ascii="Arial" w:hAnsi="Arial" w:cs="Arial"/>
        </w:rPr>
        <w:t>(</w:t>
      </w:r>
      <w:r w:rsidR="00542E15"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 xml:space="preserve"> ) </w:t>
      </w:r>
      <w:r w:rsidRPr="00576C4C">
        <w:rPr>
          <w:rFonts w:ascii="Arial" w:hAnsi="Arial" w:cs="Arial"/>
        </w:rPr>
        <w:t>Declaração de que exercerá o cargo em regime de dedicação integral, se eleito.</w:t>
      </w:r>
    </w:p>
    <w:p w:rsidR="000246AE" w:rsidRDefault="000246AE" w:rsidP="00724D13">
      <w:pPr>
        <w:pStyle w:val="SemEspaamento"/>
        <w:jc w:val="both"/>
        <w:rPr>
          <w:rFonts w:ascii="Arial" w:hAnsi="Arial" w:cs="Arial"/>
        </w:rPr>
      </w:pPr>
    </w:p>
    <w:p w:rsidR="00542E15" w:rsidRDefault="000246AE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(</w:t>
      </w:r>
      <w:r w:rsidR="00542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</w:t>
      </w:r>
      <w:r w:rsidR="00542E15" w:rsidRPr="00576C4C">
        <w:rPr>
          <w:rFonts w:ascii="Arial" w:hAnsi="Arial" w:cs="Arial"/>
        </w:rPr>
        <w:t xml:space="preserve">Documento </w:t>
      </w:r>
      <w:r w:rsidR="00542E15">
        <w:rPr>
          <w:rFonts w:ascii="Arial" w:hAnsi="Arial" w:cs="Arial"/>
        </w:rPr>
        <w:t>comprobatório</w:t>
      </w:r>
      <w:r w:rsidR="00542E15" w:rsidRPr="00576C4C">
        <w:rPr>
          <w:rFonts w:ascii="Arial" w:hAnsi="Arial" w:cs="Arial"/>
        </w:rPr>
        <w:t xml:space="preserve"> </w:t>
      </w:r>
      <w:r w:rsidR="00542E15">
        <w:rPr>
          <w:rFonts w:ascii="Arial" w:hAnsi="Arial" w:cs="Arial"/>
        </w:rPr>
        <w:t>a</w:t>
      </w:r>
      <w:r w:rsidR="00542E15" w:rsidRPr="00576C4C">
        <w:rPr>
          <w:rFonts w:ascii="Arial" w:hAnsi="Arial" w:cs="Arial"/>
        </w:rPr>
        <w:t>o cumprimento do Art. 54 do Estatuto da UDESC, qual seja: Portaria publicada em diário oficial comprovando a exoneração de função de confiança</w:t>
      </w:r>
      <w:r w:rsidR="00542E15">
        <w:rPr>
          <w:rFonts w:ascii="Arial" w:hAnsi="Arial" w:cs="Arial"/>
          <w:sz w:val="26"/>
          <w:szCs w:val="26"/>
        </w:rPr>
        <w:t>.</w:t>
      </w:r>
    </w:p>
    <w:p w:rsidR="00542E15" w:rsidRDefault="00542E15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Pr="000246AE" w:rsidRDefault="00542E15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  ) </w:t>
      </w:r>
      <w:r w:rsidRPr="00576C4C">
        <w:rPr>
          <w:rFonts w:ascii="Arial" w:hAnsi="Arial" w:cs="Arial"/>
        </w:rPr>
        <w:t>Documento que comprove o cumprimento dos demais casos previstos no Art. 54, qual seja: Portaria do Diretor Geral do Centro de renúncia do candidato dos cargos eletivos executivos.</w:t>
      </w:r>
      <w:r w:rsidR="00724D13" w:rsidRPr="000246AE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0246AE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Balneári</w:t>
      </w:r>
      <w:r w:rsidR="000246AE">
        <w:rPr>
          <w:rFonts w:ascii="Arial" w:hAnsi="Arial" w:cs="Arial"/>
          <w:sz w:val="26"/>
          <w:szCs w:val="26"/>
        </w:rPr>
        <w:t>o Camboriú,_______/_______/ 2019</w:t>
      </w:r>
      <w:r>
        <w:rPr>
          <w:rFonts w:ascii="Arial" w:hAnsi="Arial" w:cs="Arial"/>
          <w:sz w:val="26"/>
          <w:szCs w:val="26"/>
        </w:rPr>
        <w:t>.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</w:t>
      </w:r>
    </w:p>
    <w:p w:rsidR="000246AE" w:rsidRDefault="000246AE" w:rsidP="000246A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Assinatura do Candidato 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/>
    <w:p w:rsidR="00724D13" w:rsidRDefault="00724D13" w:rsidP="00724D13"/>
    <w:p w:rsidR="00724D13" w:rsidRDefault="00724D13" w:rsidP="00724D13"/>
    <w:p w:rsidR="00B14988" w:rsidRPr="00B14988" w:rsidRDefault="00B14988" w:rsidP="00724D13">
      <w:pPr>
        <w:pStyle w:val="Default"/>
        <w:jc w:val="center"/>
      </w:pPr>
    </w:p>
    <w:sectPr w:rsidR="00B14988" w:rsidRPr="00B14988" w:rsidSect="005259BF">
      <w:headerReference w:type="default" r:id="rId8"/>
      <w:footerReference w:type="default" r:id="rId9"/>
      <w:pgSz w:w="11905" w:h="16837" w:code="9"/>
      <w:pgMar w:top="-1985" w:right="1134" w:bottom="1276" w:left="1273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8E" w:rsidRDefault="00352D8E">
      <w:r>
        <w:separator/>
      </w:r>
    </w:p>
  </w:endnote>
  <w:endnote w:type="continuationSeparator" w:id="0">
    <w:p w:rsidR="00352D8E" w:rsidRDefault="0035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15" w:rsidRPr="0097158A" w:rsidRDefault="00542E15" w:rsidP="00542E15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97158A">
      <w:rPr>
        <w:rFonts w:ascii="Arial" w:hAnsi="Arial" w:cs="Arial"/>
        <w:b/>
        <w:color w:val="5F5F5F"/>
        <w:sz w:val="18"/>
        <w:szCs w:val="18"/>
        <w:lang w:eastAsia="ar-SA"/>
      </w:rPr>
      <w:t>Centro de Educação Superior da Foz do Itajaí - CESFI</w:t>
    </w:r>
  </w:p>
  <w:p w:rsidR="00542E15" w:rsidRPr="0097158A" w:rsidRDefault="00542E15" w:rsidP="00542E15">
    <w:pPr>
      <w:pStyle w:val="Rodap"/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color w:val="5F5F5F"/>
        <w:sz w:val="18"/>
        <w:szCs w:val="18"/>
      </w:rPr>
      <w:t>Av: Lourival Cesario Pereira S/N – Nova Esperança</w:t>
    </w:r>
    <w:r w:rsidRPr="0097158A">
      <w:rPr>
        <w:rFonts w:ascii="Arial" w:hAnsi="Arial" w:cs="Arial"/>
        <w:color w:val="5F5F5F"/>
        <w:sz w:val="18"/>
        <w:szCs w:val="18"/>
      </w:rPr>
      <w:t xml:space="preserve"> - Balneário Camboriú SC </w:t>
    </w:r>
    <w:r>
      <w:rPr>
        <w:rFonts w:ascii="Arial" w:hAnsi="Arial" w:cs="Arial"/>
        <w:color w:val="5F5F5F"/>
        <w:sz w:val="18"/>
        <w:szCs w:val="18"/>
      </w:rPr>
      <w:t>Cep: 88336-275 Fone (47) 3398 6484</w:t>
    </w:r>
  </w:p>
  <w:p w:rsidR="00542E15" w:rsidRPr="0097158A" w:rsidRDefault="00542E15" w:rsidP="00542E1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color w:val="5F5F5F"/>
        <w:sz w:val="18"/>
        <w:szCs w:val="18"/>
      </w:rPr>
      <w:t xml:space="preserve">website: </w:t>
    </w:r>
    <w:hyperlink r:id="rId1" w:history="1">
      <w:r w:rsidRPr="00534786">
        <w:rPr>
          <w:rStyle w:val="Hyperlink"/>
          <w:rFonts w:ascii="Arial" w:hAnsi="Arial" w:cs="Arial"/>
          <w:sz w:val="18"/>
          <w:szCs w:val="18"/>
        </w:rPr>
        <w:t>www.cesfi.udesc.br</w:t>
      </w:r>
    </w:hyperlink>
    <w:r>
      <w:rPr>
        <w:rFonts w:ascii="Arial" w:hAnsi="Arial" w:cs="Arial"/>
        <w:color w:val="5F5F5F"/>
        <w:sz w:val="18"/>
        <w:szCs w:val="18"/>
      </w:rPr>
      <w:t xml:space="preserve">         e-mail</w:t>
    </w:r>
    <w:r w:rsidRPr="0097158A">
      <w:rPr>
        <w:rFonts w:ascii="Arial" w:hAnsi="Arial" w:cs="Arial"/>
        <w:color w:val="5F5F5F"/>
        <w:sz w:val="18"/>
        <w:szCs w:val="18"/>
      </w:rPr>
      <w:t xml:space="preserve">: </w:t>
    </w:r>
    <w:r w:rsidRPr="0097158A">
      <w:rPr>
        <w:rFonts w:ascii="Arial" w:hAnsi="Arial" w:cs="Arial"/>
        <w:color w:val="5F5F5F"/>
        <w:sz w:val="18"/>
        <w:szCs w:val="18"/>
        <w:u w:val="single"/>
      </w:rPr>
      <w:t>cesfi@udesc.</w:t>
    </w:r>
    <w:r w:rsidRPr="0097158A">
      <w:rPr>
        <w:rFonts w:ascii="Arial" w:hAnsi="Arial" w:cs="Arial"/>
        <w:color w:val="5F5F5F"/>
        <w:sz w:val="16"/>
        <w:u w:val="single"/>
      </w:rPr>
      <w:t>br</w:t>
    </w:r>
  </w:p>
  <w:p w:rsidR="00A96125" w:rsidRPr="00542E15" w:rsidRDefault="00A96125" w:rsidP="00542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8E" w:rsidRDefault="00352D8E">
      <w:r>
        <w:separator/>
      </w:r>
    </w:p>
  </w:footnote>
  <w:footnote w:type="continuationSeparator" w:id="0">
    <w:p w:rsidR="00352D8E" w:rsidRDefault="0035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D6" w:rsidRDefault="00D178D6">
    <w:pPr>
      <w:pStyle w:val="Cabealho"/>
      <w:ind w:left="600"/>
      <w:jc w:val="center"/>
      <w:rPr>
        <w:sz w:val="20"/>
      </w:rPr>
    </w:pPr>
  </w:p>
  <w:p w:rsidR="00D178D6" w:rsidRPr="00BC0079" w:rsidRDefault="00BC0079" w:rsidP="00BC0079">
    <w:pPr>
      <w:pStyle w:val="Cabealho"/>
      <w:ind w:left="-28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</w:t>
    </w:r>
  </w:p>
  <w:p w:rsidR="00D24F2B" w:rsidRDefault="004150D6" w:rsidP="00032ECB">
    <w:pPr>
      <w:pStyle w:val="Cabealho"/>
      <w:tabs>
        <w:tab w:val="clear" w:pos="4320"/>
        <w:tab w:val="clear" w:pos="8640"/>
        <w:tab w:val="left" w:pos="3356"/>
      </w:tabs>
      <w:ind w:left="-284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pt-BR"/>
      </w:rPr>
      <w:drawing>
        <wp:inline distT="0" distB="0" distL="0" distR="0">
          <wp:extent cx="336232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25" w:rsidRPr="00F024F8" w:rsidRDefault="00BC0079" w:rsidP="007B0414">
    <w:pPr>
      <w:pStyle w:val="Cabealho"/>
      <w:ind w:left="-284"/>
      <w:rPr>
        <w:rFonts w:ascii="Verdana" w:hAnsi="Verdana"/>
        <w:sz w:val="18"/>
        <w:szCs w:val="18"/>
      </w:rPr>
    </w:pPr>
    <w:r>
      <w:rPr>
        <w:noProof/>
        <w:lang w:eastAsia="pt-BR"/>
      </w:rPr>
      <w:t xml:space="preserve">                                                   </w:t>
    </w:r>
  </w:p>
  <w:p w:rsidR="00A96125" w:rsidRDefault="00A96125" w:rsidP="007D3FB2">
    <w:pPr>
      <w:pStyle w:val="Cabealho"/>
      <w:ind w:left="993"/>
      <w:jc w:val="center"/>
      <w:rPr>
        <w:rFonts w:ascii="Verdana" w:hAnsi="Verdana"/>
        <w:sz w:val="16"/>
      </w:rPr>
    </w:pPr>
  </w:p>
  <w:p w:rsidR="007B0414" w:rsidRDefault="007B04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C3060"/>
    <w:multiLevelType w:val="hybridMultilevel"/>
    <w:tmpl w:val="43125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0"/>
    <w:rsid w:val="0000047D"/>
    <w:rsid w:val="00000841"/>
    <w:rsid w:val="000008D5"/>
    <w:rsid w:val="000067BC"/>
    <w:rsid w:val="00010DA7"/>
    <w:rsid w:val="000175C3"/>
    <w:rsid w:val="00022324"/>
    <w:rsid w:val="000246AE"/>
    <w:rsid w:val="00025249"/>
    <w:rsid w:val="00026051"/>
    <w:rsid w:val="00026CD4"/>
    <w:rsid w:val="00032ECB"/>
    <w:rsid w:val="0003544D"/>
    <w:rsid w:val="00043CE2"/>
    <w:rsid w:val="00043F67"/>
    <w:rsid w:val="00045737"/>
    <w:rsid w:val="00050716"/>
    <w:rsid w:val="000509EE"/>
    <w:rsid w:val="000525FC"/>
    <w:rsid w:val="00052EF7"/>
    <w:rsid w:val="00054E67"/>
    <w:rsid w:val="00064175"/>
    <w:rsid w:val="000657DF"/>
    <w:rsid w:val="000673EF"/>
    <w:rsid w:val="00071A45"/>
    <w:rsid w:val="000729E6"/>
    <w:rsid w:val="000761E6"/>
    <w:rsid w:val="00087292"/>
    <w:rsid w:val="00087DFE"/>
    <w:rsid w:val="000A0C89"/>
    <w:rsid w:val="000A0E52"/>
    <w:rsid w:val="000C5AB0"/>
    <w:rsid w:val="000C638D"/>
    <w:rsid w:val="000E1892"/>
    <w:rsid w:val="000F15FE"/>
    <w:rsid w:val="000F705E"/>
    <w:rsid w:val="00112754"/>
    <w:rsid w:val="001130DF"/>
    <w:rsid w:val="00120086"/>
    <w:rsid w:val="001208A2"/>
    <w:rsid w:val="0012210A"/>
    <w:rsid w:val="001262D4"/>
    <w:rsid w:val="00127697"/>
    <w:rsid w:val="001303C7"/>
    <w:rsid w:val="00132A85"/>
    <w:rsid w:val="0014521E"/>
    <w:rsid w:val="00145F7F"/>
    <w:rsid w:val="00146A9D"/>
    <w:rsid w:val="001515F6"/>
    <w:rsid w:val="00160A3B"/>
    <w:rsid w:val="00161AF1"/>
    <w:rsid w:val="00161D63"/>
    <w:rsid w:val="00170E7E"/>
    <w:rsid w:val="00170F20"/>
    <w:rsid w:val="001741BD"/>
    <w:rsid w:val="00174D5F"/>
    <w:rsid w:val="001767D0"/>
    <w:rsid w:val="001777C4"/>
    <w:rsid w:val="00177FE4"/>
    <w:rsid w:val="00183977"/>
    <w:rsid w:val="0018698C"/>
    <w:rsid w:val="00191D53"/>
    <w:rsid w:val="00194F81"/>
    <w:rsid w:val="00196CE3"/>
    <w:rsid w:val="001A1EDD"/>
    <w:rsid w:val="001A2933"/>
    <w:rsid w:val="001A3632"/>
    <w:rsid w:val="001A3DB4"/>
    <w:rsid w:val="001A48FC"/>
    <w:rsid w:val="001A5B29"/>
    <w:rsid w:val="001A622E"/>
    <w:rsid w:val="001B1498"/>
    <w:rsid w:val="001B1B34"/>
    <w:rsid w:val="001B35C6"/>
    <w:rsid w:val="001C09D2"/>
    <w:rsid w:val="001C0F61"/>
    <w:rsid w:val="001C192E"/>
    <w:rsid w:val="001C2D87"/>
    <w:rsid w:val="001C4D4A"/>
    <w:rsid w:val="001C7874"/>
    <w:rsid w:val="001D0D9C"/>
    <w:rsid w:val="001D199A"/>
    <w:rsid w:val="001D63CA"/>
    <w:rsid w:val="001D69AB"/>
    <w:rsid w:val="001D6E0F"/>
    <w:rsid w:val="001E2B47"/>
    <w:rsid w:val="001E3154"/>
    <w:rsid w:val="001E5FE5"/>
    <w:rsid w:val="001E6177"/>
    <w:rsid w:val="001E6280"/>
    <w:rsid w:val="001E72A8"/>
    <w:rsid w:val="001F2352"/>
    <w:rsid w:val="00204872"/>
    <w:rsid w:val="00210C5D"/>
    <w:rsid w:val="002115FD"/>
    <w:rsid w:val="002127FF"/>
    <w:rsid w:val="00216580"/>
    <w:rsid w:val="002209C2"/>
    <w:rsid w:val="00221FA5"/>
    <w:rsid w:val="00223509"/>
    <w:rsid w:val="00227783"/>
    <w:rsid w:val="002326A8"/>
    <w:rsid w:val="00234367"/>
    <w:rsid w:val="00241DBD"/>
    <w:rsid w:val="00244188"/>
    <w:rsid w:val="0026198D"/>
    <w:rsid w:val="00262A44"/>
    <w:rsid w:val="0026454E"/>
    <w:rsid w:val="00264A42"/>
    <w:rsid w:val="00266F9D"/>
    <w:rsid w:val="00267EDD"/>
    <w:rsid w:val="00280839"/>
    <w:rsid w:val="00282B3A"/>
    <w:rsid w:val="00287DB8"/>
    <w:rsid w:val="00294BA3"/>
    <w:rsid w:val="00296319"/>
    <w:rsid w:val="002A1AB4"/>
    <w:rsid w:val="002A1BD4"/>
    <w:rsid w:val="002A2E14"/>
    <w:rsid w:val="002A7D01"/>
    <w:rsid w:val="002C51BC"/>
    <w:rsid w:val="002C6F6E"/>
    <w:rsid w:val="002D0ABF"/>
    <w:rsid w:val="002D264F"/>
    <w:rsid w:val="002D4DD1"/>
    <w:rsid w:val="002D7483"/>
    <w:rsid w:val="002E1E84"/>
    <w:rsid w:val="002E3DC5"/>
    <w:rsid w:val="002E4725"/>
    <w:rsid w:val="002F11A8"/>
    <w:rsid w:val="002F4C82"/>
    <w:rsid w:val="00301D2F"/>
    <w:rsid w:val="00302357"/>
    <w:rsid w:val="00303C48"/>
    <w:rsid w:val="00304E4D"/>
    <w:rsid w:val="003141DF"/>
    <w:rsid w:val="00315C39"/>
    <w:rsid w:val="00316113"/>
    <w:rsid w:val="0032686A"/>
    <w:rsid w:val="00330BDA"/>
    <w:rsid w:val="00336745"/>
    <w:rsid w:val="00336AF8"/>
    <w:rsid w:val="00340848"/>
    <w:rsid w:val="00342B7B"/>
    <w:rsid w:val="00352D8E"/>
    <w:rsid w:val="00361E08"/>
    <w:rsid w:val="00365F94"/>
    <w:rsid w:val="00387D27"/>
    <w:rsid w:val="003A189C"/>
    <w:rsid w:val="003A3EF8"/>
    <w:rsid w:val="003A5075"/>
    <w:rsid w:val="003A7A97"/>
    <w:rsid w:val="003B2733"/>
    <w:rsid w:val="003B7B4B"/>
    <w:rsid w:val="003B7BA4"/>
    <w:rsid w:val="003C4A1B"/>
    <w:rsid w:val="003C748A"/>
    <w:rsid w:val="003D29CC"/>
    <w:rsid w:val="003D2A81"/>
    <w:rsid w:val="003D3EF6"/>
    <w:rsid w:val="003D3FF5"/>
    <w:rsid w:val="003D5E91"/>
    <w:rsid w:val="003D6DC7"/>
    <w:rsid w:val="003E103F"/>
    <w:rsid w:val="003E329B"/>
    <w:rsid w:val="003E347D"/>
    <w:rsid w:val="003F1344"/>
    <w:rsid w:val="003F4521"/>
    <w:rsid w:val="003F65C7"/>
    <w:rsid w:val="00401CAF"/>
    <w:rsid w:val="004149C6"/>
    <w:rsid w:val="004150D6"/>
    <w:rsid w:val="004156B4"/>
    <w:rsid w:val="0042072F"/>
    <w:rsid w:val="004226C9"/>
    <w:rsid w:val="004244AD"/>
    <w:rsid w:val="00424ED7"/>
    <w:rsid w:val="00437F18"/>
    <w:rsid w:val="00437F8B"/>
    <w:rsid w:val="00443F74"/>
    <w:rsid w:val="00447D07"/>
    <w:rsid w:val="004522DC"/>
    <w:rsid w:val="00454E33"/>
    <w:rsid w:val="00455D0E"/>
    <w:rsid w:val="00460EA6"/>
    <w:rsid w:val="00463E4E"/>
    <w:rsid w:val="00467318"/>
    <w:rsid w:val="00474250"/>
    <w:rsid w:val="00475DC1"/>
    <w:rsid w:val="00480085"/>
    <w:rsid w:val="0048591D"/>
    <w:rsid w:val="00491F76"/>
    <w:rsid w:val="00492389"/>
    <w:rsid w:val="00497634"/>
    <w:rsid w:val="004976B2"/>
    <w:rsid w:val="004A000A"/>
    <w:rsid w:val="004A5013"/>
    <w:rsid w:val="004B40E5"/>
    <w:rsid w:val="004B5520"/>
    <w:rsid w:val="004B5916"/>
    <w:rsid w:val="004B724D"/>
    <w:rsid w:val="004C275F"/>
    <w:rsid w:val="004C657D"/>
    <w:rsid w:val="004C6868"/>
    <w:rsid w:val="004C7403"/>
    <w:rsid w:val="004D4DCE"/>
    <w:rsid w:val="004D64D5"/>
    <w:rsid w:val="004E0A36"/>
    <w:rsid w:val="004E38D4"/>
    <w:rsid w:val="004E789C"/>
    <w:rsid w:val="004F7440"/>
    <w:rsid w:val="00513CA0"/>
    <w:rsid w:val="00513F14"/>
    <w:rsid w:val="00524ABE"/>
    <w:rsid w:val="00524FCC"/>
    <w:rsid w:val="005259BF"/>
    <w:rsid w:val="00533215"/>
    <w:rsid w:val="00533747"/>
    <w:rsid w:val="00534786"/>
    <w:rsid w:val="0054007A"/>
    <w:rsid w:val="00542E15"/>
    <w:rsid w:val="0054301D"/>
    <w:rsid w:val="00550A07"/>
    <w:rsid w:val="0055374D"/>
    <w:rsid w:val="0055479B"/>
    <w:rsid w:val="00555AB4"/>
    <w:rsid w:val="00560011"/>
    <w:rsid w:val="00560F22"/>
    <w:rsid w:val="00562719"/>
    <w:rsid w:val="005627E9"/>
    <w:rsid w:val="005639D5"/>
    <w:rsid w:val="00571A83"/>
    <w:rsid w:val="00573362"/>
    <w:rsid w:val="00573383"/>
    <w:rsid w:val="00575BA2"/>
    <w:rsid w:val="00576C4C"/>
    <w:rsid w:val="00583573"/>
    <w:rsid w:val="00583A21"/>
    <w:rsid w:val="005909EB"/>
    <w:rsid w:val="00593C9E"/>
    <w:rsid w:val="0059639C"/>
    <w:rsid w:val="00597F5F"/>
    <w:rsid w:val="005A54E8"/>
    <w:rsid w:val="005A58EA"/>
    <w:rsid w:val="005A5BF6"/>
    <w:rsid w:val="005B5BAA"/>
    <w:rsid w:val="005D382B"/>
    <w:rsid w:val="005D72CD"/>
    <w:rsid w:val="005E2B71"/>
    <w:rsid w:val="005E5CED"/>
    <w:rsid w:val="005F1EAA"/>
    <w:rsid w:val="005F31FC"/>
    <w:rsid w:val="005F46E3"/>
    <w:rsid w:val="005F5156"/>
    <w:rsid w:val="005F591C"/>
    <w:rsid w:val="005F5D34"/>
    <w:rsid w:val="005F6F3A"/>
    <w:rsid w:val="0060095C"/>
    <w:rsid w:val="0060128D"/>
    <w:rsid w:val="006036AE"/>
    <w:rsid w:val="00603EE4"/>
    <w:rsid w:val="00623FA9"/>
    <w:rsid w:val="0062401C"/>
    <w:rsid w:val="00627EE3"/>
    <w:rsid w:val="00631A6E"/>
    <w:rsid w:val="006348CB"/>
    <w:rsid w:val="00634F01"/>
    <w:rsid w:val="00637D30"/>
    <w:rsid w:val="006405A5"/>
    <w:rsid w:val="00643796"/>
    <w:rsid w:val="00650155"/>
    <w:rsid w:val="00654B62"/>
    <w:rsid w:val="00660B53"/>
    <w:rsid w:val="00663073"/>
    <w:rsid w:val="006716CE"/>
    <w:rsid w:val="006752B1"/>
    <w:rsid w:val="00680A97"/>
    <w:rsid w:val="0069031C"/>
    <w:rsid w:val="00691191"/>
    <w:rsid w:val="00692B3E"/>
    <w:rsid w:val="006943EC"/>
    <w:rsid w:val="006A24D6"/>
    <w:rsid w:val="006A66AF"/>
    <w:rsid w:val="006A7B76"/>
    <w:rsid w:val="006B2314"/>
    <w:rsid w:val="006B4BD9"/>
    <w:rsid w:val="006C14C7"/>
    <w:rsid w:val="006C37C5"/>
    <w:rsid w:val="006C4856"/>
    <w:rsid w:val="006E0984"/>
    <w:rsid w:val="006E2530"/>
    <w:rsid w:val="006E545B"/>
    <w:rsid w:val="006E7EAF"/>
    <w:rsid w:val="006F0D21"/>
    <w:rsid w:val="006F6CEA"/>
    <w:rsid w:val="007025E4"/>
    <w:rsid w:val="00705A0A"/>
    <w:rsid w:val="007061D9"/>
    <w:rsid w:val="00707B62"/>
    <w:rsid w:val="00710DB9"/>
    <w:rsid w:val="007115A9"/>
    <w:rsid w:val="007125D7"/>
    <w:rsid w:val="00722C16"/>
    <w:rsid w:val="00724C4F"/>
    <w:rsid w:val="00724D13"/>
    <w:rsid w:val="00727397"/>
    <w:rsid w:val="00730281"/>
    <w:rsid w:val="00735597"/>
    <w:rsid w:val="00747703"/>
    <w:rsid w:val="0075634D"/>
    <w:rsid w:val="007567D8"/>
    <w:rsid w:val="007577AD"/>
    <w:rsid w:val="00763AA3"/>
    <w:rsid w:val="00763C7F"/>
    <w:rsid w:val="00772C08"/>
    <w:rsid w:val="00776671"/>
    <w:rsid w:val="00782AFA"/>
    <w:rsid w:val="00787CE5"/>
    <w:rsid w:val="007929D6"/>
    <w:rsid w:val="00792D56"/>
    <w:rsid w:val="00793E77"/>
    <w:rsid w:val="00797269"/>
    <w:rsid w:val="007978B7"/>
    <w:rsid w:val="007A02B9"/>
    <w:rsid w:val="007A25B2"/>
    <w:rsid w:val="007A2E30"/>
    <w:rsid w:val="007B0414"/>
    <w:rsid w:val="007B1FA3"/>
    <w:rsid w:val="007B53A8"/>
    <w:rsid w:val="007B5A89"/>
    <w:rsid w:val="007B7367"/>
    <w:rsid w:val="007D3FB2"/>
    <w:rsid w:val="007D5F09"/>
    <w:rsid w:val="007E33A5"/>
    <w:rsid w:val="007E3A7E"/>
    <w:rsid w:val="007F5C2F"/>
    <w:rsid w:val="00800BA5"/>
    <w:rsid w:val="00804B9C"/>
    <w:rsid w:val="00804FCA"/>
    <w:rsid w:val="0080640D"/>
    <w:rsid w:val="00806A89"/>
    <w:rsid w:val="00807172"/>
    <w:rsid w:val="0080728E"/>
    <w:rsid w:val="00812346"/>
    <w:rsid w:val="00820F6D"/>
    <w:rsid w:val="00822108"/>
    <w:rsid w:val="00823F41"/>
    <w:rsid w:val="00832680"/>
    <w:rsid w:val="00832A09"/>
    <w:rsid w:val="00832A2A"/>
    <w:rsid w:val="00832AFE"/>
    <w:rsid w:val="008337CF"/>
    <w:rsid w:val="008366EB"/>
    <w:rsid w:val="00840B39"/>
    <w:rsid w:val="00841841"/>
    <w:rsid w:val="00842D19"/>
    <w:rsid w:val="00843709"/>
    <w:rsid w:val="00844F6B"/>
    <w:rsid w:val="008464C8"/>
    <w:rsid w:val="008478EC"/>
    <w:rsid w:val="0085051C"/>
    <w:rsid w:val="00850558"/>
    <w:rsid w:val="0085248E"/>
    <w:rsid w:val="00856FBE"/>
    <w:rsid w:val="00862214"/>
    <w:rsid w:val="00864516"/>
    <w:rsid w:val="00864F70"/>
    <w:rsid w:val="00866C4E"/>
    <w:rsid w:val="00866F28"/>
    <w:rsid w:val="008670A9"/>
    <w:rsid w:val="00870426"/>
    <w:rsid w:val="008758E6"/>
    <w:rsid w:val="00876E1C"/>
    <w:rsid w:val="00881C9F"/>
    <w:rsid w:val="00881EF0"/>
    <w:rsid w:val="00885F6C"/>
    <w:rsid w:val="00886A60"/>
    <w:rsid w:val="008920A2"/>
    <w:rsid w:val="00892AF9"/>
    <w:rsid w:val="00895338"/>
    <w:rsid w:val="008A160B"/>
    <w:rsid w:val="008A16E4"/>
    <w:rsid w:val="008B3DC1"/>
    <w:rsid w:val="008B4847"/>
    <w:rsid w:val="008B5A15"/>
    <w:rsid w:val="008C050A"/>
    <w:rsid w:val="008C563E"/>
    <w:rsid w:val="008C5816"/>
    <w:rsid w:val="008C5B31"/>
    <w:rsid w:val="008D21A2"/>
    <w:rsid w:val="008D6456"/>
    <w:rsid w:val="008E11B7"/>
    <w:rsid w:val="008E46BE"/>
    <w:rsid w:val="008E4C4E"/>
    <w:rsid w:val="008E5AB8"/>
    <w:rsid w:val="008F70F6"/>
    <w:rsid w:val="00902D80"/>
    <w:rsid w:val="00907A23"/>
    <w:rsid w:val="00912899"/>
    <w:rsid w:val="00912D4B"/>
    <w:rsid w:val="00914C8F"/>
    <w:rsid w:val="009160FB"/>
    <w:rsid w:val="00942D67"/>
    <w:rsid w:val="009435A1"/>
    <w:rsid w:val="00944200"/>
    <w:rsid w:val="0094494F"/>
    <w:rsid w:val="00950B9A"/>
    <w:rsid w:val="009523CC"/>
    <w:rsid w:val="00953715"/>
    <w:rsid w:val="009537B7"/>
    <w:rsid w:val="00956FBA"/>
    <w:rsid w:val="00962104"/>
    <w:rsid w:val="0096237F"/>
    <w:rsid w:val="00962FCD"/>
    <w:rsid w:val="0096456C"/>
    <w:rsid w:val="00970595"/>
    <w:rsid w:val="0097158A"/>
    <w:rsid w:val="00972462"/>
    <w:rsid w:val="00975252"/>
    <w:rsid w:val="00981431"/>
    <w:rsid w:val="00982295"/>
    <w:rsid w:val="00982B15"/>
    <w:rsid w:val="00983BF2"/>
    <w:rsid w:val="00990369"/>
    <w:rsid w:val="0099119B"/>
    <w:rsid w:val="00996706"/>
    <w:rsid w:val="009A2659"/>
    <w:rsid w:val="009A3414"/>
    <w:rsid w:val="009A369D"/>
    <w:rsid w:val="009C1B0E"/>
    <w:rsid w:val="009C2055"/>
    <w:rsid w:val="009C55FD"/>
    <w:rsid w:val="009C5974"/>
    <w:rsid w:val="009C5AFA"/>
    <w:rsid w:val="009C7A5A"/>
    <w:rsid w:val="009D01AA"/>
    <w:rsid w:val="009D1519"/>
    <w:rsid w:val="009D34B1"/>
    <w:rsid w:val="009E0114"/>
    <w:rsid w:val="009E14D0"/>
    <w:rsid w:val="009E239E"/>
    <w:rsid w:val="009E79D0"/>
    <w:rsid w:val="009F2142"/>
    <w:rsid w:val="009F530F"/>
    <w:rsid w:val="00A01D5A"/>
    <w:rsid w:val="00A02BC5"/>
    <w:rsid w:val="00A03B17"/>
    <w:rsid w:val="00A04277"/>
    <w:rsid w:val="00A04C18"/>
    <w:rsid w:val="00A11998"/>
    <w:rsid w:val="00A14EDE"/>
    <w:rsid w:val="00A169A0"/>
    <w:rsid w:val="00A16DA0"/>
    <w:rsid w:val="00A209AD"/>
    <w:rsid w:val="00A217F8"/>
    <w:rsid w:val="00A35A53"/>
    <w:rsid w:val="00A416B2"/>
    <w:rsid w:val="00A4249D"/>
    <w:rsid w:val="00A50940"/>
    <w:rsid w:val="00A52643"/>
    <w:rsid w:val="00A539BE"/>
    <w:rsid w:val="00A57556"/>
    <w:rsid w:val="00A6466A"/>
    <w:rsid w:val="00A64C55"/>
    <w:rsid w:val="00A7367C"/>
    <w:rsid w:val="00A819A1"/>
    <w:rsid w:val="00A87C74"/>
    <w:rsid w:val="00A933C2"/>
    <w:rsid w:val="00A96125"/>
    <w:rsid w:val="00A9737C"/>
    <w:rsid w:val="00AA0C3F"/>
    <w:rsid w:val="00AA5B9A"/>
    <w:rsid w:val="00AB27C6"/>
    <w:rsid w:val="00AC34F7"/>
    <w:rsid w:val="00AC4E3E"/>
    <w:rsid w:val="00AC5190"/>
    <w:rsid w:val="00AC7647"/>
    <w:rsid w:val="00AD2DED"/>
    <w:rsid w:val="00AD69B6"/>
    <w:rsid w:val="00AE0685"/>
    <w:rsid w:val="00AE3808"/>
    <w:rsid w:val="00AE45A2"/>
    <w:rsid w:val="00AE56C0"/>
    <w:rsid w:val="00AF0E0C"/>
    <w:rsid w:val="00AF0F73"/>
    <w:rsid w:val="00AF396D"/>
    <w:rsid w:val="00AF64C4"/>
    <w:rsid w:val="00AF6A11"/>
    <w:rsid w:val="00B017A6"/>
    <w:rsid w:val="00B02451"/>
    <w:rsid w:val="00B067E6"/>
    <w:rsid w:val="00B14988"/>
    <w:rsid w:val="00B162D0"/>
    <w:rsid w:val="00B200FC"/>
    <w:rsid w:val="00B21EE8"/>
    <w:rsid w:val="00B2295E"/>
    <w:rsid w:val="00B36586"/>
    <w:rsid w:val="00B42A53"/>
    <w:rsid w:val="00B42DC9"/>
    <w:rsid w:val="00B4422A"/>
    <w:rsid w:val="00B46C1D"/>
    <w:rsid w:val="00B60360"/>
    <w:rsid w:val="00B627C2"/>
    <w:rsid w:val="00B62A26"/>
    <w:rsid w:val="00B6417C"/>
    <w:rsid w:val="00B70426"/>
    <w:rsid w:val="00B755BD"/>
    <w:rsid w:val="00B761AA"/>
    <w:rsid w:val="00B76BA1"/>
    <w:rsid w:val="00B83A4F"/>
    <w:rsid w:val="00B842D3"/>
    <w:rsid w:val="00B87233"/>
    <w:rsid w:val="00B92298"/>
    <w:rsid w:val="00B9258B"/>
    <w:rsid w:val="00B95C3E"/>
    <w:rsid w:val="00B9712F"/>
    <w:rsid w:val="00BA0F21"/>
    <w:rsid w:val="00BA5025"/>
    <w:rsid w:val="00BA7D38"/>
    <w:rsid w:val="00BB300D"/>
    <w:rsid w:val="00BC0079"/>
    <w:rsid w:val="00BC009E"/>
    <w:rsid w:val="00BC0397"/>
    <w:rsid w:val="00BC0926"/>
    <w:rsid w:val="00BC56ED"/>
    <w:rsid w:val="00BD38A4"/>
    <w:rsid w:val="00BD6787"/>
    <w:rsid w:val="00BD6AC9"/>
    <w:rsid w:val="00BE6853"/>
    <w:rsid w:val="00BF03CA"/>
    <w:rsid w:val="00BF1B21"/>
    <w:rsid w:val="00BF392E"/>
    <w:rsid w:val="00BF4CFE"/>
    <w:rsid w:val="00C04ABC"/>
    <w:rsid w:val="00C13EA3"/>
    <w:rsid w:val="00C14B88"/>
    <w:rsid w:val="00C17A49"/>
    <w:rsid w:val="00C17D3F"/>
    <w:rsid w:val="00C2384A"/>
    <w:rsid w:val="00C2411C"/>
    <w:rsid w:val="00C257A6"/>
    <w:rsid w:val="00C30FEB"/>
    <w:rsid w:val="00C312CA"/>
    <w:rsid w:val="00C35A6D"/>
    <w:rsid w:val="00C43300"/>
    <w:rsid w:val="00C451B4"/>
    <w:rsid w:val="00C462AA"/>
    <w:rsid w:val="00C46B86"/>
    <w:rsid w:val="00C5067B"/>
    <w:rsid w:val="00C52B88"/>
    <w:rsid w:val="00C5542C"/>
    <w:rsid w:val="00C55932"/>
    <w:rsid w:val="00C567C4"/>
    <w:rsid w:val="00C611E3"/>
    <w:rsid w:val="00C6127B"/>
    <w:rsid w:val="00C65229"/>
    <w:rsid w:val="00C6717C"/>
    <w:rsid w:val="00C708BC"/>
    <w:rsid w:val="00C70D0E"/>
    <w:rsid w:val="00C711D2"/>
    <w:rsid w:val="00C73032"/>
    <w:rsid w:val="00C77BAB"/>
    <w:rsid w:val="00C81867"/>
    <w:rsid w:val="00C819B5"/>
    <w:rsid w:val="00C8263C"/>
    <w:rsid w:val="00C8566B"/>
    <w:rsid w:val="00CA2980"/>
    <w:rsid w:val="00CA730E"/>
    <w:rsid w:val="00CB2061"/>
    <w:rsid w:val="00CB38F3"/>
    <w:rsid w:val="00CB3EF5"/>
    <w:rsid w:val="00CB4188"/>
    <w:rsid w:val="00CC0549"/>
    <w:rsid w:val="00CC22F6"/>
    <w:rsid w:val="00CC3849"/>
    <w:rsid w:val="00CC67D2"/>
    <w:rsid w:val="00CD2F6C"/>
    <w:rsid w:val="00CD597E"/>
    <w:rsid w:val="00CE0841"/>
    <w:rsid w:val="00CE5040"/>
    <w:rsid w:val="00CE73EF"/>
    <w:rsid w:val="00CF006D"/>
    <w:rsid w:val="00CF4624"/>
    <w:rsid w:val="00CF5738"/>
    <w:rsid w:val="00CF7127"/>
    <w:rsid w:val="00D00A5D"/>
    <w:rsid w:val="00D03770"/>
    <w:rsid w:val="00D123C3"/>
    <w:rsid w:val="00D16A6F"/>
    <w:rsid w:val="00D178D6"/>
    <w:rsid w:val="00D22E3F"/>
    <w:rsid w:val="00D24F2B"/>
    <w:rsid w:val="00D406E9"/>
    <w:rsid w:val="00D42CAB"/>
    <w:rsid w:val="00D4460B"/>
    <w:rsid w:val="00D47D51"/>
    <w:rsid w:val="00D52498"/>
    <w:rsid w:val="00D52B02"/>
    <w:rsid w:val="00D54C45"/>
    <w:rsid w:val="00D65293"/>
    <w:rsid w:val="00D73D76"/>
    <w:rsid w:val="00D74DA2"/>
    <w:rsid w:val="00D75160"/>
    <w:rsid w:val="00D75E31"/>
    <w:rsid w:val="00D81166"/>
    <w:rsid w:val="00D90A9F"/>
    <w:rsid w:val="00D93218"/>
    <w:rsid w:val="00D94C14"/>
    <w:rsid w:val="00D96AB0"/>
    <w:rsid w:val="00DA2BB8"/>
    <w:rsid w:val="00DA3A8F"/>
    <w:rsid w:val="00DA6C9F"/>
    <w:rsid w:val="00DA74D1"/>
    <w:rsid w:val="00DB263B"/>
    <w:rsid w:val="00DB3C27"/>
    <w:rsid w:val="00DB49B2"/>
    <w:rsid w:val="00DC11DA"/>
    <w:rsid w:val="00DC1F70"/>
    <w:rsid w:val="00DC65BA"/>
    <w:rsid w:val="00DD0742"/>
    <w:rsid w:val="00DD2BB5"/>
    <w:rsid w:val="00DD3B7D"/>
    <w:rsid w:val="00DD4F36"/>
    <w:rsid w:val="00DE1C77"/>
    <w:rsid w:val="00DE2DFC"/>
    <w:rsid w:val="00DE517E"/>
    <w:rsid w:val="00DE7594"/>
    <w:rsid w:val="00DF4D42"/>
    <w:rsid w:val="00DF5EEC"/>
    <w:rsid w:val="00E00604"/>
    <w:rsid w:val="00E02E8C"/>
    <w:rsid w:val="00E0471A"/>
    <w:rsid w:val="00E0587C"/>
    <w:rsid w:val="00E061B4"/>
    <w:rsid w:val="00E076FB"/>
    <w:rsid w:val="00E10FA9"/>
    <w:rsid w:val="00E11BD3"/>
    <w:rsid w:val="00E12096"/>
    <w:rsid w:val="00E14A31"/>
    <w:rsid w:val="00E15555"/>
    <w:rsid w:val="00E26140"/>
    <w:rsid w:val="00E27F85"/>
    <w:rsid w:val="00E325E8"/>
    <w:rsid w:val="00E334CB"/>
    <w:rsid w:val="00E379DF"/>
    <w:rsid w:val="00E42237"/>
    <w:rsid w:val="00E45570"/>
    <w:rsid w:val="00E50845"/>
    <w:rsid w:val="00E55A0F"/>
    <w:rsid w:val="00E57A2C"/>
    <w:rsid w:val="00E60E32"/>
    <w:rsid w:val="00E64F03"/>
    <w:rsid w:val="00E704B6"/>
    <w:rsid w:val="00E70F85"/>
    <w:rsid w:val="00E71F81"/>
    <w:rsid w:val="00E81CFD"/>
    <w:rsid w:val="00E84A2D"/>
    <w:rsid w:val="00E940D5"/>
    <w:rsid w:val="00EA70B9"/>
    <w:rsid w:val="00EB295B"/>
    <w:rsid w:val="00EB7F3D"/>
    <w:rsid w:val="00EC3F33"/>
    <w:rsid w:val="00EC72CB"/>
    <w:rsid w:val="00EC75EA"/>
    <w:rsid w:val="00ED277E"/>
    <w:rsid w:val="00ED645F"/>
    <w:rsid w:val="00EE2BDE"/>
    <w:rsid w:val="00EE545F"/>
    <w:rsid w:val="00EF0C7D"/>
    <w:rsid w:val="00EF2701"/>
    <w:rsid w:val="00F01BF1"/>
    <w:rsid w:val="00F024F8"/>
    <w:rsid w:val="00F02EBF"/>
    <w:rsid w:val="00F07780"/>
    <w:rsid w:val="00F10CFD"/>
    <w:rsid w:val="00F11082"/>
    <w:rsid w:val="00F14988"/>
    <w:rsid w:val="00F156B3"/>
    <w:rsid w:val="00F17BFB"/>
    <w:rsid w:val="00F213A3"/>
    <w:rsid w:val="00F3407C"/>
    <w:rsid w:val="00F40168"/>
    <w:rsid w:val="00F4116C"/>
    <w:rsid w:val="00F429B4"/>
    <w:rsid w:val="00F54718"/>
    <w:rsid w:val="00F613FF"/>
    <w:rsid w:val="00F615F7"/>
    <w:rsid w:val="00F66FCF"/>
    <w:rsid w:val="00F74F4E"/>
    <w:rsid w:val="00F75159"/>
    <w:rsid w:val="00F76370"/>
    <w:rsid w:val="00F771CA"/>
    <w:rsid w:val="00F82E26"/>
    <w:rsid w:val="00F855E4"/>
    <w:rsid w:val="00F9038C"/>
    <w:rsid w:val="00F9151C"/>
    <w:rsid w:val="00F91F9D"/>
    <w:rsid w:val="00F92F56"/>
    <w:rsid w:val="00F93D9C"/>
    <w:rsid w:val="00F9547C"/>
    <w:rsid w:val="00F97A44"/>
    <w:rsid w:val="00FA31BC"/>
    <w:rsid w:val="00FA325C"/>
    <w:rsid w:val="00FA3941"/>
    <w:rsid w:val="00FA45E2"/>
    <w:rsid w:val="00FA5FBA"/>
    <w:rsid w:val="00FA7437"/>
    <w:rsid w:val="00FB0298"/>
    <w:rsid w:val="00FB4876"/>
    <w:rsid w:val="00FB5619"/>
    <w:rsid w:val="00FC0637"/>
    <w:rsid w:val="00FC58BE"/>
    <w:rsid w:val="00FC69C4"/>
    <w:rsid w:val="00FC6DD7"/>
    <w:rsid w:val="00FE0B1C"/>
    <w:rsid w:val="00FF445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D0133A-C927-4ABD-865C-88728C4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D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93C9E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93C9E"/>
    <w:pPr>
      <w:keepNext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93C9E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93C9E"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93C9E"/>
    <w:pPr>
      <w:keepNext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93C9E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93C9E"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93C9E"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link w:val="Ttulo9Char"/>
    <w:uiPriority w:val="99"/>
    <w:qFormat/>
    <w:rsid w:val="00593C9E"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17A6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017A6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017A6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017A6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017A6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017A6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017A6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017A6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017A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017A6"/>
    <w:rPr>
      <w:rFonts w:cs="Times New Roman"/>
      <w:sz w:val="24"/>
    </w:rPr>
  </w:style>
  <w:style w:type="paragraph" w:styleId="Commarcadores">
    <w:name w:val="List Bullet"/>
    <w:basedOn w:val="Normal"/>
    <w:autoRedefine/>
    <w:uiPriority w:val="99"/>
    <w:rsid w:val="00593C9E"/>
    <w:pPr>
      <w:numPr>
        <w:numId w:val="1"/>
      </w:numPr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uiPriority w:val="99"/>
    <w:rsid w:val="00593C9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017A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locked/>
    <w:rsid w:val="00B017A6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593C9E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017A6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93C9E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593C9E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017A6"/>
    <w:rPr>
      <w:rFonts w:cs="Times New Roman"/>
      <w:sz w:val="24"/>
    </w:rPr>
  </w:style>
  <w:style w:type="paragraph" w:styleId="Ttulo">
    <w:name w:val="Title"/>
    <w:basedOn w:val="Normal"/>
    <w:link w:val="TtuloChar"/>
    <w:uiPriority w:val="99"/>
    <w:qFormat/>
    <w:rsid w:val="00593C9E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017A6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Fontepargpadro"/>
    <w:uiPriority w:val="99"/>
    <w:rsid w:val="00593C9E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593C9E"/>
    <w:pPr>
      <w:jc w:val="both"/>
    </w:pPr>
    <w:rPr>
      <w:szCs w:val="20"/>
    </w:rPr>
  </w:style>
  <w:style w:type="paragraph" w:styleId="Subttulo">
    <w:name w:val="Subtitle"/>
    <w:basedOn w:val="Normal"/>
    <w:link w:val="SubttuloChar"/>
    <w:uiPriority w:val="99"/>
    <w:qFormat/>
    <w:rsid w:val="00593C9E"/>
    <w:pPr>
      <w:jc w:val="center"/>
    </w:pPr>
    <w:rPr>
      <w:rFonts w:ascii="Arial" w:hAnsi="Arial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017A6"/>
    <w:rPr>
      <w:rFonts w:ascii="Cambria" w:hAnsi="Cambria" w:cs="Times New Roman"/>
      <w:sz w:val="24"/>
    </w:rPr>
  </w:style>
  <w:style w:type="character" w:styleId="Forte">
    <w:name w:val="Strong"/>
    <w:basedOn w:val="Fontepargpadro"/>
    <w:uiPriority w:val="22"/>
    <w:qFormat/>
    <w:rsid w:val="00593C9E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593C9E"/>
    <w:pPr>
      <w:jc w:val="both"/>
    </w:pPr>
    <w:rPr>
      <w:rFonts w:ascii="Arial" w:hAnsi="Arial" w:cs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017A6"/>
    <w:rPr>
      <w:rFonts w:cs="Times New Roman"/>
      <w:sz w:val="16"/>
    </w:rPr>
  </w:style>
  <w:style w:type="paragraph" w:styleId="Textoembloco">
    <w:name w:val="Block Text"/>
    <w:basedOn w:val="Normal"/>
    <w:uiPriority w:val="99"/>
    <w:rsid w:val="00593C9E"/>
    <w:pPr>
      <w:spacing w:before="120"/>
      <w:ind w:left="113" w:right="113"/>
      <w:jc w:val="both"/>
    </w:pPr>
    <w:rPr>
      <w:rFonts w:ascii="Arial" w:hAnsi="Arial" w:cs="Arial"/>
      <w:sz w:val="22"/>
    </w:rPr>
  </w:style>
  <w:style w:type="paragraph" w:styleId="Recuodecorpodetexto3">
    <w:name w:val="Body Text Indent 3"/>
    <w:basedOn w:val="Normal"/>
    <w:link w:val="Recuodecorpodetexto3Char"/>
    <w:uiPriority w:val="99"/>
    <w:rsid w:val="00593C9E"/>
    <w:pPr>
      <w:ind w:firstLine="85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017A6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593C9E"/>
    <w:pPr>
      <w:ind w:left="36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017A6"/>
    <w:rPr>
      <w:rFonts w:cs="Times New Roman"/>
      <w:sz w:val="24"/>
    </w:rPr>
  </w:style>
  <w:style w:type="character" w:customStyle="1" w:styleId="apple-style-span">
    <w:name w:val="apple-style-span"/>
    <w:uiPriority w:val="99"/>
    <w:rsid w:val="00221FA5"/>
  </w:style>
  <w:style w:type="paragraph" w:styleId="Textodebalo">
    <w:name w:val="Balloon Text"/>
    <w:basedOn w:val="Normal"/>
    <w:link w:val="TextodebaloChar"/>
    <w:uiPriority w:val="99"/>
    <w:semiHidden/>
    <w:rsid w:val="00797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017A6"/>
    <w:rPr>
      <w:rFonts w:cs="Times New Roman"/>
      <w:sz w:val="2"/>
    </w:rPr>
  </w:style>
  <w:style w:type="paragraph" w:styleId="SemEspaamento">
    <w:name w:val="No Spacing"/>
    <w:uiPriority w:val="99"/>
    <w:qFormat/>
    <w:rsid w:val="00CD2F6C"/>
    <w:rPr>
      <w:sz w:val="24"/>
      <w:szCs w:val="24"/>
    </w:rPr>
  </w:style>
  <w:style w:type="paragraph" w:customStyle="1" w:styleId="section1">
    <w:name w:val="section1"/>
    <w:basedOn w:val="Normal"/>
    <w:rsid w:val="005F5D34"/>
    <w:pPr>
      <w:spacing w:before="100" w:beforeAutospacing="1" w:after="100" w:afterAutospacing="1"/>
    </w:pPr>
    <w:rPr>
      <w:rFonts w:ascii="Arial Unicode MS"/>
    </w:rPr>
  </w:style>
  <w:style w:type="paragraph" w:styleId="PargrafodaLista">
    <w:name w:val="List Paragraph"/>
    <w:basedOn w:val="Normal"/>
    <w:uiPriority w:val="34"/>
    <w:qFormat/>
    <w:rsid w:val="00A52643"/>
    <w:pPr>
      <w:ind w:left="708"/>
    </w:pPr>
  </w:style>
  <w:style w:type="paragraph" w:customStyle="1" w:styleId="Default">
    <w:name w:val="Default"/>
    <w:rsid w:val="008337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EA70B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8C05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lssica3">
    <w:name w:val="Table Classic 3"/>
    <w:basedOn w:val="Tabelanormal"/>
    <w:uiPriority w:val="99"/>
    <w:locked/>
    <w:rsid w:val="00C612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locked/>
    <w:rsid w:val="00C612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locked/>
    <w:rsid w:val="00C612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locked/>
    <w:rsid w:val="00C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8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14CE-9769-49AA-BB0F-7B06C17D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dc:description/>
  <cp:lastModifiedBy>SIUNARA SIMONE RODRIGUES</cp:lastModifiedBy>
  <cp:revision>2</cp:revision>
  <cp:lastPrinted>2019-02-19T17:28:00Z</cp:lastPrinted>
  <dcterms:created xsi:type="dcterms:W3CDTF">2019-02-19T17:55:00Z</dcterms:created>
  <dcterms:modified xsi:type="dcterms:W3CDTF">2019-02-19T17:55:00Z</dcterms:modified>
</cp:coreProperties>
</file>