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1" w:rsidRDefault="00380DD1" w:rsidP="00380DD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right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Portaria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DG/CESFI Nº 021/2021</w:t>
      </w:r>
    </w:p>
    <w:p w:rsidR="00380DD1" w:rsidRDefault="00380DD1" w:rsidP="00380DD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Arial" w:hAnsi="Arial" w:cs="Arial"/>
          <w:sz w:val="24"/>
          <w:szCs w:val="24"/>
        </w:rPr>
      </w:pPr>
    </w:p>
    <w:p w:rsidR="00380DD1" w:rsidRDefault="00380DD1" w:rsidP="00380DD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 DE AQUISIÇÃO DE EQUIPAMENTO</w:t>
      </w:r>
    </w:p>
    <w:p w:rsidR="00380DD1" w:rsidRDefault="00380DD1" w:rsidP="00380DD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1" w:rsidRDefault="00380D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1" w:rsidRDefault="00380DD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pelas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informações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380DD1" w:rsidRDefault="00380DD1" w:rsidP="00380D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1) Nome 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solicitado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3) Valor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estimado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Finalidade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Benefícios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gerados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com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aquisição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a) 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Graduação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b) 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Pós-Graduação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c)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outras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Docentes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que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farão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uso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7) Local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onde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será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instalado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DD1" w:rsidRDefault="00380DD1">
            <w:pPr>
              <w:spacing w:after="0" w:line="240" w:lineRule="auto"/>
              <w:ind w:left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 local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apresenta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condições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imediata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instalação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elétrica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hidráulica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gases etc.)?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Investimentos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adicionais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instalação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(se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necessário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9) No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caso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existir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(s) com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funções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similares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no Centro,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indicá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-lo(s)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justificar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aquisição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um novo: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DD1" w:rsidTr="00380DD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garantia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80DD1" w:rsidRDefault="00380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0DD1" w:rsidRDefault="00380DD1" w:rsidP="00380D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085"/>
        <w:gridCol w:w="3436"/>
      </w:tblGrid>
      <w:tr w:rsidR="00380DD1" w:rsidTr="00380DD1">
        <w:trPr>
          <w:jc w:val="center"/>
        </w:trPr>
        <w:tc>
          <w:tcPr>
            <w:tcW w:w="3085" w:type="dxa"/>
            <w:hideMark/>
          </w:tcPr>
          <w:p w:rsidR="00380DD1" w:rsidRDefault="00380D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Responsável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informações</w:t>
            </w:r>
            <w:proofErr w:type="spellEnd"/>
          </w:p>
          <w:p w:rsidR="00380DD1" w:rsidRDefault="00380D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Responsável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Técnico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36" w:type="dxa"/>
            <w:hideMark/>
          </w:tcPr>
          <w:p w:rsidR="00380DD1" w:rsidRDefault="0038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Departamento</w:t>
            </w:r>
            <w:proofErr w:type="spellEnd"/>
          </w:p>
        </w:tc>
      </w:tr>
    </w:tbl>
    <w:p w:rsidR="00264927" w:rsidRPr="005B1A94" w:rsidRDefault="00264927" w:rsidP="005B1A94"/>
    <w:sectPr w:rsidR="00264927" w:rsidRPr="005B1A94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80" w:rsidRDefault="000C4D80" w:rsidP="00A82B24">
      <w:pPr>
        <w:spacing w:after="0" w:line="240" w:lineRule="auto"/>
      </w:pPr>
      <w:r>
        <w:separator/>
      </w:r>
    </w:p>
  </w:endnote>
  <w:endnote w:type="continuationSeparator" w:id="0">
    <w:p w:rsidR="000C4D80" w:rsidRDefault="000C4D8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80" w:rsidRDefault="000C4D80" w:rsidP="00A82B24">
      <w:pPr>
        <w:spacing w:after="0" w:line="240" w:lineRule="auto"/>
      </w:pPr>
      <w:r>
        <w:separator/>
      </w:r>
    </w:p>
  </w:footnote>
  <w:footnote w:type="continuationSeparator" w:id="0">
    <w:p w:rsidR="000C4D80" w:rsidRDefault="000C4D8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87631"/>
    <w:rsid w:val="0000101E"/>
    <w:rsid w:val="00005CC0"/>
    <w:rsid w:val="00015577"/>
    <w:rsid w:val="00017600"/>
    <w:rsid w:val="00024CA8"/>
    <w:rsid w:val="0004698B"/>
    <w:rsid w:val="000A2F99"/>
    <w:rsid w:val="000B4E58"/>
    <w:rsid w:val="000C43EF"/>
    <w:rsid w:val="000C4D80"/>
    <w:rsid w:val="000E334A"/>
    <w:rsid w:val="00105A25"/>
    <w:rsid w:val="00112EAF"/>
    <w:rsid w:val="00142BF1"/>
    <w:rsid w:val="001624E1"/>
    <w:rsid w:val="00171F86"/>
    <w:rsid w:val="00176DB8"/>
    <w:rsid w:val="001834BE"/>
    <w:rsid w:val="001B679D"/>
    <w:rsid w:val="001D1E44"/>
    <w:rsid w:val="001E202C"/>
    <w:rsid w:val="001E6739"/>
    <w:rsid w:val="00211498"/>
    <w:rsid w:val="00264927"/>
    <w:rsid w:val="00287631"/>
    <w:rsid w:val="0029409A"/>
    <w:rsid w:val="002A30F3"/>
    <w:rsid w:val="002E528F"/>
    <w:rsid w:val="00380DD1"/>
    <w:rsid w:val="003A223C"/>
    <w:rsid w:val="003A36B1"/>
    <w:rsid w:val="003E4ADD"/>
    <w:rsid w:val="00450D79"/>
    <w:rsid w:val="004626CD"/>
    <w:rsid w:val="00466F33"/>
    <w:rsid w:val="0048345B"/>
    <w:rsid w:val="004A3BC0"/>
    <w:rsid w:val="004B3C69"/>
    <w:rsid w:val="004C64D7"/>
    <w:rsid w:val="004D47C2"/>
    <w:rsid w:val="004F4B16"/>
    <w:rsid w:val="0050407A"/>
    <w:rsid w:val="00542128"/>
    <w:rsid w:val="00567FEC"/>
    <w:rsid w:val="00595BE2"/>
    <w:rsid w:val="005A47CF"/>
    <w:rsid w:val="005B1A94"/>
    <w:rsid w:val="005E0962"/>
    <w:rsid w:val="005E6391"/>
    <w:rsid w:val="005F4E10"/>
    <w:rsid w:val="005F6FB3"/>
    <w:rsid w:val="00601B1F"/>
    <w:rsid w:val="00612B8A"/>
    <w:rsid w:val="00622D9E"/>
    <w:rsid w:val="00631378"/>
    <w:rsid w:val="00636A39"/>
    <w:rsid w:val="0068443C"/>
    <w:rsid w:val="006868B1"/>
    <w:rsid w:val="006A019E"/>
    <w:rsid w:val="006B029C"/>
    <w:rsid w:val="006B276C"/>
    <w:rsid w:val="00700868"/>
    <w:rsid w:val="00736A79"/>
    <w:rsid w:val="00753F6A"/>
    <w:rsid w:val="00763D14"/>
    <w:rsid w:val="007A552E"/>
    <w:rsid w:val="00800331"/>
    <w:rsid w:val="00804172"/>
    <w:rsid w:val="00816978"/>
    <w:rsid w:val="00824A67"/>
    <w:rsid w:val="0082678D"/>
    <w:rsid w:val="00836A82"/>
    <w:rsid w:val="008457CC"/>
    <w:rsid w:val="00870CED"/>
    <w:rsid w:val="008C2483"/>
    <w:rsid w:val="008F0DD9"/>
    <w:rsid w:val="009561BE"/>
    <w:rsid w:val="0099250A"/>
    <w:rsid w:val="009A239E"/>
    <w:rsid w:val="009B11F1"/>
    <w:rsid w:val="009B6F4F"/>
    <w:rsid w:val="009D12DA"/>
    <w:rsid w:val="009E1455"/>
    <w:rsid w:val="009E2B80"/>
    <w:rsid w:val="009F10C6"/>
    <w:rsid w:val="009F38C0"/>
    <w:rsid w:val="009F4EFA"/>
    <w:rsid w:val="009F65B4"/>
    <w:rsid w:val="00A01BF8"/>
    <w:rsid w:val="00A42745"/>
    <w:rsid w:val="00A51D5B"/>
    <w:rsid w:val="00A555AA"/>
    <w:rsid w:val="00A61F8B"/>
    <w:rsid w:val="00A66301"/>
    <w:rsid w:val="00A82B24"/>
    <w:rsid w:val="00A82B68"/>
    <w:rsid w:val="00A84E12"/>
    <w:rsid w:val="00A9166B"/>
    <w:rsid w:val="00A92327"/>
    <w:rsid w:val="00A93782"/>
    <w:rsid w:val="00AC351D"/>
    <w:rsid w:val="00AF390C"/>
    <w:rsid w:val="00B07E48"/>
    <w:rsid w:val="00B2473E"/>
    <w:rsid w:val="00B33473"/>
    <w:rsid w:val="00B44167"/>
    <w:rsid w:val="00B52855"/>
    <w:rsid w:val="00B7690B"/>
    <w:rsid w:val="00BA2348"/>
    <w:rsid w:val="00BB7E90"/>
    <w:rsid w:val="00BD6F24"/>
    <w:rsid w:val="00BF5CA4"/>
    <w:rsid w:val="00C71E53"/>
    <w:rsid w:val="00C76B2D"/>
    <w:rsid w:val="00C76F07"/>
    <w:rsid w:val="00CA5BDC"/>
    <w:rsid w:val="00CB18F1"/>
    <w:rsid w:val="00CD677D"/>
    <w:rsid w:val="00CE4711"/>
    <w:rsid w:val="00D01BF6"/>
    <w:rsid w:val="00D05C91"/>
    <w:rsid w:val="00D16288"/>
    <w:rsid w:val="00D241A7"/>
    <w:rsid w:val="00D354A2"/>
    <w:rsid w:val="00D73689"/>
    <w:rsid w:val="00D841A3"/>
    <w:rsid w:val="00DA4663"/>
    <w:rsid w:val="00DB2983"/>
    <w:rsid w:val="00DD3E40"/>
    <w:rsid w:val="00DD42FA"/>
    <w:rsid w:val="00DD4394"/>
    <w:rsid w:val="00E3054D"/>
    <w:rsid w:val="00E6172A"/>
    <w:rsid w:val="00E64F30"/>
    <w:rsid w:val="00EB0291"/>
    <w:rsid w:val="00ED3D99"/>
    <w:rsid w:val="00EE36A7"/>
    <w:rsid w:val="00F26E98"/>
    <w:rsid w:val="00F31016"/>
    <w:rsid w:val="00F42718"/>
    <w:rsid w:val="00F42ABB"/>
    <w:rsid w:val="00F660B7"/>
    <w:rsid w:val="00F776CE"/>
    <w:rsid w:val="00F92CEB"/>
    <w:rsid w:val="00F97807"/>
    <w:rsid w:val="00FB3B63"/>
    <w:rsid w:val="00FB7E78"/>
    <w:rsid w:val="00FC780F"/>
    <w:rsid w:val="00FF784A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65F1-D74E-49CF-85D5-9E55805A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cp:lastPrinted>2021-04-14T17:26:00Z</cp:lastPrinted>
  <dcterms:created xsi:type="dcterms:W3CDTF">2021-07-19T18:11:00Z</dcterms:created>
  <dcterms:modified xsi:type="dcterms:W3CDTF">2021-07-19T18:11:00Z</dcterms:modified>
</cp:coreProperties>
</file>