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B393" w14:textId="49ABEF73" w:rsidR="00F32AA2" w:rsidRDefault="00F32AA2" w:rsidP="004626CD">
      <w:pPr>
        <w:rPr>
          <w:rFonts w:ascii="Arial" w:hAnsi="Arial" w:cs="Arial"/>
          <w:lang w:val="pt-BR"/>
        </w:rPr>
      </w:pPr>
    </w:p>
    <w:p w14:paraId="03209867" w14:textId="77777777" w:rsidR="00EC02D0" w:rsidRPr="006F1FF0" w:rsidRDefault="00EC02D0" w:rsidP="00EC02D0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</w:rPr>
      </w:pPr>
      <w:r w:rsidRPr="006F1FF0">
        <w:rPr>
          <w:rFonts w:ascii="Arial" w:hAnsi="Arial" w:cs="Arial"/>
          <w:b/>
          <w:bCs/>
        </w:rPr>
        <w:t xml:space="preserve">EDITAL N </w:t>
      </w:r>
      <w:r w:rsidRPr="006F1FF0">
        <w:rPr>
          <w:rFonts w:ascii="Arial" w:hAnsi="Arial" w:cs="Arial"/>
          <w:b/>
          <w:bCs/>
          <w:vertAlign w:val="superscript"/>
        </w:rPr>
        <w:t>o</w:t>
      </w:r>
      <w:r w:rsidRPr="006F1FF0">
        <w:rPr>
          <w:rFonts w:ascii="Arial" w:hAnsi="Arial" w:cs="Arial"/>
          <w:b/>
          <w:bCs/>
        </w:rPr>
        <w:t xml:space="preserve"> 001/2023 CESFI</w:t>
      </w:r>
    </w:p>
    <w:p w14:paraId="14836995" w14:textId="77777777" w:rsidR="00EC02D0" w:rsidRPr="006F1FF0" w:rsidRDefault="00EC02D0" w:rsidP="00EC02D0">
      <w:pPr>
        <w:pStyle w:val="Ttulo1"/>
        <w:spacing w:before="0"/>
        <w:jc w:val="center"/>
        <w:rPr>
          <w:rFonts w:ascii="Arial" w:eastAsia="Verdana" w:hAnsi="Arial" w:cs="Arial"/>
          <w:b/>
          <w:bCs/>
          <w:color w:val="auto"/>
          <w:sz w:val="20"/>
          <w:szCs w:val="20"/>
          <w:lang w:val="pt"/>
        </w:rPr>
      </w:pPr>
      <w:r w:rsidRPr="006F1FF0">
        <w:rPr>
          <w:rFonts w:ascii="Arial" w:eastAsia="Verdana" w:hAnsi="Arial" w:cs="Arial"/>
          <w:b/>
          <w:bCs/>
          <w:color w:val="auto"/>
          <w:sz w:val="20"/>
          <w:szCs w:val="20"/>
          <w:lang w:val="pt"/>
        </w:rPr>
        <w:t>ANEXO II</w:t>
      </w:r>
    </w:p>
    <w:p w14:paraId="22D62540" w14:textId="1027E42A" w:rsidR="00EC02D0" w:rsidRPr="00635D41" w:rsidRDefault="00EC02D0" w:rsidP="00635D41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6F1FF0">
        <w:rPr>
          <w:rFonts w:ascii="Arial" w:eastAsia="Verdana" w:hAnsi="Arial" w:cs="Arial"/>
          <w:b/>
          <w:bCs/>
          <w:color w:val="auto"/>
          <w:sz w:val="20"/>
          <w:szCs w:val="20"/>
          <w:lang w:val="pt"/>
        </w:rPr>
        <w:t>RELATÓRIO TÉCNICO DE CAPACITAÇÃO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00EC02D0" w:rsidRPr="006F1FF0" w14:paraId="51D98769" w14:textId="77777777" w:rsidTr="006358B5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5FCA1E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00EC02D0" w:rsidRPr="006F1FF0" w14:paraId="7BE5EE65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CAEEC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5D2A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5B806AA4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F7863D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59B37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2F4D480B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87F15D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36A2E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3723FAA2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1A5F6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D8B1A5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082CF59D" w14:textId="77777777" w:rsidTr="006358B5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2DDB5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10662F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3FD74806" w14:textId="6728450E" w:rsidR="00EC02D0" w:rsidRPr="006F1FF0" w:rsidRDefault="00EC02D0" w:rsidP="00EC02D0">
      <w:pPr>
        <w:spacing w:before="79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00EC02D0" w:rsidRPr="006F1FF0" w14:paraId="426E1178" w14:textId="77777777" w:rsidTr="006358B5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2ECAA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00EC02D0" w:rsidRPr="006F1FF0" w14:paraId="7811E6A8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10F06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A1845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20C2A20D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AA1D5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AF4A50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66E8C244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F8F08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F1C97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155CD7B3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719CBF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71065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204A2879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CB9BCF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52D5E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</w:tr>
      <w:tr w:rsidR="00EC02D0" w:rsidRPr="006F1FF0" w14:paraId="6DCD588A" w14:textId="77777777" w:rsidTr="006358B5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FF5BB5" w14:textId="77777777" w:rsidR="00EC02D0" w:rsidRPr="006F1FF0" w:rsidRDefault="00EC02D0" w:rsidP="00635D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E1FF8" w14:textId="77777777" w:rsidR="00EC02D0" w:rsidRPr="006F1FF0" w:rsidRDefault="00EC02D0" w:rsidP="00635D41">
            <w:pPr>
              <w:tabs>
                <w:tab w:val="left" w:pos="1669"/>
                <w:tab w:val="left" w:pos="275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>( )</w:t>
            </w:r>
            <w:proofErr w:type="gramEnd"/>
            <w:r w:rsidRPr="006F1FF0">
              <w:rPr>
                <w:rFonts w:ascii="Arial" w:hAnsi="Arial" w:cs="Arial"/>
                <w:sz w:val="20"/>
                <w:szCs w:val="20"/>
                <w:lang w:val="pt"/>
              </w:rPr>
              <w:t xml:space="preserve"> Presencial   ( ) EAD    ( ) Híbrido</w:t>
            </w:r>
          </w:p>
        </w:tc>
      </w:tr>
    </w:tbl>
    <w:p w14:paraId="79CA9240" w14:textId="77777777" w:rsidR="00EC02D0" w:rsidRPr="006F1FF0" w:rsidRDefault="00EC02D0" w:rsidP="00EC02D0">
      <w:pPr>
        <w:ind w:left="142" w:right="42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EC02D0" w:rsidRPr="006F1FF0" w14:paraId="6934A9A5" w14:textId="77777777" w:rsidTr="00EC02D0">
        <w:tc>
          <w:tcPr>
            <w:tcW w:w="9918" w:type="dxa"/>
          </w:tcPr>
          <w:p w14:paraId="065859D3" w14:textId="77777777" w:rsidR="00EC02D0" w:rsidRDefault="00EC02D0" w:rsidP="00635D41">
            <w:pPr>
              <w:spacing w:after="0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1FF0">
              <w:rPr>
                <w:rFonts w:ascii="Arial" w:hAnsi="Arial" w:cs="Arial"/>
                <w:sz w:val="20"/>
                <w:szCs w:val="20"/>
              </w:rPr>
              <w:t>Objetivos</w:t>
            </w:r>
            <w:proofErr w:type="spellEnd"/>
            <w:r w:rsidRPr="006F1FF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F1FF0">
              <w:rPr>
                <w:rFonts w:ascii="Arial" w:hAnsi="Arial" w:cs="Arial"/>
                <w:sz w:val="20"/>
                <w:szCs w:val="20"/>
              </w:rPr>
              <w:t>da</w:t>
            </w:r>
            <w:r w:rsidRPr="006F1FF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F1FF0">
              <w:rPr>
                <w:rFonts w:ascii="Arial" w:hAnsi="Arial" w:cs="Arial"/>
                <w:sz w:val="20"/>
                <w:szCs w:val="20"/>
              </w:rPr>
              <w:t>capacitação</w:t>
            </w:r>
            <w:proofErr w:type="spellEnd"/>
            <w:r w:rsidRPr="006F1FF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59A5A5" w14:textId="23EAEB79" w:rsidR="00635D41" w:rsidRPr="006F1FF0" w:rsidRDefault="00635D41" w:rsidP="006358B5">
            <w:pPr>
              <w:spacing w:before="2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0586E" w14:textId="77777777" w:rsidR="00EC02D0" w:rsidRPr="006F1FF0" w:rsidRDefault="00EC02D0" w:rsidP="00EC02D0">
      <w:pPr>
        <w:ind w:left="142" w:right="42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EC02D0" w:rsidRPr="006F1FF0" w14:paraId="057FF849" w14:textId="77777777" w:rsidTr="00635D41">
        <w:trPr>
          <w:trHeight w:val="1209"/>
        </w:trPr>
        <w:tc>
          <w:tcPr>
            <w:tcW w:w="9918" w:type="dxa"/>
          </w:tcPr>
          <w:p w14:paraId="25AD5419" w14:textId="299DF23B" w:rsidR="00635D41" w:rsidRPr="006F1FF0" w:rsidRDefault="00EC02D0" w:rsidP="00635D41">
            <w:pPr>
              <w:spacing w:before="2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1FF0">
              <w:rPr>
                <w:rFonts w:ascii="Arial" w:hAnsi="Arial" w:cs="Arial"/>
                <w:sz w:val="20"/>
                <w:szCs w:val="20"/>
              </w:rPr>
              <w:t>Resumo</w:t>
            </w:r>
            <w:proofErr w:type="spellEnd"/>
            <w:r w:rsidRPr="006F1FF0"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 w:rsidRPr="006F1FF0">
              <w:rPr>
                <w:rFonts w:ascii="Arial" w:hAnsi="Arial" w:cs="Arial"/>
                <w:sz w:val="20"/>
                <w:szCs w:val="20"/>
              </w:rPr>
              <w:t>conhecimentos</w:t>
            </w:r>
            <w:proofErr w:type="spellEnd"/>
            <w:r w:rsidRPr="006F1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1FF0">
              <w:rPr>
                <w:rFonts w:ascii="Arial" w:hAnsi="Arial" w:cs="Arial"/>
                <w:sz w:val="20"/>
                <w:szCs w:val="20"/>
              </w:rPr>
              <w:t>adquiridos</w:t>
            </w:r>
            <w:proofErr w:type="spellEnd"/>
            <w:r w:rsidR="00635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76E115E" w14:textId="77777777" w:rsidR="00EC02D0" w:rsidRPr="006F1FF0" w:rsidRDefault="00EC02D0" w:rsidP="00EC02D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EC02D0" w:rsidRPr="006F1FF0" w14:paraId="6B22FF6F" w14:textId="77777777" w:rsidTr="00635D41">
        <w:tc>
          <w:tcPr>
            <w:tcW w:w="9918" w:type="dxa"/>
          </w:tcPr>
          <w:p w14:paraId="2CDD1278" w14:textId="77777777" w:rsidR="00EC02D0" w:rsidRDefault="00EC02D0" w:rsidP="006358B5">
            <w:pPr>
              <w:spacing w:before="2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1FF0">
              <w:rPr>
                <w:rFonts w:ascii="Arial" w:hAnsi="Arial" w:cs="Arial"/>
                <w:sz w:val="20"/>
                <w:szCs w:val="20"/>
              </w:rPr>
              <w:t>Aplicabilidade</w:t>
            </w:r>
            <w:proofErr w:type="spellEnd"/>
            <w:r w:rsidRPr="006F1FF0"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 w:rsidRPr="006F1FF0">
              <w:rPr>
                <w:rFonts w:ascii="Arial" w:hAnsi="Arial" w:cs="Arial"/>
                <w:sz w:val="20"/>
                <w:szCs w:val="20"/>
              </w:rPr>
              <w:t>Conhecimentos</w:t>
            </w:r>
            <w:proofErr w:type="spellEnd"/>
            <w:r w:rsidRPr="006F1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1FF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6F1FF0">
              <w:rPr>
                <w:rFonts w:ascii="Arial" w:hAnsi="Arial" w:cs="Arial"/>
                <w:sz w:val="20"/>
                <w:szCs w:val="20"/>
              </w:rPr>
              <w:t xml:space="preserve"> UDESC:</w:t>
            </w:r>
          </w:p>
          <w:p w14:paraId="149D21B6" w14:textId="067AB777" w:rsidR="00635D41" w:rsidRPr="006F1FF0" w:rsidRDefault="00635D41" w:rsidP="006358B5">
            <w:pPr>
              <w:spacing w:before="2" w:line="229" w:lineRule="exact"/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104CD" w14:textId="77777777" w:rsidR="00EC02D0" w:rsidRPr="006F1FF0" w:rsidRDefault="00EC02D0" w:rsidP="00EC02D0">
      <w:pPr>
        <w:spacing w:before="79"/>
        <w:rPr>
          <w:rFonts w:ascii="Arial" w:hAnsi="Arial" w:cs="Arial"/>
          <w:sz w:val="20"/>
          <w:szCs w:val="20"/>
        </w:rPr>
      </w:pPr>
      <w:r w:rsidRPr="006F1FF0">
        <w:rPr>
          <w:rFonts w:ascii="Arial" w:hAnsi="Arial" w:cs="Arial"/>
          <w:sz w:val="20"/>
          <w:szCs w:val="20"/>
        </w:rPr>
        <w:br/>
      </w:r>
      <w:r w:rsidRPr="006F1FF0">
        <w:rPr>
          <w:rFonts w:ascii="Arial" w:hAnsi="Arial" w:cs="Arial"/>
          <w:b/>
          <w:bCs/>
          <w:sz w:val="20"/>
          <w:szCs w:val="20"/>
          <w:lang w:val="pt"/>
        </w:rPr>
        <w:t xml:space="preserve"> </w:t>
      </w:r>
    </w:p>
    <w:p w14:paraId="70DBF593" w14:textId="7DF5FF11" w:rsidR="00754241" w:rsidRPr="00754241" w:rsidRDefault="00EC02D0" w:rsidP="00754241">
      <w:pPr>
        <w:tabs>
          <w:tab w:val="left" w:pos="4824"/>
        </w:tabs>
        <w:spacing w:before="79"/>
        <w:ind w:left="142" w:right="417"/>
        <w:jc w:val="center"/>
        <w:rPr>
          <w:rFonts w:ascii="Arial" w:hAnsi="Arial" w:cs="Arial"/>
          <w:sz w:val="20"/>
          <w:szCs w:val="20"/>
        </w:rPr>
      </w:pPr>
      <w:r w:rsidRPr="006F1FF0">
        <w:rPr>
          <w:rFonts w:ascii="Arial" w:hAnsi="Arial" w:cs="Arial"/>
          <w:sz w:val="20"/>
          <w:szCs w:val="20"/>
          <w:lang w:val="pt"/>
        </w:rPr>
        <w:t>Assinatura digital servidor</w:t>
      </w:r>
      <w:r w:rsidRPr="006F1FF0">
        <w:rPr>
          <w:rFonts w:ascii="Arial" w:hAnsi="Arial" w:cs="Arial"/>
          <w:sz w:val="20"/>
          <w:szCs w:val="20"/>
        </w:rPr>
        <w:tab/>
      </w:r>
      <w:r w:rsidRPr="006F1FF0">
        <w:rPr>
          <w:rFonts w:ascii="Arial" w:hAnsi="Arial" w:cs="Arial"/>
          <w:sz w:val="20"/>
          <w:szCs w:val="20"/>
          <w:lang w:val="pt"/>
        </w:rPr>
        <w:t>Assinatura digital chefia imediata</w:t>
      </w:r>
    </w:p>
    <w:sectPr w:rsidR="00754241" w:rsidRPr="00754241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1405" w14:textId="77777777" w:rsidR="00B37C3B" w:rsidRDefault="00B37C3B" w:rsidP="00A82B24">
      <w:pPr>
        <w:spacing w:after="0" w:line="240" w:lineRule="auto"/>
      </w:pPr>
      <w:r>
        <w:separator/>
      </w:r>
    </w:p>
  </w:endnote>
  <w:endnote w:type="continuationSeparator" w:id="0">
    <w:p w14:paraId="7797A6E2" w14:textId="77777777" w:rsidR="00B37C3B" w:rsidRDefault="00B37C3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A4D1" w14:textId="77777777" w:rsidR="00B37C3B" w:rsidRDefault="00B37C3B" w:rsidP="00A82B24">
      <w:pPr>
        <w:spacing w:after="0" w:line="240" w:lineRule="auto"/>
      </w:pPr>
      <w:r>
        <w:separator/>
      </w:r>
    </w:p>
  </w:footnote>
  <w:footnote w:type="continuationSeparator" w:id="0">
    <w:p w14:paraId="2945EF26" w14:textId="77777777" w:rsidR="00B37C3B" w:rsidRDefault="00B37C3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03884975">
    <w:abstractNumId w:val="2"/>
  </w:num>
  <w:num w:numId="2" w16cid:durableId="516969213">
    <w:abstractNumId w:val="5"/>
  </w:num>
  <w:num w:numId="3" w16cid:durableId="387268746">
    <w:abstractNumId w:val="14"/>
  </w:num>
  <w:num w:numId="4" w16cid:durableId="1798835824">
    <w:abstractNumId w:val="0"/>
  </w:num>
  <w:num w:numId="5" w16cid:durableId="1699967311">
    <w:abstractNumId w:val="8"/>
  </w:num>
  <w:num w:numId="6" w16cid:durableId="995063136">
    <w:abstractNumId w:val="6"/>
  </w:num>
  <w:num w:numId="7" w16cid:durableId="1710640428">
    <w:abstractNumId w:val="11"/>
  </w:num>
  <w:num w:numId="8" w16cid:durableId="1851137248">
    <w:abstractNumId w:val="10"/>
  </w:num>
  <w:num w:numId="9" w16cid:durableId="1164592246">
    <w:abstractNumId w:val="9"/>
  </w:num>
  <w:num w:numId="10" w16cid:durableId="1392918812">
    <w:abstractNumId w:val="3"/>
  </w:num>
  <w:num w:numId="11" w16cid:durableId="1991516079">
    <w:abstractNumId w:val="4"/>
  </w:num>
  <w:num w:numId="12" w16cid:durableId="1199470495">
    <w:abstractNumId w:val="1"/>
  </w:num>
  <w:num w:numId="13" w16cid:durableId="1494376882">
    <w:abstractNumId w:val="12"/>
  </w:num>
  <w:num w:numId="14" w16cid:durableId="1081223397">
    <w:abstractNumId w:val="13"/>
  </w:num>
  <w:num w:numId="15" w16cid:durableId="127480044">
    <w:abstractNumId w:val="7"/>
  </w:num>
  <w:num w:numId="16" w16cid:durableId="4878614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24CA8"/>
    <w:rsid w:val="0004698B"/>
    <w:rsid w:val="000551C5"/>
    <w:rsid w:val="00067CF5"/>
    <w:rsid w:val="00096855"/>
    <w:rsid w:val="000A2B3A"/>
    <w:rsid w:val="000A2F99"/>
    <w:rsid w:val="000B4E58"/>
    <w:rsid w:val="000C43EF"/>
    <w:rsid w:val="000C4E6B"/>
    <w:rsid w:val="000C58F0"/>
    <w:rsid w:val="000E334A"/>
    <w:rsid w:val="000E5BD7"/>
    <w:rsid w:val="00105A25"/>
    <w:rsid w:val="00110057"/>
    <w:rsid w:val="00112EAF"/>
    <w:rsid w:val="00142BF1"/>
    <w:rsid w:val="00171F86"/>
    <w:rsid w:val="00176DB8"/>
    <w:rsid w:val="001834BE"/>
    <w:rsid w:val="001D1E44"/>
    <w:rsid w:val="001D3CE7"/>
    <w:rsid w:val="001E202C"/>
    <w:rsid w:val="001E6739"/>
    <w:rsid w:val="00211498"/>
    <w:rsid w:val="0021784B"/>
    <w:rsid w:val="00264927"/>
    <w:rsid w:val="00283BDD"/>
    <w:rsid w:val="00287631"/>
    <w:rsid w:val="0029409A"/>
    <w:rsid w:val="002A30F3"/>
    <w:rsid w:val="002F1BF7"/>
    <w:rsid w:val="003072BE"/>
    <w:rsid w:val="0031110E"/>
    <w:rsid w:val="003444E3"/>
    <w:rsid w:val="00356180"/>
    <w:rsid w:val="003A223C"/>
    <w:rsid w:val="003A36B1"/>
    <w:rsid w:val="003C2B4C"/>
    <w:rsid w:val="003E4ADD"/>
    <w:rsid w:val="00403C16"/>
    <w:rsid w:val="00445C3F"/>
    <w:rsid w:val="00450D79"/>
    <w:rsid w:val="0045726C"/>
    <w:rsid w:val="004626CD"/>
    <w:rsid w:val="00465046"/>
    <w:rsid w:val="00466F33"/>
    <w:rsid w:val="0048345B"/>
    <w:rsid w:val="004A3BC0"/>
    <w:rsid w:val="004B3C69"/>
    <w:rsid w:val="004C64D7"/>
    <w:rsid w:val="004D47C2"/>
    <w:rsid w:val="004E3493"/>
    <w:rsid w:val="0050407A"/>
    <w:rsid w:val="0052423B"/>
    <w:rsid w:val="00531118"/>
    <w:rsid w:val="00542128"/>
    <w:rsid w:val="005522CF"/>
    <w:rsid w:val="005575DD"/>
    <w:rsid w:val="00567FEC"/>
    <w:rsid w:val="00595BE2"/>
    <w:rsid w:val="005A0042"/>
    <w:rsid w:val="005A47CF"/>
    <w:rsid w:val="005A6C67"/>
    <w:rsid w:val="005B10F5"/>
    <w:rsid w:val="005E0962"/>
    <w:rsid w:val="005E6391"/>
    <w:rsid w:val="005F4E10"/>
    <w:rsid w:val="005F6FB3"/>
    <w:rsid w:val="00601B1F"/>
    <w:rsid w:val="00612B8A"/>
    <w:rsid w:val="00621D94"/>
    <w:rsid w:val="00631378"/>
    <w:rsid w:val="00635D41"/>
    <w:rsid w:val="00636A39"/>
    <w:rsid w:val="00636B59"/>
    <w:rsid w:val="00651B1F"/>
    <w:rsid w:val="00651B80"/>
    <w:rsid w:val="00674BE8"/>
    <w:rsid w:val="0068443C"/>
    <w:rsid w:val="006868B1"/>
    <w:rsid w:val="00686C81"/>
    <w:rsid w:val="006B029C"/>
    <w:rsid w:val="006B276C"/>
    <w:rsid w:val="006D082D"/>
    <w:rsid w:val="006F1FF0"/>
    <w:rsid w:val="00700868"/>
    <w:rsid w:val="00705C0A"/>
    <w:rsid w:val="00736A79"/>
    <w:rsid w:val="00753F6A"/>
    <w:rsid w:val="00754241"/>
    <w:rsid w:val="00763D14"/>
    <w:rsid w:val="007A552E"/>
    <w:rsid w:val="00804172"/>
    <w:rsid w:val="00811B76"/>
    <w:rsid w:val="00824A67"/>
    <w:rsid w:val="0082678D"/>
    <w:rsid w:val="00836A82"/>
    <w:rsid w:val="00870CED"/>
    <w:rsid w:val="00876E96"/>
    <w:rsid w:val="008B4106"/>
    <w:rsid w:val="008C2483"/>
    <w:rsid w:val="008F0DD9"/>
    <w:rsid w:val="00907223"/>
    <w:rsid w:val="00922FDE"/>
    <w:rsid w:val="009264B0"/>
    <w:rsid w:val="00945F3F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4EFA"/>
    <w:rsid w:val="00A01BF8"/>
    <w:rsid w:val="00A42745"/>
    <w:rsid w:val="00A50D3A"/>
    <w:rsid w:val="00A51D5B"/>
    <w:rsid w:val="00A555AA"/>
    <w:rsid w:val="00A61F8B"/>
    <w:rsid w:val="00A66301"/>
    <w:rsid w:val="00A734F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F390C"/>
    <w:rsid w:val="00B07E48"/>
    <w:rsid w:val="00B10AC3"/>
    <w:rsid w:val="00B2473E"/>
    <w:rsid w:val="00B33473"/>
    <w:rsid w:val="00B37C3B"/>
    <w:rsid w:val="00B44167"/>
    <w:rsid w:val="00B52855"/>
    <w:rsid w:val="00B7690B"/>
    <w:rsid w:val="00BA2348"/>
    <w:rsid w:val="00BA5FDA"/>
    <w:rsid w:val="00BB7E90"/>
    <w:rsid w:val="00BE7604"/>
    <w:rsid w:val="00BF5CA4"/>
    <w:rsid w:val="00C101A9"/>
    <w:rsid w:val="00C71E53"/>
    <w:rsid w:val="00C76F07"/>
    <w:rsid w:val="00C77E55"/>
    <w:rsid w:val="00CE4711"/>
    <w:rsid w:val="00D01BF6"/>
    <w:rsid w:val="00D05C91"/>
    <w:rsid w:val="00D16288"/>
    <w:rsid w:val="00D2135D"/>
    <w:rsid w:val="00D241A7"/>
    <w:rsid w:val="00D354A2"/>
    <w:rsid w:val="00D577F5"/>
    <w:rsid w:val="00D73689"/>
    <w:rsid w:val="00D841A3"/>
    <w:rsid w:val="00DB3300"/>
    <w:rsid w:val="00DC09DD"/>
    <w:rsid w:val="00DD3E40"/>
    <w:rsid w:val="00DD42FA"/>
    <w:rsid w:val="00DD4394"/>
    <w:rsid w:val="00E14107"/>
    <w:rsid w:val="00E3054D"/>
    <w:rsid w:val="00E51125"/>
    <w:rsid w:val="00E6172A"/>
    <w:rsid w:val="00E64F30"/>
    <w:rsid w:val="00E70709"/>
    <w:rsid w:val="00EA1C48"/>
    <w:rsid w:val="00EB0291"/>
    <w:rsid w:val="00EB2721"/>
    <w:rsid w:val="00EB3832"/>
    <w:rsid w:val="00EB7DA0"/>
    <w:rsid w:val="00EC02D0"/>
    <w:rsid w:val="00ED3D99"/>
    <w:rsid w:val="00EE36A7"/>
    <w:rsid w:val="00EE4500"/>
    <w:rsid w:val="00F1248C"/>
    <w:rsid w:val="00F26E98"/>
    <w:rsid w:val="00F31016"/>
    <w:rsid w:val="00F32AA2"/>
    <w:rsid w:val="00F42718"/>
    <w:rsid w:val="00F42ABB"/>
    <w:rsid w:val="00F660B7"/>
    <w:rsid w:val="00F700C3"/>
    <w:rsid w:val="00F75813"/>
    <w:rsid w:val="00F776CE"/>
    <w:rsid w:val="00F8398D"/>
    <w:rsid w:val="00F92CEB"/>
    <w:rsid w:val="00F97807"/>
    <w:rsid w:val="00FB3B63"/>
    <w:rsid w:val="00FC780F"/>
    <w:rsid w:val="00FD0903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77F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character" w:styleId="nfase">
    <w:name w:val="Emphasis"/>
    <w:basedOn w:val="Fontepargpadro"/>
    <w:uiPriority w:val="20"/>
    <w:qFormat/>
    <w:rsid w:val="00674BE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F32A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AA2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577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156-0567-4240-A58E-DA5050B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2022-02-18T18:37:00Z</cp:lastPrinted>
  <dcterms:created xsi:type="dcterms:W3CDTF">2023-01-25T11:16:00Z</dcterms:created>
  <dcterms:modified xsi:type="dcterms:W3CDTF">2023-01-25T11:16:00Z</dcterms:modified>
</cp:coreProperties>
</file>