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8D23" w14:textId="79E3173C" w:rsidR="00F32AA2" w:rsidRDefault="00F32AA2" w:rsidP="004626CD">
      <w:pPr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14:paraId="17FF4260" w14:textId="77777777" w:rsidR="00E41759" w:rsidRDefault="00E41759" w:rsidP="004626CD">
      <w:pPr>
        <w:rPr>
          <w:rFonts w:ascii="Verdana" w:hAnsi="Verdana"/>
          <w:lang w:val="pt-BR"/>
        </w:rPr>
      </w:pPr>
    </w:p>
    <w:p w14:paraId="7C88C738" w14:textId="77777777" w:rsidR="00F32AA2" w:rsidRPr="00F32AA2" w:rsidRDefault="00F32AA2" w:rsidP="00F32AA2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</w:rPr>
      </w:pPr>
      <w:r w:rsidRPr="00F32AA2">
        <w:rPr>
          <w:rFonts w:ascii="Arial" w:hAnsi="Arial" w:cs="Arial"/>
          <w:b/>
          <w:bCs/>
        </w:rPr>
        <w:t xml:space="preserve">EDITAL N </w:t>
      </w:r>
      <w:r w:rsidRPr="00F32AA2">
        <w:rPr>
          <w:rFonts w:ascii="Arial" w:hAnsi="Arial" w:cs="Arial"/>
          <w:b/>
          <w:bCs/>
          <w:vertAlign w:val="superscript"/>
        </w:rPr>
        <w:t>o</w:t>
      </w:r>
      <w:r w:rsidRPr="00F32AA2">
        <w:rPr>
          <w:rFonts w:ascii="Arial" w:hAnsi="Arial" w:cs="Arial"/>
          <w:b/>
          <w:bCs/>
        </w:rPr>
        <w:t xml:space="preserve"> 001/2023 CESFI</w:t>
      </w:r>
    </w:p>
    <w:p w14:paraId="264FB491" w14:textId="77777777" w:rsidR="00F32AA2" w:rsidRPr="00F32AA2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</w:rPr>
      </w:pPr>
    </w:p>
    <w:p w14:paraId="5ACEF704" w14:textId="77777777" w:rsidR="00F32AA2" w:rsidRPr="00F32AA2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</w:rPr>
      </w:pPr>
      <w:r w:rsidRPr="00F32AA2">
        <w:rPr>
          <w:rFonts w:ascii="Arial" w:hAnsi="Arial" w:cs="Arial"/>
          <w:b/>
          <w:bCs/>
        </w:rPr>
        <w:t xml:space="preserve">ANEXO I </w:t>
      </w:r>
    </w:p>
    <w:p w14:paraId="50E73436" w14:textId="77777777" w:rsidR="00F32AA2" w:rsidRPr="00F32AA2" w:rsidRDefault="00F32AA2" w:rsidP="00F32AA2">
      <w:pPr>
        <w:pStyle w:val="Corpodetexto"/>
        <w:spacing w:before="1"/>
        <w:rPr>
          <w:rFonts w:ascii="Arial" w:hAnsi="Arial" w:cs="Arial"/>
          <w:b/>
          <w:bCs/>
        </w:rPr>
      </w:pPr>
    </w:p>
    <w:p w14:paraId="50CADAB3" w14:textId="77777777" w:rsidR="00F32AA2" w:rsidRPr="00F32AA2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</w:rPr>
      </w:pPr>
      <w:r w:rsidRPr="00F32AA2">
        <w:rPr>
          <w:rFonts w:ascii="Arial" w:hAnsi="Arial" w:cs="Arial"/>
          <w:b/>
          <w:bCs/>
        </w:rPr>
        <w:t xml:space="preserve">DECLARAÇÃO DE PERTINÊNCIA AO CARGO </w:t>
      </w:r>
    </w:p>
    <w:p w14:paraId="1134F220" w14:textId="77777777" w:rsidR="00F32AA2" w:rsidRPr="00F32AA2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</w:rPr>
      </w:pPr>
    </w:p>
    <w:p w14:paraId="37397B16" w14:textId="77777777" w:rsidR="00F32AA2" w:rsidRPr="00F32AA2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</w:rPr>
      </w:pPr>
    </w:p>
    <w:p w14:paraId="3333BD14" w14:textId="66DF708A" w:rsidR="00F32AA2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</w:rPr>
      </w:pPr>
    </w:p>
    <w:p w14:paraId="24ED4C94" w14:textId="77777777" w:rsidR="00F32AA2" w:rsidRPr="00F32AA2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</w:rPr>
      </w:pPr>
    </w:p>
    <w:p w14:paraId="62E98A0C" w14:textId="77777777" w:rsidR="00F32AA2" w:rsidRPr="00F32AA2" w:rsidRDefault="00F32AA2" w:rsidP="00F32AA2">
      <w:pPr>
        <w:pStyle w:val="Corpodetexto"/>
        <w:spacing w:before="1"/>
        <w:jc w:val="center"/>
        <w:rPr>
          <w:rFonts w:ascii="Arial" w:hAnsi="Arial" w:cs="Arial"/>
        </w:rPr>
      </w:pPr>
    </w:p>
    <w:p w14:paraId="3461C9C6" w14:textId="77777777" w:rsidR="00F32AA2" w:rsidRPr="00F32AA2" w:rsidRDefault="00F32AA2" w:rsidP="00F32AA2">
      <w:pPr>
        <w:pStyle w:val="Corpodetexto"/>
        <w:spacing w:line="360" w:lineRule="auto"/>
        <w:ind w:left="426" w:right="417"/>
        <w:jc w:val="both"/>
        <w:rPr>
          <w:rFonts w:ascii="Arial" w:hAnsi="Arial" w:cs="Arial"/>
        </w:rPr>
      </w:pPr>
      <w:r w:rsidRPr="00F32AA2">
        <w:rPr>
          <w:rFonts w:ascii="Arial" w:hAnsi="Arial" w:cs="Arial"/>
        </w:rPr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</w:p>
    <w:p w14:paraId="26867B7C" w14:textId="77777777" w:rsidR="00F32AA2" w:rsidRPr="00F32AA2" w:rsidRDefault="00F32AA2" w:rsidP="00F32AA2">
      <w:pPr>
        <w:pStyle w:val="Corpodetexto"/>
        <w:spacing w:line="360" w:lineRule="auto"/>
        <w:ind w:left="426" w:right="417"/>
        <w:jc w:val="both"/>
        <w:rPr>
          <w:rFonts w:ascii="Arial" w:hAnsi="Arial" w:cs="Arial"/>
        </w:rPr>
      </w:pPr>
    </w:p>
    <w:p w14:paraId="29EB8A75" w14:textId="77777777" w:rsidR="00F32AA2" w:rsidRDefault="00F32AA2" w:rsidP="00F32AA2">
      <w:pPr>
        <w:pStyle w:val="Corpodetexto"/>
        <w:spacing w:line="360" w:lineRule="auto"/>
        <w:ind w:left="426" w:right="417"/>
        <w:jc w:val="center"/>
        <w:rPr>
          <w:rFonts w:ascii="Arial" w:hAnsi="Arial" w:cs="Arial"/>
        </w:rPr>
      </w:pPr>
    </w:p>
    <w:p w14:paraId="103C13A0" w14:textId="3BBF033A" w:rsidR="00F32AA2" w:rsidRPr="00F32AA2" w:rsidRDefault="00F32AA2" w:rsidP="00F32AA2">
      <w:pPr>
        <w:pStyle w:val="Corpodetexto"/>
        <w:spacing w:line="360" w:lineRule="auto"/>
        <w:ind w:left="426" w:right="417"/>
        <w:jc w:val="center"/>
        <w:rPr>
          <w:rFonts w:ascii="Arial" w:hAnsi="Arial" w:cs="Arial"/>
        </w:rPr>
      </w:pPr>
      <w:r w:rsidRPr="00F32AA2">
        <w:rPr>
          <w:rFonts w:ascii="Arial" w:hAnsi="Arial" w:cs="Arial"/>
        </w:rPr>
        <w:t>Local e data.</w:t>
      </w:r>
    </w:p>
    <w:p w14:paraId="6BC990DA" w14:textId="3E9F9991" w:rsidR="00F32AA2" w:rsidRDefault="00F32AA2" w:rsidP="00F32AA2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0BD31450" w14:textId="77777777" w:rsidR="00F32AA2" w:rsidRPr="00F32AA2" w:rsidRDefault="00F32AA2" w:rsidP="00F32AA2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2EC6F016" w14:textId="77777777" w:rsidR="00F32AA2" w:rsidRPr="00F32AA2" w:rsidRDefault="00F32AA2" w:rsidP="00F32AA2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20F53D42" w14:textId="77777777" w:rsidR="00F32AA2" w:rsidRPr="00F32AA2" w:rsidRDefault="00F32AA2" w:rsidP="00F32AA2">
      <w:pPr>
        <w:pStyle w:val="Corpodetexto"/>
        <w:spacing w:line="360" w:lineRule="auto"/>
        <w:jc w:val="center"/>
        <w:rPr>
          <w:rFonts w:ascii="Arial" w:hAnsi="Arial" w:cs="Arial"/>
        </w:rPr>
      </w:pPr>
    </w:p>
    <w:p w14:paraId="7B3BC877" w14:textId="77777777" w:rsidR="00F32AA2" w:rsidRPr="00F32AA2" w:rsidRDefault="00F32AA2" w:rsidP="00F32AA2">
      <w:pPr>
        <w:pStyle w:val="Corpodetexto"/>
        <w:spacing w:line="360" w:lineRule="auto"/>
        <w:jc w:val="center"/>
        <w:rPr>
          <w:rFonts w:ascii="Arial" w:hAnsi="Arial" w:cs="Arial"/>
        </w:rPr>
      </w:pPr>
      <w:r w:rsidRPr="00F32AA2">
        <w:rPr>
          <w:rFonts w:ascii="Arial" w:hAnsi="Arial" w:cs="Arial"/>
        </w:rPr>
        <w:t>Assinatura digital servidor                        Assinatura digital chefia imediata</w:t>
      </w:r>
    </w:p>
    <w:p w14:paraId="7128076D" w14:textId="4C2B81CC" w:rsidR="00F32AA2" w:rsidRDefault="00F32AA2" w:rsidP="004626CD">
      <w:pPr>
        <w:rPr>
          <w:rFonts w:ascii="Arial" w:hAnsi="Arial" w:cs="Arial"/>
          <w:lang w:val="pt-BR"/>
        </w:rPr>
      </w:pPr>
    </w:p>
    <w:p w14:paraId="3C1F3A0A" w14:textId="15025DB0" w:rsidR="00F32AA2" w:rsidRDefault="00F32AA2" w:rsidP="004626CD">
      <w:pPr>
        <w:rPr>
          <w:rFonts w:ascii="Arial" w:hAnsi="Arial" w:cs="Arial"/>
          <w:lang w:val="pt-BR"/>
        </w:rPr>
      </w:pPr>
    </w:p>
    <w:p w14:paraId="16D0EA6D" w14:textId="67BE27FE" w:rsidR="00F32AA2" w:rsidRDefault="00F32AA2" w:rsidP="004626CD">
      <w:pPr>
        <w:rPr>
          <w:rFonts w:ascii="Arial" w:hAnsi="Arial" w:cs="Arial"/>
          <w:lang w:val="pt-BR"/>
        </w:rPr>
      </w:pPr>
    </w:p>
    <w:p w14:paraId="051137A9" w14:textId="0090EF98" w:rsidR="00F32AA2" w:rsidRDefault="00F32AA2" w:rsidP="004626CD">
      <w:pPr>
        <w:rPr>
          <w:rFonts w:ascii="Arial" w:hAnsi="Arial" w:cs="Arial"/>
          <w:lang w:val="pt-BR"/>
        </w:rPr>
      </w:pPr>
    </w:p>
    <w:p w14:paraId="5344393D" w14:textId="7B54BAA4" w:rsidR="00F32AA2" w:rsidRDefault="00F32AA2" w:rsidP="004626CD">
      <w:pPr>
        <w:rPr>
          <w:rFonts w:ascii="Arial" w:hAnsi="Arial" w:cs="Arial"/>
          <w:lang w:val="pt-BR"/>
        </w:rPr>
      </w:pPr>
    </w:p>
    <w:p w14:paraId="7C8916F1" w14:textId="32421503" w:rsidR="00F32AA2" w:rsidRDefault="00F32AA2" w:rsidP="004626CD">
      <w:pPr>
        <w:rPr>
          <w:rFonts w:ascii="Arial" w:hAnsi="Arial" w:cs="Arial"/>
          <w:lang w:val="pt-BR"/>
        </w:rPr>
      </w:pPr>
    </w:p>
    <w:p w14:paraId="2C2CD880" w14:textId="4F7A7A1F" w:rsidR="00F32AA2" w:rsidRDefault="00F32AA2" w:rsidP="004626CD">
      <w:pPr>
        <w:rPr>
          <w:rFonts w:ascii="Arial" w:hAnsi="Arial" w:cs="Arial"/>
          <w:lang w:val="pt-BR"/>
        </w:rPr>
      </w:pPr>
    </w:p>
    <w:p w14:paraId="28ABC603" w14:textId="60D83741" w:rsidR="00F32AA2" w:rsidRDefault="00F32AA2" w:rsidP="004626CD">
      <w:pPr>
        <w:rPr>
          <w:rFonts w:ascii="Arial" w:hAnsi="Arial" w:cs="Arial"/>
          <w:lang w:val="pt-BR"/>
        </w:rPr>
      </w:pPr>
    </w:p>
    <w:p w14:paraId="61CCB478" w14:textId="0534431A" w:rsidR="00F32AA2" w:rsidRDefault="00F32AA2" w:rsidP="004626CD">
      <w:pPr>
        <w:rPr>
          <w:rFonts w:ascii="Arial" w:hAnsi="Arial" w:cs="Arial"/>
          <w:lang w:val="pt-BR"/>
        </w:rPr>
      </w:pPr>
    </w:p>
    <w:p w14:paraId="2BE57A09" w14:textId="77777777" w:rsidR="00E41759" w:rsidRPr="00635D41" w:rsidRDefault="00E41759" w:rsidP="004626CD">
      <w:pPr>
        <w:rPr>
          <w:rFonts w:ascii="Arial" w:hAnsi="Arial" w:cs="Arial"/>
          <w:sz w:val="18"/>
          <w:szCs w:val="18"/>
        </w:rPr>
      </w:pPr>
    </w:p>
    <w:sectPr w:rsidR="00E41759" w:rsidRPr="00635D41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1405" w14:textId="77777777" w:rsidR="00B37C3B" w:rsidRDefault="00B37C3B" w:rsidP="00A82B24">
      <w:pPr>
        <w:spacing w:after="0" w:line="240" w:lineRule="auto"/>
      </w:pPr>
      <w:r>
        <w:separator/>
      </w:r>
    </w:p>
  </w:endnote>
  <w:endnote w:type="continuationSeparator" w:id="0">
    <w:p w14:paraId="7797A6E2" w14:textId="77777777" w:rsidR="00B37C3B" w:rsidRDefault="00B37C3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A4D1" w14:textId="77777777" w:rsidR="00B37C3B" w:rsidRDefault="00B37C3B" w:rsidP="00A82B24">
      <w:pPr>
        <w:spacing w:after="0" w:line="240" w:lineRule="auto"/>
      </w:pPr>
      <w:r>
        <w:separator/>
      </w:r>
    </w:p>
  </w:footnote>
  <w:footnote w:type="continuationSeparator" w:id="0">
    <w:p w14:paraId="2945EF26" w14:textId="77777777" w:rsidR="00B37C3B" w:rsidRDefault="00B37C3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Default="0028763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803884975">
    <w:abstractNumId w:val="2"/>
  </w:num>
  <w:num w:numId="2" w16cid:durableId="516969213">
    <w:abstractNumId w:val="5"/>
  </w:num>
  <w:num w:numId="3" w16cid:durableId="387268746">
    <w:abstractNumId w:val="14"/>
  </w:num>
  <w:num w:numId="4" w16cid:durableId="1798835824">
    <w:abstractNumId w:val="0"/>
  </w:num>
  <w:num w:numId="5" w16cid:durableId="1699967311">
    <w:abstractNumId w:val="8"/>
  </w:num>
  <w:num w:numId="6" w16cid:durableId="995063136">
    <w:abstractNumId w:val="6"/>
  </w:num>
  <w:num w:numId="7" w16cid:durableId="1710640428">
    <w:abstractNumId w:val="11"/>
  </w:num>
  <w:num w:numId="8" w16cid:durableId="1851137248">
    <w:abstractNumId w:val="10"/>
  </w:num>
  <w:num w:numId="9" w16cid:durableId="1164592246">
    <w:abstractNumId w:val="9"/>
  </w:num>
  <w:num w:numId="10" w16cid:durableId="1392918812">
    <w:abstractNumId w:val="3"/>
  </w:num>
  <w:num w:numId="11" w16cid:durableId="1991516079">
    <w:abstractNumId w:val="4"/>
  </w:num>
  <w:num w:numId="12" w16cid:durableId="1199470495">
    <w:abstractNumId w:val="1"/>
  </w:num>
  <w:num w:numId="13" w16cid:durableId="1494376882">
    <w:abstractNumId w:val="12"/>
  </w:num>
  <w:num w:numId="14" w16cid:durableId="1081223397">
    <w:abstractNumId w:val="13"/>
  </w:num>
  <w:num w:numId="15" w16cid:durableId="127480044">
    <w:abstractNumId w:val="7"/>
  </w:num>
  <w:num w:numId="16" w16cid:durableId="4878614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71F86"/>
    <w:rsid w:val="00176DB8"/>
    <w:rsid w:val="001834BE"/>
    <w:rsid w:val="001D1E44"/>
    <w:rsid w:val="001D3CE7"/>
    <w:rsid w:val="001E202C"/>
    <w:rsid w:val="001E6739"/>
    <w:rsid w:val="00211498"/>
    <w:rsid w:val="0021784B"/>
    <w:rsid w:val="00264927"/>
    <w:rsid w:val="00283BDD"/>
    <w:rsid w:val="00287631"/>
    <w:rsid w:val="0029409A"/>
    <w:rsid w:val="002A30F3"/>
    <w:rsid w:val="002F1BF7"/>
    <w:rsid w:val="003072BE"/>
    <w:rsid w:val="0031110E"/>
    <w:rsid w:val="003444E3"/>
    <w:rsid w:val="00356180"/>
    <w:rsid w:val="003A223C"/>
    <w:rsid w:val="003A36B1"/>
    <w:rsid w:val="003C2B4C"/>
    <w:rsid w:val="003E4ADD"/>
    <w:rsid w:val="00403C16"/>
    <w:rsid w:val="00445C3F"/>
    <w:rsid w:val="00450D79"/>
    <w:rsid w:val="0045726C"/>
    <w:rsid w:val="004626CD"/>
    <w:rsid w:val="00465046"/>
    <w:rsid w:val="00466F33"/>
    <w:rsid w:val="0048345B"/>
    <w:rsid w:val="004A3BC0"/>
    <w:rsid w:val="004B3C69"/>
    <w:rsid w:val="004C64D7"/>
    <w:rsid w:val="004D47C2"/>
    <w:rsid w:val="004E3493"/>
    <w:rsid w:val="0050407A"/>
    <w:rsid w:val="0052423B"/>
    <w:rsid w:val="00531118"/>
    <w:rsid w:val="00542128"/>
    <w:rsid w:val="005522CF"/>
    <w:rsid w:val="005575DD"/>
    <w:rsid w:val="00567FEC"/>
    <w:rsid w:val="00595BE2"/>
    <w:rsid w:val="005A0042"/>
    <w:rsid w:val="005A47CF"/>
    <w:rsid w:val="005A6C67"/>
    <w:rsid w:val="005B10F5"/>
    <w:rsid w:val="005E0962"/>
    <w:rsid w:val="005E6391"/>
    <w:rsid w:val="005F4E10"/>
    <w:rsid w:val="005F6FB3"/>
    <w:rsid w:val="00601B1F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F1FF0"/>
    <w:rsid w:val="00700868"/>
    <w:rsid w:val="00705C0A"/>
    <w:rsid w:val="00736A79"/>
    <w:rsid w:val="00753F6A"/>
    <w:rsid w:val="00763D14"/>
    <w:rsid w:val="007A552E"/>
    <w:rsid w:val="00804172"/>
    <w:rsid w:val="00811B76"/>
    <w:rsid w:val="00824A67"/>
    <w:rsid w:val="0082678D"/>
    <w:rsid w:val="00836A82"/>
    <w:rsid w:val="00870CED"/>
    <w:rsid w:val="00876E96"/>
    <w:rsid w:val="008B4106"/>
    <w:rsid w:val="008C2483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42745"/>
    <w:rsid w:val="00A50D3A"/>
    <w:rsid w:val="00A51D5B"/>
    <w:rsid w:val="00A555AA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F390C"/>
    <w:rsid w:val="00B07E48"/>
    <w:rsid w:val="00B10AC3"/>
    <w:rsid w:val="00B2473E"/>
    <w:rsid w:val="00B33473"/>
    <w:rsid w:val="00B37C3B"/>
    <w:rsid w:val="00B44167"/>
    <w:rsid w:val="00B52855"/>
    <w:rsid w:val="00B7690B"/>
    <w:rsid w:val="00BA2348"/>
    <w:rsid w:val="00BA5FDA"/>
    <w:rsid w:val="00BB7E90"/>
    <w:rsid w:val="00BE7604"/>
    <w:rsid w:val="00BF5CA4"/>
    <w:rsid w:val="00C101A9"/>
    <w:rsid w:val="00C71E53"/>
    <w:rsid w:val="00C76F07"/>
    <w:rsid w:val="00C77E55"/>
    <w:rsid w:val="00CE4711"/>
    <w:rsid w:val="00D01BF6"/>
    <w:rsid w:val="00D05C91"/>
    <w:rsid w:val="00D16288"/>
    <w:rsid w:val="00D2135D"/>
    <w:rsid w:val="00D241A7"/>
    <w:rsid w:val="00D354A2"/>
    <w:rsid w:val="00D577F5"/>
    <w:rsid w:val="00D73689"/>
    <w:rsid w:val="00D841A3"/>
    <w:rsid w:val="00DB3300"/>
    <w:rsid w:val="00DC09DD"/>
    <w:rsid w:val="00DD3E40"/>
    <w:rsid w:val="00DD42FA"/>
    <w:rsid w:val="00DD4394"/>
    <w:rsid w:val="00E14107"/>
    <w:rsid w:val="00E3054D"/>
    <w:rsid w:val="00E41759"/>
    <w:rsid w:val="00E51125"/>
    <w:rsid w:val="00E6172A"/>
    <w:rsid w:val="00E64F30"/>
    <w:rsid w:val="00E70709"/>
    <w:rsid w:val="00EA1C48"/>
    <w:rsid w:val="00EB0291"/>
    <w:rsid w:val="00EB2721"/>
    <w:rsid w:val="00EB3832"/>
    <w:rsid w:val="00EB7DA0"/>
    <w:rsid w:val="00EC02D0"/>
    <w:rsid w:val="00ED3D99"/>
    <w:rsid w:val="00EE36A7"/>
    <w:rsid w:val="00EE4500"/>
    <w:rsid w:val="00F1248C"/>
    <w:rsid w:val="00F26E98"/>
    <w:rsid w:val="00F31016"/>
    <w:rsid w:val="00F32AA2"/>
    <w:rsid w:val="00F42718"/>
    <w:rsid w:val="00F42ABB"/>
    <w:rsid w:val="00F660B7"/>
    <w:rsid w:val="00F700C3"/>
    <w:rsid w:val="00F75813"/>
    <w:rsid w:val="00F776CE"/>
    <w:rsid w:val="00F8398D"/>
    <w:rsid w:val="00F92CEB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2023-01-25T11:15:00Z</dcterms:created>
  <dcterms:modified xsi:type="dcterms:W3CDTF">2023-01-25T11:15:00Z</dcterms:modified>
</cp:coreProperties>
</file>