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B26" w14:textId="77777777" w:rsidR="00321D7E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14:paraId="262A7B61" w14:textId="549FDE86" w:rsidR="00321D7E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</w:p>
    <w:p w14:paraId="46CBF24F" w14:textId="77777777" w:rsidR="00321D7E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14:paraId="191B91C6" w14:textId="77777777" w:rsidR="00321D7E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INSCRIÇÃO </w:t>
      </w:r>
    </w:p>
    <w:p w14:paraId="51B420EF" w14:textId="77777777" w:rsidR="00321D7E" w:rsidRDefault="00321D7E" w:rsidP="00321D7E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6606006" w14:textId="77777777" w:rsidR="00321D7E" w:rsidRDefault="00321D7E" w:rsidP="00321D7E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3A506893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CABAD34" w14:textId="77777777" w:rsidR="00972896" w:rsidRPr="00972896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37546467"/>
      <w:proofErr w:type="spellStart"/>
      <w:r w:rsidRPr="00972896">
        <w:rPr>
          <w:rFonts w:ascii="Arial" w:hAnsi="Arial" w:cs="Arial"/>
          <w:sz w:val="24"/>
          <w:szCs w:val="24"/>
        </w:rPr>
        <w:t>Pelo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presente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instrumento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formalizamos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nossa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inscrição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972896">
        <w:rPr>
          <w:rFonts w:ascii="Arial" w:hAnsi="Arial" w:cs="Arial"/>
          <w:sz w:val="24"/>
          <w:szCs w:val="24"/>
        </w:rPr>
        <w:t>vaga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2896">
        <w:rPr>
          <w:rFonts w:ascii="Arial" w:hAnsi="Arial" w:cs="Arial"/>
          <w:sz w:val="24"/>
          <w:szCs w:val="24"/>
        </w:rPr>
        <w:t>Chefe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72896">
        <w:rPr>
          <w:rFonts w:ascii="Arial" w:hAnsi="Arial" w:cs="Arial"/>
          <w:sz w:val="24"/>
          <w:szCs w:val="24"/>
        </w:rPr>
        <w:t>Subchefe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72896">
        <w:rPr>
          <w:rFonts w:ascii="Arial" w:hAnsi="Arial" w:cs="Arial"/>
          <w:sz w:val="24"/>
          <w:szCs w:val="24"/>
        </w:rPr>
        <w:t>Departamento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2896">
        <w:rPr>
          <w:rFonts w:ascii="Arial" w:hAnsi="Arial" w:cs="Arial"/>
          <w:sz w:val="24"/>
          <w:szCs w:val="24"/>
        </w:rPr>
        <w:t>Governança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Pública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. </w:t>
      </w:r>
    </w:p>
    <w:p w14:paraId="5E76CAB5" w14:textId="062A0181" w:rsidR="00321D7E" w:rsidRPr="00972896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2896">
        <w:rPr>
          <w:rFonts w:ascii="Arial" w:hAnsi="Arial" w:cs="Arial"/>
          <w:sz w:val="24"/>
          <w:szCs w:val="24"/>
        </w:rPr>
        <w:t>Declaramos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conhecer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72896">
        <w:rPr>
          <w:rFonts w:ascii="Arial" w:hAnsi="Arial" w:cs="Arial"/>
          <w:sz w:val="24"/>
          <w:szCs w:val="24"/>
        </w:rPr>
        <w:t>concordar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com as </w:t>
      </w:r>
      <w:proofErr w:type="spellStart"/>
      <w:r w:rsidRPr="00972896">
        <w:rPr>
          <w:rFonts w:ascii="Arial" w:hAnsi="Arial" w:cs="Arial"/>
          <w:sz w:val="24"/>
          <w:szCs w:val="24"/>
        </w:rPr>
        <w:t>condições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estabelecidas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n</w:t>
      </w:r>
      <w:r w:rsidR="00321D7E" w:rsidRPr="00972896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321D7E" w:rsidRPr="00972896">
        <w:rPr>
          <w:rFonts w:ascii="Arial" w:hAnsi="Arial" w:cs="Arial"/>
          <w:b/>
          <w:bCs/>
          <w:sz w:val="24"/>
          <w:szCs w:val="24"/>
        </w:rPr>
        <w:t>Edital</w:t>
      </w:r>
      <w:proofErr w:type="spellEnd"/>
      <w:r w:rsidR="00321D7E" w:rsidRPr="00972896">
        <w:rPr>
          <w:rFonts w:ascii="Arial" w:hAnsi="Arial" w:cs="Arial"/>
          <w:b/>
          <w:bCs/>
          <w:sz w:val="24"/>
          <w:szCs w:val="24"/>
        </w:rPr>
        <w:t xml:space="preserve"> </w:t>
      </w:r>
      <w:r w:rsidR="00321D7E" w:rsidRPr="00F25EB2">
        <w:rPr>
          <w:rFonts w:ascii="Arial" w:hAnsi="Arial" w:cs="Arial"/>
          <w:b/>
          <w:bCs/>
          <w:sz w:val="24"/>
          <w:szCs w:val="24"/>
        </w:rPr>
        <w:t>nº 0</w:t>
      </w:r>
      <w:r w:rsidR="00F25EB2">
        <w:rPr>
          <w:rFonts w:ascii="Arial" w:hAnsi="Arial" w:cs="Arial"/>
          <w:b/>
          <w:bCs/>
          <w:sz w:val="24"/>
          <w:szCs w:val="24"/>
        </w:rPr>
        <w:t>14</w:t>
      </w:r>
      <w:r w:rsidR="00321D7E" w:rsidRPr="00F25EB2">
        <w:rPr>
          <w:rFonts w:ascii="Arial" w:hAnsi="Arial" w:cs="Arial"/>
          <w:b/>
          <w:bCs/>
          <w:sz w:val="24"/>
          <w:szCs w:val="24"/>
        </w:rPr>
        <w:t>/2023.</w:t>
      </w:r>
    </w:p>
    <w:p w14:paraId="0E4B6DA7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EBA68B8" w14:textId="2329CFF1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</w:t>
      </w:r>
      <w:r w:rsidR="00972896">
        <w:rPr>
          <w:rFonts w:ascii="Arial" w:hAnsi="Arial" w:cs="Arial"/>
          <w:sz w:val="26"/>
          <w:szCs w:val="26"/>
        </w:rPr>
        <w:t>andidato</w:t>
      </w:r>
      <w:proofErr w:type="spellEnd"/>
      <w:r w:rsidR="00972896">
        <w:rPr>
          <w:rFonts w:ascii="Arial" w:hAnsi="Arial" w:cs="Arial"/>
          <w:sz w:val="26"/>
          <w:szCs w:val="26"/>
        </w:rPr>
        <w:t xml:space="preserve">(a) a </w:t>
      </w:r>
      <w:proofErr w:type="spellStart"/>
      <w:r w:rsidR="00972896">
        <w:rPr>
          <w:rFonts w:ascii="Arial" w:hAnsi="Arial" w:cs="Arial"/>
          <w:sz w:val="26"/>
          <w:szCs w:val="26"/>
        </w:rPr>
        <w:t>Chefe</w:t>
      </w:r>
      <w:proofErr w:type="spellEnd"/>
    </w:p>
    <w:p w14:paraId="17D51C21" w14:textId="313F0C57" w:rsidR="00972896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Nome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Completo</w:t>
      </w:r>
      <w:proofErr w:type="spellEnd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</w:t>
      </w:r>
    </w:p>
    <w:p w14:paraId="50505EDE" w14:textId="77777777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14:paraId="36544696" w14:textId="77777777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A24BD76" w14:textId="77777777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E8530F5" w14:textId="447C318F" w:rsidR="00321D7E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Candidato</w:t>
      </w:r>
      <w:proofErr w:type="spellEnd"/>
      <w:r>
        <w:rPr>
          <w:rFonts w:ascii="Arial" w:hAnsi="Arial" w:cs="Arial"/>
          <w:sz w:val="26"/>
          <w:szCs w:val="26"/>
        </w:rPr>
        <w:t xml:space="preserve">(a) a </w:t>
      </w:r>
      <w:proofErr w:type="spellStart"/>
      <w:r w:rsidR="00321D7E">
        <w:rPr>
          <w:rFonts w:ascii="Arial" w:hAnsi="Arial" w:cs="Arial"/>
          <w:sz w:val="26"/>
          <w:szCs w:val="26"/>
        </w:rPr>
        <w:t>Subchefe</w:t>
      </w:r>
      <w:proofErr w:type="spellEnd"/>
    </w:p>
    <w:p w14:paraId="10A1E906" w14:textId="22DA29EB" w:rsidR="00972896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Nome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Completo</w:t>
      </w:r>
      <w:proofErr w:type="spellEnd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</w:t>
      </w:r>
    </w:p>
    <w:p w14:paraId="66B3FFB8" w14:textId="77777777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14:paraId="22661215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40D07A1C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8E94CC8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49334882" w14:textId="374D7C68" w:rsidR="00321D7E" w:rsidRDefault="00972896" w:rsidP="00972896">
      <w:pPr>
        <w:pStyle w:val="SemEspaamento"/>
        <w:ind w:left="144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 w:rsidR="00321D7E">
        <w:rPr>
          <w:rFonts w:ascii="Arial" w:hAnsi="Arial" w:cs="Arial"/>
          <w:sz w:val="26"/>
          <w:szCs w:val="26"/>
        </w:rPr>
        <w:t>Nestes</w:t>
      </w:r>
      <w:proofErr w:type="spellEnd"/>
      <w:r w:rsidR="00321D7E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</w:t>
      </w:r>
      <w:r w:rsidR="00321D7E">
        <w:rPr>
          <w:rFonts w:ascii="Arial" w:hAnsi="Arial" w:cs="Arial"/>
          <w:sz w:val="26"/>
          <w:szCs w:val="26"/>
        </w:rPr>
        <w:t>ermos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deferimento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4F717160" w14:textId="4CEDB0B0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</w:t>
      </w:r>
    </w:p>
    <w:bookmarkEnd w:id="0"/>
    <w:p w14:paraId="4E175B06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10BC546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</w:t>
      </w:r>
    </w:p>
    <w:p w14:paraId="6B9C154C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5DEA0303" w14:textId="5DD823D8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972896"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Balneário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Camboriú</w:t>
      </w:r>
      <w:proofErr w:type="spellEnd"/>
      <w:r>
        <w:rPr>
          <w:rFonts w:ascii="Arial" w:hAnsi="Arial" w:cs="Arial"/>
          <w:sz w:val="26"/>
          <w:szCs w:val="26"/>
        </w:rPr>
        <w:t>,_</w:t>
      </w:r>
      <w:proofErr w:type="gramEnd"/>
      <w:r>
        <w:rPr>
          <w:rFonts w:ascii="Arial" w:hAnsi="Arial" w:cs="Arial"/>
          <w:sz w:val="26"/>
          <w:szCs w:val="26"/>
        </w:rPr>
        <w:t>____/_______/ 2023.</w:t>
      </w:r>
    </w:p>
    <w:p w14:paraId="75827469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28B8D6AF" w14:textId="77777777" w:rsidR="00321D7E" w:rsidRPr="005B1A94" w:rsidRDefault="00321D7E" w:rsidP="00321D7E"/>
    <w:p w14:paraId="459A6B93" w14:textId="77777777" w:rsidR="00264927" w:rsidRDefault="00264927" w:rsidP="004626CD">
      <w:pPr>
        <w:rPr>
          <w:rFonts w:ascii="Verdana" w:hAnsi="Verdana"/>
          <w:lang w:val="pt-BR"/>
        </w:rPr>
      </w:pPr>
    </w:p>
    <w:p w14:paraId="4DCD4995" w14:textId="77777777" w:rsidR="00321D7E" w:rsidRDefault="00321D7E" w:rsidP="004626CD">
      <w:pPr>
        <w:rPr>
          <w:rFonts w:ascii="Verdana" w:hAnsi="Verdana"/>
          <w:lang w:val="pt-BR"/>
        </w:rPr>
      </w:pPr>
    </w:p>
    <w:p w14:paraId="49AC9D6F" w14:textId="77777777" w:rsidR="00321D7E" w:rsidRDefault="00321D7E" w:rsidP="004626CD">
      <w:pPr>
        <w:rPr>
          <w:rFonts w:ascii="Verdana" w:hAnsi="Verdana"/>
          <w:lang w:val="pt-BR"/>
        </w:rPr>
      </w:pPr>
    </w:p>
    <w:p w14:paraId="02CD1707" w14:textId="77777777" w:rsidR="00321D7E" w:rsidRDefault="00321D7E" w:rsidP="004626CD">
      <w:pPr>
        <w:rPr>
          <w:rFonts w:ascii="Verdana" w:hAnsi="Verdana"/>
          <w:lang w:val="pt-BR"/>
        </w:rPr>
      </w:pPr>
    </w:p>
    <w:sectPr w:rsidR="00321D7E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B96" w14:textId="77777777" w:rsidR="0095054E" w:rsidRDefault="0095054E" w:rsidP="00A82B24">
      <w:pPr>
        <w:spacing w:after="0" w:line="240" w:lineRule="auto"/>
      </w:pPr>
      <w:r>
        <w:separator/>
      </w:r>
    </w:p>
  </w:endnote>
  <w:endnote w:type="continuationSeparator" w:id="0">
    <w:p w14:paraId="459A6B97" w14:textId="77777777" w:rsidR="0095054E" w:rsidRDefault="0095054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6B94" w14:textId="77777777" w:rsidR="0095054E" w:rsidRDefault="0095054E" w:rsidP="00A82B24">
      <w:pPr>
        <w:spacing w:after="0" w:line="240" w:lineRule="auto"/>
      </w:pPr>
      <w:r>
        <w:separator/>
      </w:r>
    </w:p>
  </w:footnote>
  <w:footnote w:type="continuationSeparator" w:id="0">
    <w:p w14:paraId="459A6B95" w14:textId="77777777" w:rsidR="0095054E" w:rsidRDefault="0095054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6B98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59A6B99" wp14:editId="459A6B9A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3DF"/>
    <w:multiLevelType w:val="hybridMultilevel"/>
    <w:tmpl w:val="B7B67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3049"/>
    <w:multiLevelType w:val="hybridMultilevel"/>
    <w:tmpl w:val="600C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111634">
    <w:abstractNumId w:val="1"/>
  </w:num>
  <w:num w:numId="2" w16cid:durableId="596599028">
    <w:abstractNumId w:val="3"/>
  </w:num>
  <w:num w:numId="3" w16cid:durableId="11995859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405911">
    <w:abstractNumId w:val="2"/>
  </w:num>
  <w:num w:numId="5" w16cid:durableId="49349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1"/>
    <w:rsid w:val="00005CC0"/>
    <w:rsid w:val="0001135E"/>
    <w:rsid w:val="00017600"/>
    <w:rsid w:val="00024CA8"/>
    <w:rsid w:val="000415BD"/>
    <w:rsid w:val="0004698B"/>
    <w:rsid w:val="00052935"/>
    <w:rsid w:val="00065E42"/>
    <w:rsid w:val="00077175"/>
    <w:rsid w:val="00096FA1"/>
    <w:rsid w:val="000A2F99"/>
    <w:rsid w:val="000B23F8"/>
    <w:rsid w:val="000B4E58"/>
    <w:rsid w:val="000C43EF"/>
    <w:rsid w:val="000C75A1"/>
    <w:rsid w:val="000E0B8E"/>
    <w:rsid w:val="000E334A"/>
    <w:rsid w:val="001022F2"/>
    <w:rsid w:val="00105A25"/>
    <w:rsid w:val="00112EAF"/>
    <w:rsid w:val="00142BF1"/>
    <w:rsid w:val="0015456C"/>
    <w:rsid w:val="00160F49"/>
    <w:rsid w:val="0016158E"/>
    <w:rsid w:val="00165C71"/>
    <w:rsid w:val="00171F86"/>
    <w:rsid w:val="00176DB8"/>
    <w:rsid w:val="001834BE"/>
    <w:rsid w:val="00184CDB"/>
    <w:rsid w:val="00194012"/>
    <w:rsid w:val="001955A7"/>
    <w:rsid w:val="001973F7"/>
    <w:rsid w:val="001A52EF"/>
    <w:rsid w:val="001D1E44"/>
    <w:rsid w:val="001E202C"/>
    <w:rsid w:val="001E6739"/>
    <w:rsid w:val="00211498"/>
    <w:rsid w:val="0023068D"/>
    <w:rsid w:val="00264927"/>
    <w:rsid w:val="00287631"/>
    <w:rsid w:val="0029409A"/>
    <w:rsid w:val="002A30F3"/>
    <w:rsid w:val="002F3090"/>
    <w:rsid w:val="00321D7E"/>
    <w:rsid w:val="00327FDA"/>
    <w:rsid w:val="003518F3"/>
    <w:rsid w:val="003921DA"/>
    <w:rsid w:val="003A223C"/>
    <w:rsid w:val="003A36B1"/>
    <w:rsid w:val="003D2EDF"/>
    <w:rsid w:val="003E4ADD"/>
    <w:rsid w:val="0042090D"/>
    <w:rsid w:val="00423B32"/>
    <w:rsid w:val="004262BD"/>
    <w:rsid w:val="00450D79"/>
    <w:rsid w:val="00461004"/>
    <w:rsid w:val="004626CD"/>
    <w:rsid w:val="00466F33"/>
    <w:rsid w:val="0048345B"/>
    <w:rsid w:val="00493008"/>
    <w:rsid w:val="004A0EEF"/>
    <w:rsid w:val="004A1457"/>
    <w:rsid w:val="004A3BC0"/>
    <w:rsid w:val="004B3C69"/>
    <w:rsid w:val="004C64D7"/>
    <w:rsid w:val="004D47C2"/>
    <w:rsid w:val="004E5BE7"/>
    <w:rsid w:val="004F6B24"/>
    <w:rsid w:val="0050407A"/>
    <w:rsid w:val="005059FF"/>
    <w:rsid w:val="00542128"/>
    <w:rsid w:val="00555923"/>
    <w:rsid w:val="00562460"/>
    <w:rsid w:val="00567FEC"/>
    <w:rsid w:val="00595BE2"/>
    <w:rsid w:val="00597179"/>
    <w:rsid w:val="005A47CF"/>
    <w:rsid w:val="005E0962"/>
    <w:rsid w:val="005E6391"/>
    <w:rsid w:val="005F4E10"/>
    <w:rsid w:val="005F6FB3"/>
    <w:rsid w:val="00601B1F"/>
    <w:rsid w:val="00612B8A"/>
    <w:rsid w:val="00631378"/>
    <w:rsid w:val="00636A39"/>
    <w:rsid w:val="0068443C"/>
    <w:rsid w:val="006868B1"/>
    <w:rsid w:val="006B029C"/>
    <w:rsid w:val="006B276C"/>
    <w:rsid w:val="00700174"/>
    <w:rsid w:val="00700868"/>
    <w:rsid w:val="007123B8"/>
    <w:rsid w:val="00712E39"/>
    <w:rsid w:val="00716FBD"/>
    <w:rsid w:val="00736A79"/>
    <w:rsid w:val="00753F6A"/>
    <w:rsid w:val="00763354"/>
    <w:rsid w:val="00763D14"/>
    <w:rsid w:val="00767C12"/>
    <w:rsid w:val="00775C46"/>
    <w:rsid w:val="007A552E"/>
    <w:rsid w:val="007C6C0B"/>
    <w:rsid w:val="00804172"/>
    <w:rsid w:val="0082300A"/>
    <w:rsid w:val="00824A67"/>
    <w:rsid w:val="0082678D"/>
    <w:rsid w:val="00836A82"/>
    <w:rsid w:val="00870CED"/>
    <w:rsid w:val="00881DDE"/>
    <w:rsid w:val="008B643D"/>
    <w:rsid w:val="008C2483"/>
    <w:rsid w:val="008D125E"/>
    <w:rsid w:val="008F0DD9"/>
    <w:rsid w:val="00902C27"/>
    <w:rsid w:val="00903460"/>
    <w:rsid w:val="00904BD9"/>
    <w:rsid w:val="00904D13"/>
    <w:rsid w:val="0095054E"/>
    <w:rsid w:val="009561BE"/>
    <w:rsid w:val="00972896"/>
    <w:rsid w:val="009A239E"/>
    <w:rsid w:val="009A2D8E"/>
    <w:rsid w:val="009B08BC"/>
    <w:rsid w:val="009B11F1"/>
    <w:rsid w:val="009B6F4F"/>
    <w:rsid w:val="009D12DA"/>
    <w:rsid w:val="009E0D9A"/>
    <w:rsid w:val="009E1455"/>
    <w:rsid w:val="009E2B80"/>
    <w:rsid w:val="009E4026"/>
    <w:rsid w:val="009F10C6"/>
    <w:rsid w:val="009F4EFA"/>
    <w:rsid w:val="00A01BF8"/>
    <w:rsid w:val="00A42745"/>
    <w:rsid w:val="00A45A91"/>
    <w:rsid w:val="00A51D5B"/>
    <w:rsid w:val="00A555AA"/>
    <w:rsid w:val="00A61F8B"/>
    <w:rsid w:val="00A66301"/>
    <w:rsid w:val="00A711C7"/>
    <w:rsid w:val="00A82B24"/>
    <w:rsid w:val="00A82B68"/>
    <w:rsid w:val="00A84E12"/>
    <w:rsid w:val="00A9166B"/>
    <w:rsid w:val="00A92327"/>
    <w:rsid w:val="00A93782"/>
    <w:rsid w:val="00AC351D"/>
    <w:rsid w:val="00AF390C"/>
    <w:rsid w:val="00B05D95"/>
    <w:rsid w:val="00B07E48"/>
    <w:rsid w:val="00B135C6"/>
    <w:rsid w:val="00B139E3"/>
    <w:rsid w:val="00B2473E"/>
    <w:rsid w:val="00B33473"/>
    <w:rsid w:val="00B40275"/>
    <w:rsid w:val="00B44167"/>
    <w:rsid w:val="00B52855"/>
    <w:rsid w:val="00B7690B"/>
    <w:rsid w:val="00BA2348"/>
    <w:rsid w:val="00BB7E90"/>
    <w:rsid w:val="00BC2427"/>
    <w:rsid w:val="00BC61B7"/>
    <w:rsid w:val="00BD50E6"/>
    <w:rsid w:val="00BF5CA4"/>
    <w:rsid w:val="00C21545"/>
    <w:rsid w:val="00C25491"/>
    <w:rsid w:val="00C4246D"/>
    <w:rsid w:val="00C44D23"/>
    <w:rsid w:val="00C71E53"/>
    <w:rsid w:val="00C76F07"/>
    <w:rsid w:val="00CA3772"/>
    <w:rsid w:val="00CE4711"/>
    <w:rsid w:val="00CE617E"/>
    <w:rsid w:val="00D01BF6"/>
    <w:rsid w:val="00D05C91"/>
    <w:rsid w:val="00D16288"/>
    <w:rsid w:val="00D2135D"/>
    <w:rsid w:val="00D241A7"/>
    <w:rsid w:val="00D354A2"/>
    <w:rsid w:val="00D73689"/>
    <w:rsid w:val="00D841A3"/>
    <w:rsid w:val="00D97686"/>
    <w:rsid w:val="00DD3E40"/>
    <w:rsid w:val="00DD42FA"/>
    <w:rsid w:val="00DD4394"/>
    <w:rsid w:val="00E074B5"/>
    <w:rsid w:val="00E3054D"/>
    <w:rsid w:val="00E6172A"/>
    <w:rsid w:val="00E64F30"/>
    <w:rsid w:val="00E74F8B"/>
    <w:rsid w:val="00E91960"/>
    <w:rsid w:val="00EB0291"/>
    <w:rsid w:val="00EB7A09"/>
    <w:rsid w:val="00EC6132"/>
    <w:rsid w:val="00ED3D99"/>
    <w:rsid w:val="00EE3153"/>
    <w:rsid w:val="00EE36A7"/>
    <w:rsid w:val="00EE4679"/>
    <w:rsid w:val="00F25EB2"/>
    <w:rsid w:val="00F26E98"/>
    <w:rsid w:val="00F31016"/>
    <w:rsid w:val="00F42718"/>
    <w:rsid w:val="00F42ABB"/>
    <w:rsid w:val="00F51130"/>
    <w:rsid w:val="00F5196E"/>
    <w:rsid w:val="00F660B7"/>
    <w:rsid w:val="00F75813"/>
    <w:rsid w:val="00F776CE"/>
    <w:rsid w:val="00F92CEB"/>
    <w:rsid w:val="00F97807"/>
    <w:rsid w:val="00FA3113"/>
    <w:rsid w:val="00FB3B63"/>
    <w:rsid w:val="00FC4BFB"/>
    <w:rsid w:val="00FC5F31"/>
    <w:rsid w:val="00FC780F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59A6B4A"/>
  <w15:docId w15:val="{5BC0D731-0F1C-4D59-8D3D-55BF290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71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6BFF-36EB-4F3A-87F2-A6FB61B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8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SIUNARA SIMONE RODRIGUES</cp:lastModifiedBy>
  <cp:revision>2</cp:revision>
  <cp:lastPrinted>2023-07-03T12:09:00Z</cp:lastPrinted>
  <dcterms:created xsi:type="dcterms:W3CDTF">2023-07-03T12:19:00Z</dcterms:created>
  <dcterms:modified xsi:type="dcterms:W3CDTF">2023-07-03T12:19:00Z</dcterms:modified>
</cp:coreProperties>
</file>