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C7F9" w14:textId="77777777" w:rsidR="0084002E" w:rsidRDefault="0084002E" w:rsidP="0084002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</w:t>
      </w:r>
    </w:p>
    <w:p w14:paraId="56A98256" w14:textId="77777777" w:rsidR="0084002E" w:rsidRDefault="0084002E" w:rsidP="0084002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14:paraId="3FF9F6C8" w14:textId="77777777" w:rsidR="0084002E" w:rsidRDefault="0084002E" w:rsidP="0084002E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DE INSCRIÇÃO </w:t>
      </w:r>
    </w:p>
    <w:p w14:paraId="737D32D1" w14:textId="77777777" w:rsidR="0084002E" w:rsidRDefault="0084002E" w:rsidP="0084002E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251365CD" w14:textId="77777777" w:rsidR="0084002E" w:rsidRDefault="0084002E" w:rsidP="0084002E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14:paraId="74353645" w14:textId="77777777" w:rsidR="0084002E" w:rsidRDefault="0084002E" w:rsidP="0084002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38E9C94B" w14:textId="24C1DBF5" w:rsidR="00593DFA" w:rsidRPr="00972896" w:rsidRDefault="00593DFA" w:rsidP="00593DF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2896">
        <w:rPr>
          <w:rFonts w:ascii="Arial" w:hAnsi="Arial" w:cs="Arial"/>
          <w:sz w:val="24"/>
          <w:szCs w:val="24"/>
        </w:rPr>
        <w:t>Pelo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presente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instrumento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formalizamos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nossa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inscrição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972896">
        <w:rPr>
          <w:rFonts w:ascii="Arial" w:hAnsi="Arial" w:cs="Arial"/>
          <w:sz w:val="24"/>
          <w:szCs w:val="24"/>
        </w:rPr>
        <w:t>vaga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72896">
        <w:rPr>
          <w:rFonts w:ascii="Arial" w:hAnsi="Arial" w:cs="Arial"/>
          <w:sz w:val="24"/>
          <w:szCs w:val="24"/>
        </w:rPr>
        <w:t>Chefe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72896">
        <w:rPr>
          <w:rFonts w:ascii="Arial" w:hAnsi="Arial" w:cs="Arial"/>
          <w:sz w:val="24"/>
          <w:szCs w:val="24"/>
        </w:rPr>
        <w:t>Subchefe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72896">
        <w:rPr>
          <w:rFonts w:ascii="Arial" w:hAnsi="Arial" w:cs="Arial"/>
          <w:sz w:val="24"/>
          <w:szCs w:val="24"/>
        </w:rPr>
        <w:t>Departamento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Engenharia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Petróleo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. </w:t>
      </w:r>
    </w:p>
    <w:p w14:paraId="7BDC04B4" w14:textId="0FCEBA9A" w:rsidR="00593DFA" w:rsidRPr="00972896" w:rsidRDefault="00593DFA" w:rsidP="00593DF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72896">
        <w:rPr>
          <w:rFonts w:ascii="Arial" w:hAnsi="Arial" w:cs="Arial"/>
          <w:sz w:val="24"/>
          <w:szCs w:val="24"/>
        </w:rPr>
        <w:t>Declaramos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conhecer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972896">
        <w:rPr>
          <w:rFonts w:ascii="Arial" w:hAnsi="Arial" w:cs="Arial"/>
          <w:sz w:val="24"/>
          <w:szCs w:val="24"/>
        </w:rPr>
        <w:t>concordar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com as </w:t>
      </w:r>
      <w:proofErr w:type="spellStart"/>
      <w:r w:rsidRPr="00972896">
        <w:rPr>
          <w:rFonts w:ascii="Arial" w:hAnsi="Arial" w:cs="Arial"/>
          <w:sz w:val="24"/>
          <w:szCs w:val="24"/>
        </w:rPr>
        <w:t>condições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2896">
        <w:rPr>
          <w:rFonts w:ascii="Arial" w:hAnsi="Arial" w:cs="Arial"/>
          <w:sz w:val="24"/>
          <w:szCs w:val="24"/>
        </w:rPr>
        <w:t>estabelecidas</w:t>
      </w:r>
      <w:proofErr w:type="spellEnd"/>
      <w:r w:rsidRPr="00972896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972896">
        <w:rPr>
          <w:rFonts w:ascii="Arial" w:hAnsi="Arial" w:cs="Arial"/>
          <w:b/>
          <w:bCs/>
          <w:sz w:val="24"/>
          <w:szCs w:val="24"/>
        </w:rPr>
        <w:t>Edital</w:t>
      </w:r>
      <w:proofErr w:type="spellEnd"/>
      <w:r w:rsidRPr="009728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6D">
        <w:rPr>
          <w:rFonts w:ascii="Arial" w:hAnsi="Arial" w:cs="Arial"/>
          <w:b/>
          <w:bCs/>
          <w:sz w:val="24"/>
          <w:szCs w:val="24"/>
        </w:rPr>
        <w:t>nº 0</w:t>
      </w:r>
      <w:r w:rsidR="008B2B6D">
        <w:rPr>
          <w:rFonts w:ascii="Arial" w:hAnsi="Arial" w:cs="Arial"/>
          <w:b/>
          <w:bCs/>
          <w:sz w:val="24"/>
          <w:szCs w:val="24"/>
        </w:rPr>
        <w:t>15</w:t>
      </w:r>
      <w:r w:rsidRPr="008B2B6D">
        <w:rPr>
          <w:rFonts w:ascii="Arial" w:hAnsi="Arial" w:cs="Arial"/>
          <w:b/>
          <w:bCs/>
          <w:sz w:val="24"/>
          <w:szCs w:val="24"/>
        </w:rPr>
        <w:t>/2023.</w:t>
      </w:r>
    </w:p>
    <w:p w14:paraId="42AD7204" w14:textId="77777777" w:rsidR="00593DFA" w:rsidRDefault="00593DFA" w:rsidP="00593DFA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2FBCA6A" w14:textId="1D8F15CF" w:rsidR="00593DFA" w:rsidRDefault="00593DFA" w:rsidP="00593DF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Candidato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Chefe</w:t>
      </w:r>
      <w:proofErr w:type="spellEnd"/>
    </w:p>
    <w:p w14:paraId="6090F882" w14:textId="77777777" w:rsidR="00593DFA" w:rsidRDefault="00593DFA" w:rsidP="00593DF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Nome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Completo</w:t>
      </w:r>
      <w:proofErr w:type="spellEnd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</w:t>
      </w:r>
    </w:p>
    <w:p w14:paraId="349A6F51" w14:textId="77777777" w:rsidR="00593DFA" w:rsidRDefault="00593DFA" w:rsidP="00593DF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14:paraId="23AD32F8" w14:textId="77777777" w:rsidR="00593DFA" w:rsidRDefault="00593DFA" w:rsidP="00593DF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68924F1" w14:textId="77777777" w:rsidR="00593DFA" w:rsidRDefault="00593DFA" w:rsidP="00593DF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65B0B05" w14:textId="00FF7361" w:rsidR="00593DFA" w:rsidRDefault="00593DFA" w:rsidP="00593DF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Candidato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Subchefe</w:t>
      </w:r>
      <w:proofErr w:type="spellEnd"/>
    </w:p>
    <w:p w14:paraId="3DC26DA6" w14:textId="77777777" w:rsidR="00593DFA" w:rsidRDefault="00593DFA" w:rsidP="00593DF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Nome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Completo</w:t>
      </w:r>
      <w:proofErr w:type="spellEnd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____________________________________________________</w:t>
      </w:r>
    </w:p>
    <w:p w14:paraId="66F540EF" w14:textId="77777777" w:rsidR="00593DFA" w:rsidRDefault="00593DFA" w:rsidP="00593DF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Matrícula</w:t>
      </w:r>
      <w:proofErr w:type="spellEnd"/>
      <w:r>
        <w:rPr>
          <w:rFonts w:ascii="Arial" w:hAnsi="Arial" w:cs="Arial"/>
          <w:sz w:val="26"/>
          <w:szCs w:val="26"/>
        </w:rPr>
        <w:t>: __________________________________________________________</w:t>
      </w:r>
    </w:p>
    <w:p w14:paraId="69C9038A" w14:textId="77777777" w:rsidR="00593DFA" w:rsidRDefault="00593DFA" w:rsidP="00593DFA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5F99A27E" w14:textId="77777777" w:rsidR="00593DFA" w:rsidRDefault="00593DFA" w:rsidP="00593DFA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23FBA20D" w14:textId="77777777" w:rsidR="00593DFA" w:rsidRDefault="00593DFA" w:rsidP="00593DFA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0784A43E" w14:textId="77777777" w:rsidR="00593DFA" w:rsidRDefault="00593DFA" w:rsidP="00593DFA">
      <w:pPr>
        <w:pStyle w:val="SemEspaamento"/>
        <w:ind w:left="1440"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Nestes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termos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pedimos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deferimento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069D97FF" w14:textId="77777777" w:rsidR="00593DFA" w:rsidRDefault="00593DFA" w:rsidP="00593DFA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</w:t>
      </w:r>
    </w:p>
    <w:p w14:paraId="5B596EE2" w14:textId="77777777" w:rsidR="0084002E" w:rsidRDefault="0084002E" w:rsidP="0084002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10FFABB2" w14:textId="77777777" w:rsidR="0084002E" w:rsidRDefault="0084002E" w:rsidP="0084002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</w:t>
      </w:r>
    </w:p>
    <w:p w14:paraId="3B6A8C1A" w14:textId="77777777" w:rsidR="0084002E" w:rsidRDefault="0084002E" w:rsidP="0084002E">
      <w:pPr>
        <w:pStyle w:val="SemEspaamento"/>
        <w:jc w:val="both"/>
        <w:rPr>
          <w:rFonts w:ascii="Arial" w:hAnsi="Arial" w:cs="Arial"/>
          <w:sz w:val="26"/>
          <w:szCs w:val="26"/>
        </w:rPr>
      </w:pPr>
    </w:p>
    <w:p w14:paraId="018DA361" w14:textId="674D546F" w:rsidR="0084002E" w:rsidRDefault="0084002E" w:rsidP="0084002E">
      <w:pPr>
        <w:pStyle w:val="SemEspaamen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Balneário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Camboriú</w:t>
      </w:r>
      <w:proofErr w:type="spellEnd"/>
      <w:r>
        <w:rPr>
          <w:rFonts w:ascii="Arial" w:hAnsi="Arial" w:cs="Arial"/>
          <w:sz w:val="26"/>
          <w:szCs w:val="26"/>
        </w:rPr>
        <w:t>,_</w:t>
      </w:r>
      <w:proofErr w:type="gramEnd"/>
      <w:r>
        <w:rPr>
          <w:rFonts w:ascii="Arial" w:hAnsi="Arial" w:cs="Arial"/>
          <w:sz w:val="26"/>
          <w:szCs w:val="26"/>
        </w:rPr>
        <w:t>_____/_______/ 2023.</w:t>
      </w:r>
    </w:p>
    <w:p w14:paraId="68E7BEB6" w14:textId="77777777" w:rsidR="0084002E" w:rsidRDefault="0084002E" w:rsidP="004626CD">
      <w:pPr>
        <w:rPr>
          <w:rFonts w:ascii="Verdana" w:hAnsi="Verdana"/>
          <w:lang w:val="pt-BR"/>
        </w:rPr>
      </w:pPr>
    </w:p>
    <w:p w14:paraId="36D77B4E" w14:textId="77777777" w:rsidR="0084002E" w:rsidRDefault="0084002E" w:rsidP="004626CD">
      <w:pPr>
        <w:rPr>
          <w:rFonts w:ascii="Verdana" w:hAnsi="Verdana"/>
          <w:lang w:val="pt-BR"/>
        </w:rPr>
      </w:pPr>
    </w:p>
    <w:p w14:paraId="01CE8125" w14:textId="77777777" w:rsidR="0084002E" w:rsidRDefault="0084002E" w:rsidP="004626CD">
      <w:pPr>
        <w:rPr>
          <w:rFonts w:ascii="Verdana" w:hAnsi="Verdana"/>
          <w:lang w:val="pt-BR"/>
        </w:rPr>
      </w:pPr>
    </w:p>
    <w:p w14:paraId="440BE791" w14:textId="77777777" w:rsidR="0084002E" w:rsidRDefault="0084002E" w:rsidP="004626CD">
      <w:pPr>
        <w:rPr>
          <w:rFonts w:ascii="Verdana" w:hAnsi="Verdana"/>
          <w:lang w:val="pt-BR"/>
        </w:rPr>
      </w:pPr>
    </w:p>
    <w:p w14:paraId="258C3F28" w14:textId="77777777" w:rsidR="0084002E" w:rsidRDefault="0084002E" w:rsidP="004626CD">
      <w:pPr>
        <w:rPr>
          <w:rFonts w:ascii="Verdana" w:hAnsi="Verdana"/>
          <w:lang w:val="pt-BR"/>
        </w:rPr>
      </w:pPr>
    </w:p>
    <w:p w14:paraId="285A2A31" w14:textId="77777777" w:rsidR="0084002E" w:rsidRDefault="0084002E" w:rsidP="004626CD">
      <w:pPr>
        <w:rPr>
          <w:rFonts w:ascii="Verdana" w:hAnsi="Verdana"/>
          <w:lang w:val="pt-BR"/>
        </w:rPr>
      </w:pPr>
    </w:p>
    <w:sectPr w:rsidR="0084002E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6B96" w14:textId="77777777" w:rsidR="0095054E" w:rsidRDefault="0095054E" w:rsidP="00A82B24">
      <w:pPr>
        <w:spacing w:after="0" w:line="240" w:lineRule="auto"/>
      </w:pPr>
      <w:r>
        <w:separator/>
      </w:r>
    </w:p>
  </w:endnote>
  <w:endnote w:type="continuationSeparator" w:id="0">
    <w:p w14:paraId="459A6B97" w14:textId="77777777" w:rsidR="0095054E" w:rsidRDefault="0095054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6B94" w14:textId="77777777" w:rsidR="0095054E" w:rsidRDefault="0095054E" w:rsidP="00A82B24">
      <w:pPr>
        <w:spacing w:after="0" w:line="240" w:lineRule="auto"/>
      </w:pPr>
      <w:r>
        <w:separator/>
      </w:r>
    </w:p>
  </w:footnote>
  <w:footnote w:type="continuationSeparator" w:id="0">
    <w:p w14:paraId="459A6B95" w14:textId="77777777" w:rsidR="0095054E" w:rsidRDefault="0095054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6B98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459A6B99" wp14:editId="459A6B9A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3DF"/>
    <w:multiLevelType w:val="hybridMultilevel"/>
    <w:tmpl w:val="B7B67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B3049"/>
    <w:multiLevelType w:val="hybridMultilevel"/>
    <w:tmpl w:val="600C0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111634">
    <w:abstractNumId w:val="1"/>
  </w:num>
  <w:num w:numId="2" w16cid:durableId="596599028">
    <w:abstractNumId w:val="3"/>
  </w:num>
  <w:num w:numId="3" w16cid:durableId="11995859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9405911">
    <w:abstractNumId w:val="2"/>
  </w:num>
  <w:num w:numId="5" w16cid:durableId="49349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31"/>
    <w:rsid w:val="00005CC0"/>
    <w:rsid w:val="0001135E"/>
    <w:rsid w:val="00017600"/>
    <w:rsid w:val="00024CA8"/>
    <w:rsid w:val="000415BD"/>
    <w:rsid w:val="0004698B"/>
    <w:rsid w:val="00052935"/>
    <w:rsid w:val="00065E42"/>
    <w:rsid w:val="00077175"/>
    <w:rsid w:val="00096FA1"/>
    <w:rsid w:val="000A2F99"/>
    <w:rsid w:val="000B23F8"/>
    <w:rsid w:val="000B4E58"/>
    <w:rsid w:val="000C43EF"/>
    <w:rsid w:val="000C75A1"/>
    <w:rsid w:val="000E0B8E"/>
    <w:rsid w:val="000E334A"/>
    <w:rsid w:val="001022F2"/>
    <w:rsid w:val="00105A25"/>
    <w:rsid w:val="00112EAF"/>
    <w:rsid w:val="00142BF1"/>
    <w:rsid w:val="0015456C"/>
    <w:rsid w:val="00160F49"/>
    <w:rsid w:val="0016158E"/>
    <w:rsid w:val="00165C71"/>
    <w:rsid w:val="00171F86"/>
    <w:rsid w:val="00176DB8"/>
    <w:rsid w:val="001834BE"/>
    <w:rsid w:val="00184CDB"/>
    <w:rsid w:val="00194012"/>
    <w:rsid w:val="001955A7"/>
    <w:rsid w:val="001973F7"/>
    <w:rsid w:val="001A52EF"/>
    <w:rsid w:val="001D1E44"/>
    <w:rsid w:val="001E202C"/>
    <w:rsid w:val="001E6739"/>
    <w:rsid w:val="00211498"/>
    <w:rsid w:val="0023068D"/>
    <w:rsid w:val="00264927"/>
    <w:rsid w:val="00287631"/>
    <w:rsid w:val="0029409A"/>
    <w:rsid w:val="002A30F3"/>
    <w:rsid w:val="002F3090"/>
    <w:rsid w:val="00327FDA"/>
    <w:rsid w:val="003518F3"/>
    <w:rsid w:val="003921DA"/>
    <w:rsid w:val="003A223C"/>
    <w:rsid w:val="003A36B1"/>
    <w:rsid w:val="003D2EDF"/>
    <w:rsid w:val="003E4ADD"/>
    <w:rsid w:val="0042090D"/>
    <w:rsid w:val="00423B32"/>
    <w:rsid w:val="004262BD"/>
    <w:rsid w:val="00450D79"/>
    <w:rsid w:val="00461004"/>
    <w:rsid w:val="004626CD"/>
    <w:rsid w:val="00466F33"/>
    <w:rsid w:val="0048345B"/>
    <w:rsid w:val="00493008"/>
    <w:rsid w:val="004A0EEF"/>
    <w:rsid w:val="004A1457"/>
    <w:rsid w:val="004A3BC0"/>
    <w:rsid w:val="004B3C69"/>
    <w:rsid w:val="004C64D7"/>
    <w:rsid w:val="004D47C2"/>
    <w:rsid w:val="004E5BE7"/>
    <w:rsid w:val="004F6B24"/>
    <w:rsid w:val="0050407A"/>
    <w:rsid w:val="005059FF"/>
    <w:rsid w:val="00542128"/>
    <w:rsid w:val="00555923"/>
    <w:rsid w:val="00567FEC"/>
    <w:rsid w:val="00593DFA"/>
    <w:rsid w:val="00595BE2"/>
    <w:rsid w:val="00597179"/>
    <w:rsid w:val="005A47CF"/>
    <w:rsid w:val="005E0962"/>
    <w:rsid w:val="005E6391"/>
    <w:rsid w:val="005F4E10"/>
    <w:rsid w:val="005F6FB3"/>
    <w:rsid w:val="00601B1F"/>
    <w:rsid w:val="00612B8A"/>
    <w:rsid w:val="00623AF3"/>
    <w:rsid w:val="00631378"/>
    <w:rsid w:val="00636A39"/>
    <w:rsid w:val="0068443C"/>
    <w:rsid w:val="006868B1"/>
    <w:rsid w:val="006B029C"/>
    <w:rsid w:val="006B276C"/>
    <w:rsid w:val="00700174"/>
    <w:rsid w:val="00700868"/>
    <w:rsid w:val="007123B8"/>
    <w:rsid w:val="00712E39"/>
    <w:rsid w:val="00716FBD"/>
    <w:rsid w:val="00736A79"/>
    <w:rsid w:val="00753F6A"/>
    <w:rsid w:val="00763354"/>
    <w:rsid w:val="00763D14"/>
    <w:rsid w:val="00767C12"/>
    <w:rsid w:val="00775C46"/>
    <w:rsid w:val="007A552E"/>
    <w:rsid w:val="00804172"/>
    <w:rsid w:val="0082300A"/>
    <w:rsid w:val="00824A67"/>
    <w:rsid w:val="0082678D"/>
    <w:rsid w:val="00836A82"/>
    <w:rsid w:val="0084002E"/>
    <w:rsid w:val="00870CED"/>
    <w:rsid w:val="00881DDE"/>
    <w:rsid w:val="008B2B6D"/>
    <w:rsid w:val="008B643D"/>
    <w:rsid w:val="008C2483"/>
    <w:rsid w:val="008D125E"/>
    <w:rsid w:val="008F0DD9"/>
    <w:rsid w:val="00902C27"/>
    <w:rsid w:val="00903460"/>
    <w:rsid w:val="00904BD9"/>
    <w:rsid w:val="00904D13"/>
    <w:rsid w:val="0095054E"/>
    <w:rsid w:val="009561BE"/>
    <w:rsid w:val="009A239E"/>
    <w:rsid w:val="009A2D8E"/>
    <w:rsid w:val="009B08BC"/>
    <w:rsid w:val="009B11F1"/>
    <w:rsid w:val="009B6F4F"/>
    <w:rsid w:val="009D12DA"/>
    <w:rsid w:val="009E0D9A"/>
    <w:rsid w:val="009E1455"/>
    <w:rsid w:val="009E2B80"/>
    <w:rsid w:val="009E4026"/>
    <w:rsid w:val="009F10C6"/>
    <w:rsid w:val="009F4EFA"/>
    <w:rsid w:val="00A01BF8"/>
    <w:rsid w:val="00A42745"/>
    <w:rsid w:val="00A45A91"/>
    <w:rsid w:val="00A51D5B"/>
    <w:rsid w:val="00A555AA"/>
    <w:rsid w:val="00A61F8B"/>
    <w:rsid w:val="00A66301"/>
    <w:rsid w:val="00A711C7"/>
    <w:rsid w:val="00A82B24"/>
    <w:rsid w:val="00A82B68"/>
    <w:rsid w:val="00A84E12"/>
    <w:rsid w:val="00A9166B"/>
    <w:rsid w:val="00A92327"/>
    <w:rsid w:val="00A93782"/>
    <w:rsid w:val="00AC351D"/>
    <w:rsid w:val="00AF390C"/>
    <w:rsid w:val="00B05D95"/>
    <w:rsid w:val="00B07E48"/>
    <w:rsid w:val="00B135C6"/>
    <w:rsid w:val="00B139E3"/>
    <w:rsid w:val="00B2473E"/>
    <w:rsid w:val="00B33473"/>
    <w:rsid w:val="00B40275"/>
    <w:rsid w:val="00B44167"/>
    <w:rsid w:val="00B52855"/>
    <w:rsid w:val="00B7690B"/>
    <w:rsid w:val="00BA2348"/>
    <w:rsid w:val="00BB7E90"/>
    <w:rsid w:val="00BC2427"/>
    <w:rsid w:val="00BC61B7"/>
    <w:rsid w:val="00BD50E6"/>
    <w:rsid w:val="00BF5CA4"/>
    <w:rsid w:val="00C21545"/>
    <w:rsid w:val="00C25491"/>
    <w:rsid w:val="00C4246D"/>
    <w:rsid w:val="00C44D23"/>
    <w:rsid w:val="00C71E53"/>
    <w:rsid w:val="00C76F07"/>
    <w:rsid w:val="00CA3772"/>
    <w:rsid w:val="00CE4711"/>
    <w:rsid w:val="00D01BF6"/>
    <w:rsid w:val="00D05C91"/>
    <w:rsid w:val="00D16288"/>
    <w:rsid w:val="00D2135D"/>
    <w:rsid w:val="00D241A7"/>
    <w:rsid w:val="00D354A2"/>
    <w:rsid w:val="00D73689"/>
    <w:rsid w:val="00D841A3"/>
    <w:rsid w:val="00D97686"/>
    <w:rsid w:val="00DD3E40"/>
    <w:rsid w:val="00DD42FA"/>
    <w:rsid w:val="00DD4394"/>
    <w:rsid w:val="00E074B5"/>
    <w:rsid w:val="00E3054D"/>
    <w:rsid w:val="00E6172A"/>
    <w:rsid w:val="00E64F30"/>
    <w:rsid w:val="00E74F8B"/>
    <w:rsid w:val="00EB0291"/>
    <w:rsid w:val="00EC6132"/>
    <w:rsid w:val="00ED3D99"/>
    <w:rsid w:val="00EE3153"/>
    <w:rsid w:val="00EE36A7"/>
    <w:rsid w:val="00EE4679"/>
    <w:rsid w:val="00F26E98"/>
    <w:rsid w:val="00F31016"/>
    <w:rsid w:val="00F42718"/>
    <w:rsid w:val="00F42ABB"/>
    <w:rsid w:val="00F51130"/>
    <w:rsid w:val="00F5196E"/>
    <w:rsid w:val="00F660B7"/>
    <w:rsid w:val="00F75813"/>
    <w:rsid w:val="00F776CE"/>
    <w:rsid w:val="00F92CEB"/>
    <w:rsid w:val="00F97807"/>
    <w:rsid w:val="00FA3113"/>
    <w:rsid w:val="00FB3B63"/>
    <w:rsid w:val="00FC4BFB"/>
    <w:rsid w:val="00FC5F31"/>
    <w:rsid w:val="00FC780F"/>
    <w:rsid w:val="00FE084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59A6B4A"/>
  <w15:docId w15:val="{5BC0D731-0F1C-4D59-8D3D-55BF290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71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6BFF-36EB-4F3A-87F2-A6FB61BD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2023-07-03T12:02:00Z</cp:lastPrinted>
  <dcterms:created xsi:type="dcterms:W3CDTF">2023-07-03T12:20:00Z</dcterms:created>
  <dcterms:modified xsi:type="dcterms:W3CDTF">2023-07-03T12:20:00Z</dcterms:modified>
</cp:coreProperties>
</file>