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46F4" w14:textId="2BD14993" w:rsidR="00764105" w:rsidRPr="00D85AEF" w:rsidRDefault="00764105" w:rsidP="00D85AEF">
      <w:pPr>
        <w:spacing w:before="79"/>
        <w:jc w:val="center"/>
        <w:rPr>
          <w:rFonts w:ascii="Arial" w:hAnsi="Arial" w:cs="Arial"/>
          <w:sz w:val="20"/>
          <w:szCs w:val="20"/>
        </w:rPr>
      </w:pPr>
      <w:r w:rsidRPr="002A0C1D">
        <w:rPr>
          <w:rFonts w:ascii="Arial" w:hAnsi="Arial" w:cs="Arial"/>
          <w:b/>
          <w:bCs/>
        </w:rPr>
        <w:t xml:space="preserve">EDITAL N </w:t>
      </w:r>
      <w:r w:rsidRPr="002A0C1D">
        <w:rPr>
          <w:rFonts w:ascii="Arial" w:hAnsi="Arial" w:cs="Arial"/>
          <w:b/>
          <w:bCs/>
          <w:vertAlign w:val="superscript"/>
        </w:rPr>
        <w:t>o</w:t>
      </w:r>
      <w:r w:rsidRPr="002A0C1D">
        <w:rPr>
          <w:rFonts w:ascii="Arial" w:hAnsi="Arial" w:cs="Arial"/>
          <w:b/>
          <w:bCs/>
        </w:rPr>
        <w:t xml:space="preserve"> 0</w:t>
      </w:r>
      <w:r w:rsidR="00D85AEF">
        <w:rPr>
          <w:rFonts w:ascii="Arial" w:hAnsi="Arial" w:cs="Arial"/>
          <w:b/>
          <w:bCs/>
        </w:rPr>
        <w:t>06</w:t>
      </w:r>
      <w:r w:rsidRPr="002A0C1D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  <w:r w:rsidRPr="002A0C1D">
        <w:rPr>
          <w:rFonts w:ascii="Arial" w:hAnsi="Arial" w:cs="Arial"/>
          <w:b/>
          <w:bCs/>
        </w:rPr>
        <w:t xml:space="preserve"> CESFI</w:t>
      </w:r>
    </w:p>
    <w:p w14:paraId="432C3DBA" w14:textId="77777777" w:rsidR="00764105" w:rsidRDefault="00764105" w:rsidP="0076410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3EDE2B4B" w14:textId="5B56CE26" w:rsidR="00764105" w:rsidRPr="002A0C1D" w:rsidRDefault="00764105" w:rsidP="00764105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>ANEXO I</w:t>
      </w:r>
      <w:r w:rsidR="00194FE9">
        <w:rPr>
          <w:rFonts w:ascii="Arial" w:hAnsi="Arial" w:cs="Arial"/>
          <w:b/>
          <w:bCs/>
          <w:lang w:val="pt-BR"/>
        </w:rPr>
        <w:t>II</w:t>
      </w:r>
    </w:p>
    <w:p w14:paraId="0F2789A1" w14:textId="77777777" w:rsidR="00A23AE3" w:rsidRDefault="00A23AE3" w:rsidP="007D1A2E">
      <w:pPr>
        <w:spacing w:after="0" w:line="0" w:lineRule="atLeast"/>
        <w:jc w:val="center"/>
        <w:rPr>
          <w:rFonts w:ascii="Arial" w:hAnsi="Arial" w:cs="Arial"/>
          <w:b/>
        </w:rPr>
      </w:pPr>
    </w:p>
    <w:p w14:paraId="4030D2C2" w14:textId="275F5408" w:rsidR="007D1A2E" w:rsidRDefault="007D1A2E" w:rsidP="007D1A2E">
      <w:pPr>
        <w:spacing w:after="0" w:line="0" w:lineRule="atLeast"/>
        <w:jc w:val="center"/>
        <w:rPr>
          <w:rFonts w:ascii="Arial" w:hAnsi="Arial" w:cs="Arial"/>
          <w:b/>
        </w:rPr>
      </w:pPr>
      <w:r w:rsidRPr="000A0489">
        <w:rPr>
          <w:rFonts w:ascii="Arial" w:hAnsi="Arial" w:cs="Arial"/>
          <w:b/>
        </w:rPr>
        <w:t xml:space="preserve">DOCUMENTO DE OFICIALIZAÇÃO DA DEMANDA </w:t>
      </w:r>
      <w:r>
        <w:rPr>
          <w:rFonts w:ascii="Arial" w:hAnsi="Arial" w:cs="Arial"/>
          <w:b/>
        </w:rPr>
        <w:t>–</w:t>
      </w:r>
      <w:r w:rsidRPr="000A0489">
        <w:rPr>
          <w:rFonts w:ascii="Arial" w:hAnsi="Arial" w:cs="Arial"/>
          <w:b/>
        </w:rPr>
        <w:t xml:space="preserve"> DOD</w:t>
      </w:r>
    </w:p>
    <w:p w14:paraId="2C12253C" w14:textId="77777777" w:rsidR="007D1A2E" w:rsidRPr="000A0489" w:rsidRDefault="007D1A2E" w:rsidP="007D1A2E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9"/>
          <w:szCs w:val="19"/>
        </w:rPr>
        <w:t>(PARTIPAÇÃO EM EVENTOS E CAPACITAÇÃO</w:t>
      </w:r>
      <w:r w:rsidRPr="00BE4B56">
        <w:rPr>
          <w:rFonts w:ascii="Arial" w:hAnsi="Arial" w:cs="Arial"/>
          <w:b/>
          <w:sz w:val="19"/>
          <w:szCs w:val="19"/>
        </w:rPr>
        <w:t>)</w:t>
      </w:r>
    </w:p>
    <w:p w14:paraId="4F2B3095" w14:textId="77777777" w:rsidR="007D1A2E" w:rsidRPr="000A0489" w:rsidRDefault="007D1A2E" w:rsidP="007D1A2E">
      <w:pPr>
        <w:spacing w:after="0"/>
        <w:ind w:hanging="2"/>
        <w:jc w:val="center"/>
        <w:rPr>
          <w:rFonts w:ascii="Arial" w:hAnsi="Arial" w:cs="Arial"/>
          <w:color w:val="FF0000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7D1A2E" w:rsidRPr="000A0489" w14:paraId="0DC324F4" w14:textId="77777777" w:rsidTr="00144A95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46F3B066" w14:textId="77777777" w:rsidR="007D1A2E" w:rsidRPr="000A0489" w:rsidRDefault="007D1A2E" w:rsidP="00144A95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E972328641AD438C8FB95E5443EB9E1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Educação Superior da Foz do Itajaí - CESFI</w:t>
                </w:r>
              </w:sdtContent>
            </w:sdt>
          </w:p>
        </w:tc>
      </w:tr>
      <w:tr w:rsidR="007D1A2E" w:rsidRPr="000A0489" w14:paraId="5DBB9E95" w14:textId="77777777" w:rsidTr="00144A95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26D6DB3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b/>
                <w:bCs/>
              </w:rPr>
            </w:pPr>
            <w:r w:rsidRPr="000A0489">
              <w:rPr>
                <w:rFonts w:ascii="Arial" w:hAnsi="Arial" w:cs="Arial"/>
                <w:b/>
                <w:bCs/>
              </w:rPr>
              <w:t xml:space="preserve">Responsáveis pela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0A0489">
              <w:rPr>
                <w:rFonts w:ascii="Arial" w:hAnsi="Arial" w:cs="Arial"/>
                <w:b/>
                <w:bCs/>
              </w:rPr>
              <w:t>emanda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E4B56">
              <w:rPr>
                <w:rFonts w:ascii="Arial" w:hAnsi="Arial" w:cs="Arial"/>
              </w:rPr>
              <w:t xml:space="preserve">(conforme art. 4º </w:t>
            </w:r>
            <w:hyperlink r:id="rId8" w:history="1">
              <w:r w:rsidRPr="00BE4B56">
                <w:rPr>
                  <w:rStyle w:val="Hyperlink"/>
                  <w:rFonts w:ascii="Arial" w:hAnsi="Arial" w:cs="Arial"/>
                </w:rPr>
                <w:t>IN 001/2024</w:t>
              </w:r>
            </w:hyperlink>
            <w:r w:rsidRPr="00BE4B56">
              <w:rPr>
                <w:rFonts w:ascii="Arial" w:hAnsi="Arial" w:cs="Arial"/>
              </w:rPr>
              <w:t>):</w:t>
            </w:r>
            <w:r w:rsidRPr="000A04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162354" w14:textId="77777777" w:rsidR="007D1A2E" w:rsidRPr="000A0489" w:rsidRDefault="007D1A2E" w:rsidP="007D1A2E">
            <w:pPr>
              <w:pStyle w:val="PargrafodaLista"/>
              <w:numPr>
                <w:ilvl w:val="0"/>
                <w:numId w:val="17"/>
              </w:numPr>
              <w:suppressAutoHyphens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</w:t>
            </w:r>
            <w:r w:rsidRPr="00BE4B56">
              <w:rPr>
                <w:rFonts w:ascii="Arial" w:hAnsi="Arial" w:cs="Arial"/>
              </w:rPr>
              <w:t xml:space="preserve">olicitante: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</w:tc>
        <w:tc>
          <w:tcPr>
            <w:tcW w:w="3857" w:type="dxa"/>
            <w:shd w:val="clear" w:color="auto" w:fill="auto"/>
          </w:tcPr>
          <w:p w14:paraId="6B5602F0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b/>
                <w:bCs/>
              </w:rPr>
            </w:pPr>
            <w:r w:rsidRPr="000A0489">
              <w:rPr>
                <w:rFonts w:ascii="Arial" w:hAnsi="Arial" w:cs="Arial"/>
                <w:b/>
                <w:bCs/>
              </w:rPr>
              <w:t xml:space="preserve">Matrícula: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</w:tc>
      </w:tr>
      <w:tr w:rsidR="007D1A2E" w:rsidRPr="000A0489" w14:paraId="77072FA8" w14:textId="77777777" w:rsidTr="00144A95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01BF9B77" w14:textId="77777777" w:rsidR="007D1A2E" w:rsidRPr="00CC4F35" w:rsidRDefault="007D1A2E" w:rsidP="007D1A2E">
            <w:pPr>
              <w:pStyle w:val="PargrafodaLista"/>
              <w:numPr>
                <w:ilvl w:val="0"/>
                <w:numId w:val="17"/>
              </w:numPr>
              <w:suppressAutoHyphens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superior hierárquico</w:t>
            </w:r>
            <w:r w:rsidRPr="00BE4B56">
              <w:rPr>
                <w:rFonts w:ascii="Arial" w:hAnsi="Arial" w:cs="Arial"/>
              </w:rPr>
              <w:t xml:space="preserve">: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</w:tc>
        <w:tc>
          <w:tcPr>
            <w:tcW w:w="3857" w:type="dxa"/>
            <w:shd w:val="clear" w:color="auto" w:fill="auto"/>
          </w:tcPr>
          <w:p w14:paraId="2EBBD5D6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</w:tc>
      </w:tr>
      <w:tr w:rsidR="007D1A2E" w:rsidRPr="000A0489" w14:paraId="778B7D6F" w14:textId="77777777" w:rsidTr="00144A95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BC4AB9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E-mail:</w:t>
            </w:r>
            <w:r w:rsidRPr="000A0489">
              <w:rPr>
                <w:rFonts w:ascii="Arial" w:hAnsi="Arial" w:cs="Arial"/>
                <w:b/>
                <w:bCs/>
              </w:rPr>
              <w:t xml:space="preserve">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</w:tc>
      </w:tr>
      <w:tr w:rsidR="007D1A2E" w:rsidRPr="000A0489" w14:paraId="767FA332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3D58108C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Objeto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da Inexigibilidade de Licitação</w:t>
            </w:r>
          </w:p>
        </w:tc>
      </w:tr>
      <w:tr w:rsidR="007D1A2E" w:rsidRPr="000A0489" w14:paraId="49A9CA3C" w14:textId="77777777" w:rsidTr="00144A95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9A4BB4A" w14:textId="77777777" w:rsidR="007D1A2E" w:rsidRPr="00230662" w:rsidRDefault="007D1A2E" w:rsidP="00144A95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FB1BEC0" w14:textId="77777777" w:rsidR="007D1A2E" w:rsidRPr="006E11AB" w:rsidRDefault="007D1A2E" w:rsidP="00144A95">
            <w:pPr>
              <w:spacing w:after="0"/>
              <w:rPr>
                <w:rFonts w:ascii="Arial" w:hAnsi="Arial" w:cs="Arial"/>
              </w:rPr>
            </w:pPr>
            <w:r w:rsidRPr="00230662">
              <w:rPr>
                <w:rFonts w:ascii="Arial" w:hAnsi="Arial" w:cs="Arial"/>
              </w:rPr>
              <w:t xml:space="preserve">Participação do servidor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 no evento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, a ser realizado entre os dias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 na cidade de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>.</w:t>
            </w:r>
          </w:p>
          <w:p w14:paraId="40EFC6C8" w14:textId="77777777" w:rsidR="007D1A2E" w:rsidRPr="00230662" w:rsidRDefault="007D1A2E" w:rsidP="00144A95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1A2E" w:rsidRPr="000A0489" w14:paraId="18BD3961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1C04900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Descrições e quantidades</w:t>
            </w:r>
          </w:p>
        </w:tc>
      </w:tr>
      <w:tr w:rsidR="007D1A2E" w:rsidRPr="000A0489" w14:paraId="7BB9F8D3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E4EF071" w14:textId="77777777" w:rsidR="007D1A2E" w:rsidRPr="00512A76" w:rsidRDefault="007D1A2E" w:rsidP="00144A95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</w:pPr>
          </w:p>
          <w:p w14:paraId="256AED5A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Dados do </w:t>
            </w:r>
            <w:r w:rsidRPr="00512A76">
              <w:rPr>
                <w:rFonts w:ascii="Arial" w:hAnsi="Arial" w:cs="Arial"/>
                <w:highlight w:val="lightGray"/>
              </w:rPr>
              <w:t>curso/evento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Nome do curso/evento: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  <w:p w14:paraId="1220686B" w14:textId="77777777" w:rsidR="007D1A2E" w:rsidRPr="006E11AB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Carga horária: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  <w:r>
              <w:rPr>
                <w:rFonts w:ascii="Arial" w:hAnsi="Arial" w:cs="Arial"/>
              </w:rPr>
              <w:br/>
              <w:t xml:space="preserve">Local: </w:t>
            </w:r>
            <w:r w:rsidRPr="006E11AB">
              <w:rPr>
                <w:rFonts w:ascii="Arial" w:hAnsi="Arial" w:cs="Arial"/>
                <w:highlight w:val="lightGray"/>
              </w:rPr>
              <w:t>XXX</w:t>
            </w:r>
          </w:p>
          <w:p w14:paraId="005298BB" w14:textId="77777777" w:rsidR="007D1A2E" w:rsidRPr="00512A76" w:rsidRDefault="007D1A2E" w:rsidP="00144A95">
            <w:pPr>
              <w:spacing w:after="0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  <w:tr w:rsidR="007D1A2E" w:rsidRPr="000A0489" w14:paraId="119F9EF5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88BAE04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 xml:space="preserve">Justificativa da necessidade da </w:t>
            </w:r>
            <w:r>
              <w:rPr>
                <w:rFonts w:ascii="Arial" w:hAnsi="Arial" w:cs="Arial"/>
                <w:b/>
                <w:color w:val="FFFFFF" w:themeColor="background1"/>
              </w:rPr>
              <w:t>contratação (interesse público):</w:t>
            </w:r>
          </w:p>
        </w:tc>
      </w:tr>
      <w:tr w:rsidR="007D1A2E" w:rsidRPr="000A0489" w14:paraId="04F69903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A1C5C4" w14:textId="77777777" w:rsidR="007D1A2E" w:rsidRPr="005C0E70" w:rsidRDefault="007D1A2E" w:rsidP="00144A95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</w:pPr>
          </w:p>
          <w:p w14:paraId="602CC2D9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lightGray"/>
              </w:rPr>
              <w:t>(</w:t>
            </w:r>
            <w:r w:rsidRPr="006E11AB">
              <w:rPr>
                <w:rFonts w:ascii="Arial" w:hAnsi="Arial" w:cs="Arial"/>
                <w:highlight w:val="lightGray"/>
              </w:rPr>
              <w:t xml:space="preserve">Justificativa da </w:t>
            </w:r>
            <w:r>
              <w:rPr>
                <w:rFonts w:ascii="Arial" w:hAnsi="Arial" w:cs="Arial"/>
                <w:highlight w:val="lightGray"/>
              </w:rPr>
              <w:t>contratação</w:t>
            </w:r>
            <w:r w:rsidRPr="006E11AB">
              <w:rPr>
                <w:rFonts w:ascii="Arial" w:hAnsi="Arial" w:cs="Arial"/>
                <w:highlight w:val="lightGray"/>
              </w:rPr>
              <w:t>, benefícios para a universidade</w:t>
            </w:r>
            <w:r>
              <w:rPr>
                <w:rFonts w:ascii="Arial" w:hAnsi="Arial" w:cs="Arial"/>
                <w:highlight w:val="lightGray"/>
              </w:rPr>
              <w:t>)</w:t>
            </w:r>
            <w:r w:rsidRPr="006E11AB">
              <w:rPr>
                <w:rFonts w:ascii="Arial" w:hAnsi="Arial" w:cs="Arial"/>
                <w:highlight w:val="lightGray"/>
              </w:rPr>
              <w:t>.</w:t>
            </w:r>
          </w:p>
          <w:p w14:paraId="303BE616" w14:textId="77777777" w:rsidR="007D1A2E" w:rsidRPr="005C0E70" w:rsidRDefault="007D1A2E" w:rsidP="00144A95">
            <w:pPr>
              <w:spacing w:after="0"/>
              <w:rPr>
                <w:rFonts w:ascii="Arial" w:hAnsi="Arial" w:cs="Arial"/>
                <w:color w:val="548DD4" w:themeColor="text2" w:themeTint="99"/>
                <w:sz w:val="12"/>
                <w:szCs w:val="12"/>
              </w:rPr>
            </w:pPr>
          </w:p>
        </w:tc>
      </w:tr>
      <w:tr w:rsidR="007D1A2E" w:rsidRPr="000A0489" w14:paraId="7CBEEB40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0358B25A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A0311E">
              <w:rPr>
                <w:rFonts w:ascii="Arial" w:hAnsi="Arial" w:cs="Arial"/>
                <w:b/>
                <w:color w:val="FFFFFF" w:themeColor="background1"/>
              </w:rPr>
              <w:t xml:space="preserve">Justificativa da </w:t>
            </w: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A0311E">
              <w:rPr>
                <w:rFonts w:ascii="Arial" w:hAnsi="Arial" w:cs="Arial"/>
                <w:b/>
                <w:color w:val="FFFFFF" w:themeColor="background1"/>
              </w:rPr>
              <w:t xml:space="preserve">scolha do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A0311E">
              <w:rPr>
                <w:rFonts w:ascii="Arial" w:hAnsi="Arial" w:cs="Arial"/>
                <w:b/>
                <w:color w:val="FFFFFF" w:themeColor="background1"/>
              </w:rPr>
              <w:t>ornecedor</w:t>
            </w:r>
          </w:p>
        </w:tc>
      </w:tr>
      <w:tr w:rsidR="007D1A2E" w:rsidRPr="000A0489" w14:paraId="0138C489" w14:textId="77777777" w:rsidTr="00144A95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3FE2C" w14:textId="77777777" w:rsidR="007D1A2E" w:rsidRPr="005C0E70" w:rsidRDefault="007D1A2E" w:rsidP="00144A95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</w:pPr>
          </w:p>
          <w:p w14:paraId="084AA4A5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highlight w:val="lightGray"/>
              </w:rPr>
              <w:t>(</w:t>
            </w:r>
            <w:r w:rsidRPr="006E11AB">
              <w:rPr>
                <w:rFonts w:ascii="Arial" w:hAnsi="Arial" w:cs="Arial"/>
                <w:bCs/>
                <w:highlight w:val="lightGray"/>
              </w:rPr>
              <w:t>Justifica</w:t>
            </w:r>
            <w:r>
              <w:rPr>
                <w:rFonts w:ascii="Arial" w:hAnsi="Arial" w:cs="Arial"/>
                <w:bCs/>
                <w:highlight w:val="lightGray"/>
              </w:rPr>
              <w:t>tiva fundamentada para</w:t>
            </w:r>
            <w:r w:rsidRPr="006E11AB">
              <w:rPr>
                <w:rFonts w:ascii="Arial" w:hAnsi="Arial" w:cs="Arial"/>
                <w:bCs/>
                <w:highlight w:val="lightGray"/>
              </w:rPr>
              <w:t xml:space="preserve"> a escolha do </w:t>
            </w:r>
            <w:r>
              <w:rPr>
                <w:rFonts w:ascii="Arial" w:hAnsi="Arial" w:cs="Arial"/>
                <w:bCs/>
                <w:highlight w:val="lightGray"/>
              </w:rPr>
              <w:t>evento, informar</w:t>
            </w:r>
            <w:r w:rsidRPr="00E0683D">
              <w:rPr>
                <w:rFonts w:ascii="Arial" w:hAnsi="Arial" w:cs="Arial"/>
                <w:bCs/>
                <w:highlight w:val="lightGray"/>
              </w:rPr>
              <w:t xml:space="preserve"> com riqueza de detalhes)</w:t>
            </w:r>
            <w:r w:rsidRPr="00E0683D">
              <w:rPr>
                <w:rFonts w:ascii="Arial" w:hAnsi="Arial" w:cs="Arial"/>
                <w:bCs/>
              </w:rPr>
              <w:t xml:space="preserve"> </w:t>
            </w:r>
          </w:p>
          <w:p w14:paraId="329B0C6F" w14:textId="77777777" w:rsidR="007D1A2E" w:rsidRPr="005C0E70" w:rsidRDefault="007D1A2E" w:rsidP="00144A95">
            <w:pPr>
              <w:spacing w:after="0"/>
              <w:ind w:hanging="2"/>
              <w:rPr>
                <w:rFonts w:ascii="Arial" w:hAnsi="Arial" w:cs="Arial"/>
                <w:bCs/>
                <w:color w:val="548DD4" w:themeColor="text2" w:themeTint="99"/>
                <w:sz w:val="12"/>
                <w:szCs w:val="1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</w:rPr>
              <w:t xml:space="preserve">  </w:t>
            </w:r>
          </w:p>
        </w:tc>
      </w:tr>
      <w:tr w:rsidR="007D1A2E" w:rsidRPr="000A0489" w14:paraId="0052E881" w14:textId="77777777" w:rsidTr="00144A95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9D876CF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 xml:space="preserve">Previsão de data em que devem ser </w:t>
            </w:r>
            <w:r>
              <w:rPr>
                <w:rFonts w:ascii="Arial" w:hAnsi="Arial" w:cs="Arial"/>
                <w:b/>
                <w:color w:val="FFFFFF" w:themeColor="background1"/>
              </w:rPr>
              <w:t>prestados os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 xml:space="preserve"> serviços</w:t>
            </w:r>
          </w:p>
        </w:tc>
      </w:tr>
      <w:tr w:rsidR="007D1A2E" w:rsidRPr="000A0489" w14:paraId="25ABD504" w14:textId="77777777" w:rsidTr="00144A95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7AE3AEA" w14:textId="77777777" w:rsidR="007D1A2E" w:rsidRPr="005C0E70" w:rsidRDefault="007D1A2E" w:rsidP="00144A95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16D044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E0683D">
              <w:rPr>
                <w:rFonts w:ascii="Arial" w:hAnsi="Arial" w:cs="Arial"/>
              </w:rPr>
              <w:t xml:space="preserve">Data e horários: </w:t>
            </w:r>
            <w:r w:rsidRPr="00E0683D">
              <w:rPr>
                <w:rFonts w:ascii="Arial" w:hAnsi="Arial" w:cs="Arial"/>
                <w:highlight w:val="lightGray"/>
              </w:rPr>
              <w:t>XXXX</w:t>
            </w:r>
            <w:r w:rsidRPr="00E0683D">
              <w:rPr>
                <w:rFonts w:ascii="Arial" w:hAnsi="Arial" w:cs="Arial"/>
              </w:rPr>
              <w:t xml:space="preserve"> </w:t>
            </w:r>
          </w:p>
          <w:p w14:paraId="00409DD5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E0683D">
              <w:rPr>
                <w:rFonts w:ascii="Arial" w:hAnsi="Arial" w:cs="Arial"/>
                <w:u w:val="single"/>
              </w:rPr>
              <w:t>Atenção</w:t>
            </w:r>
            <w:r>
              <w:rPr>
                <w:rFonts w:ascii="Arial" w:hAnsi="Arial" w:cs="Arial"/>
              </w:rPr>
              <w:t>: o</w:t>
            </w:r>
            <w:r w:rsidRPr="00E0683D">
              <w:rPr>
                <w:rFonts w:ascii="Arial" w:hAnsi="Arial" w:cs="Arial"/>
              </w:rPr>
              <w:t xml:space="preserve">bservar o prazo mínimo de antecedência de 30 dias antes da realização do evento, </w:t>
            </w:r>
            <w:r>
              <w:rPr>
                <w:rFonts w:ascii="Arial" w:hAnsi="Arial" w:cs="Arial"/>
              </w:rPr>
              <w:t xml:space="preserve">conforme art. 18 da </w:t>
            </w:r>
            <w:hyperlink r:id="rId9" w:history="1">
              <w:r w:rsidRPr="00E0683D">
                <w:rPr>
                  <w:rStyle w:val="Hyperlink"/>
                  <w:rFonts w:ascii="Arial" w:hAnsi="Arial" w:cs="Arial"/>
                </w:rPr>
                <w:t>IN 001/2024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49F3B677" w14:textId="77777777" w:rsidR="007D1A2E" w:rsidRPr="005C0E70" w:rsidRDefault="007D1A2E" w:rsidP="00144A95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1A2E" w:rsidRPr="000A0489" w14:paraId="45DC9996" w14:textId="77777777" w:rsidTr="00144A95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4C17BDE3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0A048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O objeto a ser adquirido está previsto no Plano Anual de Compras?</w:t>
            </w:r>
          </w:p>
        </w:tc>
      </w:tr>
      <w:tr w:rsidR="007D1A2E" w:rsidRPr="000A0489" w14:paraId="15DC6D6A" w14:textId="77777777" w:rsidTr="00144A95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AFCED74" w14:textId="77777777" w:rsidR="007D1A2E" w:rsidRPr="00C54756" w:rsidRDefault="007D1A2E" w:rsidP="00144A95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42E4C71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X</w:t>
            </w:r>
            <w:r w:rsidRPr="000A0489">
              <w:rPr>
                <w:rFonts w:ascii="Arial" w:hAnsi="Arial" w:cs="Arial"/>
              </w:rPr>
              <w:t xml:space="preserve">) Sim </w:t>
            </w:r>
            <w:proofErr w:type="gramStart"/>
            <w:r w:rsidRPr="000A0489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0A0489">
              <w:rPr>
                <w:rFonts w:ascii="Arial" w:hAnsi="Arial" w:cs="Arial"/>
              </w:rPr>
              <w:t xml:space="preserve">) Não – Justificativa: </w:t>
            </w:r>
            <w:r w:rsidRPr="006E11AB">
              <w:rPr>
                <w:rFonts w:ascii="Arial" w:hAnsi="Arial" w:cs="Arial"/>
              </w:rPr>
              <w:t>Nos valores informados referentes às capacitações.</w:t>
            </w:r>
          </w:p>
          <w:p w14:paraId="4F374199" w14:textId="77777777" w:rsidR="007D1A2E" w:rsidRPr="00C54756" w:rsidRDefault="007D1A2E" w:rsidP="00144A95">
            <w:pPr>
              <w:spacing w:after="0"/>
              <w:ind w:hanging="2"/>
              <w:rPr>
                <w:rFonts w:ascii="Arial" w:hAnsi="Arial" w:cs="Arial"/>
                <w:sz w:val="12"/>
                <w:szCs w:val="12"/>
              </w:rPr>
            </w:pPr>
            <w:r w:rsidRPr="00481EFC">
              <w:rPr>
                <w:rFonts w:ascii="Arial" w:hAnsi="Arial" w:cs="Arial"/>
                <w:color w:val="548DD4"/>
              </w:rPr>
              <w:t xml:space="preserve"> </w:t>
            </w:r>
          </w:p>
        </w:tc>
      </w:tr>
      <w:tr w:rsidR="007D1A2E" w:rsidRPr="000A0489" w14:paraId="6F98C48C" w14:textId="77777777" w:rsidTr="00144A95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445E4563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. Informações adicionais</w:t>
            </w:r>
          </w:p>
        </w:tc>
      </w:tr>
      <w:tr w:rsidR="007D1A2E" w:rsidRPr="000A0489" w14:paraId="6913F036" w14:textId="77777777" w:rsidTr="00144A95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52B92A0A" w14:textId="77777777" w:rsidR="007D1A2E" w:rsidRPr="001E171B" w:rsidRDefault="007D1A2E" w:rsidP="00144A95">
            <w:pPr>
              <w:spacing w:after="0"/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</w:pPr>
          </w:p>
          <w:p w14:paraId="248EB327" w14:textId="77777777" w:rsidR="007D1A2E" w:rsidRPr="001E171B" w:rsidRDefault="007D1A2E" w:rsidP="00144A95">
            <w:pPr>
              <w:spacing w:after="0"/>
              <w:ind w:hanging="2"/>
              <w:rPr>
                <w:rFonts w:ascii="Arial" w:hAnsi="Arial" w:cs="Arial"/>
                <w:bCs/>
              </w:rPr>
            </w:pPr>
            <w:r w:rsidRPr="001E171B">
              <w:rPr>
                <w:rFonts w:ascii="Arial" w:hAnsi="Arial" w:cs="Arial"/>
                <w:bCs/>
              </w:rPr>
              <w:t xml:space="preserve">Dados </w:t>
            </w:r>
            <w:r>
              <w:rPr>
                <w:rFonts w:ascii="Arial" w:hAnsi="Arial" w:cs="Arial"/>
                <w:bCs/>
              </w:rPr>
              <w:t>da organizadora do evento</w:t>
            </w:r>
            <w:r w:rsidRPr="001E171B">
              <w:rPr>
                <w:rFonts w:ascii="Arial" w:hAnsi="Arial" w:cs="Arial"/>
                <w:bCs/>
              </w:rPr>
              <w:t>:</w:t>
            </w:r>
          </w:p>
          <w:p w14:paraId="117B99C4" w14:textId="77777777" w:rsidR="007D1A2E" w:rsidRPr="001E171B" w:rsidRDefault="007D1A2E" w:rsidP="00144A95">
            <w:pPr>
              <w:spacing w:after="0"/>
              <w:rPr>
                <w:rFonts w:ascii="Arial" w:hAnsi="Arial" w:cs="Arial"/>
                <w:bCs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236"/>
              <w:gridCol w:w="3527"/>
            </w:tblGrid>
            <w:tr w:rsidR="007D1A2E" w:rsidRPr="001E171B" w14:paraId="0B78C417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4DC6A954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C54756">
                    <w:rPr>
                      <w:rFonts w:ascii="Arial" w:eastAsia="Times New Roman" w:hAnsi="Arial" w:cs="Arial"/>
                      <w:color w:val="222222"/>
                    </w:rPr>
                    <w:t>Razão social</w:t>
                  </w: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:</w:t>
                  </w:r>
                </w:p>
              </w:tc>
              <w:tc>
                <w:tcPr>
                  <w:tcW w:w="7763" w:type="dxa"/>
                  <w:gridSpan w:val="2"/>
                </w:tcPr>
                <w:p w14:paraId="595ACD09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2076B909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33075676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CNPJ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:</w:t>
                  </w:r>
                </w:p>
              </w:tc>
              <w:tc>
                <w:tcPr>
                  <w:tcW w:w="7763" w:type="dxa"/>
                  <w:gridSpan w:val="2"/>
                </w:tcPr>
                <w:p w14:paraId="3B8CB7DF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6AEEC867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05A54BA4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C54756">
                    <w:rPr>
                      <w:rFonts w:ascii="Arial" w:eastAsia="Times New Roman" w:hAnsi="Arial" w:cs="Arial"/>
                      <w:color w:val="222222"/>
                    </w:rPr>
                    <w:t>Inscrição estadual:</w:t>
                  </w:r>
                </w:p>
              </w:tc>
              <w:tc>
                <w:tcPr>
                  <w:tcW w:w="7763" w:type="dxa"/>
                  <w:gridSpan w:val="2"/>
                </w:tcPr>
                <w:p w14:paraId="31537CFD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72E967A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658B1718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C54756">
                    <w:rPr>
                      <w:rFonts w:ascii="Arial" w:eastAsia="Times New Roman" w:hAnsi="Arial" w:cs="Arial"/>
                      <w:color w:val="222222"/>
                    </w:rPr>
                    <w:t>Inscrição municipal:</w:t>
                  </w:r>
                </w:p>
              </w:tc>
              <w:tc>
                <w:tcPr>
                  <w:tcW w:w="7763" w:type="dxa"/>
                  <w:gridSpan w:val="2"/>
                </w:tcPr>
                <w:p w14:paraId="2401E157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6C2A2BA" w14:textId="77777777" w:rsidTr="00144A95">
              <w:trPr>
                <w:trHeight w:val="92"/>
              </w:trPr>
              <w:tc>
                <w:tcPr>
                  <w:tcW w:w="2427" w:type="dxa"/>
                  <w:vAlign w:val="center"/>
                </w:tcPr>
                <w:p w14:paraId="514FB849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Endereço:</w:t>
                  </w:r>
                </w:p>
              </w:tc>
              <w:tc>
                <w:tcPr>
                  <w:tcW w:w="7763" w:type="dxa"/>
                  <w:gridSpan w:val="2"/>
                </w:tcPr>
                <w:p w14:paraId="7A5DACFF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9D33612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23E9AF96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lastRenderedPageBreak/>
                    <w:t>Cidade/UF:</w:t>
                  </w:r>
                </w:p>
              </w:tc>
              <w:tc>
                <w:tcPr>
                  <w:tcW w:w="7763" w:type="dxa"/>
                  <w:gridSpan w:val="2"/>
                </w:tcPr>
                <w:p w14:paraId="5701C444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5C0E8546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36CE5AC8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CEP:</w:t>
                  </w:r>
                </w:p>
              </w:tc>
              <w:tc>
                <w:tcPr>
                  <w:tcW w:w="7763" w:type="dxa"/>
                  <w:gridSpan w:val="2"/>
                </w:tcPr>
                <w:p w14:paraId="257D8971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28F419BD" w14:textId="77777777" w:rsidTr="00144A95">
              <w:trPr>
                <w:trHeight w:val="92"/>
              </w:trPr>
              <w:tc>
                <w:tcPr>
                  <w:tcW w:w="2427" w:type="dxa"/>
                  <w:vAlign w:val="center"/>
                </w:tcPr>
                <w:p w14:paraId="341BA460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Telefone:</w:t>
                  </w:r>
                </w:p>
              </w:tc>
              <w:tc>
                <w:tcPr>
                  <w:tcW w:w="7763" w:type="dxa"/>
                  <w:gridSpan w:val="2"/>
                </w:tcPr>
                <w:p w14:paraId="237DB777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19A9D1C0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378C2268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Pessoa para contato:</w:t>
                  </w:r>
                </w:p>
              </w:tc>
              <w:tc>
                <w:tcPr>
                  <w:tcW w:w="7763" w:type="dxa"/>
                  <w:gridSpan w:val="2"/>
                </w:tcPr>
                <w:p w14:paraId="1610B2D8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1882254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22E07EF4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E-mail:</w:t>
                  </w:r>
                </w:p>
              </w:tc>
              <w:tc>
                <w:tcPr>
                  <w:tcW w:w="7763" w:type="dxa"/>
                  <w:gridSpan w:val="2"/>
                </w:tcPr>
                <w:p w14:paraId="19732611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B712F90" w14:textId="77777777" w:rsidTr="00144A95">
              <w:trPr>
                <w:trHeight w:val="98"/>
              </w:trPr>
              <w:tc>
                <w:tcPr>
                  <w:tcW w:w="2427" w:type="dxa"/>
                  <w:vAlign w:val="center"/>
                </w:tcPr>
                <w:p w14:paraId="0E99EDA6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>Valor da inscrição:</w:t>
                  </w:r>
                </w:p>
              </w:tc>
              <w:tc>
                <w:tcPr>
                  <w:tcW w:w="7763" w:type="dxa"/>
                  <w:gridSpan w:val="2"/>
                </w:tcPr>
                <w:p w14:paraId="423EB9F8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C54756">
                    <w:rPr>
                      <w:rFonts w:ascii="Arial" w:hAnsi="Arial" w:cs="Arial"/>
                    </w:rPr>
                    <w:t xml:space="preserve">R$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389AC6CB" w14:textId="77777777" w:rsidTr="00144A95">
              <w:trPr>
                <w:trHeight w:val="98"/>
              </w:trPr>
              <w:tc>
                <w:tcPr>
                  <w:tcW w:w="2427" w:type="dxa"/>
                  <w:vMerge w:val="restart"/>
                  <w:vAlign w:val="center"/>
                </w:tcPr>
                <w:p w14:paraId="403AAAAA" w14:textId="77777777" w:rsidR="007D1A2E" w:rsidRPr="001E171B" w:rsidRDefault="007D1A2E" w:rsidP="00144A95">
                  <w:pPr>
                    <w:spacing w:after="0"/>
                    <w:rPr>
                      <w:rFonts w:ascii="Arial" w:hAnsi="Arial" w:cs="Arial"/>
                      <w:highlight w:val="lightGray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 xml:space="preserve">Dados 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>b</w:t>
                  </w: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ancários:</w:t>
                  </w:r>
                </w:p>
              </w:tc>
              <w:tc>
                <w:tcPr>
                  <w:tcW w:w="7763" w:type="dxa"/>
                  <w:gridSpan w:val="2"/>
                </w:tcPr>
                <w:p w14:paraId="25B1FF45" w14:textId="77777777" w:rsidR="007D1A2E" w:rsidRPr="0090147A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Banco: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4B0A6D88" w14:textId="77777777" w:rsidTr="00144A95">
              <w:trPr>
                <w:trHeight w:val="98"/>
              </w:trPr>
              <w:tc>
                <w:tcPr>
                  <w:tcW w:w="2427" w:type="dxa"/>
                  <w:vMerge/>
                  <w:vAlign w:val="center"/>
                </w:tcPr>
                <w:p w14:paraId="24C93396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  <w:tc>
                <w:tcPr>
                  <w:tcW w:w="4236" w:type="dxa"/>
                </w:tcPr>
                <w:p w14:paraId="55CCD32A" w14:textId="77777777" w:rsidR="007D1A2E" w:rsidRPr="001E171B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1E171B">
                    <w:rPr>
                      <w:rFonts w:ascii="Arial" w:eastAsia="Times New Roman" w:hAnsi="Arial" w:cs="Arial"/>
                      <w:color w:val="222222"/>
                    </w:rPr>
                    <w:t>Agência</w:t>
                  </w: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: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  <w:tc>
                <w:tcPr>
                  <w:tcW w:w="3527" w:type="dxa"/>
                </w:tcPr>
                <w:p w14:paraId="2DCDCBA6" w14:textId="77777777" w:rsidR="007D1A2E" w:rsidRPr="001E171B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Dígito: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465CB2B6" w14:textId="77777777" w:rsidTr="00144A95">
              <w:trPr>
                <w:trHeight w:val="98"/>
              </w:trPr>
              <w:tc>
                <w:tcPr>
                  <w:tcW w:w="2427" w:type="dxa"/>
                  <w:vMerge/>
                  <w:vAlign w:val="center"/>
                </w:tcPr>
                <w:p w14:paraId="6A18C628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  <w:tc>
                <w:tcPr>
                  <w:tcW w:w="4236" w:type="dxa"/>
                </w:tcPr>
                <w:p w14:paraId="5376DEDF" w14:textId="77777777" w:rsidR="007D1A2E" w:rsidRPr="001E171B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Conta corrente: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  <w:tc>
                <w:tcPr>
                  <w:tcW w:w="3527" w:type="dxa"/>
                </w:tcPr>
                <w:p w14:paraId="1250F1E6" w14:textId="77777777" w:rsidR="007D1A2E" w:rsidRPr="001E171B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color w:val="222222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</w:rPr>
                    <w:t xml:space="preserve">Dígito: </w:t>
                  </w:r>
                  <w:r w:rsidRPr="001E171B">
                    <w:rPr>
                      <w:rFonts w:ascii="Arial" w:hAnsi="Arial" w:cs="Arial"/>
                      <w:highlight w:val="lightGray"/>
                    </w:rPr>
                    <w:t>XXXX</w:t>
                  </w:r>
                </w:p>
              </w:tc>
            </w:tr>
            <w:tr w:rsidR="007D1A2E" w:rsidRPr="001E171B" w14:paraId="7DF879D5" w14:textId="77777777" w:rsidTr="00144A95">
              <w:trPr>
                <w:trHeight w:val="98"/>
              </w:trPr>
              <w:tc>
                <w:tcPr>
                  <w:tcW w:w="2427" w:type="dxa"/>
                  <w:vMerge/>
                  <w:vAlign w:val="center"/>
                </w:tcPr>
                <w:p w14:paraId="6D40C5C2" w14:textId="77777777" w:rsidR="007D1A2E" w:rsidRPr="001E171B" w:rsidRDefault="007D1A2E" w:rsidP="00144A95">
                  <w:pPr>
                    <w:spacing w:after="0"/>
                    <w:rPr>
                      <w:rFonts w:ascii="Arial" w:eastAsia="Times New Roman" w:hAnsi="Arial" w:cs="Arial"/>
                      <w:color w:val="222222"/>
                    </w:rPr>
                  </w:pPr>
                </w:p>
              </w:tc>
              <w:tc>
                <w:tcPr>
                  <w:tcW w:w="7763" w:type="dxa"/>
                  <w:gridSpan w:val="2"/>
                </w:tcPr>
                <w:p w14:paraId="68EF94EA" w14:textId="77777777" w:rsidR="007D1A2E" w:rsidRPr="0090147A" w:rsidRDefault="007D1A2E" w:rsidP="00144A9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8"/>
                      <w:szCs w:val="8"/>
                    </w:rPr>
                  </w:pPr>
                </w:p>
                <w:p w14:paraId="4A30D582" w14:textId="77777777" w:rsidR="007D1A2E" w:rsidRPr="0090147A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u w:val="single"/>
                    </w:rPr>
                  </w:pPr>
                  <w:r w:rsidRPr="0090147A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 xml:space="preserve">(O credor que não possuir conta corrente no Banco do Brasil S/A ou em instituições financeiras autorizadas poderá receber o pagamento em outras instituições, </w:t>
                  </w:r>
                  <w:r w:rsidRPr="0090147A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  <w:u w:val="single"/>
                    </w:rPr>
                    <w:t>ficando, contudo, responsável pelo pagamento das tarifas bancárias devidas da operação - DOC/TED).</w:t>
                  </w:r>
                </w:p>
                <w:p w14:paraId="4E7BC9C5" w14:textId="77777777" w:rsidR="007D1A2E" w:rsidRPr="0090147A" w:rsidRDefault="007D1A2E" w:rsidP="00144A95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22222"/>
                      <w:sz w:val="12"/>
                      <w:szCs w:val="12"/>
                    </w:rPr>
                  </w:pPr>
                </w:p>
              </w:tc>
            </w:tr>
            <w:tr w:rsidR="007D1A2E" w:rsidRPr="001E171B" w14:paraId="7051F550" w14:textId="77777777" w:rsidTr="00144A95">
              <w:trPr>
                <w:trHeight w:val="27"/>
              </w:trPr>
              <w:tc>
                <w:tcPr>
                  <w:tcW w:w="2427" w:type="dxa"/>
                  <w:vAlign w:val="center"/>
                </w:tcPr>
                <w:p w14:paraId="4066D677" w14:textId="77777777" w:rsidR="007D1A2E" w:rsidRPr="00C54756" w:rsidRDefault="007D1A2E" w:rsidP="00144A95">
                  <w:pPr>
                    <w:spacing w:after="0"/>
                    <w:ind w:hanging="2"/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</w:pPr>
                  <w:r w:rsidRPr="00C54756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 xml:space="preserve">Enquadramento fiscal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(e</w:t>
                  </w:r>
                  <w:r w:rsidRPr="00C54756"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mpresa sem fins lucrativos)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</w:rPr>
                    <w:t>:</w:t>
                  </w:r>
                </w:p>
              </w:tc>
              <w:tc>
                <w:tcPr>
                  <w:tcW w:w="7763" w:type="dxa"/>
                  <w:gridSpan w:val="2"/>
                </w:tcPr>
                <w:p w14:paraId="443E7743" w14:textId="77777777" w:rsidR="007D1A2E" w:rsidRPr="009F7736" w:rsidRDefault="007D1A2E" w:rsidP="00144A95">
                  <w:pPr>
                    <w:spacing w:after="0" w:line="240" w:lineRule="auto"/>
                    <w:rPr>
                      <w:rFonts w:ascii="Arial" w:eastAsia="MS Gothic" w:hAnsi="Arial" w:cs="Arial"/>
                      <w:sz w:val="12"/>
                      <w:szCs w:val="12"/>
                    </w:rPr>
                  </w:pPr>
                </w:p>
                <w:p w14:paraId="2B720BA0" w14:textId="77777777" w:rsidR="007D1A2E" w:rsidRDefault="007D1A2E" w:rsidP="00144A95">
                  <w:pPr>
                    <w:spacing w:after="0" w:line="240" w:lineRule="auto"/>
                    <w:ind w:left="2" w:hanging="2"/>
                    <w:rPr>
                      <w:rFonts w:ascii="Arial" w:hAnsi="Arial" w:cs="Arial"/>
                      <w:spacing w:val="-1"/>
                    </w:rPr>
                  </w:pPr>
                  <w:proofErr w:type="gramStart"/>
                  <w:r>
                    <w:rPr>
                      <w:rFonts w:ascii="Arial" w:hAnsi="Arial" w:cs="Arial"/>
                      <w:spacing w:val="-1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pacing w:val="-1"/>
                    </w:rPr>
                    <w:t xml:space="preserve"> Não</w:t>
                  </w:r>
                </w:p>
                <w:p w14:paraId="5134BB23" w14:textId="77777777" w:rsidR="007D1A2E" w:rsidRPr="00C54756" w:rsidRDefault="007D1A2E" w:rsidP="00144A95">
                  <w:pPr>
                    <w:spacing w:after="0" w:line="240" w:lineRule="auto"/>
                    <w:ind w:left="1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14:paraId="6EFC0887" w14:textId="77777777" w:rsidR="007D1A2E" w:rsidRDefault="007D1A2E" w:rsidP="00144A95">
                  <w:pPr>
                    <w:spacing w:after="0" w:line="240" w:lineRule="auto"/>
                    <w:ind w:left="2" w:hanging="2"/>
                    <w:rPr>
                      <w:rFonts w:ascii="Arial" w:hAnsi="Arial" w:cs="Arial"/>
                      <w:spacing w:val="-1"/>
                    </w:rPr>
                  </w:pPr>
                  <w:proofErr w:type="gramStart"/>
                  <w:r>
                    <w:rPr>
                      <w:rFonts w:ascii="Arial" w:hAnsi="Arial" w:cs="Arial"/>
                      <w:spacing w:val="-1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pacing w:val="-1"/>
                    </w:rPr>
                    <w:t xml:space="preserve"> Sim. 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</w:rPr>
                    <w:t xml:space="preserve">Em caso de entidade sem fins lucrativos, após a emissão da nota fiscal ou recibo assinado, de 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  <w:u w:val="single"/>
                    </w:rPr>
                    <w:t>forma digital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</w:rPr>
                    <w:t xml:space="preserve"> 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  <w:u w:val="single"/>
                    </w:rPr>
                    <w:t>dentro do mês do evento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</w:rPr>
                    <w:t xml:space="preserve"> e </w:t>
                  </w:r>
                  <w:r w:rsidRPr="002D0D3E">
                    <w:rPr>
                      <w:rFonts w:ascii="Arial" w:hAnsi="Arial" w:cs="Arial"/>
                      <w:i/>
                      <w:iCs/>
                      <w:spacing w:val="-1"/>
                      <w:highlight w:val="lightGray"/>
                    </w:rPr>
                    <w:t>APÓS A REALIZAÇÃO DO EVENTO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</w:rPr>
                    <w:t xml:space="preserve">, </w:t>
                  </w:r>
                  <w:r w:rsidRPr="002D0D3E">
                    <w:rPr>
                      <w:rFonts w:ascii="Arial" w:hAnsi="Arial" w:cs="Arial"/>
                      <w:b/>
                      <w:bCs/>
                      <w:spacing w:val="-1"/>
                      <w:highlight w:val="lightGray"/>
                    </w:rPr>
                    <w:t>enviar o documento exigido pela IN. RFB nº 1422/2012</w:t>
                  </w:r>
                  <w:r w:rsidRPr="002D0D3E">
                    <w:rPr>
                      <w:rFonts w:ascii="Arial" w:hAnsi="Arial" w:cs="Arial"/>
                      <w:spacing w:val="-1"/>
                      <w:highlight w:val="lightGray"/>
                    </w:rPr>
                    <w:t>, devidamente preenchido nominalmente à Fundação Universidade do Estado de SC – UDESC, original, assinado e carimbado para o endereço abaixo ou assinado digitalmente pelo ICP Brasil para o e-mail do interessado.</w:t>
                  </w:r>
                </w:p>
                <w:p w14:paraId="55E00293" w14:textId="77777777" w:rsidR="007D1A2E" w:rsidRPr="00AD2457" w:rsidRDefault="007D1A2E" w:rsidP="00144A95">
                  <w:pPr>
                    <w:spacing w:after="0" w:line="240" w:lineRule="auto"/>
                    <w:ind w:left="1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14:paraId="0DCFB206" w14:textId="77777777" w:rsidR="007D1A2E" w:rsidRDefault="007D1A2E" w:rsidP="00144A95">
                  <w:pPr>
                    <w:spacing w:after="0" w:line="240" w:lineRule="auto"/>
                    <w:ind w:left="2" w:hanging="2"/>
                    <w:rPr>
                      <w:rFonts w:ascii="Arial" w:hAnsi="Arial" w:cs="Arial"/>
                      <w:spacing w:val="-1"/>
                    </w:rPr>
                  </w:pPr>
                  <w:r w:rsidRPr="00C54756">
                    <w:rPr>
                      <w:rFonts w:ascii="Arial" w:hAnsi="Arial" w:cs="Arial"/>
                      <w:spacing w:val="-1"/>
                    </w:rPr>
                    <w:t>Endereço CESFI/UDESC: Avenida Lourival Cesário Pereira, s/n – Bairro Nova Esperança - Balneário Camboriú. CEP: 88336-275</w:t>
                  </w:r>
                </w:p>
                <w:p w14:paraId="73ED43E1" w14:textId="77777777" w:rsidR="007D1A2E" w:rsidRPr="00D76FB8" w:rsidRDefault="007D1A2E" w:rsidP="00144A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pPr>
                </w:p>
              </w:tc>
            </w:tr>
          </w:tbl>
          <w:p w14:paraId="133CF188" w14:textId="77777777" w:rsidR="007D1A2E" w:rsidRPr="00D76FB8" w:rsidRDefault="007D1A2E" w:rsidP="00144A95">
            <w:pPr>
              <w:spacing w:after="0"/>
              <w:ind w:left="-2"/>
              <w:rPr>
                <w:rFonts w:ascii="Arial" w:hAnsi="Arial" w:cs="Arial"/>
                <w:sz w:val="4"/>
                <w:szCs w:val="4"/>
              </w:rPr>
            </w:pPr>
          </w:p>
          <w:p w14:paraId="240A9E70" w14:textId="77777777" w:rsidR="007D1A2E" w:rsidRPr="009E6E5E" w:rsidRDefault="007D1A2E" w:rsidP="00144A95">
            <w:pPr>
              <w:spacing w:after="0"/>
              <w:rPr>
                <w:rFonts w:ascii="Arial" w:hAnsi="Arial" w:cs="Arial"/>
                <w:color w:val="548DD4"/>
                <w:sz w:val="12"/>
                <w:szCs w:val="12"/>
              </w:rPr>
            </w:pPr>
          </w:p>
          <w:p w14:paraId="466CF2B9" w14:textId="77777777" w:rsidR="007D1A2E" w:rsidRPr="009E6E5E" w:rsidRDefault="007D1A2E" w:rsidP="00144A95">
            <w:pPr>
              <w:spacing w:after="0"/>
              <w:rPr>
                <w:rFonts w:ascii="Arial" w:hAnsi="Arial" w:cs="Arial"/>
              </w:rPr>
            </w:pPr>
            <w:r w:rsidRPr="009E6E5E">
              <w:rPr>
                <w:rFonts w:ascii="Arial" w:hAnsi="Arial" w:cs="Arial"/>
              </w:rPr>
              <w:t>Informaç</w:t>
            </w:r>
            <w:r>
              <w:rPr>
                <w:rFonts w:ascii="Arial" w:hAnsi="Arial" w:cs="Arial"/>
              </w:rPr>
              <w:t>ão</w:t>
            </w:r>
            <w:r w:rsidRPr="009E6E5E">
              <w:rPr>
                <w:rFonts w:ascii="Arial" w:hAnsi="Arial" w:cs="Arial"/>
              </w:rPr>
              <w:t xml:space="preserve"> importante:</w:t>
            </w:r>
          </w:p>
          <w:p w14:paraId="5CA87A59" w14:textId="77777777" w:rsidR="007D1A2E" w:rsidRPr="009E6E5E" w:rsidRDefault="007D1A2E" w:rsidP="00144A95">
            <w:pPr>
              <w:spacing w:after="0"/>
              <w:rPr>
                <w:rFonts w:ascii="Arial" w:hAnsi="Arial" w:cs="Arial"/>
                <w:color w:val="548DD4"/>
                <w:sz w:val="12"/>
                <w:szCs w:val="12"/>
              </w:rPr>
            </w:pPr>
          </w:p>
          <w:p w14:paraId="466A8BB0" w14:textId="77777777" w:rsidR="007D1A2E" w:rsidRPr="009E6E5E" w:rsidRDefault="007D1A2E" w:rsidP="00144A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Pr="009E6E5E">
              <w:rPr>
                <w:rFonts w:ascii="Arial" w:hAnsi="Arial" w:cs="Arial"/>
              </w:rPr>
              <w:t>Declaro estar ciente do previsto no art</w:t>
            </w:r>
            <w:r>
              <w:rPr>
                <w:rFonts w:ascii="Arial" w:hAnsi="Arial" w:cs="Arial"/>
              </w:rPr>
              <w:t>.</w:t>
            </w:r>
            <w:r w:rsidRPr="009E6E5E">
              <w:rPr>
                <w:rFonts w:ascii="Arial" w:hAnsi="Arial" w:cs="Arial"/>
              </w:rPr>
              <w:t xml:space="preserve"> 11, §</w:t>
            </w:r>
            <w:r w:rsidRPr="00C54756">
              <w:rPr>
                <w:rFonts w:ascii="Arial" w:hAnsi="Arial" w:cs="Arial"/>
              </w:rPr>
              <w:t>3º</w:t>
            </w:r>
            <w:r>
              <w:rPr>
                <w:rFonts w:ascii="Arial" w:hAnsi="Arial" w:cs="Arial"/>
              </w:rPr>
              <w:t xml:space="preserve"> </w:t>
            </w:r>
            <w:r w:rsidRPr="009E6E5E">
              <w:rPr>
                <w:rFonts w:ascii="Arial" w:hAnsi="Arial" w:cs="Arial"/>
              </w:rPr>
              <w:t>na IN 001/2024</w:t>
            </w:r>
            <w:r>
              <w:rPr>
                <w:rFonts w:ascii="Arial" w:hAnsi="Arial" w:cs="Arial"/>
              </w:rPr>
              <w:t>,</w:t>
            </w:r>
            <w:r w:rsidRPr="009E6E5E">
              <w:rPr>
                <w:rFonts w:ascii="Arial" w:hAnsi="Arial" w:cs="Arial"/>
              </w:rPr>
              <w:t xml:space="preserve"> conforme se lê, em grifo: </w:t>
            </w:r>
          </w:p>
          <w:p w14:paraId="007DB33C" w14:textId="77777777" w:rsidR="007D1A2E" w:rsidRPr="009E6E5E" w:rsidRDefault="007D1A2E" w:rsidP="00144A95">
            <w:pPr>
              <w:spacing w:after="0"/>
              <w:jc w:val="center"/>
              <w:rPr>
                <w:rFonts w:ascii="Arial" w:hAnsi="Arial" w:cs="Arial"/>
                <w:i/>
                <w:iCs/>
                <w:color w:val="548DD4"/>
              </w:rPr>
            </w:pPr>
            <w:r w:rsidRPr="00C54756">
              <w:rPr>
                <w:rFonts w:ascii="Arial" w:hAnsi="Arial" w:cs="Arial"/>
                <w:i/>
                <w:iCs/>
              </w:rPr>
              <w:t>Após a participação no curso ou evento, o solicitante fica responsável por juntar cópia digital do certificado de participação no referido processo.</w:t>
            </w:r>
          </w:p>
          <w:p w14:paraId="7151C588" w14:textId="77777777" w:rsidR="007D1A2E" w:rsidRPr="00C54756" w:rsidRDefault="007D1A2E" w:rsidP="00144A95">
            <w:pPr>
              <w:spacing w:after="0"/>
              <w:rPr>
                <w:rFonts w:ascii="Arial" w:hAnsi="Arial" w:cs="Arial"/>
                <w:color w:val="548DD4"/>
                <w:sz w:val="12"/>
                <w:szCs w:val="12"/>
              </w:rPr>
            </w:pPr>
          </w:p>
        </w:tc>
      </w:tr>
      <w:tr w:rsidR="007D1A2E" w:rsidRPr="000A0489" w14:paraId="57EF84CF" w14:textId="77777777" w:rsidTr="00144A95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9242"/>
          </w:tcPr>
          <w:p w14:paraId="3CF32C19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8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. Anexos</w:t>
            </w:r>
          </w:p>
        </w:tc>
      </w:tr>
      <w:tr w:rsidR="007D1A2E" w:rsidRPr="000A0489" w14:paraId="0E0BF29C" w14:textId="77777777" w:rsidTr="00144A95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AC6EF37" w14:textId="77777777" w:rsidR="007D1A2E" w:rsidRPr="00D655F1" w:rsidRDefault="007D1A2E" w:rsidP="00144A95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D3C7AD" w14:textId="77777777" w:rsidR="007D1A2E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D655F1">
              <w:rPr>
                <w:rFonts w:ascii="Arial" w:hAnsi="Arial" w:cs="Arial"/>
              </w:rPr>
              <w:t xml:space="preserve">a) </w:t>
            </w:r>
            <w:r w:rsidRPr="00D655F1">
              <w:rPr>
                <w:rFonts w:ascii="Arial" w:hAnsi="Arial" w:cs="Arial"/>
                <w:b/>
                <w:bCs/>
              </w:rPr>
              <w:t>Programação do evento</w:t>
            </w:r>
          </w:p>
          <w:p w14:paraId="43A0289D" w14:textId="77777777" w:rsidR="007D1A2E" w:rsidRPr="00D655F1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B751A">
              <w:rPr>
                <w:rFonts w:ascii="Arial" w:hAnsi="Arial" w:cs="Arial"/>
                <w:b/>
                <w:bCs/>
              </w:rPr>
              <w:t>Tabela de</w:t>
            </w:r>
            <w:r w:rsidRPr="00D655F1">
              <w:rPr>
                <w:rFonts w:ascii="Arial" w:hAnsi="Arial" w:cs="Arial"/>
              </w:rPr>
              <w:t xml:space="preserve"> </w:t>
            </w:r>
            <w:r w:rsidRPr="00D655F1">
              <w:rPr>
                <w:rFonts w:ascii="Arial" w:hAnsi="Arial" w:cs="Arial"/>
                <w:b/>
                <w:bCs/>
              </w:rPr>
              <w:t>valores inscrição</w:t>
            </w:r>
          </w:p>
          <w:p w14:paraId="7242F708" w14:textId="77777777" w:rsidR="007D1A2E" w:rsidRPr="00D655F1" w:rsidRDefault="007D1A2E" w:rsidP="00144A95">
            <w:pPr>
              <w:spacing w:after="0"/>
              <w:ind w:hanging="2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D1A2E" w:rsidRPr="000A0489" w14:paraId="3764DE2B" w14:textId="77777777" w:rsidTr="00144A95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7B66F228" w14:textId="77777777" w:rsidR="007D1A2E" w:rsidRPr="000A0489" w:rsidRDefault="007D1A2E" w:rsidP="00144A95">
            <w:pPr>
              <w:spacing w:after="0"/>
              <w:ind w:hanging="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</w:rPr>
              <w:t xml:space="preserve">Responsáveis pela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 xml:space="preserve">ormalização da 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0A0489">
              <w:rPr>
                <w:rFonts w:ascii="Arial" w:hAnsi="Arial" w:cs="Arial"/>
                <w:b/>
                <w:color w:val="FFFFFF" w:themeColor="background1"/>
              </w:rPr>
              <w:t>emanda</w:t>
            </w:r>
          </w:p>
        </w:tc>
      </w:tr>
      <w:tr w:rsidR="007D1A2E" w:rsidRPr="000A0489" w14:paraId="6F714E76" w14:textId="77777777" w:rsidTr="00144A95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33ABF85B" w14:textId="77777777" w:rsidR="007D1A2E" w:rsidRPr="000A0489" w:rsidRDefault="007D1A2E" w:rsidP="00144A95">
            <w:pPr>
              <w:spacing w:after="0"/>
              <w:ind w:hanging="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Responsável pela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ormalização da 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>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676381A4" w14:textId="77777777" w:rsidR="007D1A2E" w:rsidRPr="000A0489" w:rsidRDefault="007D1A2E" w:rsidP="00144A95">
            <w:pPr>
              <w:spacing w:after="0"/>
              <w:ind w:hanging="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Chefia 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>mediata</w:t>
            </w:r>
          </w:p>
        </w:tc>
      </w:tr>
      <w:tr w:rsidR="007D1A2E" w:rsidRPr="000A0489" w14:paraId="42DB1456" w14:textId="77777777" w:rsidTr="00144A95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68DBF58F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 xml:space="preserve">Nome: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59684FFB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Matrícula: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11D132A4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 xml:space="preserve">Função: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21908AFB" w14:textId="77777777" w:rsidR="007D1A2E" w:rsidRPr="000A0489" w:rsidRDefault="007D1A2E" w:rsidP="00144A95">
            <w:pPr>
              <w:spacing w:after="0"/>
              <w:ind w:hanging="2"/>
              <w:jc w:val="center"/>
              <w:rPr>
                <w:rFonts w:ascii="Arial" w:hAnsi="Arial" w:cs="Arial"/>
                <w:i/>
                <w:iCs/>
              </w:rPr>
            </w:pPr>
            <w:r w:rsidRPr="000A0489">
              <w:rPr>
                <w:rFonts w:ascii="Arial" w:hAnsi="Arial" w:cs="Arial"/>
                <w:i/>
                <w:iCs/>
              </w:rPr>
              <w:t xml:space="preserve">Assinado 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0A0489">
              <w:rPr>
                <w:rFonts w:ascii="Arial" w:hAnsi="Arial" w:cs="Arial"/>
                <w:i/>
                <w:iCs/>
              </w:rPr>
              <w:t>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41308B03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7E51C508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Matrícula: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2200C708" w14:textId="77777777" w:rsidR="007D1A2E" w:rsidRPr="000A0489" w:rsidRDefault="007D1A2E" w:rsidP="00144A95">
            <w:pPr>
              <w:spacing w:after="0"/>
              <w:ind w:hanging="2"/>
              <w:rPr>
                <w:rFonts w:ascii="Arial" w:hAnsi="Arial" w:cs="Arial"/>
              </w:rPr>
            </w:pPr>
            <w:r w:rsidRPr="000A0489">
              <w:rPr>
                <w:rFonts w:ascii="Arial" w:hAnsi="Arial" w:cs="Arial"/>
              </w:rPr>
              <w:t>Função:</w:t>
            </w:r>
            <w:r w:rsidRPr="00B91826"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12E052F4" w14:textId="77777777" w:rsidR="007D1A2E" w:rsidRPr="000A0489" w:rsidRDefault="007D1A2E" w:rsidP="00144A95">
            <w:pPr>
              <w:spacing w:after="0"/>
              <w:ind w:hanging="2"/>
              <w:jc w:val="center"/>
              <w:rPr>
                <w:rFonts w:ascii="Arial" w:hAnsi="Arial" w:cs="Arial"/>
                <w:i/>
                <w:iCs/>
              </w:rPr>
            </w:pPr>
            <w:r w:rsidRPr="000A0489">
              <w:rPr>
                <w:rFonts w:ascii="Arial" w:hAnsi="Arial" w:cs="Arial"/>
                <w:i/>
                <w:iCs/>
              </w:rPr>
              <w:t xml:space="preserve">Assinado 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0A0489">
              <w:rPr>
                <w:rFonts w:ascii="Arial" w:hAnsi="Arial" w:cs="Arial"/>
                <w:i/>
                <w:iCs/>
              </w:rPr>
              <w:t>igitalmente</w:t>
            </w:r>
          </w:p>
        </w:tc>
      </w:tr>
    </w:tbl>
    <w:p w14:paraId="69A7FBD6" w14:textId="77777777" w:rsidR="007D1A2E" w:rsidRDefault="007D1A2E" w:rsidP="007D1A2E">
      <w:pPr>
        <w:pStyle w:val="Corpodetexto"/>
        <w:ind w:left="-284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385C18D1" w14:textId="77777777" w:rsidR="007D1A2E" w:rsidRDefault="007D1A2E" w:rsidP="004626CD">
      <w:pPr>
        <w:rPr>
          <w:rFonts w:ascii="Arial" w:hAnsi="Arial" w:cs="Arial"/>
          <w:sz w:val="18"/>
          <w:szCs w:val="18"/>
        </w:rPr>
      </w:pPr>
    </w:p>
    <w:sectPr w:rsidR="007D1A2E" w:rsidSect="00C274F5">
      <w:headerReference w:type="default" r:id="rId10"/>
      <w:pgSz w:w="11907" w:h="16839" w:code="9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4BD1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endnote>
  <w:endnote w:type="continuationSeparator" w:id="0">
    <w:p w14:paraId="6004AEBC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8A7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footnote>
  <w:footnote w:type="continuationSeparator" w:id="0">
    <w:p w14:paraId="16ACC148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Pr="002A0C1D" w:rsidRDefault="00287631">
    <w:pPr>
      <w:pStyle w:val="Cabealho"/>
    </w:pPr>
    <w:r w:rsidRPr="002A0C1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6825481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67B"/>
    <w:multiLevelType w:val="hybridMultilevel"/>
    <w:tmpl w:val="14EE6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3884975">
    <w:abstractNumId w:val="6"/>
  </w:num>
  <w:num w:numId="2" w16cid:durableId="516969213">
    <w:abstractNumId w:val="10"/>
  </w:num>
  <w:num w:numId="3" w16cid:durableId="387268746">
    <w:abstractNumId w:val="21"/>
  </w:num>
  <w:num w:numId="4" w16cid:durableId="1798835824">
    <w:abstractNumId w:val="3"/>
  </w:num>
  <w:num w:numId="5" w16cid:durableId="1699967311">
    <w:abstractNumId w:val="15"/>
  </w:num>
  <w:num w:numId="6" w16cid:durableId="995063136">
    <w:abstractNumId w:val="12"/>
  </w:num>
  <w:num w:numId="7" w16cid:durableId="1710640428">
    <w:abstractNumId w:val="18"/>
  </w:num>
  <w:num w:numId="8" w16cid:durableId="1851137248">
    <w:abstractNumId w:val="17"/>
  </w:num>
  <w:num w:numId="9" w16cid:durableId="1164592246">
    <w:abstractNumId w:val="16"/>
  </w:num>
  <w:num w:numId="10" w16cid:durableId="1392918812">
    <w:abstractNumId w:val="8"/>
  </w:num>
  <w:num w:numId="11" w16cid:durableId="1991516079">
    <w:abstractNumId w:val="9"/>
  </w:num>
  <w:num w:numId="12" w16cid:durableId="1199470495">
    <w:abstractNumId w:val="4"/>
  </w:num>
  <w:num w:numId="13" w16cid:durableId="1494376882">
    <w:abstractNumId w:val="19"/>
  </w:num>
  <w:num w:numId="14" w16cid:durableId="1081223397">
    <w:abstractNumId w:val="20"/>
  </w:num>
  <w:num w:numId="15" w16cid:durableId="127480044">
    <w:abstractNumId w:val="14"/>
  </w:num>
  <w:num w:numId="16" w16cid:durableId="487861453">
    <w:abstractNumId w:val="22"/>
  </w:num>
  <w:num w:numId="17" w16cid:durableId="1924798624">
    <w:abstractNumId w:val="1"/>
  </w:num>
  <w:num w:numId="18" w16cid:durableId="7754271">
    <w:abstractNumId w:val="24"/>
  </w:num>
  <w:num w:numId="19" w16cid:durableId="1393038871">
    <w:abstractNumId w:val="11"/>
  </w:num>
  <w:num w:numId="20" w16cid:durableId="452134406">
    <w:abstractNumId w:val="5"/>
  </w:num>
  <w:num w:numId="21" w16cid:durableId="1844321287">
    <w:abstractNumId w:val="13"/>
  </w:num>
  <w:num w:numId="22" w16cid:durableId="895050806">
    <w:abstractNumId w:val="2"/>
  </w:num>
  <w:num w:numId="23" w16cid:durableId="1499538442">
    <w:abstractNumId w:val="0"/>
  </w:num>
  <w:num w:numId="24" w16cid:durableId="122969962">
    <w:abstractNumId w:val="23"/>
  </w:num>
  <w:num w:numId="25" w16cid:durableId="1180975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1787E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4696A"/>
    <w:rsid w:val="00171F86"/>
    <w:rsid w:val="00176DB8"/>
    <w:rsid w:val="001834BE"/>
    <w:rsid w:val="00194FE9"/>
    <w:rsid w:val="001B31C0"/>
    <w:rsid w:val="001C4E31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0C1D"/>
    <w:rsid w:val="002A30F3"/>
    <w:rsid w:val="002C6507"/>
    <w:rsid w:val="002E3B1D"/>
    <w:rsid w:val="002F1BF7"/>
    <w:rsid w:val="0030668D"/>
    <w:rsid w:val="003072BE"/>
    <w:rsid w:val="0031110E"/>
    <w:rsid w:val="00326450"/>
    <w:rsid w:val="003444E3"/>
    <w:rsid w:val="00356180"/>
    <w:rsid w:val="0039103A"/>
    <w:rsid w:val="003A223C"/>
    <w:rsid w:val="003A36B1"/>
    <w:rsid w:val="003B4C37"/>
    <w:rsid w:val="003B79FC"/>
    <w:rsid w:val="003C2B4C"/>
    <w:rsid w:val="003D342F"/>
    <w:rsid w:val="003D4134"/>
    <w:rsid w:val="003E4ADD"/>
    <w:rsid w:val="00403C16"/>
    <w:rsid w:val="004378B3"/>
    <w:rsid w:val="0044557F"/>
    <w:rsid w:val="00445C3F"/>
    <w:rsid w:val="00450D79"/>
    <w:rsid w:val="0045726C"/>
    <w:rsid w:val="004626CD"/>
    <w:rsid w:val="00465046"/>
    <w:rsid w:val="00466F33"/>
    <w:rsid w:val="00471796"/>
    <w:rsid w:val="0048345B"/>
    <w:rsid w:val="004A3BC0"/>
    <w:rsid w:val="004B3C69"/>
    <w:rsid w:val="004C64D7"/>
    <w:rsid w:val="004D47C2"/>
    <w:rsid w:val="004E3493"/>
    <w:rsid w:val="004F1AC6"/>
    <w:rsid w:val="0050407A"/>
    <w:rsid w:val="0052423B"/>
    <w:rsid w:val="00531118"/>
    <w:rsid w:val="00542128"/>
    <w:rsid w:val="00543EFC"/>
    <w:rsid w:val="005522CF"/>
    <w:rsid w:val="005575DD"/>
    <w:rsid w:val="00567FEC"/>
    <w:rsid w:val="00595BE2"/>
    <w:rsid w:val="005A0042"/>
    <w:rsid w:val="005A47CF"/>
    <w:rsid w:val="005A546F"/>
    <w:rsid w:val="005A6C67"/>
    <w:rsid w:val="005B0C56"/>
    <w:rsid w:val="005B10F5"/>
    <w:rsid w:val="005B3DD6"/>
    <w:rsid w:val="005C3F5D"/>
    <w:rsid w:val="005E0962"/>
    <w:rsid w:val="005E1279"/>
    <w:rsid w:val="005E6391"/>
    <w:rsid w:val="005E7453"/>
    <w:rsid w:val="005E74C7"/>
    <w:rsid w:val="005F4E10"/>
    <w:rsid w:val="005F6FB3"/>
    <w:rsid w:val="00601B1F"/>
    <w:rsid w:val="0060607B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E0BFE"/>
    <w:rsid w:val="006F1FF0"/>
    <w:rsid w:val="00700868"/>
    <w:rsid w:val="00705C0A"/>
    <w:rsid w:val="00706A5D"/>
    <w:rsid w:val="00736A79"/>
    <w:rsid w:val="00753F6A"/>
    <w:rsid w:val="00763D14"/>
    <w:rsid w:val="00764105"/>
    <w:rsid w:val="0077500A"/>
    <w:rsid w:val="007A552E"/>
    <w:rsid w:val="007D1A2E"/>
    <w:rsid w:val="00804172"/>
    <w:rsid w:val="00811B76"/>
    <w:rsid w:val="00824A67"/>
    <w:rsid w:val="0082678D"/>
    <w:rsid w:val="00836A82"/>
    <w:rsid w:val="008464E9"/>
    <w:rsid w:val="008524F1"/>
    <w:rsid w:val="0086558A"/>
    <w:rsid w:val="00870CED"/>
    <w:rsid w:val="00876E96"/>
    <w:rsid w:val="008B34FF"/>
    <w:rsid w:val="008B4106"/>
    <w:rsid w:val="008C2483"/>
    <w:rsid w:val="008E7104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23AE3"/>
    <w:rsid w:val="00A42745"/>
    <w:rsid w:val="00A50D3A"/>
    <w:rsid w:val="00A51D5B"/>
    <w:rsid w:val="00A555AA"/>
    <w:rsid w:val="00A57F2D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E4EA4"/>
    <w:rsid w:val="00AF390C"/>
    <w:rsid w:val="00B07E48"/>
    <w:rsid w:val="00B10AC3"/>
    <w:rsid w:val="00B15B70"/>
    <w:rsid w:val="00B2473E"/>
    <w:rsid w:val="00B33473"/>
    <w:rsid w:val="00B37C3B"/>
    <w:rsid w:val="00B44167"/>
    <w:rsid w:val="00B52855"/>
    <w:rsid w:val="00B7690B"/>
    <w:rsid w:val="00BA2348"/>
    <w:rsid w:val="00BA530D"/>
    <w:rsid w:val="00BA5FDA"/>
    <w:rsid w:val="00BB7E90"/>
    <w:rsid w:val="00BE7604"/>
    <w:rsid w:val="00BF5CA4"/>
    <w:rsid w:val="00C101A9"/>
    <w:rsid w:val="00C274F5"/>
    <w:rsid w:val="00C64C0E"/>
    <w:rsid w:val="00C71E53"/>
    <w:rsid w:val="00C76F07"/>
    <w:rsid w:val="00C77E55"/>
    <w:rsid w:val="00C91CC6"/>
    <w:rsid w:val="00CE4711"/>
    <w:rsid w:val="00D01BF6"/>
    <w:rsid w:val="00D05C91"/>
    <w:rsid w:val="00D16288"/>
    <w:rsid w:val="00D2135D"/>
    <w:rsid w:val="00D241A7"/>
    <w:rsid w:val="00D31E98"/>
    <w:rsid w:val="00D354A2"/>
    <w:rsid w:val="00D3732F"/>
    <w:rsid w:val="00D577F5"/>
    <w:rsid w:val="00D73689"/>
    <w:rsid w:val="00D841A3"/>
    <w:rsid w:val="00D85AEF"/>
    <w:rsid w:val="00DB3300"/>
    <w:rsid w:val="00DB7665"/>
    <w:rsid w:val="00DC09DD"/>
    <w:rsid w:val="00DC79B5"/>
    <w:rsid w:val="00DD3E40"/>
    <w:rsid w:val="00DD42FA"/>
    <w:rsid w:val="00DD4394"/>
    <w:rsid w:val="00E03D9D"/>
    <w:rsid w:val="00E14107"/>
    <w:rsid w:val="00E24417"/>
    <w:rsid w:val="00E3054D"/>
    <w:rsid w:val="00E51125"/>
    <w:rsid w:val="00E6172A"/>
    <w:rsid w:val="00E64F30"/>
    <w:rsid w:val="00E70709"/>
    <w:rsid w:val="00E83EF4"/>
    <w:rsid w:val="00EA1C48"/>
    <w:rsid w:val="00EA5588"/>
    <w:rsid w:val="00EB0291"/>
    <w:rsid w:val="00EB2721"/>
    <w:rsid w:val="00EB3832"/>
    <w:rsid w:val="00EB7DA0"/>
    <w:rsid w:val="00EC02D0"/>
    <w:rsid w:val="00ED3D99"/>
    <w:rsid w:val="00EE36A7"/>
    <w:rsid w:val="00EE4500"/>
    <w:rsid w:val="00EF5709"/>
    <w:rsid w:val="00F1248C"/>
    <w:rsid w:val="00F26E98"/>
    <w:rsid w:val="00F31016"/>
    <w:rsid w:val="00F32AA2"/>
    <w:rsid w:val="00F42718"/>
    <w:rsid w:val="00F42ABB"/>
    <w:rsid w:val="00F6179E"/>
    <w:rsid w:val="00F660B7"/>
    <w:rsid w:val="00F700C3"/>
    <w:rsid w:val="00F70284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4696A"/>
    <w:pPr>
      <w:spacing w:after="0" w:line="240" w:lineRule="auto"/>
      <w:ind w:left="177" w:right="168"/>
      <w:jc w:val="center"/>
    </w:pPr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146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AE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7192/IN_001_2024_Publicada_17065644939509_1719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udesc/id_cpmenu/17192/IN_001_2024_Publicada_17065644939509_1719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2328641AD438C8FB95E5443EB9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F91C9-D097-4ED6-A4C2-D9C57D98D54B}"/>
      </w:docPartPr>
      <w:docPartBody>
        <w:p w:rsidR="00F23010" w:rsidRDefault="00E42BE9" w:rsidP="00E42BE9">
          <w:pPr>
            <w:pStyle w:val="E972328641AD438C8FB95E5443EB9E1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9"/>
    <w:rsid w:val="00292146"/>
    <w:rsid w:val="00E42BE9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BE9"/>
    <w:rPr>
      <w:color w:val="808080"/>
    </w:rPr>
  </w:style>
  <w:style w:type="paragraph" w:customStyle="1" w:styleId="E972328641AD438C8FB95E5443EB9E1A">
    <w:name w:val="E972328641AD438C8FB95E5443EB9E1A"/>
    <w:rsid w:val="00E42BE9"/>
  </w:style>
  <w:style w:type="paragraph" w:customStyle="1" w:styleId="D2725C25F63E42A09FBC706E6817CD91">
    <w:name w:val="D2725C25F63E42A09FBC706E6817CD91"/>
    <w:rsid w:val="00E42BE9"/>
  </w:style>
  <w:style w:type="paragraph" w:customStyle="1" w:styleId="BE7D001D0AD748579AB53089778B98D9">
    <w:name w:val="BE7D001D0AD748579AB53089778B98D9"/>
    <w:rsid w:val="00E42BE9"/>
  </w:style>
  <w:style w:type="paragraph" w:customStyle="1" w:styleId="EAA756D5FF044C9991BB05CD0087C869">
    <w:name w:val="EAA756D5FF044C9991BB05CD0087C869"/>
    <w:rsid w:val="00E42BE9"/>
  </w:style>
  <w:style w:type="paragraph" w:customStyle="1" w:styleId="AC69E0B7570A458FB19FB2F74A49A5F3">
    <w:name w:val="AC69E0B7570A458FB19FB2F74A49A5F3"/>
    <w:rsid w:val="00E42BE9"/>
  </w:style>
  <w:style w:type="paragraph" w:customStyle="1" w:styleId="B5F487C779674A02B7558D0E645AE296">
    <w:name w:val="B5F487C779674A02B7558D0E645AE296"/>
    <w:rsid w:val="00E42BE9"/>
  </w:style>
  <w:style w:type="paragraph" w:customStyle="1" w:styleId="821D825F182349CB9D4675CB9AF51773">
    <w:name w:val="821D825F182349CB9D4675CB9AF51773"/>
    <w:rsid w:val="00E42BE9"/>
  </w:style>
  <w:style w:type="paragraph" w:customStyle="1" w:styleId="B8F2E8A157FE4F08B3878F281D94D602">
    <w:name w:val="B8F2E8A157FE4F08B3878F281D94D602"/>
    <w:rsid w:val="00E42BE9"/>
  </w:style>
  <w:style w:type="paragraph" w:customStyle="1" w:styleId="13DDF1E664974EFE9B969D2AE69D738E">
    <w:name w:val="13DDF1E664974EFE9B969D2AE69D738E"/>
    <w:rsid w:val="00E42BE9"/>
  </w:style>
  <w:style w:type="paragraph" w:customStyle="1" w:styleId="592D4FFECA6F493FB627677743296DDB">
    <w:name w:val="592D4FFECA6F493FB627677743296DDB"/>
    <w:rsid w:val="00E42BE9"/>
  </w:style>
  <w:style w:type="paragraph" w:customStyle="1" w:styleId="15869CC7632949C29F04A15680CB9B81">
    <w:name w:val="15869CC7632949C29F04A15680CB9B81"/>
    <w:rsid w:val="00E42BE9"/>
  </w:style>
  <w:style w:type="paragraph" w:customStyle="1" w:styleId="3C83AA658AD341E09236A92EFC0AEAEF">
    <w:name w:val="3C83AA658AD341E09236A92EFC0AEAEF"/>
    <w:rsid w:val="00E42BE9"/>
  </w:style>
  <w:style w:type="paragraph" w:customStyle="1" w:styleId="3977D1B98346464AAFAF0AEC2E0AC9F7">
    <w:name w:val="3977D1B98346464AAFAF0AEC2E0AC9F7"/>
    <w:rsid w:val="00E4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2024-03-12T17:08:00Z</dcterms:created>
  <dcterms:modified xsi:type="dcterms:W3CDTF">2024-03-12T17:08:00Z</dcterms:modified>
</cp:coreProperties>
</file>