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DD6D" w14:textId="77777777" w:rsidR="00E03D9D" w:rsidRDefault="00E03D9D" w:rsidP="001C0452">
      <w:pPr>
        <w:pStyle w:val="Corpodetexto"/>
        <w:tabs>
          <w:tab w:val="left" w:pos="5157"/>
          <w:tab w:val="left" w:pos="6799"/>
        </w:tabs>
        <w:spacing w:before="120"/>
        <w:rPr>
          <w:rFonts w:ascii="Arial" w:hAnsi="Arial" w:cs="Arial"/>
          <w:b/>
          <w:bCs/>
          <w:lang w:val="pt-BR"/>
        </w:rPr>
      </w:pPr>
    </w:p>
    <w:p w14:paraId="67605332" w14:textId="77777777" w:rsidR="00E03D9D" w:rsidRDefault="00E03D9D" w:rsidP="00F32AA2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Arial" w:hAnsi="Arial" w:cs="Arial"/>
          <w:b/>
          <w:bCs/>
          <w:lang w:val="pt-BR"/>
        </w:rPr>
      </w:pPr>
    </w:p>
    <w:p w14:paraId="7C88C738" w14:textId="6E03730C" w:rsidR="00F32AA2" w:rsidRPr="002A0C1D" w:rsidRDefault="00F32AA2" w:rsidP="00F32AA2">
      <w:pPr>
        <w:pStyle w:val="Corpodetexto"/>
        <w:tabs>
          <w:tab w:val="left" w:pos="5157"/>
          <w:tab w:val="left" w:pos="6799"/>
        </w:tabs>
        <w:spacing w:before="120"/>
        <w:jc w:val="center"/>
        <w:rPr>
          <w:rFonts w:ascii="Arial" w:hAnsi="Arial" w:cs="Arial"/>
          <w:b/>
          <w:bCs/>
          <w:lang w:val="pt-BR"/>
        </w:rPr>
      </w:pPr>
      <w:r w:rsidRPr="002A0C1D">
        <w:rPr>
          <w:rFonts w:ascii="Arial" w:hAnsi="Arial" w:cs="Arial"/>
          <w:b/>
          <w:bCs/>
          <w:lang w:val="pt-BR"/>
        </w:rPr>
        <w:t xml:space="preserve">EDITAL N </w:t>
      </w:r>
      <w:r w:rsidRPr="002A0C1D">
        <w:rPr>
          <w:rFonts w:ascii="Arial" w:hAnsi="Arial" w:cs="Arial"/>
          <w:b/>
          <w:bCs/>
          <w:vertAlign w:val="superscript"/>
          <w:lang w:val="pt-BR"/>
        </w:rPr>
        <w:t>o</w:t>
      </w:r>
      <w:r w:rsidRPr="002A0C1D">
        <w:rPr>
          <w:rFonts w:ascii="Arial" w:hAnsi="Arial" w:cs="Arial"/>
          <w:b/>
          <w:bCs/>
          <w:lang w:val="pt-BR"/>
        </w:rPr>
        <w:t xml:space="preserve"> 0</w:t>
      </w:r>
      <w:r w:rsidR="001C0452">
        <w:rPr>
          <w:rFonts w:ascii="Arial" w:hAnsi="Arial" w:cs="Arial"/>
          <w:b/>
          <w:bCs/>
          <w:lang w:val="pt-BR"/>
        </w:rPr>
        <w:t>06</w:t>
      </w:r>
      <w:r w:rsidRPr="002A0C1D">
        <w:rPr>
          <w:rFonts w:ascii="Arial" w:hAnsi="Arial" w:cs="Arial"/>
          <w:b/>
          <w:bCs/>
          <w:lang w:val="pt-BR"/>
        </w:rPr>
        <w:t>/202</w:t>
      </w:r>
      <w:r w:rsidR="003B79FC">
        <w:rPr>
          <w:rFonts w:ascii="Arial" w:hAnsi="Arial" w:cs="Arial"/>
          <w:b/>
          <w:bCs/>
          <w:lang w:val="pt-BR"/>
        </w:rPr>
        <w:t>4</w:t>
      </w:r>
      <w:r w:rsidRPr="002A0C1D">
        <w:rPr>
          <w:rFonts w:ascii="Arial" w:hAnsi="Arial" w:cs="Arial"/>
          <w:b/>
          <w:bCs/>
          <w:lang w:val="pt-BR"/>
        </w:rPr>
        <w:t xml:space="preserve"> CESFI</w:t>
      </w:r>
    </w:p>
    <w:p w14:paraId="264FB491" w14:textId="77777777" w:rsidR="00F32AA2" w:rsidRPr="002A0C1D" w:rsidRDefault="00F32AA2" w:rsidP="00F32AA2">
      <w:pPr>
        <w:pStyle w:val="Corpodetexto"/>
        <w:spacing w:before="1"/>
        <w:jc w:val="center"/>
        <w:rPr>
          <w:rFonts w:ascii="Arial" w:hAnsi="Arial" w:cs="Arial"/>
          <w:b/>
          <w:bCs/>
          <w:lang w:val="pt-BR"/>
        </w:rPr>
      </w:pPr>
    </w:p>
    <w:p w14:paraId="5ACEF704" w14:textId="77777777" w:rsidR="00F32AA2" w:rsidRPr="002A0C1D" w:rsidRDefault="00F32AA2" w:rsidP="00F32AA2">
      <w:pPr>
        <w:pStyle w:val="Corpodetexto"/>
        <w:spacing w:before="1"/>
        <w:jc w:val="center"/>
        <w:rPr>
          <w:rFonts w:ascii="Arial" w:hAnsi="Arial" w:cs="Arial"/>
          <w:b/>
          <w:bCs/>
          <w:lang w:val="pt-BR"/>
        </w:rPr>
      </w:pPr>
      <w:r w:rsidRPr="002A0C1D">
        <w:rPr>
          <w:rFonts w:ascii="Arial" w:hAnsi="Arial" w:cs="Arial"/>
          <w:b/>
          <w:bCs/>
          <w:lang w:val="pt-BR"/>
        </w:rPr>
        <w:t xml:space="preserve">ANEXO I </w:t>
      </w:r>
    </w:p>
    <w:p w14:paraId="50E73436" w14:textId="77777777" w:rsidR="00F32AA2" w:rsidRPr="002A0C1D" w:rsidRDefault="00F32AA2" w:rsidP="00F32AA2">
      <w:pPr>
        <w:pStyle w:val="Corpodetexto"/>
        <w:spacing w:before="1"/>
        <w:rPr>
          <w:rFonts w:ascii="Arial" w:hAnsi="Arial" w:cs="Arial"/>
          <w:b/>
          <w:bCs/>
          <w:lang w:val="pt-BR"/>
        </w:rPr>
      </w:pPr>
    </w:p>
    <w:p w14:paraId="50CADAB3" w14:textId="77777777" w:rsidR="00F32AA2" w:rsidRPr="002A0C1D" w:rsidRDefault="00F32AA2" w:rsidP="00F32AA2">
      <w:pPr>
        <w:pStyle w:val="Corpodetexto"/>
        <w:spacing w:before="1"/>
        <w:jc w:val="center"/>
        <w:rPr>
          <w:rFonts w:ascii="Arial" w:hAnsi="Arial" w:cs="Arial"/>
          <w:b/>
          <w:bCs/>
          <w:lang w:val="pt-BR"/>
        </w:rPr>
      </w:pPr>
      <w:r w:rsidRPr="002A0C1D">
        <w:rPr>
          <w:rFonts w:ascii="Arial" w:hAnsi="Arial" w:cs="Arial"/>
          <w:b/>
          <w:bCs/>
          <w:lang w:val="pt-BR"/>
        </w:rPr>
        <w:t xml:space="preserve">DECLARAÇÃO DE PERTINÊNCIA AO CARGO </w:t>
      </w:r>
    </w:p>
    <w:p w14:paraId="1134F220" w14:textId="77777777" w:rsidR="00F32AA2" w:rsidRPr="002A0C1D" w:rsidRDefault="00F32AA2" w:rsidP="00F32AA2">
      <w:pPr>
        <w:pStyle w:val="Corpodetexto"/>
        <w:spacing w:before="1"/>
        <w:jc w:val="center"/>
        <w:rPr>
          <w:rFonts w:ascii="Arial" w:hAnsi="Arial" w:cs="Arial"/>
          <w:b/>
          <w:bCs/>
          <w:lang w:val="pt-BR"/>
        </w:rPr>
      </w:pPr>
    </w:p>
    <w:p w14:paraId="37397B16" w14:textId="77777777" w:rsidR="00F32AA2" w:rsidRPr="002A0C1D" w:rsidRDefault="00F32AA2" w:rsidP="00F32AA2">
      <w:pPr>
        <w:pStyle w:val="Corpodetexto"/>
        <w:spacing w:before="1"/>
        <w:jc w:val="center"/>
        <w:rPr>
          <w:rFonts w:ascii="Arial" w:hAnsi="Arial" w:cs="Arial"/>
          <w:b/>
          <w:bCs/>
          <w:lang w:val="pt-BR"/>
        </w:rPr>
      </w:pPr>
    </w:p>
    <w:p w14:paraId="3333BD14" w14:textId="66DF708A" w:rsidR="00F32AA2" w:rsidRPr="002A0C1D" w:rsidRDefault="00F32AA2" w:rsidP="00F32AA2">
      <w:pPr>
        <w:pStyle w:val="Corpodetexto"/>
        <w:spacing w:before="1"/>
        <w:jc w:val="center"/>
        <w:rPr>
          <w:rFonts w:ascii="Arial" w:hAnsi="Arial" w:cs="Arial"/>
          <w:b/>
          <w:bCs/>
          <w:lang w:val="pt-BR"/>
        </w:rPr>
      </w:pPr>
    </w:p>
    <w:p w14:paraId="24ED4C94" w14:textId="77777777" w:rsidR="00F32AA2" w:rsidRPr="002A0C1D" w:rsidRDefault="00F32AA2" w:rsidP="00F32AA2">
      <w:pPr>
        <w:pStyle w:val="Corpodetexto"/>
        <w:spacing w:before="1"/>
        <w:jc w:val="center"/>
        <w:rPr>
          <w:rFonts w:ascii="Arial" w:hAnsi="Arial" w:cs="Arial"/>
          <w:b/>
          <w:bCs/>
          <w:lang w:val="pt-BR"/>
        </w:rPr>
      </w:pPr>
    </w:p>
    <w:p w14:paraId="62E98A0C" w14:textId="77777777" w:rsidR="00F32AA2" w:rsidRPr="002A0C1D" w:rsidRDefault="00F32AA2" w:rsidP="00F32AA2">
      <w:pPr>
        <w:pStyle w:val="Corpodetexto"/>
        <w:spacing w:before="1"/>
        <w:jc w:val="center"/>
        <w:rPr>
          <w:rFonts w:ascii="Arial" w:hAnsi="Arial" w:cs="Arial"/>
          <w:lang w:val="pt-BR"/>
        </w:rPr>
      </w:pPr>
    </w:p>
    <w:p w14:paraId="3461C9C6" w14:textId="5732747D" w:rsidR="00F32AA2" w:rsidRPr="002A0C1D" w:rsidRDefault="00F32AA2" w:rsidP="00F32AA2">
      <w:pPr>
        <w:pStyle w:val="Corpodetexto"/>
        <w:spacing w:line="360" w:lineRule="auto"/>
        <w:ind w:left="426" w:right="417"/>
        <w:jc w:val="both"/>
        <w:rPr>
          <w:rFonts w:ascii="Arial" w:hAnsi="Arial" w:cs="Arial"/>
          <w:lang w:val="pt-BR"/>
        </w:rPr>
      </w:pPr>
      <w:r w:rsidRPr="002A0C1D">
        <w:rPr>
          <w:rFonts w:ascii="Arial" w:hAnsi="Arial" w:cs="Arial"/>
          <w:lang w:val="pt-BR"/>
        </w:rPr>
        <w:t>Declaro haver pertinência da capacitação requerida pelo (a) servidor (a) ________________________________________________________________________</w:t>
      </w:r>
      <w:r w:rsidR="003B79FC">
        <w:rPr>
          <w:rFonts w:ascii="Arial" w:hAnsi="Arial" w:cs="Arial"/>
          <w:lang w:val="pt-BR"/>
        </w:rPr>
        <w:t>______</w:t>
      </w:r>
      <w:r w:rsidRPr="002A0C1D">
        <w:rPr>
          <w:rFonts w:ascii="Arial" w:hAnsi="Arial" w:cs="Arial"/>
          <w:lang w:val="pt-BR"/>
        </w:rPr>
        <w:t xml:space="preserve">, matrícula ____________, com as atividades desempenhadas em seu cargo, atendendo ao disposto na Lei Complementar nº 345/2006. </w:t>
      </w:r>
    </w:p>
    <w:p w14:paraId="26867B7C" w14:textId="77777777" w:rsidR="00F32AA2" w:rsidRPr="002A0C1D" w:rsidRDefault="00F32AA2" w:rsidP="00F32AA2">
      <w:pPr>
        <w:pStyle w:val="Corpodetexto"/>
        <w:spacing w:line="360" w:lineRule="auto"/>
        <w:ind w:left="426" w:right="417"/>
        <w:jc w:val="both"/>
        <w:rPr>
          <w:rFonts w:ascii="Arial" w:hAnsi="Arial" w:cs="Arial"/>
          <w:lang w:val="pt-BR"/>
        </w:rPr>
      </w:pPr>
    </w:p>
    <w:p w14:paraId="29EB8A75" w14:textId="77777777" w:rsidR="00F32AA2" w:rsidRPr="002A0C1D" w:rsidRDefault="00F32AA2" w:rsidP="00F32AA2">
      <w:pPr>
        <w:pStyle w:val="Corpodetexto"/>
        <w:spacing w:line="360" w:lineRule="auto"/>
        <w:ind w:left="426" w:right="417"/>
        <w:jc w:val="center"/>
        <w:rPr>
          <w:rFonts w:ascii="Arial" w:hAnsi="Arial" w:cs="Arial"/>
          <w:lang w:val="pt-BR"/>
        </w:rPr>
      </w:pPr>
    </w:p>
    <w:p w14:paraId="103C13A0" w14:textId="3BBF033A" w:rsidR="00F32AA2" w:rsidRPr="002A0C1D" w:rsidRDefault="00F32AA2" w:rsidP="00F32AA2">
      <w:pPr>
        <w:pStyle w:val="Corpodetexto"/>
        <w:spacing w:line="360" w:lineRule="auto"/>
        <w:ind w:left="426" w:right="417"/>
        <w:jc w:val="center"/>
        <w:rPr>
          <w:rFonts w:ascii="Arial" w:hAnsi="Arial" w:cs="Arial"/>
          <w:lang w:val="pt-BR"/>
        </w:rPr>
      </w:pPr>
      <w:r w:rsidRPr="002A0C1D">
        <w:rPr>
          <w:rFonts w:ascii="Arial" w:hAnsi="Arial" w:cs="Arial"/>
          <w:lang w:val="pt-BR"/>
        </w:rPr>
        <w:t>Local e data.</w:t>
      </w:r>
    </w:p>
    <w:p w14:paraId="6BC990DA" w14:textId="3E9F9991" w:rsidR="00F32AA2" w:rsidRPr="002A0C1D" w:rsidRDefault="00F32AA2" w:rsidP="00F32AA2">
      <w:pPr>
        <w:pStyle w:val="Corpodetexto"/>
        <w:spacing w:line="360" w:lineRule="auto"/>
        <w:jc w:val="center"/>
        <w:rPr>
          <w:rFonts w:ascii="Arial" w:hAnsi="Arial" w:cs="Arial"/>
          <w:lang w:val="pt-BR"/>
        </w:rPr>
      </w:pPr>
    </w:p>
    <w:p w14:paraId="0BD31450" w14:textId="77777777" w:rsidR="00F32AA2" w:rsidRPr="002A0C1D" w:rsidRDefault="00F32AA2" w:rsidP="00F32AA2">
      <w:pPr>
        <w:pStyle w:val="Corpodetexto"/>
        <w:spacing w:line="360" w:lineRule="auto"/>
        <w:jc w:val="center"/>
        <w:rPr>
          <w:rFonts w:ascii="Arial" w:hAnsi="Arial" w:cs="Arial"/>
          <w:lang w:val="pt-BR"/>
        </w:rPr>
      </w:pPr>
    </w:p>
    <w:p w14:paraId="2EC6F016" w14:textId="77777777" w:rsidR="00F32AA2" w:rsidRPr="002A0C1D" w:rsidRDefault="00F32AA2" w:rsidP="00F32AA2">
      <w:pPr>
        <w:pStyle w:val="Corpodetexto"/>
        <w:spacing w:line="360" w:lineRule="auto"/>
        <w:jc w:val="center"/>
        <w:rPr>
          <w:rFonts w:ascii="Arial" w:hAnsi="Arial" w:cs="Arial"/>
          <w:lang w:val="pt-BR"/>
        </w:rPr>
      </w:pPr>
    </w:p>
    <w:p w14:paraId="20F53D42" w14:textId="77777777" w:rsidR="00F32AA2" w:rsidRPr="002A0C1D" w:rsidRDefault="00F32AA2" w:rsidP="00F32AA2">
      <w:pPr>
        <w:pStyle w:val="Corpodetexto"/>
        <w:spacing w:line="360" w:lineRule="auto"/>
        <w:jc w:val="center"/>
        <w:rPr>
          <w:rFonts w:ascii="Arial" w:hAnsi="Arial" w:cs="Arial"/>
          <w:lang w:val="pt-BR"/>
        </w:rPr>
      </w:pPr>
    </w:p>
    <w:p w14:paraId="7B3BC877" w14:textId="77777777" w:rsidR="00F32AA2" w:rsidRPr="002A0C1D" w:rsidRDefault="00F32AA2" w:rsidP="00F32AA2">
      <w:pPr>
        <w:pStyle w:val="Corpodetexto"/>
        <w:spacing w:line="360" w:lineRule="auto"/>
        <w:jc w:val="center"/>
        <w:rPr>
          <w:rFonts w:ascii="Arial" w:hAnsi="Arial" w:cs="Arial"/>
          <w:lang w:val="pt-BR"/>
        </w:rPr>
      </w:pPr>
      <w:r w:rsidRPr="002A0C1D">
        <w:rPr>
          <w:rFonts w:ascii="Arial" w:hAnsi="Arial" w:cs="Arial"/>
          <w:lang w:val="pt-BR"/>
        </w:rPr>
        <w:t>Assinatura digital servidor                        Assinatura digital chefia imediata</w:t>
      </w:r>
    </w:p>
    <w:p w14:paraId="7128076D" w14:textId="4C2B81CC" w:rsidR="00F32AA2" w:rsidRPr="002A0C1D" w:rsidRDefault="00F32AA2" w:rsidP="004626CD">
      <w:pPr>
        <w:rPr>
          <w:rFonts w:ascii="Arial" w:hAnsi="Arial" w:cs="Arial"/>
        </w:rPr>
      </w:pPr>
    </w:p>
    <w:p w14:paraId="3C1F3A0A" w14:textId="15025DB0" w:rsidR="00F32AA2" w:rsidRPr="002A0C1D" w:rsidRDefault="00F32AA2" w:rsidP="004626CD">
      <w:pPr>
        <w:rPr>
          <w:rFonts w:ascii="Arial" w:hAnsi="Arial" w:cs="Arial"/>
        </w:rPr>
      </w:pPr>
    </w:p>
    <w:p w14:paraId="16D0EA6D" w14:textId="67BE27FE" w:rsidR="00F32AA2" w:rsidRPr="002A0C1D" w:rsidRDefault="00F32AA2" w:rsidP="004626CD">
      <w:pPr>
        <w:rPr>
          <w:rFonts w:ascii="Arial" w:hAnsi="Arial" w:cs="Arial"/>
        </w:rPr>
      </w:pPr>
    </w:p>
    <w:p w14:paraId="051137A9" w14:textId="0090EF98" w:rsidR="00F32AA2" w:rsidRPr="002A0C1D" w:rsidRDefault="00F32AA2" w:rsidP="004626CD">
      <w:pPr>
        <w:rPr>
          <w:rFonts w:ascii="Arial" w:hAnsi="Arial" w:cs="Arial"/>
        </w:rPr>
      </w:pPr>
    </w:p>
    <w:p w14:paraId="5344393D" w14:textId="7B54BAA4" w:rsidR="00F32AA2" w:rsidRPr="002A0C1D" w:rsidRDefault="00F32AA2" w:rsidP="004626CD">
      <w:pPr>
        <w:rPr>
          <w:rFonts w:ascii="Arial" w:hAnsi="Arial" w:cs="Arial"/>
        </w:rPr>
      </w:pPr>
    </w:p>
    <w:p w14:paraId="7C8916F1" w14:textId="32421503" w:rsidR="00F32AA2" w:rsidRPr="002A0C1D" w:rsidRDefault="00F32AA2" w:rsidP="004626CD">
      <w:pPr>
        <w:rPr>
          <w:rFonts w:ascii="Arial" w:hAnsi="Arial" w:cs="Arial"/>
        </w:rPr>
      </w:pPr>
    </w:p>
    <w:p w14:paraId="2C2CD880" w14:textId="4F7A7A1F" w:rsidR="00F32AA2" w:rsidRPr="002A0C1D" w:rsidRDefault="00F32AA2" w:rsidP="004626CD">
      <w:pPr>
        <w:rPr>
          <w:rFonts w:ascii="Arial" w:hAnsi="Arial" w:cs="Arial"/>
        </w:rPr>
      </w:pPr>
    </w:p>
    <w:p w14:paraId="28ABC603" w14:textId="60D83741" w:rsidR="00F32AA2" w:rsidRPr="002A0C1D" w:rsidRDefault="00F32AA2" w:rsidP="004626CD">
      <w:pPr>
        <w:rPr>
          <w:rFonts w:ascii="Arial" w:hAnsi="Arial" w:cs="Arial"/>
        </w:rPr>
      </w:pPr>
    </w:p>
    <w:p w14:paraId="61CCB478" w14:textId="0534431A" w:rsidR="00F32AA2" w:rsidRPr="002A0C1D" w:rsidRDefault="00F32AA2" w:rsidP="004626CD">
      <w:pPr>
        <w:rPr>
          <w:rFonts w:ascii="Arial" w:hAnsi="Arial" w:cs="Arial"/>
        </w:rPr>
      </w:pPr>
    </w:p>
    <w:p w14:paraId="40FEF850" w14:textId="1088F3ED" w:rsidR="00F32AA2" w:rsidRDefault="00F32AA2" w:rsidP="004626CD">
      <w:pPr>
        <w:rPr>
          <w:rFonts w:ascii="Arial" w:hAnsi="Arial" w:cs="Arial"/>
        </w:rPr>
      </w:pPr>
    </w:p>
    <w:p w14:paraId="4D911ADF" w14:textId="77777777" w:rsidR="00A23AE3" w:rsidRDefault="00A23AE3" w:rsidP="004626CD">
      <w:pPr>
        <w:rPr>
          <w:rFonts w:ascii="Arial" w:hAnsi="Arial" w:cs="Arial"/>
        </w:rPr>
      </w:pPr>
    </w:p>
    <w:p w14:paraId="2D5D8EB9" w14:textId="77777777" w:rsidR="00A23AE3" w:rsidRPr="002A0C1D" w:rsidRDefault="00A23AE3" w:rsidP="004626CD">
      <w:pPr>
        <w:rPr>
          <w:rFonts w:ascii="Arial" w:hAnsi="Arial" w:cs="Arial"/>
        </w:rPr>
      </w:pPr>
    </w:p>
    <w:sectPr w:rsidR="00A23AE3" w:rsidRPr="002A0C1D" w:rsidSect="00C274F5">
      <w:headerReference w:type="default" r:id="rId8"/>
      <w:pgSz w:w="11907" w:h="16839" w:code="9"/>
      <w:pgMar w:top="212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4BD1" w14:textId="77777777" w:rsidR="00C274F5" w:rsidRPr="002A0C1D" w:rsidRDefault="00C274F5" w:rsidP="00A82B24">
      <w:pPr>
        <w:spacing w:after="0" w:line="240" w:lineRule="auto"/>
      </w:pPr>
      <w:r w:rsidRPr="002A0C1D">
        <w:separator/>
      </w:r>
    </w:p>
  </w:endnote>
  <w:endnote w:type="continuationSeparator" w:id="0">
    <w:p w14:paraId="6004AEBC" w14:textId="77777777" w:rsidR="00C274F5" w:rsidRPr="002A0C1D" w:rsidRDefault="00C274F5" w:rsidP="00A82B24">
      <w:pPr>
        <w:spacing w:after="0" w:line="240" w:lineRule="auto"/>
      </w:pPr>
      <w:r w:rsidRPr="002A0C1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D8A7" w14:textId="77777777" w:rsidR="00C274F5" w:rsidRPr="002A0C1D" w:rsidRDefault="00C274F5" w:rsidP="00A82B24">
      <w:pPr>
        <w:spacing w:after="0" w:line="240" w:lineRule="auto"/>
      </w:pPr>
      <w:r w:rsidRPr="002A0C1D">
        <w:separator/>
      </w:r>
    </w:p>
  </w:footnote>
  <w:footnote w:type="continuationSeparator" w:id="0">
    <w:p w14:paraId="16ACC148" w14:textId="77777777" w:rsidR="00C274F5" w:rsidRPr="002A0C1D" w:rsidRDefault="00C274F5" w:rsidP="00A82B24">
      <w:pPr>
        <w:spacing w:after="0" w:line="240" w:lineRule="auto"/>
      </w:pPr>
      <w:r w:rsidRPr="002A0C1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CB76" w14:textId="77777777" w:rsidR="00A82B24" w:rsidRPr="002A0C1D" w:rsidRDefault="00287631">
    <w:pPr>
      <w:pStyle w:val="Cabealho"/>
    </w:pPr>
    <w:r w:rsidRPr="002A0C1D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B5C3DED" wp14:editId="6CC06837">
          <wp:simplePos x="0" y="0"/>
          <wp:positionH relativeFrom="column">
            <wp:posOffset>-710565</wp:posOffset>
          </wp:positionH>
          <wp:positionV relativeFrom="paragraph">
            <wp:posOffset>-436245</wp:posOffset>
          </wp:positionV>
          <wp:extent cx="7560310" cy="10685145"/>
          <wp:effectExtent l="0" t="0" r="0" b="0"/>
          <wp:wrapNone/>
          <wp:docPr id="16825481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B3C2A"/>
    <w:multiLevelType w:val="hybridMultilevel"/>
    <w:tmpl w:val="86747302"/>
    <w:lvl w:ilvl="0" w:tplc="1EDE6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D5664"/>
    <w:multiLevelType w:val="hybridMultilevel"/>
    <w:tmpl w:val="FC7E10B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6" w15:restartNumberingAfterBreak="0">
    <w:nsid w:val="33883578"/>
    <w:multiLevelType w:val="hybridMultilevel"/>
    <w:tmpl w:val="00E80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B067B"/>
    <w:multiLevelType w:val="hybridMultilevel"/>
    <w:tmpl w:val="14EE62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52468"/>
    <w:multiLevelType w:val="hybridMultilevel"/>
    <w:tmpl w:val="3ED024DC"/>
    <w:lvl w:ilvl="0" w:tplc="33C0DA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F52797D"/>
    <w:multiLevelType w:val="hybridMultilevel"/>
    <w:tmpl w:val="E09ECDEE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AB0489"/>
    <w:multiLevelType w:val="hybridMultilevel"/>
    <w:tmpl w:val="36666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1203AA"/>
    <w:multiLevelType w:val="hybridMultilevel"/>
    <w:tmpl w:val="1C1A5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5FE2E1C"/>
    <w:multiLevelType w:val="hybridMultilevel"/>
    <w:tmpl w:val="B7E414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14649"/>
    <w:multiLevelType w:val="hybridMultilevel"/>
    <w:tmpl w:val="F5881B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26C63"/>
    <w:multiLevelType w:val="hybridMultilevel"/>
    <w:tmpl w:val="09D82452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7E08DF"/>
    <w:multiLevelType w:val="hybridMultilevel"/>
    <w:tmpl w:val="02062320"/>
    <w:lvl w:ilvl="0" w:tplc="8E0E3D0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BD767F"/>
    <w:multiLevelType w:val="hybridMultilevel"/>
    <w:tmpl w:val="BB8A359E"/>
    <w:lvl w:ilvl="0" w:tplc="5AD65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55DDB"/>
    <w:multiLevelType w:val="multilevel"/>
    <w:tmpl w:val="E1A2B0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E23954"/>
    <w:multiLevelType w:val="hybridMultilevel"/>
    <w:tmpl w:val="A89CDF4E"/>
    <w:lvl w:ilvl="0" w:tplc="04160017">
      <w:start w:val="1"/>
      <w:numFmt w:val="lowerLetter"/>
      <w:lvlText w:val="%1)"/>
      <w:lvlJc w:val="left"/>
      <w:pPr>
        <w:ind w:left="4046" w:hanging="360"/>
      </w:pPr>
    </w:lvl>
    <w:lvl w:ilvl="1" w:tplc="6A6053D2">
      <w:start w:val="1"/>
      <w:numFmt w:val="decimal"/>
      <w:lvlText w:val="%2)"/>
      <w:lvlJc w:val="left"/>
      <w:pPr>
        <w:ind w:left="4766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1" w15:restartNumberingAfterBreak="0">
    <w:nsid w:val="6B770079"/>
    <w:multiLevelType w:val="multilevel"/>
    <w:tmpl w:val="4C802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Cambria" w:eastAsiaTheme="minorHAnsi" w:hAnsi="Cambria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C361115"/>
    <w:multiLevelType w:val="hybridMultilevel"/>
    <w:tmpl w:val="147AED5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F7675"/>
    <w:multiLevelType w:val="multilevel"/>
    <w:tmpl w:val="4B9AD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03884975">
    <w:abstractNumId w:val="6"/>
  </w:num>
  <w:num w:numId="2" w16cid:durableId="516969213">
    <w:abstractNumId w:val="10"/>
  </w:num>
  <w:num w:numId="3" w16cid:durableId="387268746">
    <w:abstractNumId w:val="21"/>
  </w:num>
  <w:num w:numId="4" w16cid:durableId="1798835824">
    <w:abstractNumId w:val="3"/>
  </w:num>
  <w:num w:numId="5" w16cid:durableId="1699967311">
    <w:abstractNumId w:val="15"/>
  </w:num>
  <w:num w:numId="6" w16cid:durableId="995063136">
    <w:abstractNumId w:val="12"/>
  </w:num>
  <w:num w:numId="7" w16cid:durableId="1710640428">
    <w:abstractNumId w:val="18"/>
  </w:num>
  <w:num w:numId="8" w16cid:durableId="1851137248">
    <w:abstractNumId w:val="17"/>
  </w:num>
  <w:num w:numId="9" w16cid:durableId="1164592246">
    <w:abstractNumId w:val="16"/>
  </w:num>
  <w:num w:numId="10" w16cid:durableId="1392918812">
    <w:abstractNumId w:val="8"/>
  </w:num>
  <w:num w:numId="11" w16cid:durableId="1991516079">
    <w:abstractNumId w:val="9"/>
  </w:num>
  <w:num w:numId="12" w16cid:durableId="1199470495">
    <w:abstractNumId w:val="4"/>
  </w:num>
  <w:num w:numId="13" w16cid:durableId="1494376882">
    <w:abstractNumId w:val="19"/>
  </w:num>
  <w:num w:numId="14" w16cid:durableId="1081223397">
    <w:abstractNumId w:val="20"/>
  </w:num>
  <w:num w:numId="15" w16cid:durableId="127480044">
    <w:abstractNumId w:val="14"/>
  </w:num>
  <w:num w:numId="16" w16cid:durableId="487861453">
    <w:abstractNumId w:val="22"/>
  </w:num>
  <w:num w:numId="17" w16cid:durableId="1924798624">
    <w:abstractNumId w:val="1"/>
  </w:num>
  <w:num w:numId="18" w16cid:durableId="7754271">
    <w:abstractNumId w:val="24"/>
  </w:num>
  <w:num w:numId="19" w16cid:durableId="1393038871">
    <w:abstractNumId w:val="11"/>
  </w:num>
  <w:num w:numId="20" w16cid:durableId="452134406">
    <w:abstractNumId w:val="5"/>
  </w:num>
  <w:num w:numId="21" w16cid:durableId="1844321287">
    <w:abstractNumId w:val="13"/>
  </w:num>
  <w:num w:numId="22" w16cid:durableId="895050806">
    <w:abstractNumId w:val="2"/>
  </w:num>
  <w:num w:numId="23" w16cid:durableId="1499538442">
    <w:abstractNumId w:val="0"/>
  </w:num>
  <w:num w:numId="24" w16cid:durableId="122969962">
    <w:abstractNumId w:val="23"/>
  </w:num>
  <w:num w:numId="25" w16cid:durableId="1180975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31"/>
    <w:rsid w:val="00002302"/>
    <w:rsid w:val="00005CC0"/>
    <w:rsid w:val="00017600"/>
    <w:rsid w:val="0001787E"/>
    <w:rsid w:val="00024CA8"/>
    <w:rsid w:val="0004698B"/>
    <w:rsid w:val="000551C5"/>
    <w:rsid w:val="00067CF5"/>
    <w:rsid w:val="00096855"/>
    <w:rsid w:val="000A2B3A"/>
    <w:rsid w:val="000A2F99"/>
    <w:rsid w:val="000B4E58"/>
    <w:rsid w:val="000C43EF"/>
    <w:rsid w:val="000C4E6B"/>
    <w:rsid w:val="000C58F0"/>
    <w:rsid w:val="000E334A"/>
    <w:rsid w:val="000E5BD7"/>
    <w:rsid w:val="00105A25"/>
    <w:rsid w:val="00110057"/>
    <w:rsid w:val="00112EAF"/>
    <w:rsid w:val="00142BF1"/>
    <w:rsid w:val="0014696A"/>
    <w:rsid w:val="00171F86"/>
    <w:rsid w:val="00176DB8"/>
    <w:rsid w:val="001834BE"/>
    <w:rsid w:val="00194FE9"/>
    <w:rsid w:val="001B31C0"/>
    <w:rsid w:val="001C0452"/>
    <w:rsid w:val="001C4E31"/>
    <w:rsid w:val="001D1E44"/>
    <w:rsid w:val="001D3CE7"/>
    <w:rsid w:val="001E202C"/>
    <w:rsid w:val="001E6739"/>
    <w:rsid w:val="00211498"/>
    <w:rsid w:val="0021784B"/>
    <w:rsid w:val="00264927"/>
    <w:rsid w:val="00283BDD"/>
    <w:rsid w:val="00287631"/>
    <w:rsid w:val="0029409A"/>
    <w:rsid w:val="002A0C1D"/>
    <w:rsid w:val="002A30F3"/>
    <w:rsid w:val="002C6507"/>
    <w:rsid w:val="002E3B1D"/>
    <w:rsid w:val="002F1BF7"/>
    <w:rsid w:val="0030668D"/>
    <w:rsid w:val="003072BE"/>
    <w:rsid w:val="0031110E"/>
    <w:rsid w:val="00326450"/>
    <w:rsid w:val="003444E3"/>
    <w:rsid w:val="00356180"/>
    <w:rsid w:val="0039103A"/>
    <w:rsid w:val="003A223C"/>
    <w:rsid w:val="003A36B1"/>
    <w:rsid w:val="003B4C37"/>
    <w:rsid w:val="003B79FC"/>
    <w:rsid w:val="003C2B4C"/>
    <w:rsid w:val="003D342F"/>
    <w:rsid w:val="003D4134"/>
    <w:rsid w:val="003E4ADD"/>
    <w:rsid w:val="00403C16"/>
    <w:rsid w:val="004378B3"/>
    <w:rsid w:val="0044557F"/>
    <w:rsid w:val="00445C3F"/>
    <w:rsid w:val="00450D79"/>
    <w:rsid w:val="0045726C"/>
    <w:rsid w:val="004626CD"/>
    <w:rsid w:val="00465046"/>
    <w:rsid w:val="00466F33"/>
    <w:rsid w:val="00471796"/>
    <w:rsid w:val="0048345B"/>
    <w:rsid w:val="004A3BC0"/>
    <w:rsid w:val="004B3C69"/>
    <w:rsid w:val="004C64D7"/>
    <w:rsid w:val="004D47C2"/>
    <w:rsid w:val="004E3493"/>
    <w:rsid w:val="004F1AC6"/>
    <w:rsid w:val="0050407A"/>
    <w:rsid w:val="0052423B"/>
    <w:rsid w:val="00531118"/>
    <w:rsid w:val="00542128"/>
    <w:rsid w:val="00543EFC"/>
    <w:rsid w:val="005522CF"/>
    <w:rsid w:val="005575DD"/>
    <w:rsid w:val="00567FEC"/>
    <w:rsid w:val="00595BE2"/>
    <w:rsid w:val="005A0042"/>
    <w:rsid w:val="005A47CF"/>
    <w:rsid w:val="005A546F"/>
    <w:rsid w:val="005A6C67"/>
    <w:rsid w:val="005B0C56"/>
    <w:rsid w:val="005B10F5"/>
    <w:rsid w:val="005B3DD6"/>
    <w:rsid w:val="005C3F5D"/>
    <w:rsid w:val="005E0962"/>
    <w:rsid w:val="005E1279"/>
    <w:rsid w:val="005E6391"/>
    <w:rsid w:val="005E7453"/>
    <w:rsid w:val="005E74C7"/>
    <w:rsid w:val="005F4E10"/>
    <w:rsid w:val="005F6FB3"/>
    <w:rsid w:val="00601B1F"/>
    <w:rsid w:val="0060607B"/>
    <w:rsid w:val="00612B8A"/>
    <w:rsid w:val="00621D94"/>
    <w:rsid w:val="00631378"/>
    <w:rsid w:val="00635D41"/>
    <w:rsid w:val="00636A39"/>
    <w:rsid w:val="00636B59"/>
    <w:rsid w:val="00651B1F"/>
    <w:rsid w:val="00651B80"/>
    <w:rsid w:val="00674BE8"/>
    <w:rsid w:val="0068443C"/>
    <w:rsid w:val="006868B1"/>
    <w:rsid w:val="00686C81"/>
    <w:rsid w:val="006B029C"/>
    <w:rsid w:val="006B276C"/>
    <w:rsid w:val="006D082D"/>
    <w:rsid w:val="006E0BFE"/>
    <w:rsid w:val="006F1FF0"/>
    <w:rsid w:val="00700868"/>
    <w:rsid w:val="00705C0A"/>
    <w:rsid w:val="00706A5D"/>
    <w:rsid w:val="00736A79"/>
    <w:rsid w:val="00753F6A"/>
    <w:rsid w:val="00763D14"/>
    <w:rsid w:val="00764105"/>
    <w:rsid w:val="0077500A"/>
    <w:rsid w:val="007A552E"/>
    <w:rsid w:val="007D1A2E"/>
    <w:rsid w:val="00804172"/>
    <w:rsid w:val="00811B76"/>
    <w:rsid w:val="00824A67"/>
    <w:rsid w:val="0082678D"/>
    <w:rsid w:val="00836A82"/>
    <w:rsid w:val="008464E9"/>
    <w:rsid w:val="008524F1"/>
    <w:rsid w:val="0086558A"/>
    <w:rsid w:val="00870CED"/>
    <w:rsid w:val="00876E96"/>
    <w:rsid w:val="008B34FF"/>
    <w:rsid w:val="008B4106"/>
    <w:rsid w:val="008C2483"/>
    <w:rsid w:val="008E7104"/>
    <w:rsid w:val="008F0DD9"/>
    <w:rsid w:val="00907223"/>
    <w:rsid w:val="00922FDE"/>
    <w:rsid w:val="009264B0"/>
    <w:rsid w:val="00945F3F"/>
    <w:rsid w:val="009561BE"/>
    <w:rsid w:val="009A239E"/>
    <w:rsid w:val="009B08BC"/>
    <w:rsid w:val="009B11F1"/>
    <w:rsid w:val="009B6F4F"/>
    <w:rsid w:val="009D12DA"/>
    <w:rsid w:val="009E1455"/>
    <w:rsid w:val="009E2B80"/>
    <w:rsid w:val="009F10C6"/>
    <w:rsid w:val="009F4EFA"/>
    <w:rsid w:val="00A01BF8"/>
    <w:rsid w:val="00A23AE3"/>
    <w:rsid w:val="00A42745"/>
    <w:rsid w:val="00A50D3A"/>
    <w:rsid w:val="00A51D5B"/>
    <w:rsid w:val="00A555AA"/>
    <w:rsid w:val="00A57F2D"/>
    <w:rsid w:val="00A61F8B"/>
    <w:rsid w:val="00A66301"/>
    <w:rsid w:val="00A734F1"/>
    <w:rsid w:val="00A82B24"/>
    <w:rsid w:val="00A82B68"/>
    <w:rsid w:val="00A84E12"/>
    <w:rsid w:val="00A9166B"/>
    <w:rsid w:val="00A92327"/>
    <w:rsid w:val="00A93782"/>
    <w:rsid w:val="00A9641B"/>
    <w:rsid w:val="00AC351D"/>
    <w:rsid w:val="00AE337E"/>
    <w:rsid w:val="00AE4A03"/>
    <w:rsid w:val="00AE4EA4"/>
    <w:rsid w:val="00AF390C"/>
    <w:rsid w:val="00B07E48"/>
    <w:rsid w:val="00B10AC3"/>
    <w:rsid w:val="00B15B70"/>
    <w:rsid w:val="00B2473E"/>
    <w:rsid w:val="00B33473"/>
    <w:rsid w:val="00B37C3B"/>
    <w:rsid w:val="00B44167"/>
    <w:rsid w:val="00B52855"/>
    <w:rsid w:val="00B7690B"/>
    <w:rsid w:val="00BA2348"/>
    <w:rsid w:val="00BA530D"/>
    <w:rsid w:val="00BA5FDA"/>
    <w:rsid w:val="00BB7E90"/>
    <w:rsid w:val="00BE7604"/>
    <w:rsid w:val="00BF5CA4"/>
    <w:rsid w:val="00C101A9"/>
    <w:rsid w:val="00C274F5"/>
    <w:rsid w:val="00C64C0E"/>
    <w:rsid w:val="00C71E53"/>
    <w:rsid w:val="00C76F07"/>
    <w:rsid w:val="00C77E55"/>
    <w:rsid w:val="00C91CC6"/>
    <w:rsid w:val="00CE4711"/>
    <w:rsid w:val="00D01BF6"/>
    <w:rsid w:val="00D05C91"/>
    <w:rsid w:val="00D16288"/>
    <w:rsid w:val="00D2135D"/>
    <w:rsid w:val="00D241A7"/>
    <w:rsid w:val="00D31E98"/>
    <w:rsid w:val="00D354A2"/>
    <w:rsid w:val="00D3732F"/>
    <w:rsid w:val="00D577F5"/>
    <w:rsid w:val="00D73689"/>
    <w:rsid w:val="00D841A3"/>
    <w:rsid w:val="00DB3300"/>
    <w:rsid w:val="00DB7665"/>
    <w:rsid w:val="00DC09DD"/>
    <w:rsid w:val="00DC79B5"/>
    <w:rsid w:val="00DD3E40"/>
    <w:rsid w:val="00DD42FA"/>
    <w:rsid w:val="00DD4394"/>
    <w:rsid w:val="00E03D9D"/>
    <w:rsid w:val="00E14107"/>
    <w:rsid w:val="00E24417"/>
    <w:rsid w:val="00E3054D"/>
    <w:rsid w:val="00E51125"/>
    <w:rsid w:val="00E6172A"/>
    <w:rsid w:val="00E64F30"/>
    <w:rsid w:val="00E70709"/>
    <w:rsid w:val="00E83EF4"/>
    <w:rsid w:val="00EA1C48"/>
    <w:rsid w:val="00EA5588"/>
    <w:rsid w:val="00EB0291"/>
    <w:rsid w:val="00EB2721"/>
    <w:rsid w:val="00EB3832"/>
    <w:rsid w:val="00EB7DA0"/>
    <w:rsid w:val="00EC02D0"/>
    <w:rsid w:val="00ED3D99"/>
    <w:rsid w:val="00EE36A7"/>
    <w:rsid w:val="00EE4500"/>
    <w:rsid w:val="00EF5709"/>
    <w:rsid w:val="00F1248C"/>
    <w:rsid w:val="00F26E98"/>
    <w:rsid w:val="00F31016"/>
    <w:rsid w:val="00F32AA2"/>
    <w:rsid w:val="00F42718"/>
    <w:rsid w:val="00F42ABB"/>
    <w:rsid w:val="00F6179E"/>
    <w:rsid w:val="00F660B7"/>
    <w:rsid w:val="00F700C3"/>
    <w:rsid w:val="00F70284"/>
    <w:rsid w:val="00F75813"/>
    <w:rsid w:val="00F776CE"/>
    <w:rsid w:val="00F8398D"/>
    <w:rsid w:val="00F92CEB"/>
    <w:rsid w:val="00F97807"/>
    <w:rsid w:val="00FB3B63"/>
    <w:rsid w:val="00FC780F"/>
    <w:rsid w:val="00FD0903"/>
    <w:rsid w:val="00FF3A6A"/>
    <w:rsid w:val="00FF660A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81824"/>
  <w15:docId w15:val="{FC8B45A7-0C9E-49A5-A854-73CD4921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C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577F5"/>
    <w:pPr>
      <w:keepNext/>
      <w:keepLines/>
      <w:widowControl w:val="0"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paragraph" w:styleId="Ttulo4">
    <w:name w:val="heading 4"/>
    <w:basedOn w:val="Normal"/>
    <w:next w:val="Normal"/>
    <w:link w:val="Ttulo4Char"/>
    <w:uiPriority w:val="99"/>
    <w:qFormat/>
    <w:rsid w:val="0026492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F42718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824A67"/>
  </w:style>
  <w:style w:type="character" w:styleId="Hyperlink">
    <w:name w:val="Hyperlink"/>
    <w:basedOn w:val="Fontepargpadro"/>
    <w:uiPriority w:val="99"/>
    <w:unhideWhenUsed/>
    <w:rsid w:val="00017600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176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24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4C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4C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4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4CA8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A8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9"/>
    <w:rsid w:val="00264927"/>
    <w:rPr>
      <w:rFonts w:ascii="Arial" w:eastAsia="Times New Roman" w:hAnsi="Arial" w:cs="Arial"/>
      <w:b/>
      <w:bCs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0A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font61">
    <w:name w:val="font61"/>
    <w:basedOn w:val="Fontepargpadro"/>
    <w:rsid w:val="00F8398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3"/>
      <w:szCs w:val="23"/>
      <w:u w:val="none"/>
      <w:effect w:val="none"/>
    </w:rPr>
  </w:style>
  <w:style w:type="character" w:styleId="nfase">
    <w:name w:val="Emphasis"/>
    <w:basedOn w:val="Fontepargpadro"/>
    <w:uiPriority w:val="20"/>
    <w:qFormat/>
    <w:rsid w:val="00674BE8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F32AA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32AA2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D577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14696A"/>
    <w:pPr>
      <w:spacing w:after="0" w:line="240" w:lineRule="auto"/>
      <w:ind w:left="177" w:right="168"/>
      <w:jc w:val="center"/>
    </w:pPr>
    <w:rPr>
      <w:rFonts w:ascii="Arial" w:eastAsia="Arial" w:hAnsi="Arial" w:cs="Arial"/>
      <w:sz w:val="24"/>
      <w:szCs w:val="24"/>
      <w:lang w:val="pt-PT"/>
    </w:rPr>
  </w:style>
  <w:style w:type="paragraph" w:customStyle="1" w:styleId="Default">
    <w:name w:val="Default"/>
    <w:rsid w:val="001469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3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3AE3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706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esktop\Home%20Office\Editais\Edital%20n&#186;%20010-2020%20-%20Pr&#233;-Vestibula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4C156-0567-4240-A58E-DA5050B2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nº 010-2020 - Pré-Vestibular</Template>
  <TotalTime>11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Links>
    <vt:vector size="42" baseType="variant">
      <vt:variant>
        <vt:i4>131160</vt:i4>
      </vt:variant>
      <vt:variant>
        <vt:i4>17</vt:i4>
      </vt:variant>
      <vt:variant>
        <vt:i4>0</vt:i4>
      </vt:variant>
      <vt:variant>
        <vt:i4>5</vt:i4>
      </vt:variant>
      <vt:variant>
        <vt:lpwstr>https://www.udesc.br/cesfi/prevestibular</vt:lpwstr>
      </vt:variant>
      <vt:variant>
        <vt:lpwstr/>
      </vt:variant>
      <vt:variant>
        <vt:i4>1835034</vt:i4>
      </vt:variant>
      <vt:variant>
        <vt:i4>15</vt:i4>
      </vt:variant>
      <vt:variant>
        <vt:i4>0</vt:i4>
      </vt:variant>
      <vt:variant>
        <vt:i4>5</vt:i4>
      </vt:variant>
      <vt:variant>
        <vt:lpwstr>http://www.udesc.br/cesfi/prevestibular/</vt:lpwstr>
      </vt:variant>
      <vt:variant>
        <vt:lpwstr/>
      </vt:variant>
      <vt:variant>
        <vt:i4>1441915</vt:i4>
      </vt:variant>
      <vt:variant>
        <vt:i4>12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1441915</vt:i4>
      </vt:variant>
      <vt:variant>
        <vt:i4>6</vt:i4>
      </vt:variant>
      <vt:variant>
        <vt:i4>0</vt:i4>
      </vt:variant>
      <vt:variant>
        <vt:i4>5</vt:i4>
      </vt:variant>
      <vt:variant>
        <vt:lpwstr>mailto:dex.cesfi@udesc.br</vt:lpwstr>
      </vt:variant>
      <vt:variant>
        <vt:lpwstr/>
      </vt:variant>
      <vt:variant>
        <vt:i4>6619255</vt:i4>
      </vt:variant>
      <vt:variant>
        <vt:i4>3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http://www.udesc.br/cesfi/prevestibular/editais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SIUNARA SIMONE RODRIGUES</cp:lastModifiedBy>
  <cp:revision>2</cp:revision>
  <cp:lastPrinted>2022-02-18T18:37:00Z</cp:lastPrinted>
  <dcterms:created xsi:type="dcterms:W3CDTF">2024-03-12T17:04:00Z</dcterms:created>
  <dcterms:modified xsi:type="dcterms:W3CDTF">2024-03-12T17:04:00Z</dcterms:modified>
</cp:coreProperties>
</file>