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A5EA" w14:textId="77777777" w:rsidR="00EA7C9B" w:rsidRDefault="00EA7C9B"/>
    <w:tbl>
      <w:tblPr>
        <w:tblStyle w:val="Tabelacomgrade"/>
        <w:tblpPr w:leftFromText="141" w:rightFromText="141" w:vertAnchor="page" w:horzAnchor="margin" w:tblpXSpec="center" w:tblpY="1786"/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A7C9B" w:rsidRPr="00571E87" w14:paraId="53E39E22" w14:textId="77777777" w:rsidTr="00EA7C9B">
        <w:trPr>
          <w:trHeight w:val="708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58AC9A" w14:textId="2242C924" w:rsidR="00EA7C9B" w:rsidRDefault="00EA7C9B" w:rsidP="00EA7C9B">
            <w:pPr>
              <w:pStyle w:val="Corpodetexto"/>
              <w:tabs>
                <w:tab w:val="left" w:pos="5157"/>
                <w:tab w:val="left" w:pos="6799"/>
              </w:tabs>
              <w:spacing w:before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EDITAL N </w:t>
            </w:r>
            <w:r>
              <w:rPr>
                <w:rFonts w:ascii="Arial" w:hAnsi="Arial" w:cs="Arial"/>
                <w:b/>
                <w:bCs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0</w:t>
            </w:r>
            <w:r>
              <w:rPr>
                <w:rFonts w:ascii="Arial" w:hAnsi="Arial" w:cs="Arial"/>
                <w:b/>
                <w:bCs/>
                <w:lang w:val="pt-BR"/>
              </w:rPr>
              <w:t>06</w:t>
            </w:r>
            <w:r>
              <w:rPr>
                <w:rFonts w:ascii="Arial" w:hAnsi="Arial" w:cs="Arial"/>
                <w:b/>
                <w:bCs/>
                <w:lang w:val="pt-BR"/>
              </w:rPr>
              <w:t>/2024 CESFI</w:t>
            </w:r>
          </w:p>
          <w:p w14:paraId="42E286B5" w14:textId="77777777" w:rsidR="00EA7C9B" w:rsidRDefault="00EA7C9B" w:rsidP="00EA7C9B">
            <w:pPr>
              <w:pStyle w:val="Corpodetexto"/>
              <w:tabs>
                <w:tab w:val="left" w:pos="5157"/>
                <w:tab w:val="left" w:pos="6799"/>
              </w:tabs>
              <w:spacing w:before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7E2D3C8" w14:textId="29CDBEE7" w:rsidR="00EA7C9B" w:rsidRPr="00EA7C9B" w:rsidRDefault="00EA7C9B" w:rsidP="00EA7C9B">
            <w:pPr>
              <w:pStyle w:val="Corpodetexto"/>
              <w:spacing w:before="1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ANEXO V </w:t>
            </w:r>
          </w:p>
        </w:tc>
      </w:tr>
      <w:tr w:rsidR="0030668D" w:rsidRPr="00571E87" w14:paraId="15E01EC4" w14:textId="77777777" w:rsidTr="00EA7C9B">
        <w:trPr>
          <w:trHeight w:val="708"/>
        </w:trPr>
        <w:tc>
          <w:tcPr>
            <w:tcW w:w="10348" w:type="dxa"/>
            <w:gridSpan w:val="2"/>
            <w:shd w:val="clear" w:color="auto" w:fill="149B55"/>
            <w:vAlign w:val="center"/>
          </w:tcPr>
          <w:p w14:paraId="0D499A74" w14:textId="77777777" w:rsidR="0030668D" w:rsidRPr="00571E87" w:rsidRDefault="0030668D" w:rsidP="00144A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BB6FBA0" w14:textId="77777777" w:rsidR="0030668D" w:rsidRPr="00571E87" w:rsidRDefault="0030668D" w:rsidP="00144A95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71E87">
              <w:rPr>
                <w:rFonts w:ascii="Arial" w:hAnsi="Arial" w:cs="Arial"/>
                <w:b/>
                <w:bCs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30668D" w:rsidRPr="00571E87" w14:paraId="3E3BB13E" w14:textId="77777777" w:rsidTr="00EA7C9B">
        <w:trPr>
          <w:trHeight w:val="690"/>
        </w:trPr>
        <w:tc>
          <w:tcPr>
            <w:tcW w:w="10348" w:type="dxa"/>
            <w:gridSpan w:val="2"/>
            <w:vAlign w:val="center"/>
          </w:tcPr>
          <w:p w14:paraId="5208FF6C" w14:textId="77777777" w:rsidR="0030668D" w:rsidRPr="00571E87" w:rsidRDefault="0030668D" w:rsidP="00144A95">
            <w:pPr>
              <w:tabs>
                <w:tab w:val="left" w:pos="825"/>
              </w:tabs>
              <w:rPr>
                <w:rFonts w:ascii="Arial" w:hAnsi="Arial" w:cs="Arial"/>
                <w:noProof/>
              </w:rPr>
            </w:pPr>
            <w:r w:rsidRPr="00571E87">
              <w:rPr>
                <w:rFonts w:ascii="Arial" w:hAnsi="Arial" w:cs="Arial"/>
                <w:b/>
                <w:bCs/>
              </w:rPr>
              <w:t>Objeto:</w:t>
            </w:r>
            <w:r w:rsidRPr="00571E87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F40F96">
              <w:rPr>
                <w:rFonts w:ascii="Arial" w:hAnsi="Arial" w:cs="Arial"/>
              </w:rPr>
              <w:t xml:space="preserve">Participação do servidor </w:t>
            </w:r>
            <w:r w:rsidRPr="00F40F96">
              <w:rPr>
                <w:rFonts w:ascii="Arial" w:hAnsi="Arial" w:cs="Arial"/>
                <w:highlight w:val="lightGray"/>
              </w:rPr>
              <w:t>XXX</w:t>
            </w:r>
            <w:r w:rsidRPr="00F40F96">
              <w:rPr>
                <w:rFonts w:ascii="Arial" w:hAnsi="Arial" w:cs="Arial"/>
              </w:rPr>
              <w:t xml:space="preserve"> no evento </w:t>
            </w:r>
            <w:r w:rsidRPr="00F40F96">
              <w:rPr>
                <w:rFonts w:ascii="Arial" w:hAnsi="Arial" w:cs="Arial"/>
                <w:highlight w:val="lightGray"/>
              </w:rPr>
              <w:t>XXX</w:t>
            </w:r>
            <w:r w:rsidRPr="00F40F96">
              <w:rPr>
                <w:rFonts w:ascii="Arial" w:hAnsi="Arial" w:cs="Arial"/>
              </w:rPr>
              <w:t xml:space="preserve">, a ser realizado entre os dias </w:t>
            </w:r>
            <w:r w:rsidRPr="00F40F96">
              <w:rPr>
                <w:rFonts w:ascii="Arial" w:hAnsi="Arial" w:cs="Arial"/>
                <w:highlight w:val="lightGray"/>
              </w:rPr>
              <w:t>XXX</w:t>
            </w:r>
            <w:r w:rsidRPr="00F40F96">
              <w:rPr>
                <w:rFonts w:ascii="Arial" w:hAnsi="Arial" w:cs="Arial"/>
              </w:rPr>
              <w:t xml:space="preserve"> na cidade de </w:t>
            </w:r>
            <w:r w:rsidRPr="00F40F96">
              <w:rPr>
                <w:rFonts w:ascii="Arial" w:hAnsi="Arial" w:cs="Arial"/>
                <w:highlight w:val="lightGray"/>
              </w:rPr>
              <w:t>XXX</w:t>
            </w:r>
            <w:r w:rsidRPr="00F40F96">
              <w:rPr>
                <w:rFonts w:ascii="Arial" w:hAnsi="Arial" w:cs="Arial"/>
              </w:rPr>
              <w:t>.</w:t>
            </w:r>
          </w:p>
        </w:tc>
      </w:tr>
      <w:tr w:rsidR="0030668D" w:rsidRPr="00571E87" w14:paraId="47010DF6" w14:textId="77777777" w:rsidTr="00EA7C9B">
        <w:trPr>
          <w:trHeight w:val="412"/>
        </w:trPr>
        <w:tc>
          <w:tcPr>
            <w:tcW w:w="5387" w:type="dxa"/>
            <w:vAlign w:val="center"/>
          </w:tcPr>
          <w:p w14:paraId="130B7DA7" w14:textId="77777777" w:rsidR="0030668D" w:rsidRPr="00571E87" w:rsidRDefault="0030668D" w:rsidP="00144A95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Responsável: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358193"/>
                <w:placeholder>
                  <w:docPart w:val="BE7D001D0AD748579AB53089778B98D9"/>
                </w:placeholder>
              </w:sdtPr>
              <w:sdtEndPr/>
              <w:sdtContent>
                <w:r w:rsidRPr="00E815AF">
                  <w:rPr>
                    <w:rFonts w:ascii="Arial" w:hAnsi="Arial" w:cs="Arial"/>
                    <w:highlight w:val="lightGray"/>
                  </w:rPr>
                  <w:t>XXXX</w:t>
                </w:r>
              </w:sdtContent>
            </w:sdt>
          </w:p>
        </w:tc>
        <w:tc>
          <w:tcPr>
            <w:tcW w:w="4961" w:type="dxa"/>
            <w:vAlign w:val="center"/>
          </w:tcPr>
          <w:p w14:paraId="3AE03940" w14:textId="77777777" w:rsidR="0030668D" w:rsidRPr="00571E87" w:rsidRDefault="0030668D" w:rsidP="00144A95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E-mail:</w:t>
            </w:r>
            <w:r w:rsidRPr="00571E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711454"/>
                <w:placeholder>
                  <w:docPart w:val="EAA756D5FF044C9991BB05CD0087C869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637457732"/>
                    <w:placeholder>
                      <w:docPart w:val="AC69E0B7570A458FB19FB2F74A49A5F3"/>
                    </w:placeholder>
                  </w:sdtPr>
                  <w:sdtEndPr/>
                  <w:sdtContent>
                    <w:r w:rsidRPr="00E815AF">
                      <w:rPr>
                        <w:rFonts w:ascii="Arial" w:hAnsi="Arial" w:cs="Arial"/>
                        <w:highlight w:val="lightGray"/>
                      </w:rPr>
                      <w:t>XXXX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0668D" w:rsidRPr="00571E87" w14:paraId="18723F24" w14:textId="77777777" w:rsidTr="00EA7C9B">
        <w:trPr>
          <w:trHeight w:val="565"/>
        </w:trPr>
        <w:tc>
          <w:tcPr>
            <w:tcW w:w="10348" w:type="dxa"/>
            <w:gridSpan w:val="2"/>
            <w:vAlign w:val="center"/>
          </w:tcPr>
          <w:p w14:paraId="0E817BAC" w14:textId="77777777" w:rsidR="0030668D" w:rsidRPr="00571E87" w:rsidRDefault="0030668D" w:rsidP="00144A95">
            <w:pPr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Tipo de processo:</w:t>
            </w:r>
            <w:r w:rsidRPr="00571E8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Licitação                      </w:t>
            </w:r>
            <w:sdt>
              <w:sdtPr>
                <w:rPr>
                  <w:rFonts w:ascii="Arial" w:hAnsi="Arial" w:cs="Arial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Dispensa                   </w:t>
            </w:r>
            <w:sdt>
              <w:sdtPr>
                <w:rPr>
                  <w:rFonts w:ascii="Arial" w:hAnsi="Arial" w:cs="Arial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Inexigibilidade</w:t>
            </w:r>
          </w:p>
        </w:tc>
      </w:tr>
      <w:tr w:rsidR="0030668D" w:rsidRPr="00571E87" w14:paraId="1B66F480" w14:textId="77777777" w:rsidTr="00EA7C9B">
        <w:trPr>
          <w:trHeight w:val="989"/>
        </w:trPr>
        <w:tc>
          <w:tcPr>
            <w:tcW w:w="10348" w:type="dxa"/>
            <w:gridSpan w:val="2"/>
            <w:vAlign w:val="center"/>
          </w:tcPr>
          <w:p w14:paraId="71ED10C1" w14:textId="77777777" w:rsidR="0030668D" w:rsidRPr="00571E87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  <w:b/>
                <w:bCs/>
              </w:rPr>
              <w:t>Identificação das fontes pesquisadas:</w:t>
            </w:r>
            <w:r w:rsidRPr="00571E87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Painel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</w:rPr>
              <w:t xml:space="preserve">Contratações similares                                                 </w:t>
            </w:r>
            <w:sdt>
              <w:sdtPr>
                <w:rPr>
                  <w:rFonts w:ascii="Arial" w:hAnsi="Arial" w:cs="Arial"/>
                </w:rPr>
                <w:id w:val="1862780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Fornecedores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>Banco de Preços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Contratações anteriores da Udesc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50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71E87">
              <w:rPr>
                <w:rFonts w:ascii="Arial" w:hAnsi="Arial" w:cs="Arial"/>
              </w:rPr>
              <w:t>ites</w:t>
            </w:r>
          </w:p>
          <w:p w14:paraId="2EA8C3A9" w14:textId="77777777" w:rsidR="0030668D" w:rsidRPr="00AA1EC8" w:rsidRDefault="0030668D" w:rsidP="00144A95">
            <w:pPr>
              <w:pStyle w:val="PargrafodaList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668D" w:rsidRPr="00571E87" w14:paraId="46D84EF2" w14:textId="77777777" w:rsidTr="00EA7C9B">
        <w:trPr>
          <w:trHeight w:val="539"/>
        </w:trPr>
        <w:tc>
          <w:tcPr>
            <w:tcW w:w="10348" w:type="dxa"/>
            <w:gridSpan w:val="2"/>
            <w:vAlign w:val="center"/>
          </w:tcPr>
          <w:p w14:paraId="57BE9EA0" w14:textId="77777777" w:rsidR="0030668D" w:rsidRPr="00482ED0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Série de preços coletados: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541941"/>
                <w:placeholder>
                  <w:docPart w:val="B5F487C779674A02B7558D0E645AE296"/>
                </w:placeholder>
              </w:sdtPr>
              <w:sdtEndPr/>
              <w:sdtContent>
                <w:r>
                  <w:rPr>
                    <w:rFonts w:ascii="Arial" w:hAnsi="Arial" w:cs="Arial"/>
                    <w:shd w:val="clear" w:color="auto" w:fill="FFFFFF"/>
                  </w:rPr>
                  <w:t>De acordo com a tabela de valores estabelecida pelo evento</w:t>
                </w:r>
                <w:r w:rsidRPr="00482ED0">
                  <w:rPr>
                    <w:rFonts w:ascii="Arial" w:hAnsi="Arial" w:cs="Arial"/>
                    <w:shd w:val="clear" w:color="auto" w:fill="FFFFFF"/>
                  </w:rPr>
                  <w:t>.</w:t>
                </w:r>
              </w:sdtContent>
            </w:sdt>
            <w:r w:rsidRPr="00482ED0">
              <w:rPr>
                <w:rFonts w:ascii="Arial" w:hAnsi="Arial" w:cs="Arial"/>
              </w:rPr>
              <w:t xml:space="preserve"> </w:t>
            </w:r>
          </w:p>
        </w:tc>
      </w:tr>
      <w:tr w:rsidR="0030668D" w:rsidRPr="00571E87" w14:paraId="47B23C31" w14:textId="77777777" w:rsidTr="00EA7C9B">
        <w:trPr>
          <w:trHeight w:val="561"/>
        </w:trPr>
        <w:tc>
          <w:tcPr>
            <w:tcW w:w="10348" w:type="dxa"/>
            <w:gridSpan w:val="2"/>
            <w:vAlign w:val="center"/>
          </w:tcPr>
          <w:p w14:paraId="73596630" w14:textId="77777777" w:rsidR="0030668D" w:rsidRPr="00482ED0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Método matemático: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3244699"/>
                <w:placeholder>
                  <w:docPart w:val="821D825F182349CB9D4675CB9AF5177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793027295"/>
                    <w:placeholder>
                      <w:docPart w:val="B8F2E8A157FE4F08B3878F281D94D60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hd w:val="clear" w:color="auto" w:fill="FFFFFF"/>
                      </w:rPr>
                      <w:t>De acordo com a tabela de valores estabelecida pelo evento</w:t>
                    </w:r>
                    <w:r w:rsidRPr="00482ED0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  <w:r w:rsidRPr="00482ED0">
                  <w:rPr>
                    <w:rFonts w:ascii="Arial" w:hAnsi="Arial" w:cs="Arial"/>
                    <w:shd w:val="clear" w:color="auto" w:fill="FFFFFF"/>
                  </w:rPr>
                  <w:t xml:space="preserve"> </w:t>
                </w:r>
              </w:sdtContent>
            </w:sdt>
          </w:p>
        </w:tc>
      </w:tr>
      <w:tr w:rsidR="0030668D" w:rsidRPr="00571E87" w14:paraId="187C718B" w14:textId="77777777" w:rsidTr="00EA7C9B">
        <w:trPr>
          <w:trHeight w:val="710"/>
        </w:trPr>
        <w:tc>
          <w:tcPr>
            <w:tcW w:w="10348" w:type="dxa"/>
            <w:gridSpan w:val="2"/>
            <w:vAlign w:val="center"/>
          </w:tcPr>
          <w:p w14:paraId="1BBC0E47" w14:textId="77777777" w:rsidR="0030668D" w:rsidRPr="00482ED0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para metodologia utilizada:</w:t>
            </w:r>
            <w:r w:rsidRPr="00482E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6396294"/>
                <w:placeholder>
                  <w:docPart w:val="13DDF1E664974EFE9B969D2AE69D738E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1312301"/>
                    <w:placeholder>
                      <w:docPart w:val="592D4FFECA6F493FB627677743296DD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hd w:val="clear" w:color="auto" w:fill="FFFFFF"/>
                      </w:rPr>
                      <w:t>De acordo com a tabela de valores estabelecida pelo evento</w:t>
                    </w:r>
                    <w:r w:rsidRPr="00482ED0">
                      <w:rPr>
                        <w:rFonts w:ascii="Arial" w:hAnsi="Arial" w:cs="Arial"/>
                        <w:shd w:val="clear" w:color="auto" w:fill="FFFFFF"/>
                      </w:rPr>
                      <w:t>.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0668D" w:rsidRPr="00571E87" w14:paraId="595ADCD1" w14:textId="77777777" w:rsidTr="00EA7C9B">
        <w:trPr>
          <w:trHeight w:val="981"/>
        </w:trPr>
        <w:tc>
          <w:tcPr>
            <w:tcW w:w="10348" w:type="dxa"/>
            <w:gridSpan w:val="2"/>
            <w:vAlign w:val="center"/>
          </w:tcPr>
          <w:p w14:paraId="791C9A5D" w14:textId="77777777" w:rsidR="0030668D" w:rsidRPr="00482ED0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</w:rPr>
              <w:t>Memória de cálculo do valor estimado e documentos que lhe dão suporte (Anexos)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28459352"/>
                <w:placeholder>
                  <w:docPart w:val="15869CC7632949C29F04A15680CB9B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6071454"/>
                    <w:placeholder>
                      <w:docPart w:val="3C83AA658AD341E09236A92EFC0AEAEF"/>
                    </w:placeholder>
                    <w:text/>
                  </w:sdtPr>
                  <w:sdtEndPr/>
                  <w:sdtContent>
                    <w:r w:rsidRPr="00463C8D">
                      <w:rPr>
                        <w:rFonts w:ascii="Arial" w:hAnsi="Arial" w:cs="Arial"/>
                      </w:rPr>
                      <w:t>De acordo com a tabela de valores estabelecida pelo evento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</w:sdtContent>
                </w:sdt>
              </w:sdtContent>
            </w:sdt>
          </w:p>
        </w:tc>
      </w:tr>
      <w:tr w:rsidR="0030668D" w:rsidRPr="00571E87" w14:paraId="6AD5FACD" w14:textId="77777777" w:rsidTr="00EA7C9B">
        <w:trPr>
          <w:trHeight w:val="976"/>
        </w:trPr>
        <w:tc>
          <w:tcPr>
            <w:tcW w:w="10348" w:type="dxa"/>
            <w:gridSpan w:val="2"/>
            <w:vAlign w:val="center"/>
          </w:tcPr>
          <w:p w14:paraId="0DD621A9" w14:textId="77777777" w:rsidR="0030668D" w:rsidRPr="003F3E68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82ED0">
              <w:rPr>
                <w:rFonts w:ascii="Arial" w:hAnsi="Arial" w:cs="Arial"/>
                <w:b/>
                <w:bCs/>
              </w:rPr>
              <w:t>Justificativa de escolha dos fornecedores</w:t>
            </w:r>
            <w:r w:rsidRPr="00482ED0">
              <w:rPr>
                <w:rFonts w:ascii="Arial" w:hAnsi="Arial" w:cs="Arial"/>
                <w:b/>
              </w:rPr>
              <w:t xml:space="preserve"> (no caso de pesquisa direta)</w:t>
            </w:r>
            <w:r w:rsidRPr="00482ED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50062151"/>
                <w:placeholder>
                  <w:docPart w:val="3977D1B98346464AAFAF0AEC2E0AC9F7"/>
                </w:placeholder>
              </w:sdtPr>
              <w:sdtEndPr/>
              <w:sdtContent>
                <w:r>
                  <w:rPr>
                    <w:rFonts w:ascii="Arial" w:hAnsi="Arial" w:cs="Arial"/>
                    <w:bCs/>
                    <w:highlight w:val="lightGray"/>
                  </w:rPr>
                  <w:t>(</w:t>
                </w:r>
                <w:r w:rsidRPr="006E11AB">
                  <w:rPr>
                    <w:rFonts w:ascii="Arial" w:hAnsi="Arial" w:cs="Arial"/>
                    <w:bCs/>
                    <w:highlight w:val="lightGray"/>
                  </w:rPr>
                  <w:t>Justifica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>tiva fundamentada da contratação e d</w:t>
                </w:r>
                <w:r w:rsidRPr="006E11AB">
                  <w:rPr>
                    <w:rFonts w:ascii="Arial" w:hAnsi="Arial" w:cs="Arial"/>
                    <w:bCs/>
                    <w:highlight w:val="lightGray"/>
                  </w:rPr>
                  <w:t xml:space="preserve">a escolha do </w:t>
                </w:r>
                <w:r>
                  <w:rPr>
                    <w:rFonts w:ascii="Arial" w:hAnsi="Arial" w:cs="Arial"/>
                    <w:bCs/>
                    <w:highlight w:val="lightGray"/>
                  </w:rPr>
                  <w:t>evento, informar</w:t>
                </w:r>
                <w:r w:rsidRPr="00E0683D">
                  <w:rPr>
                    <w:rFonts w:ascii="Arial" w:hAnsi="Arial" w:cs="Arial"/>
                    <w:bCs/>
                    <w:highlight w:val="lightGray"/>
                  </w:rPr>
                  <w:t xml:space="preserve"> com riqueza de detalhes)</w:t>
                </w:r>
              </w:sdtContent>
            </w:sdt>
          </w:p>
        </w:tc>
      </w:tr>
      <w:tr w:rsidR="0030668D" w:rsidRPr="00571E87" w14:paraId="351F7E4B" w14:textId="77777777" w:rsidTr="00EA7C9B">
        <w:trPr>
          <w:trHeight w:val="697"/>
        </w:trPr>
        <w:tc>
          <w:tcPr>
            <w:tcW w:w="10348" w:type="dxa"/>
            <w:gridSpan w:val="2"/>
            <w:vAlign w:val="center"/>
          </w:tcPr>
          <w:p w14:paraId="2E038355" w14:textId="77777777" w:rsidR="0030668D" w:rsidRPr="00571E87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Na solicitação de orçamento </w:t>
            </w:r>
            <w:r w:rsidRPr="00571E87">
              <w:rPr>
                <w:rFonts w:ascii="Arial" w:hAnsi="Arial" w:cs="Arial"/>
                <w:b/>
                <w:bCs/>
              </w:rPr>
              <w:t>foram informadas as condições</w:t>
            </w:r>
            <w:r w:rsidRPr="00571E87">
              <w:rPr>
                <w:rFonts w:ascii="Arial" w:hAnsi="Arial" w:cs="Arial"/>
              </w:rPr>
              <w:t xml:space="preserve"> comerciais, frete, prazos e locais de entrega.      </w:t>
            </w:r>
          </w:p>
          <w:p w14:paraId="57D22D44" w14:textId="77777777" w:rsidR="0030668D" w:rsidRPr="00571E87" w:rsidRDefault="0030668D" w:rsidP="00144A95">
            <w:pPr>
              <w:pStyle w:val="PargrafodaLista"/>
              <w:spacing w:after="120"/>
              <w:rPr>
                <w:rFonts w:ascii="Arial" w:hAnsi="Arial" w:cs="Arial"/>
                <w:b/>
                <w:bCs/>
              </w:rPr>
            </w:pPr>
            <w:r w:rsidRPr="00571E87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30668D" w:rsidRPr="00571E87" w14:paraId="0E8B9DB5" w14:textId="77777777" w:rsidTr="00EA7C9B">
        <w:trPr>
          <w:trHeight w:val="849"/>
        </w:trPr>
        <w:tc>
          <w:tcPr>
            <w:tcW w:w="10348" w:type="dxa"/>
            <w:gridSpan w:val="2"/>
            <w:vAlign w:val="center"/>
          </w:tcPr>
          <w:p w14:paraId="143CCF00" w14:textId="77777777" w:rsidR="0030668D" w:rsidRPr="00571E87" w:rsidRDefault="0030668D" w:rsidP="0030668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Utilização de preços de outros entes públicos, com </w:t>
            </w:r>
            <w:r w:rsidRPr="00571E87">
              <w:rPr>
                <w:rFonts w:ascii="Arial" w:hAnsi="Arial" w:cs="Arial"/>
                <w:b/>
                <w:bCs/>
              </w:rPr>
              <w:t>data superior a 1 ano</w:t>
            </w:r>
            <w:r w:rsidRPr="00571E87">
              <w:rPr>
                <w:rFonts w:ascii="Arial" w:hAnsi="Arial" w:cs="Arial"/>
              </w:rPr>
              <w:t xml:space="preserve">, observar índice de correção no preço. </w:t>
            </w:r>
          </w:p>
          <w:p w14:paraId="7BDDFEF9" w14:textId="77777777" w:rsidR="0030668D" w:rsidRPr="00F87830" w:rsidRDefault="0030668D" w:rsidP="00144A95">
            <w:pPr>
              <w:pStyle w:val="PargrafodaLista"/>
              <w:spacing w:after="120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Sim</w:t>
            </w:r>
            <w:r w:rsidRPr="00571E87">
              <w:rPr>
                <w:rFonts w:ascii="Arial" w:hAnsi="Arial" w:cs="Arial"/>
              </w:rPr>
              <w:t xml:space="preserve">, índice aplicado:          </w:t>
            </w:r>
            <w:sdt>
              <w:sdtPr>
                <w:rPr>
                  <w:rFonts w:ascii="Arial" w:hAnsi="Arial" w:cs="Arial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71E87">
              <w:rPr>
                <w:rFonts w:ascii="Arial" w:hAnsi="Arial" w:cs="Arial"/>
              </w:rPr>
              <w:t xml:space="preserve"> </w:t>
            </w:r>
            <w:r w:rsidRPr="00571E87">
              <w:rPr>
                <w:rFonts w:ascii="Arial" w:hAnsi="Arial" w:cs="Arial"/>
                <w:b/>
                <w:bCs/>
              </w:rPr>
              <w:t>Não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0668D" w:rsidRPr="00F40F96" w14:paraId="029D5E2A" w14:textId="77777777" w:rsidTr="00EA7C9B">
        <w:trPr>
          <w:trHeight w:val="268"/>
        </w:trPr>
        <w:tc>
          <w:tcPr>
            <w:tcW w:w="10348" w:type="dxa"/>
            <w:gridSpan w:val="2"/>
            <w:vAlign w:val="center"/>
          </w:tcPr>
          <w:p w14:paraId="1D2DD6FD" w14:textId="77777777" w:rsidR="0030668D" w:rsidRPr="00144569" w:rsidRDefault="0030668D" w:rsidP="0030668D">
            <w:pPr>
              <w:pStyle w:val="PargrafodaLista"/>
              <w:numPr>
                <w:ilvl w:val="0"/>
                <w:numId w:val="24"/>
              </w:numPr>
              <w:spacing w:after="120" w:line="240" w:lineRule="auto"/>
              <w:ind w:left="714" w:hanging="357"/>
              <w:rPr>
                <w:rFonts w:ascii="Arial" w:hAnsi="Arial" w:cs="Arial"/>
                <w:lang w:val="es-ES"/>
              </w:rPr>
            </w:pPr>
            <w:r w:rsidRPr="00144569">
              <w:rPr>
                <w:rFonts w:ascii="Arial" w:hAnsi="Arial" w:cs="Arial"/>
                <w:lang w:val="es-ES"/>
              </w:rPr>
              <w:t xml:space="preserve">IN SEA 16/2022 - </w:t>
            </w:r>
            <w:hyperlink r:id="rId8" w:history="1">
              <w:r w:rsidRPr="00144569">
                <w:rPr>
                  <w:rStyle w:val="Hyperlink"/>
                  <w:rFonts w:ascii="Arial" w:hAnsi="Arial" w:cs="Arial"/>
                  <w:lang w:val="es-ES"/>
                </w:rPr>
                <w:t>http://server03.pge.sc.gov.br/LegislacaoEstadual/2022/000016-009-0-2022-004.htm</w:t>
              </w:r>
            </w:hyperlink>
            <w:r w:rsidRPr="0014456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30668D" w:rsidRPr="00571E87" w14:paraId="1DE3B290" w14:textId="77777777" w:rsidTr="00EA7C9B">
        <w:trPr>
          <w:trHeight w:val="133"/>
        </w:trPr>
        <w:tc>
          <w:tcPr>
            <w:tcW w:w="10348" w:type="dxa"/>
            <w:gridSpan w:val="2"/>
            <w:vAlign w:val="center"/>
          </w:tcPr>
          <w:p w14:paraId="6A3211D9" w14:textId="77777777" w:rsidR="0030668D" w:rsidRPr="00571E87" w:rsidRDefault="0030668D" w:rsidP="0030668D">
            <w:pPr>
              <w:pStyle w:val="PargrafodaLista"/>
              <w:numPr>
                <w:ilvl w:val="0"/>
                <w:numId w:val="24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571E87">
              <w:rPr>
                <w:rFonts w:ascii="Arial" w:hAnsi="Arial" w:cs="Arial"/>
              </w:rPr>
              <w:t xml:space="preserve">Assinado e datado eletronicamente. </w:t>
            </w:r>
          </w:p>
        </w:tc>
      </w:tr>
    </w:tbl>
    <w:p w14:paraId="7F0210C0" w14:textId="77777777" w:rsidR="0030668D" w:rsidRDefault="0030668D" w:rsidP="0014696A">
      <w:pPr>
        <w:rPr>
          <w:rFonts w:ascii="Arial" w:hAnsi="Arial" w:cs="Arial"/>
        </w:rPr>
      </w:pPr>
    </w:p>
    <w:p w14:paraId="7AED1EF0" w14:textId="77777777" w:rsidR="00C91CC6" w:rsidRPr="00E211E3" w:rsidRDefault="00C91CC6" w:rsidP="0014696A">
      <w:pPr>
        <w:rPr>
          <w:rFonts w:ascii="Arial" w:hAnsi="Arial" w:cs="Arial"/>
        </w:rPr>
      </w:pPr>
    </w:p>
    <w:sectPr w:rsidR="00C91CC6" w:rsidRPr="00E211E3" w:rsidSect="00C274F5">
      <w:headerReference w:type="default" r:id="rId9"/>
      <w:pgSz w:w="11907" w:h="16839" w:code="9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4BD1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endnote>
  <w:endnote w:type="continuationSeparator" w:id="0">
    <w:p w14:paraId="6004AEBC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8A7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footnote>
  <w:footnote w:type="continuationSeparator" w:id="0">
    <w:p w14:paraId="16ACC148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Pr="002A0C1D" w:rsidRDefault="00287631">
    <w:pPr>
      <w:pStyle w:val="Cabealho"/>
    </w:pPr>
    <w:r w:rsidRPr="002A0C1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6825481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67B"/>
    <w:multiLevelType w:val="hybridMultilevel"/>
    <w:tmpl w:val="14EE6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3884975">
    <w:abstractNumId w:val="6"/>
  </w:num>
  <w:num w:numId="2" w16cid:durableId="516969213">
    <w:abstractNumId w:val="10"/>
  </w:num>
  <w:num w:numId="3" w16cid:durableId="387268746">
    <w:abstractNumId w:val="21"/>
  </w:num>
  <w:num w:numId="4" w16cid:durableId="1798835824">
    <w:abstractNumId w:val="3"/>
  </w:num>
  <w:num w:numId="5" w16cid:durableId="1699967311">
    <w:abstractNumId w:val="15"/>
  </w:num>
  <w:num w:numId="6" w16cid:durableId="995063136">
    <w:abstractNumId w:val="12"/>
  </w:num>
  <w:num w:numId="7" w16cid:durableId="1710640428">
    <w:abstractNumId w:val="18"/>
  </w:num>
  <w:num w:numId="8" w16cid:durableId="1851137248">
    <w:abstractNumId w:val="17"/>
  </w:num>
  <w:num w:numId="9" w16cid:durableId="1164592246">
    <w:abstractNumId w:val="16"/>
  </w:num>
  <w:num w:numId="10" w16cid:durableId="1392918812">
    <w:abstractNumId w:val="8"/>
  </w:num>
  <w:num w:numId="11" w16cid:durableId="1991516079">
    <w:abstractNumId w:val="9"/>
  </w:num>
  <w:num w:numId="12" w16cid:durableId="1199470495">
    <w:abstractNumId w:val="4"/>
  </w:num>
  <w:num w:numId="13" w16cid:durableId="1494376882">
    <w:abstractNumId w:val="19"/>
  </w:num>
  <w:num w:numId="14" w16cid:durableId="1081223397">
    <w:abstractNumId w:val="20"/>
  </w:num>
  <w:num w:numId="15" w16cid:durableId="127480044">
    <w:abstractNumId w:val="14"/>
  </w:num>
  <w:num w:numId="16" w16cid:durableId="487861453">
    <w:abstractNumId w:val="22"/>
  </w:num>
  <w:num w:numId="17" w16cid:durableId="1924798624">
    <w:abstractNumId w:val="1"/>
  </w:num>
  <w:num w:numId="18" w16cid:durableId="7754271">
    <w:abstractNumId w:val="24"/>
  </w:num>
  <w:num w:numId="19" w16cid:durableId="1393038871">
    <w:abstractNumId w:val="11"/>
  </w:num>
  <w:num w:numId="20" w16cid:durableId="452134406">
    <w:abstractNumId w:val="5"/>
  </w:num>
  <w:num w:numId="21" w16cid:durableId="1844321287">
    <w:abstractNumId w:val="13"/>
  </w:num>
  <w:num w:numId="22" w16cid:durableId="895050806">
    <w:abstractNumId w:val="2"/>
  </w:num>
  <w:num w:numId="23" w16cid:durableId="1499538442">
    <w:abstractNumId w:val="0"/>
  </w:num>
  <w:num w:numId="24" w16cid:durableId="122969962">
    <w:abstractNumId w:val="23"/>
  </w:num>
  <w:num w:numId="25" w16cid:durableId="1180975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1787E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4696A"/>
    <w:rsid w:val="00171F86"/>
    <w:rsid w:val="00176DB8"/>
    <w:rsid w:val="001834BE"/>
    <w:rsid w:val="00194FE9"/>
    <w:rsid w:val="001B31C0"/>
    <w:rsid w:val="001C4E31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0C1D"/>
    <w:rsid w:val="002A30F3"/>
    <w:rsid w:val="002C6507"/>
    <w:rsid w:val="002E3B1D"/>
    <w:rsid w:val="002F1BF7"/>
    <w:rsid w:val="002F44A0"/>
    <w:rsid w:val="0030668D"/>
    <w:rsid w:val="003072BE"/>
    <w:rsid w:val="0031110E"/>
    <w:rsid w:val="00326450"/>
    <w:rsid w:val="003444E3"/>
    <w:rsid w:val="00356180"/>
    <w:rsid w:val="0039103A"/>
    <w:rsid w:val="003A223C"/>
    <w:rsid w:val="003A36B1"/>
    <w:rsid w:val="003B4C37"/>
    <w:rsid w:val="003B79FC"/>
    <w:rsid w:val="003C2B4C"/>
    <w:rsid w:val="003D342F"/>
    <w:rsid w:val="003D4134"/>
    <w:rsid w:val="003E4ADD"/>
    <w:rsid w:val="00403C16"/>
    <w:rsid w:val="004378B3"/>
    <w:rsid w:val="0044557F"/>
    <w:rsid w:val="00445C3F"/>
    <w:rsid w:val="00450D79"/>
    <w:rsid w:val="0045726C"/>
    <w:rsid w:val="004626CD"/>
    <w:rsid w:val="00465046"/>
    <w:rsid w:val="00466F33"/>
    <w:rsid w:val="00471796"/>
    <w:rsid w:val="0048345B"/>
    <w:rsid w:val="004A3BC0"/>
    <w:rsid w:val="004B3C69"/>
    <w:rsid w:val="004C64D7"/>
    <w:rsid w:val="004D47C2"/>
    <w:rsid w:val="004E3493"/>
    <w:rsid w:val="004F1AC6"/>
    <w:rsid w:val="0050407A"/>
    <w:rsid w:val="0052423B"/>
    <w:rsid w:val="00531118"/>
    <w:rsid w:val="00542128"/>
    <w:rsid w:val="00543EFC"/>
    <w:rsid w:val="005522CF"/>
    <w:rsid w:val="005575DD"/>
    <w:rsid w:val="00567FEC"/>
    <w:rsid w:val="00595BE2"/>
    <w:rsid w:val="005A0042"/>
    <w:rsid w:val="005A47CF"/>
    <w:rsid w:val="005A546F"/>
    <w:rsid w:val="005A6C67"/>
    <w:rsid w:val="005B0C56"/>
    <w:rsid w:val="005B10F5"/>
    <w:rsid w:val="005B3DD6"/>
    <w:rsid w:val="005C3F5D"/>
    <w:rsid w:val="005E0962"/>
    <w:rsid w:val="005E1279"/>
    <w:rsid w:val="005E6391"/>
    <w:rsid w:val="005E7453"/>
    <w:rsid w:val="005E74C7"/>
    <w:rsid w:val="005F4E10"/>
    <w:rsid w:val="005F6FB3"/>
    <w:rsid w:val="00601B1F"/>
    <w:rsid w:val="0060607B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E0BFE"/>
    <w:rsid w:val="006F1FF0"/>
    <w:rsid w:val="00700868"/>
    <w:rsid w:val="00705C0A"/>
    <w:rsid w:val="00706A5D"/>
    <w:rsid w:val="00736A79"/>
    <w:rsid w:val="00753F6A"/>
    <w:rsid w:val="00763D14"/>
    <w:rsid w:val="00764105"/>
    <w:rsid w:val="0077500A"/>
    <w:rsid w:val="007A552E"/>
    <w:rsid w:val="007D1A2E"/>
    <w:rsid w:val="00804172"/>
    <w:rsid w:val="00811B76"/>
    <w:rsid w:val="00824A67"/>
    <w:rsid w:val="0082678D"/>
    <w:rsid w:val="00836A82"/>
    <w:rsid w:val="008464E9"/>
    <w:rsid w:val="008524F1"/>
    <w:rsid w:val="0086558A"/>
    <w:rsid w:val="00870CED"/>
    <w:rsid w:val="00876E96"/>
    <w:rsid w:val="008B34FF"/>
    <w:rsid w:val="008B4106"/>
    <w:rsid w:val="008C2483"/>
    <w:rsid w:val="008E7104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23AE3"/>
    <w:rsid w:val="00A42745"/>
    <w:rsid w:val="00A50D3A"/>
    <w:rsid w:val="00A51D5B"/>
    <w:rsid w:val="00A555AA"/>
    <w:rsid w:val="00A57F2D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E4EA4"/>
    <w:rsid w:val="00AF390C"/>
    <w:rsid w:val="00B07E48"/>
    <w:rsid w:val="00B10AC3"/>
    <w:rsid w:val="00B15B70"/>
    <w:rsid w:val="00B2473E"/>
    <w:rsid w:val="00B33473"/>
    <w:rsid w:val="00B37C3B"/>
    <w:rsid w:val="00B44167"/>
    <w:rsid w:val="00B52855"/>
    <w:rsid w:val="00B7690B"/>
    <w:rsid w:val="00BA2348"/>
    <w:rsid w:val="00BA530D"/>
    <w:rsid w:val="00BA5FDA"/>
    <w:rsid w:val="00BB7E90"/>
    <w:rsid w:val="00BE7604"/>
    <w:rsid w:val="00BF5CA4"/>
    <w:rsid w:val="00C101A9"/>
    <w:rsid w:val="00C274F5"/>
    <w:rsid w:val="00C64C0E"/>
    <w:rsid w:val="00C71E53"/>
    <w:rsid w:val="00C76F07"/>
    <w:rsid w:val="00C77E55"/>
    <w:rsid w:val="00C91CC6"/>
    <w:rsid w:val="00CE4711"/>
    <w:rsid w:val="00D01BF6"/>
    <w:rsid w:val="00D05C91"/>
    <w:rsid w:val="00D16288"/>
    <w:rsid w:val="00D2135D"/>
    <w:rsid w:val="00D241A7"/>
    <w:rsid w:val="00D31E98"/>
    <w:rsid w:val="00D354A2"/>
    <w:rsid w:val="00D3732F"/>
    <w:rsid w:val="00D577F5"/>
    <w:rsid w:val="00D73689"/>
    <w:rsid w:val="00D841A3"/>
    <w:rsid w:val="00DB3300"/>
    <w:rsid w:val="00DB7665"/>
    <w:rsid w:val="00DC09DD"/>
    <w:rsid w:val="00DC79B5"/>
    <w:rsid w:val="00DD3E40"/>
    <w:rsid w:val="00DD42FA"/>
    <w:rsid w:val="00DD4394"/>
    <w:rsid w:val="00E03D9D"/>
    <w:rsid w:val="00E14107"/>
    <w:rsid w:val="00E24417"/>
    <w:rsid w:val="00E3054D"/>
    <w:rsid w:val="00E51125"/>
    <w:rsid w:val="00E6172A"/>
    <w:rsid w:val="00E64F30"/>
    <w:rsid w:val="00E70709"/>
    <w:rsid w:val="00E83EF4"/>
    <w:rsid w:val="00EA1C48"/>
    <w:rsid w:val="00EA5588"/>
    <w:rsid w:val="00EA7C9B"/>
    <w:rsid w:val="00EB0291"/>
    <w:rsid w:val="00EB2721"/>
    <w:rsid w:val="00EB3832"/>
    <w:rsid w:val="00EB7DA0"/>
    <w:rsid w:val="00EC02D0"/>
    <w:rsid w:val="00ED3D99"/>
    <w:rsid w:val="00EE36A7"/>
    <w:rsid w:val="00EE4500"/>
    <w:rsid w:val="00EF5709"/>
    <w:rsid w:val="00F1248C"/>
    <w:rsid w:val="00F26E98"/>
    <w:rsid w:val="00F31016"/>
    <w:rsid w:val="00F32AA2"/>
    <w:rsid w:val="00F42718"/>
    <w:rsid w:val="00F42ABB"/>
    <w:rsid w:val="00F6179E"/>
    <w:rsid w:val="00F660B7"/>
    <w:rsid w:val="00F700C3"/>
    <w:rsid w:val="00F70284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4696A"/>
    <w:pPr>
      <w:spacing w:after="0" w:line="240" w:lineRule="auto"/>
      <w:ind w:left="177" w:right="168"/>
      <w:jc w:val="center"/>
    </w:pPr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146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AE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03.pge.sc.gov.br/LegislacaoEstadual/2022/000016-009-0-2022-00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D001D0AD748579AB53089778B9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74893-67E1-4535-94AE-5089C2C959B8}"/>
      </w:docPartPr>
      <w:docPartBody>
        <w:p w:rsidR="00A76C9C" w:rsidRDefault="00E42BE9" w:rsidP="00E42BE9">
          <w:pPr>
            <w:pStyle w:val="BE7D001D0AD748579AB53089778B98D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A756D5FF044C9991BB05CD0087C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B8042-1009-4509-84D9-C9BBB6553397}"/>
      </w:docPartPr>
      <w:docPartBody>
        <w:p w:rsidR="00A76C9C" w:rsidRDefault="00E42BE9" w:rsidP="00E42BE9">
          <w:pPr>
            <w:pStyle w:val="EAA756D5FF044C9991BB05CD0087C86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69E0B7570A458FB19FB2F74A49A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DB1E6-126A-46BA-9E60-03B637819F1A}"/>
      </w:docPartPr>
      <w:docPartBody>
        <w:p w:rsidR="00A76C9C" w:rsidRDefault="00E42BE9" w:rsidP="00E42BE9">
          <w:pPr>
            <w:pStyle w:val="AC69E0B7570A458FB19FB2F74A49A5F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487C779674A02B7558D0E645AE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72194-5525-44A2-9909-A33688BDB7CF}"/>
      </w:docPartPr>
      <w:docPartBody>
        <w:p w:rsidR="00A76C9C" w:rsidRDefault="00E42BE9" w:rsidP="00E42BE9">
          <w:pPr>
            <w:pStyle w:val="B5F487C779674A02B7558D0E645AE296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821D825F182349CB9D4675CB9AF51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13822-3993-4923-92DB-E927188E06C4}"/>
      </w:docPartPr>
      <w:docPartBody>
        <w:p w:rsidR="00A76C9C" w:rsidRDefault="00E42BE9" w:rsidP="00E42BE9">
          <w:pPr>
            <w:pStyle w:val="821D825F182349CB9D4675CB9AF5177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2E8A157FE4F08B3878F281D94D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AD139-6B1D-4DD2-A4F4-9C4F2997B2B2}"/>
      </w:docPartPr>
      <w:docPartBody>
        <w:p w:rsidR="00A76C9C" w:rsidRDefault="00E42BE9" w:rsidP="00E42BE9">
          <w:pPr>
            <w:pStyle w:val="B8F2E8A157FE4F08B3878F281D94D602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3DDF1E664974EFE9B969D2AE69D7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80D3-3AB8-4120-A525-4AA699530688}"/>
      </w:docPartPr>
      <w:docPartBody>
        <w:p w:rsidR="00A76C9C" w:rsidRDefault="00E42BE9" w:rsidP="00E42BE9">
          <w:pPr>
            <w:pStyle w:val="13DDF1E664974EFE9B969D2AE69D738E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2D4FFECA6F493FB627677743296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DCC53-DCF6-4FFE-BA09-E64E908A7E0D}"/>
      </w:docPartPr>
      <w:docPartBody>
        <w:p w:rsidR="00A76C9C" w:rsidRDefault="00E42BE9" w:rsidP="00E42BE9">
          <w:pPr>
            <w:pStyle w:val="592D4FFECA6F493FB627677743296DDB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5869CC7632949C29F04A15680CB9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C8B46-AF37-4618-8B6A-BB596C3FA2D1}"/>
      </w:docPartPr>
      <w:docPartBody>
        <w:p w:rsidR="00A76C9C" w:rsidRDefault="00E42BE9" w:rsidP="00E42BE9">
          <w:pPr>
            <w:pStyle w:val="15869CC7632949C29F04A15680CB9B81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83AA658AD341E09236A92EFC0AE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6D479-98B4-4C0B-AF40-22865A003C23}"/>
      </w:docPartPr>
      <w:docPartBody>
        <w:p w:rsidR="00A76C9C" w:rsidRDefault="00E42BE9" w:rsidP="00E42BE9">
          <w:pPr>
            <w:pStyle w:val="3C83AA658AD341E09236A92EFC0AEAEF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77D1B98346464AAFAF0AEC2E0AC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23901-F399-4BF9-ACFF-5D295471CE47}"/>
      </w:docPartPr>
      <w:docPartBody>
        <w:p w:rsidR="00A76C9C" w:rsidRDefault="00E42BE9" w:rsidP="00E42BE9">
          <w:pPr>
            <w:pStyle w:val="3977D1B98346464AAFAF0AEC2E0AC9F7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9"/>
    <w:rsid w:val="00292146"/>
    <w:rsid w:val="00A76C9C"/>
    <w:rsid w:val="00E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BE9"/>
    <w:rPr>
      <w:color w:val="808080"/>
    </w:rPr>
  </w:style>
  <w:style w:type="paragraph" w:customStyle="1" w:styleId="BE7D001D0AD748579AB53089778B98D9">
    <w:name w:val="BE7D001D0AD748579AB53089778B98D9"/>
    <w:rsid w:val="00E42BE9"/>
  </w:style>
  <w:style w:type="paragraph" w:customStyle="1" w:styleId="EAA756D5FF044C9991BB05CD0087C869">
    <w:name w:val="EAA756D5FF044C9991BB05CD0087C869"/>
    <w:rsid w:val="00E42BE9"/>
  </w:style>
  <w:style w:type="paragraph" w:customStyle="1" w:styleId="AC69E0B7570A458FB19FB2F74A49A5F3">
    <w:name w:val="AC69E0B7570A458FB19FB2F74A49A5F3"/>
    <w:rsid w:val="00E42BE9"/>
  </w:style>
  <w:style w:type="paragraph" w:customStyle="1" w:styleId="B5F487C779674A02B7558D0E645AE296">
    <w:name w:val="B5F487C779674A02B7558D0E645AE296"/>
    <w:rsid w:val="00E42BE9"/>
  </w:style>
  <w:style w:type="paragraph" w:customStyle="1" w:styleId="821D825F182349CB9D4675CB9AF51773">
    <w:name w:val="821D825F182349CB9D4675CB9AF51773"/>
    <w:rsid w:val="00E42BE9"/>
  </w:style>
  <w:style w:type="paragraph" w:customStyle="1" w:styleId="B8F2E8A157FE4F08B3878F281D94D602">
    <w:name w:val="B8F2E8A157FE4F08B3878F281D94D602"/>
    <w:rsid w:val="00E42BE9"/>
  </w:style>
  <w:style w:type="paragraph" w:customStyle="1" w:styleId="13DDF1E664974EFE9B969D2AE69D738E">
    <w:name w:val="13DDF1E664974EFE9B969D2AE69D738E"/>
    <w:rsid w:val="00E42BE9"/>
  </w:style>
  <w:style w:type="paragraph" w:customStyle="1" w:styleId="592D4FFECA6F493FB627677743296DDB">
    <w:name w:val="592D4FFECA6F493FB627677743296DDB"/>
    <w:rsid w:val="00E42BE9"/>
  </w:style>
  <w:style w:type="paragraph" w:customStyle="1" w:styleId="15869CC7632949C29F04A15680CB9B81">
    <w:name w:val="15869CC7632949C29F04A15680CB9B81"/>
    <w:rsid w:val="00E42BE9"/>
  </w:style>
  <w:style w:type="paragraph" w:customStyle="1" w:styleId="3C83AA658AD341E09236A92EFC0AEAEF">
    <w:name w:val="3C83AA658AD341E09236A92EFC0AEAEF"/>
    <w:rsid w:val="00E42BE9"/>
  </w:style>
  <w:style w:type="paragraph" w:customStyle="1" w:styleId="3977D1B98346464AAFAF0AEC2E0AC9F7">
    <w:name w:val="3977D1B98346464AAFAF0AEC2E0AC9F7"/>
    <w:rsid w:val="00E4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3</cp:revision>
  <cp:lastPrinted>2022-02-18T18:37:00Z</cp:lastPrinted>
  <dcterms:created xsi:type="dcterms:W3CDTF">2024-03-12T17:12:00Z</dcterms:created>
  <dcterms:modified xsi:type="dcterms:W3CDTF">2024-03-12T17:16:00Z</dcterms:modified>
</cp:coreProperties>
</file>