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D098" w14:textId="77777777" w:rsidR="00321D7E" w:rsidRPr="0026679C" w:rsidRDefault="00321D7E" w:rsidP="004626CD">
      <w:pPr>
        <w:rPr>
          <w:rFonts w:ascii="Verdana" w:hAnsi="Verdana"/>
        </w:rPr>
      </w:pPr>
    </w:p>
    <w:p w14:paraId="02CD1707" w14:textId="77777777" w:rsidR="00321D7E" w:rsidRPr="0026679C" w:rsidRDefault="00321D7E" w:rsidP="004626CD">
      <w:pPr>
        <w:rPr>
          <w:rFonts w:ascii="Verdana" w:hAnsi="Verdana"/>
        </w:rPr>
      </w:pPr>
    </w:p>
    <w:p w14:paraId="1E48C2AF" w14:textId="77777777" w:rsidR="00321D7E" w:rsidRPr="0026679C" w:rsidRDefault="00321D7E" w:rsidP="00321D7E">
      <w:pPr>
        <w:jc w:val="center"/>
        <w:rPr>
          <w:rFonts w:ascii="Arial" w:hAnsi="Arial" w:cs="Arial"/>
          <w:b/>
          <w:sz w:val="28"/>
          <w:szCs w:val="28"/>
        </w:rPr>
      </w:pPr>
      <w:r w:rsidRPr="0026679C">
        <w:rPr>
          <w:rFonts w:ascii="Arial" w:hAnsi="Arial" w:cs="Arial"/>
          <w:b/>
          <w:sz w:val="28"/>
          <w:szCs w:val="28"/>
        </w:rPr>
        <w:t>ANEXO II</w:t>
      </w:r>
    </w:p>
    <w:p w14:paraId="68616CE4" w14:textId="77777777" w:rsidR="00321D7E" w:rsidRPr="0026679C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26679C">
        <w:rPr>
          <w:rFonts w:ascii="Arial" w:hAnsi="Arial" w:cs="Arial"/>
          <w:b/>
          <w:sz w:val="28"/>
          <w:szCs w:val="28"/>
          <w:lang w:val="pt-BR"/>
        </w:rPr>
        <w:t>DECLARAÇÃO DE INVESTIDURA</w:t>
      </w:r>
    </w:p>
    <w:p w14:paraId="7C9B654E" w14:textId="2EA5238E" w:rsidR="00321D7E" w:rsidRPr="0026679C" w:rsidRDefault="00321D7E" w:rsidP="00321D7E">
      <w:pPr>
        <w:pStyle w:val="SemEspaamen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26679C">
        <w:rPr>
          <w:rFonts w:ascii="Arial" w:hAnsi="Arial" w:cs="Arial"/>
          <w:b/>
          <w:sz w:val="28"/>
          <w:szCs w:val="28"/>
          <w:lang w:val="pt-BR"/>
        </w:rPr>
        <w:t>(EDITAL Nº 0</w:t>
      </w:r>
      <w:r w:rsidR="00444757" w:rsidRPr="0026679C">
        <w:rPr>
          <w:rFonts w:ascii="Arial" w:hAnsi="Arial" w:cs="Arial"/>
          <w:b/>
          <w:sz w:val="28"/>
          <w:szCs w:val="28"/>
          <w:lang w:val="pt-BR"/>
        </w:rPr>
        <w:t>04</w:t>
      </w:r>
      <w:r w:rsidRPr="0026679C">
        <w:rPr>
          <w:rFonts w:ascii="Arial" w:hAnsi="Arial" w:cs="Arial"/>
          <w:b/>
          <w:sz w:val="28"/>
          <w:szCs w:val="28"/>
          <w:lang w:val="pt-BR"/>
        </w:rPr>
        <w:t>/202</w:t>
      </w:r>
      <w:r w:rsidR="00444757" w:rsidRPr="0026679C">
        <w:rPr>
          <w:rFonts w:ascii="Arial" w:hAnsi="Arial" w:cs="Arial"/>
          <w:b/>
          <w:sz w:val="28"/>
          <w:szCs w:val="28"/>
          <w:lang w:val="pt-BR"/>
        </w:rPr>
        <w:t>4</w:t>
      </w:r>
      <w:r w:rsidRPr="0026679C">
        <w:rPr>
          <w:rFonts w:ascii="Arial" w:hAnsi="Arial" w:cs="Arial"/>
          <w:b/>
          <w:sz w:val="28"/>
          <w:szCs w:val="28"/>
          <w:lang w:val="pt-BR"/>
        </w:rPr>
        <w:t>)</w:t>
      </w:r>
    </w:p>
    <w:p w14:paraId="708A528D" w14:textId="77777777" w:rsidR="00321D7E" w:rsidRPr="0026679C" w:rsidRDefault="00321D7E" w:rsidP="00321D7E">
      <w:pPr>
        <w:pStyle w:val="SemEspaamento"/>
        <w:jc w:val="center"/>
        <w:rPr>
          <w:rFonts w:ascii="Arial" w:hAnsi="Arial" w:cs="Arial"/>
          <w:b/>
          <w:lang w:val="pt-BR"/>
        </w:rPr>
      </w:pPr>
    </w:p>
    <w:p w14:paraId="058DD6C0" w14:textId="77777777" w:rsidR="00321D7E" w:rsidRPr="0026679C" w:rsidRDefault="00321D7E" w:rsidP="00321D7E">
      <w:pPr>
        <w:pStyle w:val="SemEspaamento"/>
        <w:jc w:val="center"/>
        <w:rPr>
          <w:rFonts w:ascii="Arial" w:hAnsi="Arial" w:cs="Arial"/>
          <w:b/>
          <w:lang w:val="pt-BR"/>
        </w:rPr>
      </w:pPr>
    </w:p>
    <w:p w14:paraId="2D742A0A" w14:textId="77777777" w:rsidR="00321D7E" w:rsidRPr="0026679C" w:rsidRDefault="00321D7E" w:rsidP="00321D7E">
      <w:pPr>
        <w:pStyle w:val="SemEspaamento"/>
        <w:jc w:val="both"/>
        <w:rPr>
          <w:lang w:val="pt-BR"/>
        </w:rPr>
      </w:pPr>
    </w:p>
    <w:p w14:paraId="5C7D9481" w14:textId="7E5D6A8F" w:rsidR="00321D7E" w:rsidRPr="0026679C" w:rsidRDefault="00321D7E" w:rsidP="00321D7E">
      <w:pPr>
        <w:pStyle w:val="SemEspaamento"/>
        <w:spacing w:line="360" w:lineRule="au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 xml:space="preserve">............................................................................................................................................, Professor Universitário do quadro permanente da Universidade do Estado de Santa Catarina – UDESC, sob a matrícula nº ................................., lotado e com atividades no Departamento de Governança Pública deste Centro, firmo a presente declaração de que se eleito para o cargo de Chefe ou </w:t>
      </w:r>
      <w:proofErr w:type="spellStart"/>
      <w:r w:rsidRPr="0026679C">
        <w:rPr>
          <w:rFonts w:ascii="Arial" w:hAnsi="Arial" w:cs="Arial"/>
          <w:lang w:val="pt-BR"/>
        </w:rPr>
        <w:t>Suchefe</w:t>
      </w:r>
      <w:proofErr w:type="spellEnd"/>
      <w:r w:rsidRPr="0026679C">
        <w:rPr>
          <w:rFonts w:ascii="Arial" w:hAnsi="Arial" w:cs="Arial"/>
          <w:lang w:val="pt-BR"/>
        </w:rPr>
        <w:t xml:space="preserve"> do Departamento de Governança Pública  do CESFI aceitarei </w:t>
      </w:r>
      <w:proofErr w:type="spellStart"/>
      <w:r w:rsidRPr="0026679C">
        <w:rPr>
          <w:rFonts w:ascii="Arial" w:hAnsi="Arial" w:cs="Arial"/>
          <w:lang w:val="pt-BR"/>
        </w:rPr>
        <w:t>a</w:t>
      </w:r>
      <w:proofErr w:type="spellEnd"/>
      <w:r w:rsidRPr="0026679C">
        <w:rPr>
          <w:rFonts w:ascii="Arial" w:hAnsi="Arial" w:cs="Arial"/>
          <w:lang w:val="pt-BR"/>
        </w:rPr>
        <w:t xml:space="preserve"> investidura no mesmo e o exercerei em regime de dedicação integral.</w:t>
      </w:r>
    </w:p>
    <w:p w14:paraId="58B6EEA8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  <w:lang w:val="pt-BR"/>
        </w:rPr>
      </w:pPr>
      <w:r w:rsidRPr="0026679C">
        <w:rPr>
          <w:rFonts w:ascii="Arial" w:hAnsi="Arial" w:cs="Arial"/>
          <w:sz w:val="26"/>
          <w:szCs w:val="26"/>
          <w:lang w:val="pt-BR"/>
        </w:rPr>
        <w:t xml:space="preserve">                                                       </w:t>
      </w:r>
    </w:p>
    <w:p w14:paraId="7CEE7C0B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  <w:lang w:val="pt-BR"/>
        </w:rPr>
      </w:pPr>
    </w:p>
    <w:p w14:paraId="6419AA1B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  <w:lang w:val="pt-BR"/>
        </w:rPr>
      </w:pPr>
    </w:p>
    <w:p w14:paraId="479FAE3E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sz w:val="26"/>
          <w:szCs w:val="26"/>
          <w:lang w:val="pt-BR"/>
        </w:rPr>
      </w:pPr>
    </w:p>
    <w:p w14:paraId="53EC5198" w14:textId="2A3FB4F1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 xml:space="preserve">Balneário </w:t>
      </w:r>
      <w:proofErr w:type="gramStart"/>
      <w:r w:rsidRPr="0026679C">
        <w:rPr>
          <w:rFonts w:ascii="Arial" w:hAnsi="Arial" w:cs="Arial"/>
          <w:lang w:val="pt-BR"/>
        </w:rPr>
        <w:t>Camboriú,_</w:t>
      </w:r>
      <w:proofErr w:type="gramEnd"/>
      <w:r w:rsidRPr="0026679C">
        <w:rPr>
          <w:rFonts w:ascii="Arial" w:hAnsi="Arial" w:cs="Arial"/>
          <w:lang w:val="pt-BR"/>
        </w:rPr>
        <w:t>____/_______/ 202</w:t>
      </w:r>
      <w:r w:rsidR="00444757" w:rsidRPr="0026679C">
        <w:rPr>
          <w:rFonts w:ascii="Arial" w:hAnsi="Arial" w:cs="Arial"/>
          <w:lang w:val="pt-BR"/>
        </w:rPr>
        <w:t>4</w:t>
      </w:r>
      <w:r w:rsidRPr="0026679C">
        <w:rPr>
          <w:rFonts w:ascii="Arial" w:hAnsi="Arial" w:cs="Arial"/>
          <w:lang w:val="pt-BR"/>
        </w:rPr>
        <w:t>.</w:t>
      </w:r>
    </w:p>
    <w:p w14:paraId="2C032297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0F52C3B0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7529FFB1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67431173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13015534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352E5900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>___________________________________________________</w:t>
      </w:r>
    </w:p>
    <w:p w14:paraId="4E1915D0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 xml:space="preserve">Assinatura do Candidato </w:t>
      </w:r>
    </w:p>
    <w:p w14:paraId="3366AAF9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04B9E734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</w:p>
    <w:p w14:paraId="6AE77A13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>___________________________________________________</w:t>
      </w:r>
    </w:p>
    <w:p w14:paraId="4D430FFB" w14:textId="77777777" w:rsidR="00321D7E" w:rsidRPr="0026679C" w:rsidRDefault="00321D7E" w:rsidP="00321D7E">
      <w:pPr>
        <w:pStyle w:val="SemEspaamento"/>
        <w:jc w:val="both"/>
        <w:rPr>
          <w:rFonts w:ascii="Arial" w:hAnsi="Arial" w:cs="Arial"/>
          <w:lang w:val="pt-BR"/>
        </w:rPr>
      </w:pPr>
      <w:r w:rsidRPr="0026679C">
        <w:rPr>
          <w:rFonts w:ascii="Arial" w:hAnsi="Arial" w:cs="Arial"/>
          <w:lang w:val="pt-BR"/>
        </w:rPr>
        <w:t>Cargo</w:t>
      </w:r>
    </w:p>
    <w:p w14:paraId="41040FAE" w14:textId="77777777" w:rsidR="00321D7E" w:rsidRPr="00D01BF6" w:rsidRDefault="00321D7E" w:rsidP="004626CD">
      <w:pPr>
        <w:rPr>
          <w:rFonts w:ascii="Verdana" w:hAnsi="Verdana"/>
        </w:rPr>
      </w:pPr>
    </w:p>
    <w:sectPr w:rsidR="00321D7E" w:rsidRPr="00D01BF6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Pr="0026679C" w:rsidRDefault="0095054E" w:rsidP="00A82B24">
      <w:pPr>
        <w:spacing w:after="0" w:line="240" w:lineRule="auto"/>
      </w:pPr>
      <w:r w:rsidRPr="0026679C">
        <w:separator/>
      </w:r>
    </w:p>
  </w:endnote>
  <w:endnote w:type="continuationSeparator" w:id="0">
    <w:p w14:paraId="459A6B97" w14:textId="77777777" w:rsidR="0095054E" w:rsidRPr="0026679C" w:rsidRDefault="0095054E" w:rsidP="00A82B24">
      <w:pPr>
        <w:spacing w:after="0" w:line="240" w:lineRule="auto"/>
      </w:pPr>
      <w:r w:rsidRPr="002667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Pr="0026679C" w:rsidRDefault="0095054E" w:rsidP="00A82B24">
      <w:pPr>
        <w:spacing w:after="0" w:line="240" w:lineRule="auto"/>
      </w:pPr>
      <w:r w:rsidRPr="0026679C">
        <w:separator/>
      </w:r>
    </w:p>
  </w:footnote>
  <w:footnote w:type="continuationSeparator" w:id="0">
    <w:p w14:paraId="459A6B95" w14:textId="77777777" w:rsidR="0095054E" w:rsidRPr="0026679C" w:rsidRDefault="0095054E" w:rsidP="00A82B24">
      <w:pPr>
        <w:spacing w:after="0" w:line="240" w:lineRule="auto"/>
      </w:pPr>
      <w:r w:rsidRPr="002667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Pr="0026679C" w:rsidRDefault="00287631">
    <w:pPr>
      <w:pStyle w:val="Cabealho"/>
    </w:pPr>
    <w:r w:rsidRPr="0026679C">
      <w:rPr>
        <w:lang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6679C"/>
    <w:rsid w:val="00287631"/>
    <w:rsid w:val="0029409A"/>
    <w:rsid w:val="002A30F3"/>
    <w:rsid w:val="002F3090"/>
    <w:rsid w:val="00321D7E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44757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2460"/>
    <w:rsid w:val="00567FEC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7C6C0B"/>
    <w:rsid w:val="00804172"/>
    <w:rsid w:val="0082300A"/>
    <w:rsid w:val="00824A67"/>
    <w:rsid w:val="0082678D"/>
    <w:rsid w:val="00836A82"/>
    <w:rsid w:val="00870CED"/>
    <w:rsid w:val="00881DDE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72896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D01BF6"/>
    <w:rsid w:val="00D05C91"/>
    <w:rsid w:val="00D16288"/>
    <w:rsid w:val="00D2135D"/>
    <w:rsid w:val="00D241A7"/>
    <w:rsid w:val="00D354A2"/>
    <w:rsid w:val="00D43B21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91960"/>
    <w:rsid w:val="00EB0291"/>
    <w:rsid w:val="00EB7A09"/>
    <w:rsid w:val="00EC6132"/>
    <w:rsid w:val="00ED3D99"/>
    <w:rsid w:val="00EE3153"/>
    <w:rsid w:val="00EE36A7"/>
    <w:rsid w:val="00EE4679"/>
    <w:rsid w:val="00F25EB2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SIUNARA SIMONE RODRIGUES</cp:lastModifiedBy>
  <cp:revision>3</cp:revision>
  <cp:lastPrinted>2023-07-03T12:09:00Z</cp:lastPrinted>
  <dcterms:created xsi:type="dcterms:W3CDTF">2024-03-05T12:33:00Z</dcterms:created>
  <dcterms:modified xsi:type="dcterms:W3CDTF">2024-03-05T12:34:00Z</dcterms:modified>
</cp:coreProperties>
</file>