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DD6D" w14:textId="77777777" w:rsidR="007C4173" w:rsidRPr="00E47EFD" w:rsidRDefault="007C4173" w:rsidP="007C4173">
      <w:pPr>
        <w:jc w:val="right"/>
        <w:rPr>
          <w:rFonts w:ascii="Arial" w:hAnsi="Arial" w:cs="Arial"/>
          <w:b/>
          <w:sz w:val="20"/>
        </w:rPr>
      </w:pPr>
    </w:p>
    <w:tbl>
      <w:tblPr>
        <w:tblW w:w="4812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9534"/>
      </w:tblGrid>
      <w:tr w:rsidR="007C4173" w:rsidRPr="00D47E44" w14:paraId="13AD9734" w14:textId="77777777" w:rsidTr="00DC5A49">
        <w:trPr>
          <w:trHeight w:val="4233"/>
          <w:tblCellSpacing w:w="20" w:type="dxa"/>
        </w:trPr>
        <w:tc>
          <w:tcPr>
            <w:tcW w:w="4959" w:type="pct"/>
            <w:shd w:val="clear" w:color="auto" w:fill="auto"/>
          </w:tcPr>
          <w:p w14:paraId="49AA645B" w14:textId="6714E153" w:rsidR="007C4173" w:rsidRPr="00774A1B" w:rsidRDefault="001E1090" w:rsidP="00F02E96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090">
              <w:rPr>
                <w:rFonts w:ascii="Arial Narrow" w:hAnsi="Arial Narrow" w:cs="Arial"/>
                <w:sz w:val="28"/>
                <w:szCs w:val="28"/>
              </w:rPr>
              <w:t xml:space="preserve">                       </w:t>
            </w:r>
            <w:r w:rsidR="00F02E96" w:rsidRPr="00F02E96">
              <w:rPr>
                <w:rFonts w:ascii="Arial" w:hAnsi="Arial" w:cs="Arial"/>
                <w:sz w:val="18"/>
                <w:szCs w:val="18"/>
              </w:rPr>
              <w:t xml:space="preserve">EU </w: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7C68" w:rsidRPr="00F02E96">
              <w:rPr>
                <w:rFonts w:ascii="Arial" w:hAnsi="Arial" w:cs="Arial"/>
                <w:sz w:val="18"/>
                <w:szCs w:val="18"/>
              </w:rPr>
              <w:t> </w:t>
            </w:r>
            <w:r w:rsidR="007F7C68" w:rsidRPr="00F02E96">
              <w:rPr>
                <w:rFonts w:ascii="Arial" w:hAnsi="Arial" w:cs="Arial"/>
                <w:sz w:val="18"/>
                <w:szCs w:val="18"/>
              </w:rPr>
              <w:t> </w:t>
            </w:r>
            <w:r w:rsidR="007F7C68" w:rsidRPr="00F02E96">
              <w:rPr>
                <w:rFonts w:ascii="Arial" w:hAnsi="Arial" w:cs="Arial"/>
                <w:sz w:val="18"/>
                <w:szCs w:val="18"/>
              </w:rPr>
              <w:t> </w:t>
            </w:r>
            <w:r w:rsidR="007F7C68" w:rsidRPr="00F02E96">
              <w:rPr>
                <w:rFonts w:ascii="Arial" w:hAnsi="Arial" w:cs="Arial"/>
                <w:sz w:val="18"/>
                <w:szCs w:val="18"/>
              </w:rPr>
              <w:t> </w:t>
            </w:r>
            <w:r w:rsidR="007F7C68" w:rsidRPr="00F02E96">
              <w:rPr>
                <w:rFonts w:ascii="Arial" w:hAnsi="Arial" w:cs="Arial"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2E96" w:rsidRPr="00F02E96">
              <w:rPr>
                <w:rFonts w:ascii="Arial" w:hAnsi="Arial" w:cs="Arial"/>
                <w:sz w:val="18"/>
                <w:szCs w:val="18"/>
              </w:rPr>
              <w:t xml:space="preserve">, MATRÍCULA Nº </w: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2E96" w:rsidRPr="00F02E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2E96" w:rsidRPr="00774A1B">
              <w:rPr>
                <w:rFonts w:ascii="Arial" w:hAnsi="Arial" w:cs="Arial"/>
                <w:sz w:val="18"/>
                <w:szCs w:val="18"/>
              </w:rPr>
              <w:t xml:space="preserve">DECLARO ESTAR NA POSSE E QUE FICAREI RESPONSÁVEL PELA GUARDA DA CTC Nº </w:t>
            </w:r>
            <w:r w:rsidR="00DD4668" w:rsidRPr="00774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D4668" w:rsidRPr="00774A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D4668" w:rsidRPr="00774A1B">
              <w:rPr>
                <w:rFonts w:ascii="Arial" w:hAnsi="Arial" w:cs="Arial"/>
                <w:sz w:val="18"/>
                <w:szCs w:val="18"/>
              </w:rPr>
            </w:r>
            <w:r w:rsidR="00DD4668" w:rsidRPr="00774A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4668" w:rsidRPr="00774A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774A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774A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774A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774A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774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2E96" w:rsidRPr="00774A1B">
              <w:rPr>
                <w:rFonts w:ascii="Arial" w:hAnsi="Arial" w:cs="Arial"/>
                <w:sz w:val="18"/>
                <w:szCs w:val="18"/>
              </w:rPr>
              <w:t xml:space="preserve">, EMITIDA POR </w:t>
            </w:r>
            <w:r w:rsidR="00DD4668" w:rsidRPr="00774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D4668" w:rsidRPr="00774A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D4668" w:rsidRPr="00774A1B">
              <w:rPr>
                <w:rFonts w:ascii="Arial" w:hAnsi="Arial" w:cs="Arial"/>
                <w:sz w:val="18"/>
                <w:szCs w:val="18"/>
              </w:rPr>
            </w:r>
            <w:r w:rsidR="00DD4668" w:rsidRPr="00774A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4668" w:rsidRPr="00774A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774A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774A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774A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774A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774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2E96" w:rsidRPr="00774A1B">
              <w:rPr>
                <w:rFonts w:ascii="Arial" w:hAnsi="Arial" w:cs="Arial"/>
                <w:sz w:val="18"/>
                <w:szCs w:val="18"/>
              </w:rPr>
              <w:t>, CUJOS PERÍODOS FORAM AVERBADOS NO ESTADO DE SANTA CATARINA.</w:t>
            </w:r>
          </w:p>
          <w:p w14:paraId="2B8A1A74" w14:textId="77777777" w:rsidR="00F02E96" w:rsidRPr="00774A1B" w:rsidRDefault="00F02E96" w:rsidP="00F02E96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D8D505" w14:textId="084BF049" w:rsidR="001E1090" w:rsidRPr="00F02E96" w:rsidRDefault="00F02E96" w:rsidP="00F02E96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A1B">
              <w:rPr>
                <w:rFonts w:ascii="Arial" w:hAnsi="Arial" w:cs="Arial"/>
                <w:sz w:val="18"/>
                <w:szCs w:val="18"/>
              </w:rPr>
              <w:t xml:space="preserve">                       ESTOU CIENTE DE QUE DEVO APRESENTÁ-LA QUANDO SOLICITADO</w:t>
            </w:r>
            <w:r w:rsidRPr="00F02E96">
              <w:rPr>
                <w:rFonts w:ascii="Arial" w:hAnsi="Arial" w:cs="Arial"/>
                <w:sz w:val="18"/>
                <w:szCs w:val="18"/>
              </w:rPr>
              <w:t>, SOB PENA DE DESAVERBAÇÃO DO PERÍODO, COM EVENTUAL REVISÃO DE BENEFÍCIOS DEFERIDOS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2E9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02E96">
              <w:rPr>
                <w:rFonts w:ascii="Arial" w:hAnsi="Arial" w:cs="Arial"/>
                <w:sz w:val="18"/>
                <w:szCs w:val="18"/>
              </w:rPr>
              <w:t xml:space="preserve"> RESPECTIVA DEVOLUÇÃO DOS VALORES. </w:t>
            </w:r>
          </w:p>
          <w:p w14:paraId="2170F21E" w14:textId="77777777" w:rsidR="00DC5A49" w:rsidRPr="00F02E96" w:rsidRDefault="00DC5A49" w:rsidP="00F02E96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051F73" w14:textId="0B8A1CE6" w:rsidR="001E1090" w:rsidRPr="00F02E96" w:rsidRDefault="001E1090" w:rsidP="00F02E96">
            <w:pPr>
              <w:spacing w:after="40"/>
              <w:ind w:left="425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E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02E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2E96">
              <w:rPr>
                <w:rFonts w:ascii="Arial" w:hAnsi="Arial" w:cs="Arial"/>
                <w:sz w:val="18"/>
                <w:szCs w:val="18"/>
              </w:rPr>
            </w:r>
            <w:r w:rsidRPr="00F02E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02E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2E96" w:rsidRPr="00F02E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2E96" w:rsidRPr="00F02E9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2E96" w:rsidRPr="00F02E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02E96" w:rsidRPr="00F02E96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="00F02E96" w:rsidRPr="00F02E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2E96" w:rsidRPr="00F02E9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943B3F" w14:textId="77777777" w:rsidR="00DC5A49" w:rsidRPr="00F02E96" w:rsidRDefault="00DC5A49" w:rsidP="00F02E96">
            <w:pPr>
              <w:spacing w:after="40"/>
              <w:ind w:left="496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B1A9C4" w14:textId="655E2332" w:rsidR="00DC5A49" w:rsidRPr="00F02E96" w:rsidRDefault="00F02E96" w:rsidP="00F02E96">
            <w:pPr>
              <w:spacing w:after="40"/>
              <w:ind w:left="425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E96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CAA1CA" w14:textId="6B1E1607" w:rsidR="00DC5A49" w:rsidRPr="001E1090" w:rsidRDefault="00F02E96" w:rsidP="00F02E96">
            <w:pPr>
              <w:spacing w:after="40"/>
              <w:ind w:left="4254"/>
              <w:jc w:val="both"/>
              <w:rPr>
                <w:rFonts w:ascii="Arial Narrow" w:hAnsi="Arial Narrow" w:cs="Arial"/>
                <w:sz w:val="20"/>
              </w:rPr>
            </w:pPr>
            <w:r w:rsidRPr="00F02E96">
              <w:rPr>
                <w:rFonts w:ascii="Arial" w:hAnsi="Arial" w:cs="Arial"/>
                <w:sz w:val="18"/>
                <w:szCs w:val="18"/>
              </w:rPr>
              <w:t xml:space="preserve">MATRÍCULA: </w: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D4668" w:rsidRPr="00F02E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58E710C" w14:textId="2DE71FB2" w:rsidR="008C40CA" w:rsidRPr="00F02E96" w:rsidRDefault="00F02E96" w:rsidP="00F02E96">
      <w:pPr>
        <w:tabs>
          <w:tab w:val="left" w:pos="8655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   </w:t>
      </w:r>
      <w:r w:rsidRPr="00F02E96">
        <w:rPr>
          <w:rFonts w:ascii="Arial" w:hAnsi="Arial" w:cs="Arial"/>
          <w:sz w:val="16"/>
          <w:szCs w:val="16"/>
        </w:rPr>
        <w:t>MLR-235</w:t>
      </w:r>
    </w:p>
    <w:sectPr w:rsidR="008C40CA" w:rsidRPr="00F02E96" w:rsidSect="00E47EFD">
      <w:headerReference w:type="even" r:id="rId7"/>
      <w:headerReference w:type="default" r:id="rId8"/>
      <w:pgSz w:w="11907" w:h="16840" w:code="9"/>
      <w:pgMar w:top="1134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355A" w14:textId="77777777" w:rsidR="002F40F0" w:rsidRDefault="002F40F0">
      <w:r>
        <w:separator/>
      </w:r>
    </w:p>
  </w:endnote>
  <w:endnote w:type="continuationSeparator" w:id="0">
    <w:p w14:paraId="467EDB2F" w14:textId="77777777" w:rsidR="002F40F0" w:rsidRDefault="002F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F637" w14:textId="77777777" w:rsidR="002F40F0" w:rsidRDefault="002F40F0">
      <w:r>
        <w:separator/>
      </w:r>
    </w:p>
  </w:footnote>
  <w:footnote w:type="continuationSeparator" w:id="0">
    <w:p w14:paraId="7EFE8BAD" w14:textId="77777777" w:rsidR="002F40F0" w:rsidRDefault="002F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2DCD" w14:textId="77777777" w:rsidR="00EB399E" w:rsidRDefault="00293516">
    <w:pPr>
      <w:pStyle w:val="Cabealho"/>
    </w:pPr>
    <w:r>
      <w:rPr>
        <w:rFonts w:ascii="Verdana" w:hAnsi="Verdana" w:cs="Arial"/>
        <w:b/>
        <w:noProof/>
        <w:sz w:val="22"/>
        <w:szCs w:val="22"/>
      </w:rPr>
      <w:drawing>
        <wp:inline distT="0" distB="0" distL="0" distR="0" wp14:anchorId="58B305E9" wp14:editId="66F69149">
          <wp:extent cx="4324350" cy="5762625"/>
          <wp:effectExtent l="19050" t="0" r="0" b="0"/>
          <wp:docPr id="1" name="Imagem 1" descr="logo completo iprev verde e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iprev verde escu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576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D26E" w14:textId="278079D4" w:rsidR="00F02E96" w:rsidRPr="00F02E96" w:rsidRDefault="00293516" w:rsidP="00F02E96">
    <w:pPr>
      <w:ind w:left="284" w:firstLine="709"/>
      <w:rPr>
        <w:rFonts w:ascii="Arial" w:hAnsi="Arial" w:cs="Arial"/>
        <w:b/>
        <w:sz w:val="18"/>
        <w:szCs w:val="18"/>
      </w:rPr>
    </w:pPr>
    <w:r>
      <w:rPr>
        <w:rFonts w:ascii="Verdana" w:hAnsi="Verdana" w:cs="Arial"/>
        <w:noProof/>
      </w:rPr>
      <w:drawing>
        <wp:anchor distT="0" distB="0" distL="0" distR="0" simplePos="0" relativeHeight="251657728" behindDoc="1" locked="0" layoutInCell="1" allowOverlap="1" wp14:anchorId="1C308EF7" wp14:editId="0DE94D5C">
          <wp:simplePos x="0" y="0"/>
          <wp:positionH relativeFrom="page">
            <wp:posOffset>881380</wp:posOffset>
          </wp:positionH>
          <wp:positionV relativeFrom="page">
            <wp:posOffset>361950</wp:posOffset>
          </wp:positionV>
          <wp:extent cx="560705" cy="568960"/>
          <wp:effectExtent l="1905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6979" w:rsidRPr="00123189">
      <w:rPr>
        <w:rFonts w:ascii="Verdana" w:hAnsi="Verdana" w:cs="Arial"/>
        <w:w w:val="80"/>
        <w:sz w:val="22"/>
        <w:szCs w:val="22"/>
      </w:rPr>
      <w:t>ESTADO DE SANTA CATARINA</w:t>
    </w:r>
    <w:r w:rsidR="00F02E96">
      <w:rPr>
        <w:rFonts w:ascii="Verdana" w:hAnsi="Verdana" w:cs="Arial"/>
        <w:w w:val="80"/>
        <w:sz w:val="22"/>
        <w:szCs w:val="22"/>
      </w:rPr>
      <w:tab/>
      <w:t xml:space="preserve">       </w:t>
    </w:r>
    <w:r w:rsidR="00F02E96">
      <w:rPr>
        <w:rFonts w:ascii="Verdana" w:hAnsi="Verdana" w:cs="Arial"/>
        <w:w w:val="80"/>
        <w:sz w:val="22"/>
        <w:szCs w:val="22"/>
      </w:rPr>
      <w:tab/>
    </w:r>
    <w:r w:rsidR="00F02E96">
      <w:rPr>
        <w:rFonts w:ascii="Verdana" w:hAnsi="Verdana" w:cs="Arial"/>
        <w:w w:val="80"/>
        <w:sz w:val="22"/>
        <w:szCs w:val="22"/>
      </w:rPr>
      <w:tab/>
      <w:t xml:space="preserve">      </w:t>
    </w:r>
    <w:r w:rsidR="00F02E96" w:rsidRPr="00F02E96">
      <w:rPr>
        <w:rFonts w:ascii="Arial" w:hAnsi="Arial" w:cs="Arial"/>
        <w:b/>
        <w:sz w:val="18"/>
        <w:szCs w:val="18"/>
      </w:rPr>
      <w:t>TERMO DE POSSE E GUARDA DE CTC</w:t>
    </w:r>
  </w:p>
  <w:p w14:paraId="4A7C7D4B" w14:textId="77777777" w:rsidR="00ED6979" w:rsidRPr="00123189" w:rsidRDefault="00ED6979" w:rsidP="00ED6979">
    <w:pPr>
      <w:pStyle w:val="Cabealho"/>
      <w:ind w:left="993"/>
      <w:rPr>
        <w:w w:val="80"/>
        <w:sz w:val="22"/>
        <w:szCs w:val="22"/>
      </w:rPr>
    </w:pPr>
    <w:r w:rsidRPr="00123189">
      <w:rPr>
        <w:rFonts w:ascii="Verdana" w:hAnsi="Verdana" w:cs="Arial"/>
        <w:w w:val="80"/>
        <w:sz w:val="22"/>
        <w:szCs w:val="22"/>
      </w:rPr>
      <w:t>Secretaria de Estado da Administração</w:t>
    </w:r>
  </w:p>
  <w:p w14:paraId="24DF7200" w14:textId="77777777" w:rsidR="00B95CC4" w:rsidRPr="00123189" w:rsidRDefault="00B95CC4" w:rsidP="001139BD">
    <w:pPr>
      <w:pStyle w:val="Cabealho"/>
      <w:ind w:left="993"/>
      <w:rPr>
        <w:w w:val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863E6"/>
    <w:multiLevelType w:val="singleLevel"/>
    <w:tmpl w:val="571091E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l919DG6IFjXLEcwnqZo0R5fBXB/Xqo14+fZ/MfUojgmvw7H4FyVOL/T+ezqoHx358Ki6t5kHXLxRJRROYnIEg==" w:salt="GS/4UN9F9rf4GqdS/YjX+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68"/>
    <w:rsid w:val="000038DA"/>
    <w:rsid w:val="0000517D"/>
    <w:rsid w:val="00015E48"/>
    <w:rsid w:val="00031A45"/>
    <w:rsid w:val="00034188"/>
    <w:rsid w:val="00047B2B"/>
    <w:rsid w:val="00061F2F"/>
    <w:rsid w:val="00095A32"/>
    <w:rsid w:val="00097B83"/>
    <w:rsid w:val="001139BD"/>
    <w:rsid w:val="00115324"/>
    <w:rsid w:val="00123189"/>
    <w:rsid w:val="0012647C"/>
    <w:rsid w:val="00131878"/>
    <w:rsid w:val="001413CF"/>
    <w:rsid w:val="00162B1A"/>
    <w:rsid w:val="00184FA0"/>
    <w:rsid w:val="00195115"/>
    <w:rsid w:val="00197D5D"/>
    <w:rsid w:val="001C11D5"/>
    <w:rsid w:val="001C5E11"/>
    <w:rsid w:val="001D3368"/>
    <w:rsid w:val="001E1090"/>
    <w:rsid w:val="001F71CD"/>
    <w:rsid w:val="002010ED"/>
    <w:rsid w:val="00202357"/>
    <w:rsid w:val="00215135"/>
    <w:rsid w:val="00225BEC"/>
    <w:rsid w:val="002302EB"/>
    <w:rsid w:val="00231F91"/>
    <w:rsid w:val="0024522B"/>
    <w:rsid w:val="00254B15"/>
    <w:rsid w:val="0027495A"/>
    <w:rsid w:val="0029280A"/>
    <w:rsid w:val="00293516"/>
    <w:rsid w:val="002A39F5"/>
    <w:rsid w:val="002A3A72"/>
    <w:rsid w:val="002B12B1"/>
    <w:rsid w:val="002D6C98"/>
    <w:rsid w:val="002F40F0"/>
    <w:rsid w:val="00303A32"/>
    <w:rsid w:val="00312FFD"/>
    <w:rsid w:val="00315F2C"/>
    <w:rsid w:val="003179F7"/>
    <w:rsid w:val="00394970"/>
    <w:rsid w:val="00397ADB"/>
    <w:rsid w:val="003A4359"/>
    <w:rsid w:val="003A7251"/>
    <w:rsid w:val="003B6238"/>
    <w:rsid w:val="003C11EB"/>
    <w:rsid w:val="003C7C09"/>
    <w:rsid w:val="003D0170"/>
    <w:rsid w:val="003F1115"/>
    <w:rsid w:val="003F45EA"/>
    <w:rsid w:val="003F49B0"/>
    <w:rsid w:val="004223FB"/>
    <w:rsid w:val="00471E31"/>
    <w:rsid w:val="0048062D"/>
    <w:rsid w:val="004A1012"/>
    <w:rsid w:val="004B5786"/>
    <w:rsid w:val="004B7786"/>
    <w:rsid w:val="004B7CC5"/>
    <w:rsid w:val="004C5E3B"/>
    <w:rsid w:val="004C746B"/>
    <w:rsid w:val="004D5850"/>
    <w:rsid w:val="004E5B51"/>
    <w:rsid w:val="00503DAA"/>
    <w:rsid w:val="0050708B"/>
    <w:rsid w:val="00507DFF"/>
    <w:rsid w:val="0051781B"/>
    <w:rsid w:val="00522F4C"/>
    <w:rsid w:val="005254D1"/>
    <w:rsid w:val="0055248A"/>
    <w:rsid w:val="00596F6C"/>
    <w:rsid w:val="005A642B"/>
    <w:rsid w:val="005C7081"/>
    <w:rsid w:val="005D00CD"/>
    <w:rsid w:val="006050B1"/>
    <w:rsid w:val="00607E25"/>
    <w:rsid w:val="00611299"/>
    <w:rsid w:val="00621438"/>
    <w:rsid w:val="006344EE"/>
    <w:rsid w:val="00670156"/>
    <w:rsid w:val="00691363"/>
    <w:rsid w:val="00695EA4"/>
    <w:rsid w:val="006C115B"/>
    <w:rsid w:val="006C7314"/>
    <w:rsid w:val="006E7F6A"/>
    <w:rsid w:val="006F4FD7"/>
    <w:rsid w:val="007057F4"/>
    <w:rsid w:val="00716FBE"/>
    <w:rsid w:val="0072057D"/>
    <w:rsid w:val="007318B9"/>
    <w:rsid w:val="00750BBA"/>
    <w:rsid w:val="007557D9"/>
    <w:rsid w:val="00756D85"/>
    <w:rsid w:val="00763B9D"/>
    <w:rsid w:val="00767418"/>
    <w:rsid w:val="00771D22"/>
    <w:rsid w:val="00774A1B"/>
    <w:rsid w:val="00782F6A"/>
    <w:rsid w:val="00795CD5"/>
    <w:rsid w:val="007A3311"/>
    <w:rsid w:val="007B0FDE"/>
    <w:rsid w:val="007C4173"/>
    <w:rsid w:val="007E5011"/>
    <w:rsid w:val="007E70EA"/>
    <w:rsid w:val="007F4F34"/>
    <w:rsid w:val="007F7C68"/>
    <w:rsid w:val="00824040"/>
    <w:rsid w:val="00835A36"/>
    <w:rsid w:val="008408F8"/>
    <w:rsid w:val="00844426"/>
    <w:rsid w:val="00847F2F"/>
    <w:rsid w:val="00850782"/>
    <w:rsid w:val="00853468"/>
    <w:rsid w:val="00862276"/>
    <w:rsid w:val="0087591A"/>
    <w:rsid w:val="0087738F"/>
    <w:rsid w:val="0089145B"/>
    <w:rsid w:val="008A05D8"/>
    <w:rsid w:val="008A7448"/>
    <w:rsid w:val="008C40CA"/>
    <w:rsid w:val="008C54AC"/>
    <w:rsid w:val="008D0F05"/>
    <w:rsid w:val="008D212C"/>
    <w:rsid w:val="008E00A5"/>
    <w:rsid w:val="008E48CC"/>
    <w:rsid w:val="008E7098"/>
    <w:rsid w:val="008F3D52"/>
    <w:rsid w:val="009008BE"/>
    <w:rsid w:val="0091419A"/>
    <w:rsid w:val="00914A46"/>
    <w:rsid w:val="00917753"/>
    <w:rsid w:val="0092156D"/>
    <w:rsid w:val="0097404C"/>
    <w:rsid w:val="0099513C"/>
    <w:rsid w:val="009A67B3"/>
    <w:rsid w:val="009C1590"/>
    <w:rsid w:val="009D6C94"/>
    <w:rsid w:val="009E3C18"/>
    <w:rsid w:val="009F35B3"/>
    <w:rsid w:val="00A0120B"/>
    <w:rsid w:val="00A10075"/>
    <w:rsid w:val="00A3465D"/>
    <w:rsid w:val="00A40427"/>
    <w:rsid w:val="00A63487"/>
    <w:rsid w:val="00A75BAC"/>
    <w:rsid w:val="00A8491C"/>
    <w:rsid w:val="00AA5DD6"/>
    <w:rsid w:val="00AB2148"/>
    <w:rsid w:val="00AB52F8"/>
    <w:rsid w:val="00B2401D"/>
    <w:rsid w:val="00B362B5"/>
    <w:rsid w:val="00B4635B"/>
    <w:rsid w:val="00B7557E"/>
    <w:rsid w:val="00B94951"/>
    <w:rsid w:val="00B95CC4"/>
    <w:rsid w:val="00BA017F"/>
    <w:rsid w:val="00BA0C0B"/>
    <w:rsid w:val="00BA7508"/>
    <w:rsid w:val="00BD2AC2"/>
    <w:rsid w:val="00BF7186"/>
    <w:rsid w:val="00C217AF"/>
    <w:rsid w:val="00C24EF3"/>
    <w:rsid w:val="00C8165D"/>
    <w:rsid w:val="00C83C31"/>
    <w:rsid w:val="00CB4874"/>
    <w:rsid w:val="00CC29CE"/>
    <w:rsid w:val="00CD2A44"/>
    <w:rsid w:val="00D00E92"/>
    <w:rsid w:val="00D10C05"/>
    <w:rsid w:val="00D138CD"/>
    <w:rsid w:val="00D14B0D"/>
    <w:rsid w:val="00D40A99"/>
    <w:rsid w:val="00D475F1"/>
    <w:rsid w:val="00D47E44"/>
    <w:rsid w:val="00D52DBB"/>
    <w:rsid w:val="00D60522"/>
    <w:rsid w:val="00D61E3B"/>
    <w:rsid w:val="00D65CAC"/>
    <w:rsid w:val="00D8673F"/>
    <w:rsid w:val="00DC5A49"/>
    <w:rsid w:val="00DD4668"/>
    <w:rsid w:val="00DE222B"/>
    <w:rsid w:val="00DE387D"/>
    <w:rsid w:val="00DE3BAE"/>
    <w:rsid w:val="00DE5131"/>
    <w:rsid w:val="00DF2D24"/>
    <w:rsid w:val="00E026DE"/>
    <w:rsid w:val="00E147AC"/>
    <w:rsid w:val="00E1561A"/>
    <w:rsid w:val="00E33CB1"/>
    <w:rsid w:val="00E41815"/>
    <w:rsid w:val="00E47EFD"/>
    <w:rsid w:val="00E65F7B"/>
    <w:rsid w:val="00E97FCB"/>
    <w:rsid w:val="00EB399E"/>
    <w:rsid w:val="00EB5D50"/>
    <w:rsid w:val="00EC0132"/>
    <w:rsid w:val="00ED0CCF"/>
    <w:rsid w:val="00ED6979"/>
    <w:rsid w:val="00ED6D40"/>
    <w:rsid w:val="00EF7202"/>
    <w:rsid w:val="00F02E96"/>
    <w:rsid w:val="00F0368D"/>
    <w:rsid w:val="00F037D6"/>
    <w:rsid w:val="00F4424D"/>
    <w:rsid w:val="00F509E3"/>
    <w:rsid w:val="00F66C42"/>
    <w:rsid w:val="00F673D6"/>
    <w:rsid w:val="00F75F1E"/>
    <w:rsid w:val="00F8432E"/>
    <w:rsid w:val="00F86A88"/>
    <w:rsid w:val="00F95DD8"/>
    <w:rsid w:val="00F9645E"/>
    <w:rsid w:val="00FA2128"/>
    <w:rsid w:val="00FC543D"/>
    <w:rsid w:val="00FD602D"/>
    <w:rsid w:val="00FE3935"/>
    <w:rsid w:val="00FF098A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1A2046"/>
  <w15:docId w15:val="{8C5522B2-D804-4D12-A6CA-383B236D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3">
    <w:name w:val="heading 3"/>
    <w:basedOn w:val="Normal"/>
    <w:next w:val="Normal"/>
    <w:qFormat/>
    <w:rsid w:val="00A3465D"/>
    <w:pPr>
      <w:keepNext/>
      <w:outlineLvl w:val="2"/>
    </w:pPr>
    <w:rPr>
      <w:rFonts w:ascii="Tahoma" w:hAnsi="Tahom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pPr>
      <w:spacing w:line="278" w:lineRule="atLeast"/>
    </w:pPr>
  </w:style>
  <w:style w:type="paragraph" w:styleId="Ttulo">
    <w:name w:val="Title"/>
    <w:basedOn w:val="Normal"/>
    <w:qFormat/>
    <w:pPr>
      <w:jc w:val="center"/>
    </w:pPr>
    <w:rPr>
      <w:b/>
    </w:rPr>
  </w:style>
  <w:style w:type="table" w:styleId="Tabelacomgrade">
    <w:name w:val="Table Grid"/>
    <w:basedOn w:val="Tabelanormal"/>
    <w:rsid w:val="00755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7557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rsid w:val="00015E4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rsid w:val="00C83C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83C3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C40CA"/>
    <w:rPr>
      <w:rFonts w:ascii="Tahoma" w:hAnsi="Tahoma"/>
      <w:sz w:val="20"/>
    </w:rPr>
  </w:style>
  <w:style w:type="table" w:styleId="TabeladaWeb3">
    <w:name w:val="Table Web 3"/>
    <w:basedOn w:val="Tabelanormal"/>
    <w:rsid w:val="0048062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e">
    <w:name w:val="Emphasis"/>
    <w:basedOn w:val="Fontepargpadro"/>
    <w:qFormat/>
    <w:rsid w:val="00D60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van\Downloads\Formulario%20-%20Termo%20de%20Guarda%20de%20CT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- Termo de Guarda de CTC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HABILITAÇÃO DE PENSIONISTA</vt:lpstr>
    </vt:vector>
  </TitlesOfParts>
  <Company>IPREV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HABILITAÇÃO DE PENSIONISTA</dc:title>
  <dc:creator>divan</dc:creator>
  <cp:lastModifiedBy> </cp:lastModifiedBy>
  <cp:revision>3</cp:revision>
  <cp:lastPrinted>2011-10-13T18:51:00Z</cp:lastPrinted>
  <dcterms:created xsi:type="dcterms:W3CDTF">2021-06-24T22:22:00Z</dcterms:created>
  <dcterms:modified xsi:type="dcterms:W3CDTF">2021-06-25T17:50:00Z</dcterms:modified>
</cp:coreProperties>
</file>