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89" w:rsidRDefault="005A3489" w:rsidP="00BD603F">
      <w:pPr>
        <w:jc w:val="center"/>
        <w:rPr>
          <w:rFonts w:ascii="Verdana" w:hAnsi="Verdana" w:cs="Arial"/>
          <w:b/>
          <w:sz w:val="20"/>
          <w:szCs w:val="20"/>
        </w:rPr>
      </w:pPr>
    </w:p>
    <w:p w:rsidR="005A3489" w:rsidRDefault="005A3489" w:rsidP="00BD603F">
      <w:pPr>
        <w:jc w:val="center"/>
        <w:rPr>
          <w:rFonts w:ascii="Verdana" w:hAnsi="Verdana" w:cs="Arial"/>
          <w:b/>
          <w:sz w:val="20"/>
          <w:szCs w:val="20"/>
        </w:rPr>
      </w:pPr>
    </w:p>
    <w:p w:rsidR="00BD603F" w:rsidRPr="00BD603F" w:rsidRDefault="00BD603F" w:rsidP="00BD603F">
      <w:pPr>
        <w:jc w:val="center"/>
        <w:rPr>
          <w:rFonts w:ascii="Verdana" w:hAnsi="Verdana" w:cs="Arial"/>
          <w:b/>
          <w:sz w:val="20"/>
          <w:szCs w:val="20"/>
        </w:rPr>
      </w:pPr>
      <w:r w:rsidRPr="00BD603F">
        <w:rPr>
          <w:rFonts w:ascii="Verdana" w:hAnsi="Verdana" w:cs="Arial"/>
          <w:b/>
          <w:sz w:val="20"/>
          <w:szCs w:val="20"/>
        </w:rPr>
        <w:t xml:space="preserve">ANEXO 1 – Modelo de Inscrição de candidaturas Representantes </w:t>
      </w:r>
    </w:p>
    <w:p w:rsidR="00BD603F" w:rsidRDefault="00BD603F" w:rsidP="00C77138">
      <w:pPr>
        <w:pStyle w:val="Recuodecorpodetexto"/>
        <w:ind w:left="0" w:firstLine="708"/>
        <w:jc w:val="center"/>
      </w:pPr>
    </w:p>
    <w:p w:rsidR="00BD603F" w:rsidRDefault="00BD603F" w:rsidP="00C77138">
      <w:pPr>
        <w:pStyle w:val="Recuodecorpodetexto"/>
        <w:ind w:left="0" w:firstLine="708"/>
        <w:jc w:val="center"/>
      </w:pPr>
    </w:p>
    <w:p w:rsidR="00BD603F" w:rsidRDefault="00BD603F" w:rsidP="00C77138">
      <w:pPr>
        <w:pStyle w:val="Recuodecorpodetexto"/>
        <w:ind w:left="0" w:firstLine="708"/>
        <w:jc w:val="center"/>
      </w:pPr>
    </w:p>
    <w:p w:rsidR="00BD603F" w:rsidRPr="00BD603F" w:rsidRDefault="00BD603F" w:rsidP="00BD603F">
      <w:pPr>
        <w:pStyle w:val="Recuodecorpodetexto"/>
        <w:ind w:left="0"/>
        <w:jc w:val="center"/>
        <w:rPr>
          <w:rFonts w:ascii="Verdana" w:hAnsi="Verdana"/>
          <w:sz w:val="20"/>
        </w:rPr>
      </w:pPr>
      <w:r w:rsidRPr="00BD603F">
        <w:rPr>
          <w:rFonts w:ascii="Verdana" w:hAnsi="Verdana"/>
          <w:sz w:val="20"/>
        </w:rPr>
        <w:t xml:space="preserve">Apresentar as informações a seguir no corpo do e-mail a ser enviado para </w:t>
      </w:r>
      <w:hyperlink r:id="rId7" w:history="1">
        <w:r w:rsidRPr="00BD603F">
          <w:rPr>
            <w:rStyle w:val="Hyperlink"/>
            <w:rFonts w:ascii="Verdana" w:hAnsi="Verdana"/>
            <w:sz w:val="20"/>
          </w:rPr>
          <w:t>comissaoeleitoral.esag@udesc.br</w:t>
        </w:r>
      </w:hyperlink>
      <w:r w:rsidRPr="00BD603F">
        <w:rPr>
          <w:rFonts w:ascii="Verdana" w:hAnsi="Verdana"/>
          <w:sz w:val="20"/>
        </w:rPr>
        <w:t xml:space="preserve"> </w:t>
      </w:r>
    </w:p>
    <w:p w:rsidR="00BD603F" w:rsidRPr="00BD603F" w:rsidRDefault="00BD603F" w:rsidP="00C77138">
      <w:pPr>
        <w:pStyle w:val="Recuodecorpodetexto"/>
        <w:ind w:left="0" w:firstLine="708"/>
        <w:jc w:val="center"/>
        <w:rPr>
          <w:rFonts w:ascii="Verdana" w:hAnsi="Verdana"/>
          <w:sz w:val="20"/>
        </w:rPr>
      </w:pPr>
    </w:p>
    <w:p w:rsidR="00BD603F" w:rsidRDefault="00BD603F" w:rsidP="00BD603F">
      <w:pPr>
        <w:jc w:val="center"/>
        <w:rPr>
          <w:rFonts w:ascii="Verdana" w:hAnsi="Verdana" w:cs="Arial"/>
          <w:b/>
          <w:sz w:val="20"/>
          <w:szCs w:val="20"/>
        </w:rPr>
      </w:pPr>
    </w:p>
    <w:p w:rsidR="00BD603F" w:rsidRDefault="00BD603F" w:rsidP="00BD603F">
      <w:pPr>
        <w:jc w:val="center"/>
        <w:rPr>
          <w:rFonts w:ascii="Verdana" w:hAnsi="Verdana" w:cs="Arial"/>
          <w:b/>
          <w:sz w:val="20"/>
          <w:szCs w:val="20"/>
        </w:rPr>
      </w:pPr>
    </w:p>
    <w:p w:rsidR="00BD603F" w:rsidRDefault="00BD603F" w:rsidP="00BD603F">
      <w:pPr>
        <w:jc w:val="center"/>
        <w:rPr>
          <w:rFonts w:ascii="Verdana" w:hAnsi="Verdana" w:cs="Arial"/>
          <w:b/>
          <w:sz w:val="20"/>
          <w:szCs w:val="20"/>
        </w:rPr>
      </w:pPr>
    </w:p>
    <w:p w:rsidR="00BD603F" w:rsidRPr="00BD603F" w:rsidRDefault="00BD603F" w:rsidP="00BD603F">
      <w:pPr>
        <w:jc w:val="center"/>
        <w:rPr>
          <w:rFonts w:ascii="Verdana" w:hAnsi="Verdana" w:cs="Arial"/>
          <w:b/>
          <w:sz w:val="20"/>
          <w:szCs w:val="20"/>
        </w:rPr>
      </w:pPr>
      <w:r w:rsidRPr="00BD603F">
        <w:rPr>
          <w:rFonts w:ascii="Verdana" w:hAnsi="Verdana" w:cs="Arial"/>
          <w:b/>
          <w:sz w:val="20"/>
          <w:szCs w:val="20"/>
        </w:rPr>
        <w:t xml:space="preserve">REQUERIMENTO DE INSCRIÇÃO </w:t>
      </w:r>
      <w:bookmarkStart w:id="0" w:name="_GoBack"/>
      <w:bookmarkEnd w:id="0"/>
    </w:p>
    <w:p w:rsidR="00BD603F" w:rsidRDefault="00BD603F" w:rsidP="00C77138">
      <w:pPr>
        <w:pStyle w:val="Recuodecorpodetexto"/>
        <w:ind w:left="0" w:firstLine="708"/>
        <w:jc w:val="center"/>
        <w:rPr>
          <w:rFonts w:ascii="Verdana" w:hAnsi="Verdana"/>
          <w:sz w:val="20"/>
        </w:rPr>
      </w:pPr>
    </w:p>
    <w:p w:rsidR="00BD603F" w:rsidRDefault="00BD603F" w:rsidP="00C77138">
      <w:pPr>
        <w:pStyle w:val="Recuodecorpodetexto"/>
        <w:ind w:left="0" w:firstLine="708"/>
        <w:jc w:val="center"/>
        <w:rPr>
          <w:rFonts w:ascii="Verdana" w:hAnsi="Verdana"/>
          <w:sz w:val="20"/>
        </w:rPr>
      </w:pPr>
    </w:p>
    <w:p w:rsidR="00BD603F" w:rsidRPr="00BD603F" w:rsidRDefault="00BD603F" w:rsidP="00BD603F">
      <w:pPr>
        <w:pStyle w:val="Recuodecorpodetexto"/>
        <w:ind w:left="0"/>
        <w:jc w:val="left"/>
        <w:rPr>
          <w:rFonts w:ascii="Verdana" w:hAnsi="Verdana"/>
          <w:sz w:val="20"/>
        </w:rPr>
      </w:pPr>
      <w:r w:rsidRPr="00BD603F">
        <w:rPr>
          <w:rFonts w:ascii="Verdana" w:hAnsi="Verdana"/>
          <w:sz w:val="20"/>
        </w:rPr>
        <w:t xml:space="preserve">Vimos por meio deste, requerer inscrição para representante de acordo com o Edital nº 014/2022. </w:t>
      </w:r>
    </w:p>
    <w:p w:rsidR="00BD603F" w:rsidRPr="00BD603F" w:rsidRDefault="00BD603F" w:rsidP="00BD603F">
      <w:pPr>
        <w:pStyle w:val="Recuodecorpodetexto"/>
        <w:ind w:left="0" w:firstLine="708"/>
        <w:jc w:val="left"/>
        <w:rPr>
          <w:rFonts w:ascii="Verdana" w:hAnsi="Verdana"/>
          <w:sz w:val="20"/>
        </w:rPr>
      </w:pPr>
    </w:p>
    <w:p w:rsidR="00BD603F" w:rsidRPr="00BD603F" w:rsidRDefault="00BD603F" w:rsidP="00BD603F">
      <w:pPr>
        <w:pStyle w:val="Recuodecorpodetexto"/>
        <w:ind w:left="0"/>
        <w:jc w:val="left"/>
        <w:rPr>
          <w:rFonts w:ascii="Verdana" w:hAnsi="Verdana"/>
          <w:color w:val="808080" w:themeColor="background1" w:themeShade="80"/>
          <w:sz w:val="20"/>
        </w:rPr>
      </w:pPr>
      <w:r w:rsidRPr="00BD603F">
        <w:rPr>
          <w:rFonts w:ascii="Verdana" w:hAnsi="Verdana"/>
          <w:sz w:val="20"/>
        </w:rPr>
        <w:t xml:space="preserve">Representação </w:t>
      </w:r>
      <w:r w:rsidRPr="00BD603F">
        <w:rPr>
          <w:rFonts w:ascii="Verdana" w:hAnsi="Verdana"/>
          <w:color w:val="808080" w:themeColor="background1" w:themeShade="80"/>
          <w:sz w:val="20"/>
        </w:rPr>
        <w:t>(docente/técnico/discente)</w:t>
      </w:r>
      <w:r w:rsidRPr="00BD603F">
        <w:rPr>
          <w:rFonts w:ascii="Verdana" w:hAnsi="Verdana"/>
          <w:sz w:val="20"/>
        </w:rPr>
        <w:t xml:space="preserve"> ao/à </w:t>
      </w:r>
      <w:r w:rsidRPr="00BD603F">
        <w:rPr>
          <w:rFonts w:ascii="Verdana" w:hAnsi="Verdana"/>
          <w:color w:val="808080" w:themeColor="background1" w:themeShade="80"/>
          <w:sz w:val="20"/>
        </w:rPr>
        <w:t>(Indicar aqui o plenário do conselho ou câmara a que se candidatam, conforme item 2</w:t>
      </w:r>
      <w:r>
        <w:rPr>
          <w:rFonts w:ascii="Verdana" w:hAnsi="Verdana"/>
          <w:color w:val="808080" w:themeColor="background1" w:themeShade="80"/>
          <w:sz w:val="20"/>
        </w:rPr>
        <w:t>.1</w:t>
      </w:r>
      <w:r w:rsidRPr="00BD603F">
        <w:rPr>
          <w:rFonts w:ascii="Verdana" w:hAnsi="Verdana"/>
          <w:color w:val="808080" w:themeColor="background1" w:themeShade="80"/>
          <w:sz w:val="20"/>
        </w:rPr>
        <w:t xml:space="preserve"> do Edital). </w:t>
      </w:r>
    </w:p>
    <w:p w:rsidR="00BD603F" w:rsidRPr="00BD603F" w:rsidRDefault="00BD603F" w:rsidP="00BD603F">
      <w:pPr>
        <w:pStyle w:val="Recuodecorpodetexto"/>
        <w:ind w:left="0" w:firstLine="708"/>
        <w:jc w:val="left"/>
        <w:rPr>
          <w:rFonts w:ascii="Verdana" w:hAnsi="Verdana"/>
          <w:sz w:val="20"/>
        </w:rPr>
      </w:pPr>
    </w:p>
    <w:p w:rsidR="00BD603F" w:rsidRPr="00BD603F" w:rsidRDefault="00BD603F" w:rsidP="00BD603F">
      <w:pPr>
        <w:pStyle w:val="Recuodecorpodetexto"/>
        <w:ind w:left="0" w:firstLine="708"/>
        <w:jc w:val="left"/>
        <w:rPr>
          <w:rFonts w:ascii="Verdana" w:hAnsi="Verdana"/>
          <w:sz w:val="20"/>
        </w:rPr>
      </w:pPr>
      <w:r w:rsidRPr="00BD603F">
        <w:rPr>
          <w:rFonts w:ascii="Verdana" w:hAnsi="Verdana"/>
          <w:sz w:val="20"/>
        </w:rPr>
        <w:t xml:space="preserve">Titular: </w:t>
      </w:r>
      <w:r w:rsidRPr="00BD603F">
        <w:rPr>
          <w:rFonts w:ascii="Verdana" w:hAnsi="Verdana"/>
          <w:color w:val="808080" w:themeColor="background1" w:themeShade="80"/>
          <w:sz w:val="20"/>
        </w:rPr>
        <w:t>Escrever o nome completo.</w:t>
      </w:r>
      <w:r w:rsidRPr="00BD603F">
        <w:rPr>
          <w:rFonts w:ascii="Verdana" w:hAnsi="Verdana"/>
          <w:sz w:val="20"/>
        </w:rPr>
        <w:t xml:space="preserve"> </w:t>
      </w:r>
    </w:p>
    <w:p w:rsidR="00BD603F" w:rsidRPr="00BD603F" w:rsidRDefault="00BD603F" w:rsidP="00BD603F">
      <w:pPr>
        <w:pStyle w:val="Recuodecorpodetexto"/>
        <w:ind w:left="0" w:firstLine="708"/>
        <w:jc w:val="left"/>
        <w:rPr>
          <w:rFonts w:ascii="Verdana" w:hAnsi="Verdana"/>
          <w:color w:val="808080" w:themeColor="background1" w:themeShade="80"/>
          <w:sz w:val="20"/>
        </w:rPr>
      </w:pPr>
      <w:r w:rsidRPr="00BD603F">
        <w:rPr>
          <w:rFonts w:ascii="Verdana" w:hAnsi="Verdana"/>
          <w:sz w:val="20"/>
        </w:rPr>
        <w:t xml:space="preserve">Matrícula: </w:t>
      </w:r>
      <w:r w:rsidRPr="00BD603F">
        <w:rPr>
          <w:rFonts w:ascii="Verdana" w:hAnsi="Verdana"/>
          <w:color w:val="808080" w:themeColor="background1" w:themeShade="80"/>
          <w:sz w:val="20"/>
        </w:rPr>
        <w:t xml:space="preserve">Escrever o número de matrícula. </w:t>
      </w:r>
    </w:p>
    <w:p w:rsidR="00BD603F" w:rsidRPr="00BD603F" w:rsidRDefault="00BD603F" w:rsidP="00BD603F">
      <w:pPr>
        <w:pStyle w:val="Recuodecorpodetexto"/>
        <w:ind w:left="0" w:firstLine="708"/>
        <w:jc w:val="left"/>
        <w:rPr>
          <w:rFonts w:ascii="Verdana" w:hAnsi="Verdana"/>
          <w:sz w:val="20"/>
        </w:rPr>
      </w:pPr>
    </w:p>
    <w:p w:rsidR="00BD603F" w:rsidRPr="00BD603F" w:rsidRDefault="00BD603F" w:rsidP="00BD603F">
      <w:pPr>
        <w:pStyle w:val="Recuodecorpodetexto"/>
        <w:ind w:left="0" w:firstLine="708"/>
        <w:jc w:val="left"/>
        <w:rPr>
          <w:rFonts w:ascii="Verdana" w:hAnsi="Verdana"/>
          <w:sz w:val="20"/>
        </w:rPr>
      </w:pPr>
      <w:r w:rsidRPr="00BD603F">
        <w:rPr>
          <w:rFonts w:ascii="Verdana" w:hAnsi="Verdana"/>
          <w:sz w:val="20"/>
        </w:rPr>
        <w:t xml:space="preserve">Suplente: </w:t>
      </w:r>
      <w:r w:rsidRPr="00BD603F">
        <w:rPr>
          <w:rFonts w:ascii="Verdana" w:hAnsi="Verdana"/>
          <w:color w:val="808080" w:themeColor="background1" w:themeShade="80"/>
          <w:sz w:val="20"/>
        </w:rPr>
        <w:t xml:space="preserve">Escrever o nome completo. </w:t>
      </w:r>
    </w:p>
    <w:p w:rsidR="00BD603F" w:rsidRPr="00BD603F" w:rsidRDefault="00BD603F" w:rsidP="00BD603F">
      <w:pPr>
        <w:pStyle w:val="Recuodecorpodetexto"/>
        <w:ind w:left="0" w:firstLine="708"/>
        <w:jc w:val="left"/>
        <w:rPr>
          <w:rFonts w:ascii="Verdana" w:hAnsi="Verdana"/>
          <w:sz w:val="20"/>
        </w:rPr>
      </w:pPr>
      <w:r w:rsidRPr="00BD603F">
        <w:rPr>
          <w:rFonts w:ascii="Verdana" w:hAnsi="Verdana"/>
          <w:sz w:val="20"/>
        </w:rPr>
        <w:t xml:space="preserve">Matrícula: </w:t>
      </w:r>
      <w:r w:rsidRPr="00BD603F">
        <w:rPr>
          <w:rFonts w:ascii="Verdana" w:hAnsi="Verdana"/>
          <w:color w:val="808080" w:themeColor="background1" w:themeShade="80"/>
          <w:sz w:val="20"/>
        </w:rPr>
        <w:t xml:space="preserve">Escrever o número de matrícula. </w:t>
      </w:r>
    </w:p>
    <w:p w:rsidR="00BD603F" w:rsidRPr="00BD603F" w:rsidRDefault="00BD603F" w:rsidP="00BD603F">
      <w:pPr>
        <w:pStyle w:val="Recuodecorpodetexto"/>
        <w:ind w:left="0" w:firstLine="708"/>
        <w:jc w:val="left"/>
        <w:rPr>
          <w:rFonts w:ascii="Verdana" w:hAnsi="Verdana"/>
          <w:sz w:val="20"/>
        </w:rPr>
      </w:pPr>
    </w:p>
    <w:p w:rsidR="00BD603F" w:rsidRPr="00BD603F" w:rsidRDefault="00BD603F" w:rsidP="00BD603F">
      <w:pPr>
        <w:pStyle w:val="Recuodecorpodetexto"/>
        <w:ind w:left="0" w:firstLine="708"/>
        <w:jc w:val="left"/>
        <w:rPr>
          <w:rFonts w:ascii="Verdana" w:hAnsi="Verdana"/>
          <w:sz w:val="20"/>
        </w:rPr>
      </w:pPr>
    </w:p>
    <w:p w:rsidR="00BD603F" w:rsidRPr="00BD603F" w:rsidRDefault="00BD603F" w:rsidP="00BD603F">
      <w:pPr>
        <w:pStyle w:val="Recuodecorpodetexto"/>
        <w:ind w:left="0" w:firstLine="708"/>
        <w:jc w:val="left"/>
        <w:rPr>
          <w:rFonts w:ascii="Verdana" w:hAnsi="Verdana"/>
          <w:sz w:val="20"/>
        </w:rPr>
      </w:pPr>
    </w:p>
    <w:p w:rsidR="002E0696" w:rsidRPr="00BD603F" w:rsidRDefault="00BD603F" w:rsidP="00BD603F">
      <w:pPr>
        <w:pStyle w:val="Recuodecorpodetexto"/>
        <w:ind w:left="0" w:firstLine="708"/>
        <w:jc w:val="right"/>
        <w:rPr>
          <w:rFonts w:ascii="Verdana" w:hAnsi="Verdana" w:cs="Arial"/>
          <w:b/>
          <w:sz w:val="20"/>
        </w:rPr>
      </w:pPr>
      <w:r w:rsidRPr="00BD603F">
        <w:rPr>
          <w:rFonts w:ascii="Verdana" w:hAnsi="Verdana"/>
          <w:sz w:val="20"/>
        </w:rPr>
        <w:t>Nestes termos pedimos deferimento,</w:t>
      </w:r>
    </w:p>
    <w:sectPr w:rsidR="002E0696" w:rsidRPr="00BD603F" w:rsidSect="00573E0C">
      <w:headerReference w:type="default" r:id="rId8"/>
      <w:footerReference w:type="default" r:id="rId9"/>
      <w:pgSz w:w="11905" w:h="16837" w:code="9"/>
      <w:pgMar w:top="1814" w:right="1134" w:bottom="851" w:left="1701" w:header="720" w:footer="7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CC" w:rsidRDefault="00073ECC">
      <w:r>
        <w:separator/>
      </w:r>
    </w:p>
  </w:endnote>
  <w:endnote w:type="continuationSeparator" w:id="0">
    <w:p w:rsidR="00073ECC" w:rsidRDefault="0007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532" w:rsidRDefault="00F11532" w:rsidP="00F11532">
    <w:pPr>
      <w:autoSpaceDE w:val="0"/>
      <w:autoSpaceDN w:val="0"/>
      <w:adjustRightInd w:val="0"/>
      <w:jc w:val="center"/>
      <w:rPr>
        <w:rFonts w:ascii="Verdana" w:hAnsi="Verdana"/>
        <w:color w:val="5F5F5F"/>
        <w:sz w:val="16"/>
        <w:lang w:val="pt-BR" w:eastAsia="ar-SA"/>
      </w:rPr>
    </w:pPr>
  </w:p>
  <w:p w:rsidR="00F11532" w:rsidRPr="004B7844" w:rsidRDefault="00F11532" w:rsidP="00F11532">
    <w:pPr>
      <w:autoSpaceDE w:val="0"/>
      <w:autoSpaceDN w:val="0"/>
      <w:adjustRightInd w:val="0"/>
      <w:jc w:val="center"/>
      <w:rPr>
        <w:rFonts w:ascii="Verdana" w:hAnsi="Verdana"/>
        <w:sz w:val="20"/>
        <w:szCs w:val="20"/>
        <w:lang w:val="pt-BR"/>
      </w:rPr>
    </w:pPr>
    <w:r w:rsidRPr="004B7844">
      <w:rPr>
        <w:rFonts w:ascii="Verdana" w:hAnsi="Verdana"/>
        <w:color w:val="5F5F5F"/>
        <w:sz w:val="16"/>
        <w:lang w:val="pt-BR" w:eastAsia="ar-SA"/>
      </w:rPr>
      <w:t>Centro de Ciências da Administração e Socioeconômicas – ESAG</w:t>
    </w:r>
  </w:p>
  <w:p w:rsidR="00F11532" w:rsidRDefault="00F11532" w:rsidP="00F11532">
    <w:pPr>
      <w:pStyle w:val="Rodap"/>
      <w:jc w:val="center"/>
      <w:rPr>
        <w:rFonts w:ascii="Verdana" w:hAnsi="Verdana"/>
        <w:color w:val="5F5F5F"/>
        <w:sz w:val="16"/>
        <w:lang w:val="pt-BR"/>
      </w:rPr>
    </w:pPr>
    <w:r w:rsidRPr="004B7844">
      <w:rPr>
        <w:rFonts w:ascii="Verdana" w:hAnsi="Verdana"/>
        <w:color w:val="5F5F5F"/>
        <w:sz w:val="16"/>
        <w:lang w:val="pt-BR"/>
      </w:rPr>
      <w:t xml:space="preserve">Av. Madre </w:t>
    </w:r>
    <w:proofErr w:type="spellStart"/>
    <w:r w:rsidRPr="004B7844">
      <w:rPr>
        <w:rFonts w:ascii="Verdana" w:hAnsi="Verdana"/>
        <w:color w:val="5F5F5F"/>
        <w:sz w:val="16"/>
        <w:lang w:val="pt-BR"/>
      </w:rPr>
      <w:t>Benvenuta</w:t>
    </w:r>
    <w:proofErr w:type="spellEnd"/>
    <w:r w:rsidRPr="004B7844">
      <w:rPr>
        <w:rFonts w:ascii="Verdana" w:hAnsi="Verdana"/>
        <w:color w:val="5F5F5F"/>
        <w:sz w:val="16"/>
        <w:lang w:val="pt-BR"/>
      </w:rPr>
      <w:t xml:space="preserve">, 2037 – </w:t>
    </w:r>
    <w:proofErr w:type="spellStart"/>
    <w:r w:rsidRPr="004B7844">
      <w:rPr>
        <w:rFonts w:ascii="Verdana" w:hAnsi="Verdana"/>
        <w:color w:val="5F5F5F"/>
        <w:sz w:val="16"/>
        <w:lang w:val="pt-BR"/>
      </w:rPr>
      <w:t>Itacorubi</w:t>
    </w:r>
    <w:proofErr w:type="spellEnd"/>
    <w:r w:rsidRPr="004B7844">
      <w:rPr>
        <w:rFonts w:ascii="Verdana" w:hAnsi="Verdana"/>
        <w:color w:val="5F5F5F"/>
        <w:sz w:val="16"/>
        <w:lang w:val="pt-BR"/>
      </w:rPr>
      <w:t xml:space="preserve"> –</w:t>
    </w:r>
    <w:r>
      <w:rPr>
        <w:rFonts w:ascii="Verdana" w:hAnsi="Verdana"/>
        <w:color w:val="5F5F5F"/>
        <w:sz w:val="16"/>
        <w:lang w:val="pt-BR"/>
      </w:rPr>
      <w:t xml:space="preserve"> CEP:</w:t>
    </w:r>
    <w:r w:rsidRPr="004B7844">
      <w:rPr>
        <w:rFonts w:ascii="Verdana" w:hAnsi="Verdana"/>
        <w:color w:val="5F5F5F"/>
        <w:sz w:val="16"/>
        <w:lang w:val="pt-BR"/>
      </w:rPr>
      <w:t xml:space="preserve"> 88.035-001</w:t>
    </w:r>
    <w:r>
      <w:rPr>
        <w:rFonts w:ascii="Verdana" w:hAnsi="Verdana"/>
        <w:color w:val="5F5F5F"/>
        <w:sz w:val="16"/>
        <w:lang w:val="pt-BR"/>
      </w:rPr>
      <w:t xml:space="preserve"> – Florianópolis/SC. </w:t>
    </w:r>
  </w:p>
  <w:p w:rsidR="00F11532" w:rsidRDefault="00F11532" w:rsidP="00F11532">
    <w:pPr>
      <w:pStyle w:val="Rodap"/>
      <w:jc w:val="right"/>
      <w:rPr>
        <w:rFonts w:ascii="Verdana" w:hAnsi="Verdana"/>
        <w:color w:val="5F5F5F"/>
        <w:sz w:val="16"/>
        <w:lang w:val="pt-BR"/>
      </w:rPr>
    </w:pPr>
    <w:r>
      <w:rPr>
        <w:rFonts w:ascii="Verdana" w:hAnsi="Verdana"/>
        <w:color w:val="5F5F5F"/>
        <w:sz w:val="16"/>
        <w:lang w:val="pt-BR"/>
      </w:rPr>
      <w:tab/>
      <w:t xml:space="preserve">Fone (48) 3664-8200 | </w:t>
    </w:r>
    <w:r w:rsidRPr="004B7844">
      <w:rPr>
        <w:rFonts w:ascii="Verdana" w:hAnsi="Verdana"/>
        <w:color w:val="5F5F5F"/>
        <w:sz w:val="16"/>
        <w:lang w:val="pt-BR"/>
      </w:rPr>
      <w:t>www.esag.udesc.br</w:t>
    </w:r>
    <w:r>
      <w:rPr>
        <w:rFonts w:ascii="Verdana" w:hAnsi="Verdana"/>
        <w:color w:val="5F5F5F"/>
        <w:sz w:val="16"/>
        <w:lang w:val="pt-BR"/>
      </w:rPr>
      <w:tab/>
    </w:r>
  </w:p>
  <w:p w:rsidR="00F11532" w:rsidRPr="00F11532" w:rsidRDefault="00F11532" w:rsidP="00F11532">
    <w:pPr>
      <w:pStyle w:val="Rodap"/>
      <w:tabs>
        <w:tab w:val="center" w:pos="4535"/>
        <w:tab w:val="left" w:pos="6780"/>
      </w:tabs>
      <w:rPr>
        <w:rFonts w:ascii="Verdana" w:hAnsi="Verdana"/>
        <w:color w:val="5F5F5F"/>
        <w:sz w:val="16"/>
      </w:rPr>
    </w:pPr>
  </w:p>
  <w:p w:rsidR="00F11532" w:rsidRPr="00573E0C" w:rsidRDefault="00573E0C" w:rsidP="00573E0C">
    <w:pPr>
      <w:pStyle w:val="Rodap"/>
      <w:tabs>
        <w:tab w:val="clear" w:pos="4320"/>
        <w:tab w:val="clear" w:pos="8640"/>
        <w:tab w:val="left" w:pos="5565"/>
        <w:tab w:val="left" w:pos="7665"/>
      </w:tabs>
      <w:jc w:val="right"/>
      <w:rPr>
        <w:rFonts w:ascii="Verdana" w:hAnsi="Verdana"/>
        <w:b/>
        <w:sz w:val="20"/>
      </w:rPr>
    </w:pPr>
    <w:r>
      <w:tab/>
    </w:r>
    <w:r w:rsidRPr="00573E0C">
      <w:rPr>
        <w:rFonts w:ascii="Verdana" w:hAnsi="Verdana"/>
        <w:sz w:val="18"/>
        <w:lang w:val="pt-BR"/>
      </w:rPr>
      <w:t xml:space="preserve">Página </w:t>
    </w:r>
    <w:r w:rsidRPr="00573E0C">
      <w:rPr>
        <w:rFonts w:ascii="Verdana" w:hAnsi="Verdana"/>
        <w:b/>
        <w:sz w:val="18"/>
      </w:rPr>
      <w:fldChar w:fldCharType="begin"/>
    </w:r>
    <w:r w:rsidRPr="00573E0C">
      <w:rPr>
        <w:rFonts w:ascii="Verdana" w:hAnsi="Verdana"/>
        <w:b/>
        <w:sz w:val="18"/>
      </w:rPr>
      <w:instrText>PAGE  \* Arabic  \* MERGEFORMAT</w:instrText>
    </w:r>
    <w:r w:rsidRPr="00573E0C">
      <w:rPr>
        <w:rFonts w:ascii="Verdana" w:hAnsi="Verdana"/>
        <w:b/>
        <w:sz w:val="18"/>
      </w:rPr>
      <w:fldChar w:fldCharType="separate"/>
    </w:r>
    <w:r w:rsidR="005A3489" w:rsidRPr="005A3489">
      <w:rPr>
        <w:rFonts w:ascii="Verdana" w:hAnsi="Verdana"/>
        <w:b/>
        <w:noProof/>
        <w:sz w:val="18"/>
        <w:lang w:val="pt-BR"/>
      </w:rPr>
      <w:t>1</w:t>
    </w:r>
    <w:r w:rsidRPr="00573E0C">
      <w:rPr>
        <w:rFonts w:ascii="Verdana" w:hAnsi="Verdana"/>
        <w:b/>
        <w:sz w:val="18"/>
      </w:rPr>
      <w:fldChar w:fldCharType="end"/>
    </w:r>
    <w:r w:rsidRPr="00573E0C">
      <w:rPr>
        <w:rFonts w:ascii="Verdana" w:hAnsi="Verdana"/>
        <w:sz w:val="18"/>
        <w:lang w:val="pt-BR"/>
      </w:rPr>
      <w:t xml:space="preserve"> de </w:t>
    </w:r>
    <w:r w:rsidRPr="00573E0C">
      <w:rPr>
        <w:rFonts w:ascii="Verdana" w:hAnsi="Verdana"/>
        <w:b/>
        <w:sz w:val="18"/>
      </w:rPr>
      <w:fldChar w:fldCharType="begin"/>
    </w:r>
    <w:r w:rsidRPr="00573E0C">
      <w:rPr>
        <w:rFonts w:ascii="Verdana" w:hAnsi="Verdana"/>
        <w:b/>
        <w:sz w:val="18"/>
      </w:rPr>
      <w:instrText>NUMPAGES  \* Arabic  \* MERGEFORMAT</w:instrText>
    </w:r>
    <w:r w:rsidRPr="00573E0C">
      <w:rPr>
        <w:rFonts w:ascii="Verdana" w:hAnsi="Verdana"/>
        <w:b/>
        <w:sz w:val="18"/>
      </w:rPr>
      <w:fldChar w:fldCharType="separate"/>
    </w:r>
    <w:r w:rsidR="005A3489" w:rsidRPr="005A3489">
      <w:rPr>
        <w:rFonts w:ascii="Verdana" w:hAnsi="Verdana"/>
        <w:b/>
        <w:noProof/>
        <w:sz w:val="18"/>
        <w:lang w:val="pt-BR"/>
      </w:rPr>
      <w:t>1</w:t>
    </w:r>
    <w:r w:rsidRPr="00573E0C">
      <w:rPr>
        <w:rFonts w:ascii="Verdana" w:hAnsi="Verdana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CC" w:rsidRDefault="00073ECC">
      <w:r>
        <w:separator/>
      </w:r>
    </w:p>
  </w:footnote>
  <w:footnote w:type="continuationSeparator" w:id="0">
    <w:p w:rsidR="00073ECC" w:rsidRDefault="00073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73" w:rsidRDefault="00C86E73">
    <w:pPr>
      <w:pStyle w:val="Cabealho"/>
      <w:ind w:left="600"/>
      <w:jc w:val="center"/>
      <w:rPr>
        <w:sz w:val="20"/>
        <w:lang w:val="pt-BR"/>
      </w:rPr>
    </w:pPr>
  </w:p>
  <w:p w:rsidR="00C86E73" w:rsidRDefault="001746CE">
    <w:pPr>
      <w:pStyle w:val="Cabealho"/>
      <w:ind w:left="840"/>
      <w:jc w:val="center"/>
      <w:rPr>
        <w:rFonts w:ascii="Verdana" w:hAnsi="Verdana"/>
        <w:sz w:val="16"/>
        <w:lang w:val="pt-BR"/>
      </w:rPr>
    </w:pPr>
    <w:r>
      <w:rPr>
        <w:rFonts w:ascii="Verdana" w:hAnsi="Verdana"/>
        <w:noProof/>
        <w:sz w:val="16"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-941705</wp:posOffset>
          </wp:positionH>
          <wp:positionV relativeFrom="paragraph">
            <wp:posOffset>-493395</wp:posOffset>
          </wp:positionV>
          <wp:extent cx="7573010" cy="10703560"/>
          <wp:effectExtent l="0" t="0" r="0" b="0"/>
          <wp:wrapNone/>
          <wp:docPr id="4" name="Imagem 3" descr="C:\Users\1011311435\Desktop\Comunicação interna - Final\Cabeçalhos (PNG)\ES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1011311435\Desktop\Comunicação interna - Final\Cabeçalhos (PNG)\ES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0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249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F6BE7"/>
    <w:multiLevelType w:val="hybridMultilevel"/>
    <w:tmpl w:val="B06A64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003F1"/>
    <w:multiLevelType w:val="multilevel"/>
    <w:tmpl w:val="EA2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86167"/>
    <w:multiLevelType w:val="hybridMultilevel"/>
    <w:tmpl w:val="ED36E3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13810"/>
    <w:multiLevelType w:val="multilevel"/>
    <w:tmpl w:val="1256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A16C3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52C0A"/>
    <w:multiLevelType w:val="hybridMultilevel"/>
    <w:tmpl w:val="762CF5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F3"/>
    <w:rsid w:val="00010112"/>
    <w:rsid w:val="000213CD"/>
    <w:rsid w:val="000240C4"/>
    <w:rsid w:val="00032E40"/>
    <w:rsid w:val="000341FC"/>
    <w:rsid w:val="000554A9"/>
    <w:rsid w:val="00055FD2"/>
    <w:rsid w:val="000640D4"/>
    <w:rsid w:val="00067E7B"/>
    <w:rsid w:val="00073AFF"/>
    <w:rsid w:val="00073ECC"/>
    <w:rsid w:val="00076DA9"/>
    <w:rsid w:val="00082551"/>
    <w:rsid w:val="00086AFD"/>
    <w:rsid w:val="00086B76"/>
    <w:rsid w:val="000909B3"/>
    <w:rsid w:val="0009489E"/>
    <w:rsid w:val="00094DAA"/>
    <w:rsid w:val="000968C3"/>
    <w:rsid w:val="000A33A3"/>
    <w:rsid w:val="000B1470"/>
    <w:rsid w:val="000B17FC"/>
    <w:rsid w:val="000B5054"/>
    <w:rsid w:val="000B6929"/>
    <w:rsid w:val="000B6DC5"/>
    <w:rsid w:val="000C060E"/>
    <w:rsid w:val="000C5010"/>
    <w:rsid w:val="000C5BD3"/>
    <w:rsid w:val="000C5F11"/>
    <w:rsid w:val="000C650C"/>
    <w:rsid w:val="000C756D"/>
    <w:rsid w:val="000D5010"/>
    <w:rsid w:val="000E3063"/>
    <w:rsid w:val="000E5745"/>
    <w:rsid w:val="000E6E02"/>
    <w:rsid w:val="000E7B61"/>
    <w:rsid w:val="00106E41"/>
    <w:rsid w:val="0011178B"/>
    <w:rsid w:val="00111F48"/>
    <w:rsid w:val="00112A7F"/>
    <w:rsid w:val="0011742C"/>
    <w:rsid w:val="00122B8D"/>
    <w:rsid w:val="0012367B"/>
    <w:rsid w:val="001366A8"/>
    <w:rsid w:val="00137DCA"/>
    <w:rsid w:val="00141617"/>
    <w:rsid w:val="00142A3A"/>
    <w:rsid w:val="00143FBB"/>
    <w:rsid w:val="00156487"/>
    <w:rsid w:val="001602EE"/>
    <w:rsid w:val="0016075E"/>
    <w:rsid w:val="001641C0"/>
    <w:rsid w:val="00167829"/>
    <w:rsid w:val="00167906"/>
    <w:rsid w:val="001704E8"/>
    <w:rsid w:val="001712B1"/>
    <w:rsid w:val="00172212"/>
    <w:rsid w:val="001746CE"/>
    <w:rsid w:val="0018011C"/>
    <w:rsid w:val="00183B6A"/>
    <w:rsid w:val="00185434"/>
    <w:rsid w:val="00190F05"/>
    <w:rsid w:val="00192527"/>
    <w:rsid w:val="00194DA8"/>
    <w:rsid w:val="00197149"/>
    <w:rsid w:val="001978D8"/>
    <w:rsid w:val="001B153D"/>
    <w:rsid w:val="001B440A"/>
    <w:rsid w:val="001B5171"/>
    <w:rsid w:val="001B52D9"/>
    <w:rsid w:val="001B62F9"/>
    <w:rsid w:val="001C0142"/>
    <w:rsid w:val="001C0BCE"/>
    <w:rsid w:val="001C13EB"/>
    <w:rsid w:val="001C2F40"/>
    <w:rsid w:val="001C69C8"/>
    <w:rsid w:val="001D0E7B"/>
    <w:rsid w:val="001D271E"/>
    <w:rsid w:val="001D2983"/>
    <w:rsid w:val="001D6BDF"/>
    <w:rsid w:val="001E0407"/>
    <w:rsid w:val="001E3F18"/>
    <w:rsid w:val="001E52C2"/>
    <w:rsid w:val="00201583"/>
    <w:rsid w:val="00203012"/>
    <w:rsid w:val="00211648"/>
    <w:rsid w:val="00212360"/>
    <w:rsid w:val="002152F7"/>
    <w:rsid w:val="00216D1A"/>
    <w:rsid w:val="00224627"/>
    <w:rsid w:val="00230484"/>
    <w:rsid w:val="00230695"/>
    <w:rsid w:val="00236058"/>
    <w:rsid w:val="00236F66"/>
    <w:rsid w:val="00244CD9"/>
    <w:rsid w:val="00247D5F"/>
    <w:rsid w:val="00254E61"/>
    <w:rsid w:val="002552BA"/>
    <w:rsid w:val="002609F1"/>
    <w:rsid w:val="002630B6"/>
    <w:rsid w:val="00286E7C"/>
    <w:rsid w:val="00290A51"/>
    <w:rsid w:val="00295128"/>
    <w:rsid w:val="002A0A82"/>
    <w:rsid w:val="002A40FA"/>
    <w:rsid w:val="002A7D86"/>
    <w:rsid w:val="002B0EB6"/>
    <w:rsid w:val="002B37E5"/>
    <w:rsid w:val="002B39ED"/>
    <w:rsid w:val="002B4CDE"/>
    <w:rsid w:val="002B6E8F"/>
    <w:rsid w:val="002C05CC"/>
    <w:rsid w:val="002C2591"/>
    <w:rsid w:val="002C2AFD"/>
    <w:rsid w:val="002C4AF3"/>
    <w:rsid w:val="002C5357"/>
    <w:rsid w:val="002D2762"/>
    <w:rsid w:val="002D48FA"/>
    <w:rsid w:val="002D4E91"/>
    <w:rsid w:val="002D5EE3"/>
    <w:rsid w:val="002E0696"/>
    <w:rsid w:val="002E10A9"/>
    <w:rsid w:val="002F5B41"/>
    <w:rsid w:val="002F5C0D"/>
    <w:rsid w:val="002F65AB"/>
    <w:rsid w:val="0030358F"/>
    <w:rsid w:val="00311537"/>
    <w:rsid w:val="00314D03"/>
    <w:rsid w:val="00320DCA"/>
    <w:rsid w:val="0032112C"/>
    <w:rsid w:val="00331E89"/>
    <w:rsid w:val="00336735"/>
    <w:rsid w:val="00337D34"/>
    <w:rsid w:val="00337FF2"/>
    <w:rsid w:val="00345C92"/>
    <w:rsid w:val="003546E9"/>
    <w:rsid w:val="0036147A"/>
    <w:rsid w:val="00361768"/>
    <w:rsid w:val="003617DF"/>
    <w:rsid w:val="003628FB"/>
    <w:rsid w:val="00362D26"/>
    <w:rsid w:val="00364D90"/>
    <w:rsid w:val="003673CC"/>
    <w:rsid w:val="0036745C"/>
    <w:rsid w:val="0037065D"/>
    <w:rsid w:val="00373DA0"/>
    <w:rsid w:val="00375B3F"/>
    <w:rsid w:val="003773F0"/>
    <w:rsid w:val="003861B2"/>
    <w:rsid w:val="00386451"/>
    <w:rsid w:val="00396944"/>
    <w:rsid w:val="003A0F4C"/>
    <w:rsid w:val="003A5D80"/>
    <w:rsid w:val="003B26D8"/>
    <w:rsid w:val="003C2616"/>
    <w:rsid w:val="003C279C"/>
    <w:rsid w:val="003C53D3"/>
    <w:rsid w:val="003C5F37"/>
    <w:rsid w:val="003C7FCD"/>
    <w:rsid w:val="003D118F"/>
    <w:rsid w:val="003D1689"/>
    <w:rsid w:val="003D3E82"/>
    <w:rsid w:val="003E109C"/>
    <w:rsid w:val="003E1B79"/>
    <w:rsid w:val="003E3762"/>
    <w:rsid w:val="003F0150"/>
    <w:rsid w:val="003F44DC"/>
    <w:rsid w:val="004034AF"/>
    <w:rsid w:val="00404709"/>
    <w:rsid w:val="0040636B"/>
    <w:rsid w:val="00407458"/>
    <w:rsid w:val="00407F83"/>
    <w:rsid w:val="004143B4"/>
    <w:rsid w:val="0041452B"/>
    <w:rsid w:val="00430A12"/>
    <w:rsid w:val="004317DF"/>
    <w:rsid w:val="00436AAF"/>
    <w:rsid w:val="00440841"/>
    <w:rsid w:val="00443590"/>
    <w:rsid w:val="004447EE"/>
    <w:rsid w:val="00450728"/>
    <w:rsid w:val="00452870"/>
    <w:rsid w:val="0045641E"/>
    <w:rsid w:val="0045715F"/>
    <w:rsid w:val="00457EEE"/>
    <w:rsid w:val="00460CB7"/>
    <w:rsid w:val="0046491C"/>
    <w:rsid w:val="00467998"/>
    <w:rsid w:val="00476B5A"/>
    <w:rsid w:val="00483218"/>
    <w:rsid w:val="00485BAD"/>
    <w:rsid w:val="00493014"/>
    <w:rsid w:val="00493ED8"/>
    <w:rsid w:val="004941D5"/>
    <w:rsid w:val="004961B1"/>
    <w:rsid w:val="004A1075"/>
    <w:rsid w:val="004A2332"/>
    <w:rsid w:val="004A6296"/>
    <w:rsid w:val="004B0CDD"/>
    <w:rsid w:val="004B1570"/>
    <w:rsid w:val="004B1749"/>
    <w:rsid w:val="004B4411"/>
    <w:rsid w:val="004B5806"/>
    <w:rsid w:val="004C4A94"/>
    <w:rsid w:val="004C5787"/>
    <w:rsid w:val="004C68B1"/>
    <w:rsid w:val="004D2A83"/>
    <w:rsid w:val="004D712F"/>
    <w:rsid w:val="004E2A48"/>
    <w:rsid w:val="004E7BF3"/>
    <w:rsid w:val="004F054A"/>
    <w:rsid w:val="004F1BFA"/>
    <w:rsid w:val="004F617D"/>
    <w:rsid w:val="004F6F4E"/>
    <w:rsid w:val="0050266C"/>
    <w:rsid w:val="005103CC"/>
    <w:rsid w:val="0051135F"/>
    <w:rsid w:val="00513F23"/>
    <w:rsid w:val="005143A4"/>
    <w:rsid w:val="00514536"/>
    <w:rsid w:val="00514CB1"/>
    <w:rsid w:val="0052438F"/>
    <w:rsid w:val="00524A91"/>
    <w:rsid w:val="00526BEA"/>
    <w:rsid w:val="00527D7A"/>
    <w:rsid w:val="00532FE7"/>
    <w:rsid w:val="00533321"/>
    <w:rsid w:val="00534104"/>
    <w:rsid w:val="00535B8F"/>
    <w:rsid w:val="00536309"/>
    <w:rsid w:val="00537518"/>
    <w:rsid w:val="00542424"/>
    <w:rsid w:val="00550E71"/>
    <w:rsid w:val="005537EF"/>
    <w:rsid w:val="00556B67"/>
    <w:rsid w:val="00562D0A"/>
    <w:rsid w:val="005630CF"/>
    <w:rsid w:val="00573E0C"/>
    <w:rsid w:val="005763C5"/>
    <w:rsid w:val="00581644"/>
    <w:rsid w:val="0058724F"/>
    <w:rsid w:val="0059076A"/>
    <w:rsid w:val="0059189B"/>
    <w:rsid w:val="005925E1"/>
    <w:rsid w:val="00593C42"/>
    <w:rsid w:val="005A1AA5"/>
    <w:rsid w:val="005A3489"/>
    <w:rsid w:val="005B2FBD"/>
    <w:rsid w:val="005B3CEF"/>
    <w:rsid w:val="005B5295"/>
    <w:rsid w:val="005C54F7"/>
    <w:rsid w:val="005D1C3F"/>
    <w:rsid w:val="005D2F78"/>
    <w:rsid w:val="005D4CBD"/>
    <w:rsid w:val="005D66A2"/>
    <w:rsid w:val="005E643D"/>
    <w:rsid w:val="005F0CF0"/>
    <w:rsid w:val="005F1BCD"/>
    <w:rsid w:val="005F1C20"/>
    <w:rsid w:val="005F687B"/>
    <w:rsid w:val="005F6EA2"/>
    <w:rsid w:val="00604266"/>
    <w:rsid w:val="00611B17"/>
    <w:rsid w:val="00612219"/>
    <w:rsid w:val="00624290"/>
    <w:rsid w:val="00625C98"/>
    <w:rsid w:val="00627432"/>
    <w:rsid w:val="006314A0"/>
    <w:rsid w:val="00632D72"/>
    <w:rsid w:val="006331F3"/>
    <w:rsid w:val="0063532D"/>
    <w:rsid w:val="006374D3"/>
    <w:rsid w:val="00656F30"/>
    <w:rsid w:val="00663E55"/>
    <w:rsid w:val="00663EAC"/>
    <w:rsid w:val="0067035C"/>
    <w:rsid w:val="00672B5B"/>
    <w:rsid w:val="006A5DB7"/>
    <w:rsid w:val="006B18BF"/>
    <w:rsid w:val="006B2BAB"/>
    <w:rsid w:val="006B56C1"/>
    <w:rsid w:val="006C166F"/>
    <w:rsid w:val="006C6E4B"/>
    <w:rsid w:val="006C7A06"/>
    <w:rsid w:val="006D34CB"/>
    <w:rsid w:val="006D60C3"/>
    <w:rsid w:val="006F02E5"/>
    <w:rsid w:val="006F3A02"/>
    <w:rsid w:val="006F55E8"/>
    <w:rsid w:val="006F627B"/>
    <w:rsid w:val="006F7929"/>
    <w:rsid w:val="007000C5"/>
    <w:rsid w:val="007002AA"/>
    <w:rsid w:val="007049F8"/>
    <w:rsid w:val="007064A3"/>
    <w:rsid w:val="007116FA"/>
    <w:rsid w:val="00714743"/>
    <w:rsid w:val="007154CC"/>
    <w:rsid w:val="00715E23"/>
    <w:rsid w:val="007166DA"/>
    <w:rsid w:val="00725014"/>
    <w:rsid w:val="00733DF3"/>
    <w:rsid w:val="00740362"/>
    <w:rsid w:val="00740C49"/>
    <w:rsid w:val="00741823"/>
    <w:rsid w:val="00743FB8"/>
    <w:rsid w:val="00745DFF"/>
    <w:rsid w:val="00750B41"/>
    <w:rsid w:val="00753055"/>
    <w:rsid w:val="0076055A"/>
    <w:rsid w:val="007614DC"/>
    <w:rsid w:val="00764BED"/>
    <w:rsid w:val="00765437"/>
    <w:rsid w:val="007654D7"/>
    <w:rsid w:val="00765A1C"/>
    <w:rsid w:val="00766992"/>
    <w:rsid w:val="007674EE"/>
    <w:rsid w:val="00767717"/>
    <w:rsid w:val="007718CF"/>
    <w:rsid w:val="00773BDA"/>
    <w:rsid w:val="00780E65"/>
    <w:rsid w:val="00782747"/>
    <w:rsid w:val="00785DFA"/>
    <w:rsid w:val="007A26E1"/>
    <w:rsid w:val="007A48F2"/>
    <w:rsid w:val="007A54CE"/>
    <w:rsid w:val="007A5E1A"/>
    <w:rsid w:val="007B2AF4"/>
    <w:rsid w:val="007B4898"/>
    <w:rsid w:val="007B7F4C"/>
    <w:rsid w:val="007C303A"/>
    <w:rsid w:val="007C6A17"/>
    <w:rsid w:val="007D62CC"/>
    <w:rsid w:val="007E74A5"/>
    <w:rsid w:val="007F09E2"/>
    <w:rsid w:val="007F182F"/>
    <w:rsid w:val="007F1B80"/>
    <w:rsid w:val="007F5575"/>
    <w:rsid w:val="007F6129"/>
    <w:rsid w:val="00812A9A"/>
    <w:rsid w:val="008136ED"/>
    <w:rsid w:val="00815587"/>
    <w:rsid w:val="0082550B"/>
    <w:rsid w:val="00832C3A"/>
    <w:rsid w:val="0083383F"/>
    <w:rsid w:val="008363EA"/>
    <w:rsid w:val="008400CF"/>
    <w:rsid w:val="00853AE7"/>
    <w:rsid w:val="00853B07"/>
    <w:rsid w:val="00856CB6"/>
    <w:rsid w:val="00862BD0"/>
    <w:rsid w:val="00863DFB"/>
    <w:rsid w:val="008654FF"/>
    <w:rsid w:val="00865E57"/>
    <w:rsid w:val="008662C3"/>
    <w:rsid w:val="00866473"/>
    <w:rsid w:val="00874031"/>
    <w:rsid w:val="008756F3"/>
    <w:rsid w:val="008804F9"/>
    <w:rsid w:val="00882BC7"/>
    <w:rsid w:val="00885CF1"/>
    <w:rsid w:val="008860A6"/>
    <w:rsid w:val="008865CA"/>
    <w:rsid w:val="008868C6"/>
    <w:rsid w:val="00886A1F"/>
    <w:rsid w:val="008A4FEA"/>
    <w:rsid w:val="008A5BB5"/>
    <w:rsid w:val="008C149B"/>
    <w:rsid w:val="008C2FAA"/>
    <w:rsid w:val="008D0F2D"/>
    <w:rsid w:val="008D14BB"/>
    <w:rsid w:val="008D4605"/>
    <w:rsid w:val="008D4F00"/>
    <w:rsid w:val="008D66B8"/>
    <w:rsid w:val="008E2E43"/>
    <w:rsid w:val="008E7241"/>
    <w:rsid w:val="008E7C22"/>
    <w:rsid w:val="008F4CE8"/>
    <w:rsid w:val="008F6F12"/>
    <w:rsid w:val="00904064"/>
    <w:rsid w:val="00904813"/>
    <w:rsid w:val="0091115F"/>
    <w:rsid w:val="0091378C"/>
    <w:rsid w:val="00914608"/>
    <w:rsid w:val="00916ECF"/>
    <w:rsid w:val="00917FCC"/>
    <w:rsid w:val="00923A1F"/>
    <w:rsid w:val="00923C43"/>
    <w:rsid w:val="00930320"/>
    <w:rsid w:val="00940ABD"/>
    <w:rsid w:val="0094355C"/>
    <w:rsid w:val="0094466F"/>
    <w:rsid w:val="00945793"/>
    <w:rsid w:val="0094733C"/>
    <w:rsid w:val="00954268"/>
    <w:rsid w:val="00954467"/>
    <w:rsid w:val="00954E53"/>
    <w:rsid w:val="00954EC7"/>
    <w:rsid w:val="009605AB"/>
    <w:rsid w:val="00960AA4"/>
    <w:rsid w:val="00962DBE"/>
    <w:rsid w:val="00964010"/>
    <w:rsid w:val="00966146"/>
    <w:rsid w:val="009665E5"/>
    <w:rsid w:val="00966602"/>
    <w:rsid w:val="00966C13"/>
    <w:rsid w:val="00970F91"/>
    <w:rsid w:val="0097351A"/>
    <w:rsid w:val="00980802"/>
    <w:rsid w:val="00982655"/>
    <w:rsid w:val="00985559"/>
    <w:rsid w:val="0098707F"/>
    <w:rsid w:val="009876FC"/>
    <w:rsid w:val="00992634"/>
    <w:rsid w:val="00994845"/>
    <w:rsid w:val="00996DBD"/>
    <w:rsid w:val="009A154C"/>
    <w:rsid w:val="009A2AC8"/>
    <w:rsid w:val="009A401D"/>
    <w:rsid w:val="009A7172"/>
    <w:rsid w:val="009B0270"/>
    <w:rsid w:val="009B06E6"/>
    <w:rsid w:val="009B44A8"/>
    <w:rsid w:val="009B5252"/>
    <w:rsid w:val="009C1203"/>
    <w:rsid w:val="009C6D47"/>
    <w:rsid w:val="009D1FA1"/>
    <w:rsid w:val="009D7648"/>
    <w:rsid w:val="009E1C5A"/>
    <w:rsid w:val="009E201D"/>
    <w:rsid w:val="009E23E9"/>
    <w:rsid w:val="009E44DF"/>
    <w:rsid w:val="009F2A38"/>
    <w:rsid w:val="00A03C44"/>
    <w:rsid w:val="00A040DB"/>
    <w:rsid w:val="00A0625B"/>
    <w:rsid w:val="00A07CE8"/>
    <w:rsid w:val="00A12A0F"/>
    <w:rsid w:val="00A16043"/>
    <w:rsid w:val="00A16AB6"/>
    <w:rsid w:val="00A1732C"/>
    <w:rsid w:val="00A21670"/>
    <w:rsid w:val="00A32176"/>
    <w:rsid w:val="00A323C1"/>
    <w:rsid w:val="00A362C5"/>
    <w:rsid w:val="00A40479"/>
    <w:rsid w:val="00A43CA8"/>
    <w:rsid w:val="00A50381"/>
    <w:rsid w:val="00A52D1A"/>
    <w:rsid w:val="00A53873"/>
    <w:rsid w:val="00A54170"/>
    <w:rsid w:val="00A559B3"/>
    <w:rsid w:val="00A568CB"/>
    <w:rsid w:val="00A57447"/>
    <w:rsid w:val="00A61FBB"/>
    <w:rsid w:val="00A637A3"/>
    <w:rsid w:val="00A64784"/>
    <w:rsid w:val="00A64A56"/>
    <w:rsid w:val="00A67F93"/>
    <w:rsid w:val="00A73E99"/>
    <w:rsid w:val="00A775BD"/>
    <w:rsid w:val="00A822B6"/>
    <w:rsid w:val="00A842A7"/>
    <w:rsid w:val="00A9276F"/>
    <w:rsid w:val="00A944CE"/>
    <w:rsid w:val="00A974A4"/>
    <w:rsid w:val="00A97A22"/>
    <w:rsid w:val="00AA0CED"/>
    <w:rsid w:val="00AA2AC7"/>
    <w:rsid w:val="00AA55C9"/>
    <w:rsid w:val="00AB462E"/>
    <w:rsid w:val="00AC0217"/>
    <w:rsid w:val="00AC4AD5"/>
    <w:rsid w:val="00AC6624"/>
    <w:rsid w:val="00AC79AB"/>
    <w:rsid w:val="00AD0607"/>
    <w:rsid w:val="00AD315A"/>
    <w:rsid w:val="00AE391B"/>
    <w:rsid w:val="00AE4820"/>
    <w:rsid w:val="00AE5151"/>
    <w:rsid w:val="00AE795E"/>
    <w:rsid w:val="00AF0CB6"/>
    <w:rsid w:val="00AF55C9"/>
    <w:rsid w:val="00B002A3"/>
    <w:rsid w:val="00B0325A"/>
    <w:rsid w:val="00B11E94"/>
    <w:rsid w:val="00B13C38"/>
    <w:rsid w:val="00B142E7"/>
    <w:rsid w:val="00B26EB0"/>
    <w:rsid w:val="00B35187"/>
    <w:rsid w:val="00B358E2"/>
    <w:rsid w:val="00B421B8"/>
    <w:rsid w:val="00B4629A"/>
    <w:rsid w:val="00B5150C"/>
    <w:rsid w:val="00B51CF3"/>
    <w:rsid w:val="00B52251"/>
    <w:rsid w:val="00B535C5"/>
    <w:rsid w:val="00B5596A"/>
    <w:rsid w:val="00B56130"/>
    <w:rsid w:val="00B56762"/>
    <w:rsid w:val="00B61655"/>
    <w:rsid w:val="00B6286C"/>
    <w:rsid w:val="00B63399"/>
    <w:rsid w:val="00B70039"/>
    <w:rsid w:val="00B72504"/>
    <w:rsid w:val="00B727FC"/>
    <w:rsid w:val="00B751E5"/>
    <w:rsid w:val="00B763D4"/>
    <w:rsid w:val="00B81AC7"/>
    <w:rsid w:val="00B85C90"/>
    <w:rsid w:val="00B9216E"/>
    <w:rsid w:val="00BA459A"/>
    <w:rsid w:val="00BA4B0D"/>
    <w:rsid w:val="00BA4DB3"/>
    <w:rsid w:val="00BA6707"/>
    <w:rsid w:val="00BA78B9"/>
    <w:rsid w:val="00BB277D"/>
    <w:rsid w:val="00BB27A9"/>
    <w:rsid w:val="00BB3462"/>
    <w:rsid w:val="00BB3FA5"/>
    <w:rsid w:val="00BC0EC1"/>
    <w:rsid w:val="00BC79E4"/>
    <w:rsid w:val="00BD0568"/>
    <w:rsid w:val="00BD0ABF"/>
    <w:rsid w:val="00BD0B86"/>
    <w:rsid w:val="00BD1AF3"/>
    <w:rsid w:val="00BD3F96"/>
    <w:rsid w:val="00BD47D1"/>
    <w:rsid w:val="00BD603F"/>
    <w:rsid w:val="00BE396A"/>
    <w:rsid w:val="00BF0B97"/>
    <w:rsid w:val="00BF0E60"/>
    <w:rsid w:val="00BF1345"/>
    <w:rsid w:val="00BF1BEC"/>
    <w:rsid w:val="00BF33C0"/>
    <w:rsid w:val="00BF57A1"/>
    <w:rsid w:val="00BF5F94"/>
    <w:rsid w:val="00C011A3"/>
    <w:rsid w:val="00C019C8"/>
    <w:rsid w:val="00C01DAE"/>
    <w:rsid w:val="00C02B23"/>
    <w:rsid w:val="00C065D0"/>
    <w:rsid w:val="00C104FF"/>
    <w:rsid w:val="00C16404"/>
    <w:rsid w:val="00C24D2D"/>
    <w:rsid w:val="00C27E9C"/>
    <w:rsid w:val="00C31FF9"/>
    <w:rsid w:val="00C32C18"/>
    <w:rsid w:val="00C33D3F"/>
    <w:rsid w:val="00C352DA"/>
    <w:rsid w:val="00C35973"/>
    <w:rsid w:val="00C36469"/>
    <w:rsid w:val="00C411BB"/>
    <w:rsid w:val="00C43EE1"/>
    <w:rsid w:val="00C45F03"/>
    <w:rsid w:val="00C5214C"/>
    <w:rsid w:val="00C54DAE"/>
    <w:rsid w:val="00C57BFD"/>
    <w:rsid w:val="00C6026C"/>
    <w:rsid w:val="00C61E3F"/>
    <w:rsid w:val="00C63E79"/>
    <w:rsid w:val="00C65D99"/>
    <w:rsid w:val="00C7276C"/>
    <w:rsid w:val="00C72EB4"/>
    <w:rsid w:val="00C75408"/>
    <w:rsid w:val="00C75E28"/>
    <w:rsid w:val="00C77138"/>
    <w:rsid w:val="00C7798F"/>
    <w:rsid w:val="00C8574A"/>
    <w:rsid w:val="00C86E73"/>
    <w:rsid w:val="00C909C9"/>
    <w:rsid w:val="00C90AAE"/>
    <w:rsid w:val="00C94DFA"/>
    <w:rsid w:val="00C95A37"/>
    <w:rsid w:val="00C9622C"/>
    <w:rsid w:val="00CA0DD3"/>
    <w:rsid w:val="00CA1B7D"/>
    <w:rsid w:val="00CA5588"/>
    <w:rsid w:val="00CB2010"/>
    <w:rsid w:val="00CC0367"/>
    <w:rsid w:val="00CC1F00"/>
    <w:rsid w:val="00CC3618"/>
    <w:rsid w:val="00CC3786"/>
    <w:rsid w:val="00CC710E"/>
    <w:rsid w:val="00CC7BBA"/>
    <w:rsid w:val="00CD406D"/>
    <w:rsid w:val="00CE3AD1"/>
    <w:rsid w:val="00CE48EE"/>
    <w:rsid w:val="00CE74CC"/>
    <w:rsid w:val="00CF201D"/>
    <w:rsid w:val="00CF74B3"/>
    <w:rsid w:val="00CF757C"/>
    <w:rsid w:val="00D002D3"/>
    <w:rsid w:val="00D00300"/>
    <w:rsid w:val="00D01C6D"/>
    <w:rsid w:val="00D02252"/>
    <w:rsid w:val="00D102D9"/>
    <w:rsid w:val="00D122A1"/>
    <w:rsid w:val="00D22343"/>
    <w:rsid w:val="00D2550E"/>
    <w:rsid w:val="00D271FC"/>
    <w:rsid w:val="00D313F3"/>
    <w:rsid w:val="00D31815"/>
    <w:rsid w:val="00D31F76"/>
    <w:rsid w:val="00D321C2"/>
    <w:rsid w:val="00D37DA6"/>
    <w:rsid w:val="00D4023F"/>
    <w:rsid w:val="00D43014"/>
    <w:rsid w:val="00D514D7"/>
    <w:rsid w:val="00D61E29"/>
    <w:rsid w:val="00D71178"/>
    <w:rsid w:val="00D74644"/>
    <w:rsid w:val="00D7474B"/>
    <w:rsid w:val="00D87239"/>
    <w:rsid w:val="00D9132D"/>
    <w:rsid w:val="00D91654"/>
    <w:rsid w:val="00D970E6"/>
    <w:rsid w:val="00DA2CC9"/>
    <w:rsid w:val="00DA3144"/>
    <w:rsid w:val="00DA7337"/>
    <w:rsid w:val="00DB23CF"/>
    <w:rsid w:val="00DB3F6F"/>
    <w:rsid w:val="00DB610C"/>
    <w:rsid w:val="00DB7C0E"/>
    <w:rsid w:val="00DD58F6"/>
    <w:rsid w:val="00DD5FE6"/>
    <w:rsid w:val="00DE38E8"/>
    <w:rsid w:val="00E01D95"/>
    <w:rsid w:val="00E0258B"/>
    <w:rsid w:val="00E15207"/>
    <w:rsid w:val="00E178BB"/>
    <w:rsid w:val="00E26BD8"/>
    <w:rsid w:val="00E34F65"/>
    <w:rsid w:val="00E44DE1"/>
    <w:rsid w:val="00E4692B"/>
    <w:rsid w:val="00E5505D"/>
    <w:rsid w:val="00E66F58"/>
    <w:rsid w:val="00E7591D"/>
    <w:rsid w:val="00E7671E"/>
    <w:rsid w:val="00E8122B"/>
    <w:rsid w:val="00E84CB5"/>
    <w:rsid w:val="00E97DDE"/>
    <w:rsid w:val="00EA064E"/>
    <w:rsid w:val="00EA3878"/>
    <w:rsid w:val="00EA4E8C"/>
    <w:rsid w:val="00EA509F"/>
    <w:rsid w:val="00EA50E7"/>
    <w:rsid w:val="00EC1193"/>
    <w:rsid w:val="00EC23F2"/>
    <w:rsid w:val="00EC43F5"/>
    <w:rsid w:val="00EC7E1E"/>
    <w:rsid w:val="00ED0675"/>
    <w:rsid w:val="00ED4846"/>
    <w:rsid w:val="00EE06DA"/>
    <w:rsid w:val="00EE1640"/>
    <w:rsid w:val="00EE7AFC"/>
    <w:rsid w:val="00EF1C9B"/>
    <w:rsid w:val="00EF6035"/>
    <w:rsid w:val="00EF71EB"/>
    <w:rsid w:val="00F0075D"/>
    <w:rsid w:val="00F00FD2"/>
    <w:rsid w:val="00F0326F"/>
    <w:rsid w:val="00F10BE5"/>
    <w:rsid w:val="00F11532"/>
    <w:rsid w:val="00F16219"/>
    <w:rsid w:val="00F23FD7"/>
    <w:rsid w:val="00F25627"/>
    <w:rsid w:val="00F26134"/>
    <w:rsid w:val="00F266F3"/>
    <w:rsid w:val="00F30849"/>
    <w:rsid w:val="00F30AAF"/>
    <w:rsid w:val="00F32A67"/>
    <w:rsid w:val="00F32B39"/>
    <w:rsid w:val="00F346E9"/>
    <w:rsid w:val="00F41333"/>
    <w:rsid w:val="00F434EE"/>
    <w:rsid w:val="00F4385C"/>
    <w:rsid w:val="00F4791F"/>
    <w:rsid w:val="00F5163F"/>
    <w:rsid w:val="00F530D5"/>
    <w:rsid w:val="00F54E70"/>
    <w:rsid w:val="00F63322"/>
    <w:rsid w:val="00F64305"/>
    <w:rsid w:val="00F64FE7"/>
    <w:rsid w:val="00F67845"/>
    <w:rsid w:val="00F72FDC"/>
    <w:rsid w:val="00F73F71"/>
    <w:rsid w:val="00F80A86"/>
    <w:rsid w:val="00F852DE"/>
    <w:rsid w:val="00F85DE5"/>
    <w:rsid w:val="00F92D49"/>
    <w:rsid w:val="00F92F49"/>
    <w:rsid w:val="00F93B3F"/>
    <w:rsid w:val="00F950B3"/>
    <w:rsid w:val="00F96BF8"/>
    <w:rsid w:val="00FA0933"/>
    <w:rsid w:val="00FA2422"/>
    <w:rsid w:val="00FA2EB5"/>
    <w:rsid w:val="00FA41CC"/>
    <w:rsid w:val="00FA7E4F"/>
    <w:rsid w:val="00FB1C4C"/>
    <w:rsid w:val="00FC5E83"/>
    <w:rsid w:val="00FC6675"/>
    <w:rsid w:val="00FD3279"/>
    <w:rsid w:val="00FD5DB3"/>
    <w:rsid w:val="00FD7B68"/>
    <w:rsid w:val="00FE0D92"/>
    <w:rsid w:val="00FE1A7D"/>
    <w:rsid w:val="00FF37F1"/>
    <w:rsid w:val="00FF398C"/>
    <w:rsid w:val="00FF4D2C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2E3B3CE7"/>
  <w15:chartTrackingRefBased/>
  <w15:docId w15:val="{60DECD02-AC9C-46B2-ABF3-0888A0FE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  <w:lang w:val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Cs w:val="20"/>
      <w:lang w:val="pt-BR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  <w:szCs w:val="20"/>
      <w:lang w:val="pt-BR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  <w:lang w:val="pt-BR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szCs w:val="20"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mallCaps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mallCaps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autoRedefine/>
    <w:pPr>
      <w:numPr>
        <w:numId w:val="1"/>
      </w:numPr>
      <w:suppressAutoHyphens/>
    </w:pPr>
    <w:rPr>
      <w:lang w:eastAsia="ar-SA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  <w:suppressAutoHyphens/>
    </w:pPr>
    <w:rPr>
      <w:lang w:eastAsia="ar-SA"/>
    </w:rPr>
  </w:style>
  <w:style w:type="paragraph" w:styleId="Corpodetexto">
    <w:name w:val="Body Text"/>
    <w:basedOn w:val="Normal"/>
    <w:link w:val="CorpodetextoChar"/>
    <w:pPr>
      <w:jc w:val="both"/>
    </w:pPr>
    <w:rPr>
      <w:lang w:val="pt-BR"/>
    </w:rPr>
  </w:style>
  <w:style w:type="paragraph" w:styleId="Recuodecorpodetexto">
    <w:name w:val="Body Text Indent"/>
    <w:basedOn w:val="Normal"/>
    <w:pPr>
      <w:ind w:left="3969"/>
      <w:jc w:val="both"/>
    </w:pPr>
    <w:rPr>
      <w:szCs w:val="20"/>
      <w:lang w:val="pt-B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pt-BR"/>
    </w:rPr>
  </w:style>
  <w:style w:type="paragraph" w:styleId="Corpodetexto2">
    <w:name w:val="Body Text 2"/>
    <w:basedOn w:val="Normal"/>
    <w:link w:val="Corpodetexto2Char"/>
    <w:uiPriority w:val="99"/>
    <w:pPr>
      <w:spacing w:before="100" w:beforeAutospacing="1" w:after="100" w:afterAutospacing="1"/>
    </w:pPr>
    <w:rPr>
      <w:lang w:val="pt-BR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pt-BR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36"/>
      <w:szCs w:val="20"/>
      <w:lang w:val="pt-BR"/>
    </w:rPr>
  </w:style>
  <w:style w:type="paragraph" w:customStyle="1" w:styleId="PADRAO">
    <w:name w:val="PADRAO"/>
    <w:basedOn w:val="Normal"/>
    <w:pPr>
      <w:jc w:val="both"/>
    </w:pPr>
    <w:rPr>
      <w:szCs w:val="20"/>
      <w:lang w:val="pt-BR"/>
    </w:rPr>
  </w:style>
  <w:style w:type="character" w:styleId="Forte">
    <w:name w:val="Strong"/>
    <w:qFormat/>
    <w:rPr>
      <w:b/>
      <w:bCs/>
    </w:rPr>
  </w:style>
  <w:style w:type="paragraph" w:styleId="Corpodetexto3">
    <w:name w:val="Body Text 3"/>
    <w:basedOn w:val="Normal"/>
    <w:rPr>
      <w:rFonts w:ascii="Arial" w:hAnsi="Arial" w:cs="Arial"/>
      <w:sz w:val="22"/>
      <w:szCs w:val="20"/>
      <w:lang w:val="pt-BR"/>
    </w:rPr>
  </w:style>
  <w:style w:type="character" w:customStyle="1" w:styleId="CorpodetextoChar">
    <w:name w:val="Corpo de texto Char"/>
    <w:link w:val="Corpodetexto"/>
    <w:rsid w:val="006D60C3"/>
    <w:rPr>
      <w:sz w:val="24"/>
      <w:szCs w:val="24"/>
    </w:rPr>
  </w:style>
  <w:style w:type="character" w:customStyle="1" w:styleId="Corpodetexto2Char">
    <w:name w:val="Corpo de texto 2 Char"/>
    <w:link w:val="Corpodetexto2"/>
    <w:uiPriority w:val="99"/>
    <w:rsid w:val="006D60C3"/>
    <w:rPr>
      <w:sz w:val="24"/>
      <w:szCs w:val="24"/>
    </w:rPr>
  </w:style>
  <w:style w:type="table" w:styleId="Tabelacomgrade">
    <w:name w:val="Table Grid"/>
    <w:basedOn w:val="Tabelanormal"/>
    <w:rsid w:val="0096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804F9"/>
    <w:rPr>
      <w:sz w:val="24"/>
      <w:szCs w:val="24"/>
      <w:lang w:val="pt-PT" w:eastAsia="ar-SA"/>
    </w:rPr>
  </w:style>
  <w:style w:type="paragraph" w:styleId="Recuodecorpodetexto2">
    <w:name w:val="Body Text Indent 2"/>
    <w:basedOn w:val="Normal"/>
    <w:link w:val="Recuodecorpodetexto2Char"/>
    <w:rsid w:val="00194D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94DA8"/>
    <w:rPr>
      <w:sz w:val="24"/>
      <w:szCs w:val="24"/>
      <w:lang w:val="pt-PT"/>
    </w:rPr>
  </w:style>
  <w:style w:type="paragraph" w:styleId="Textodebalo">
    <w:name w:val="Balloon Text"/>
    <w:basedOn w:val="Normal"/>
    <w:link w:val="TextodebaloChar"/>
    <w:rsid w:val="004C4A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C4A94"/>
    <w:rPr>
      <w:rFonts w:ascii="Segoe UI" w:hAnsi="Segoe UI" w:cs="Segoe UI"/>
      <w:sz w:val="18"/>
      <w:szCs w:val="18"/>
      <w:lang w:val="pt-PT"/>
    </w:rPr>
  </w:style>
  <w:style w:type="character" w:customStyle="1" w:styleId="RodapChar">
    <w:name w:val="Rodapé Char"/>
    <w:link w:val="Rodap"/>
    <w:uiPriority w:val="99"/>
    <w:rsid w:val="00F11532"/>
    <w:rPr>
      <w:sz w:val="24"/>
      <w:szCs w:val="24"/>
      <w:lang w:val="pt-PT" w:eastAsia="ar-SA"/>
    </w:rPr>
  </w:style>
  <w:style w:type="paragraph" w:styleId="PargrafodaLista">
    <w:name w:val="List Paragraph"/>
    <w:basedOn w:val="Normal"/>
    <w:uiPriority w:val="72"/>
    <w:qFormat/>
    <w:rsid w:val="009457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ssaoeleitoral.esag@ude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1.%20PAPEL%20TIMBRADO%20UDESC%20e%20ESAG%20NOV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PAPEL TIMBRADO UDESC e ESAG NOVO</Template>
  <TotalTime>5</TotalTime>
  <Pages>1</Pages>
  <Words>86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RESOLUÇÃO</vt:lpstr>
    </vt:vector>
  </TitlesOfParts>
  <Company>udesc</Company>
  <LinksUpToDate>false</LinksUpToDate>
  <CharactersWithSpaces>704</CharactersWithSpaces>
  <SharedDoc>false</SharedDoc>
  <HLinks>
    <vt:vector size="24" baseType="variant">
      <vt:variant>
        <vt:i4>1769584</vt:i4>
      </vt:variant>
      <vt:variant>
        <vt:i4>9</vt:i4>
      </vt:variant>
      <vt:variant>
        <vt:i4>0</vt:i4>
      </vt:variant>
      <vt:variant>
        <vt:i4>5</vt:i4>
      </vt:variant>
      <vt:variant>
        <vt:lpwstr>mailto:comissaoeleitoral.esag@udesc.br</vt:lpwstr>
      </vt:variant>
      <vt:variant>
        <vt:lpwstr/>
      </vt:variant>
      <vt:variant>
        <vt:i4>7209003</vt:i4>
      </vt:variant>
      <vt:variant>
        <vt:i4>6</vt:i4>
      </vt:variant>
      <vt:variant>
        <vt:i4>0</vt:i4>
      </vt:variant>
      <vt:variant>
        <vt:i4>5</vt:i4>
      </vt:variant>
      <vt:variant>
        <vt:lpwstr>https://www.udesc.br/secon/cppg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https://www.udesc.br/secon/cecc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https://www.udesc.br/secon/cap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RESOLUÇÃO</dc:title>
  <dc:subject/>
  <dc:creator>Cecília Milanez Coelho</dc:creator>
  <cp:keywords/>
  <cp:lastModifiedBy>CECILIA JUST MILANEZ COELHO</cp:lastModifiedBy>
  <cp:revision>3</cp:revision>
  <cp:lastPrinted>2019-04-12T14:50:00Z</cp:lastPrinted>
  <dcterms:created xsi:type="dcterms:W3CDTF">2022-07-12T22:05:00Z</dcterms:created>
  <dcterms:modified xsi:type="dcterms:W3CDTF">2022-07-12T22:10:00Z</dcterms:modified>
</cp:coreProperties>
</file>