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15" w:rsidRPr="00DD4C61" w:rsidRDefault="00736615" w:rsidP="00736615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 w:rsidRPr="00DD4C61">
        <w:rPr>
          <w:rFonts w:ascii="Verdana" w:hAnsi="Verdana"/>
          <w:b/>
          <w:bCs/>
          <w:sz w:val="20"/>
          <w:szCs w:val="20"/>
        </w:rPr>
        <w:t>EDITAL N</w:t>
      </w:r>
      <w:r w:rsidRPr="00DD4C61">
        <w:rPr>
          <w:rFonts w:ascii="Verdana" w:hAnsi="Verdana"/>
          <w:b/>
          <w:bCs/>
          <w:sz w:val="20"/>
          <w:szCs w:val="20"/>
          <w:vertAlign w:val="superscript"/>
        </w:rPr>
        <w:t>o</w:t>
      </w:r>
      <w:proofErr w:type="gramEnd"/>
      <w:r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015</w:t>
      </w:r>
      <w:r w:rsidRPr="00DD4C61">
        <w:rPr>
          <w:rFonts w:ascii="Verdana" w:hAnsi="Verdana"/>
          <w:b/>
          <w:bCs/>
          <w:sz w:val="20"/>
          <w:szCs w:val="20"/>
        </w:rPr>
        <w:t>/2022 ESAG</w:t>
      </w:r>
    </w:p>
    <w:p w:rsidR="00736615" w:rsidRPr="00DD4C61" w:rsidRDefault="00736615" w:rsidP="00736615">
      <w:pPr>
        <w:pStyle w:val="Corpodetexto"/>
        <w:spacing w:before="1"/>
        <w:jc w:val="center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ANEXO I</w:t>
      </w:r>
      <w:r>
        <w:rPr>
          <w:rFonts w:ascii="Verdana" w:hAnsi="Verdana"/>
          <w:b/>
          <w:bCs/>
          <w:sz w:val="20"/>
          <w:szCs w:val="20"/>
        </w:rPr>
        <w:t>II</w:t>
      </w: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FICHA DE INSCRIÇÃO PROCAPT</w:t>
      </w:r>
    </w:p>
    <w:p w:rsidR="00736615" w:rsidRPr="00736615" w:rsidRDefault="00736615" w:rsidP="00736615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Nome</w:t>
      </w:r>
      <w:r w:rsidRPr="00DD4C61">
        <w:rPr>
          <w:rFonts w:ascii="Verdana" w:hAnsi="Verdana"/>
          <w:sz w:val="20"/>
          <w:szCs w:val="20"/>
        </w:rPr>
        <w:t>:______________________________________________________________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Matrícula</w:t>
      </w:r>
      <w:r w:rsidRPr="00DD4C61">
        <w:rPr>
          <w:rFonts w:ascii="Verdana" w:hAnsi="Verdana"/>
          <w:sz w:val="20"/>
          <w:szCs w:val="20"/>
        </w:rPr>
        <w:t>: 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Setor</w:t>
      </w:r>
      <w:r w:rsidRPr="00DD4C61">
        <w:rPr>
          <w:rFonts w:ascii="Verdana" w:hAnsi="Verdana"/>
          <w:sz w:val="20"/>
          <w:szCs w:val="20"/>
        </w:rPr>
        <w:t>:___________________________________</w:t>
      </w:r>
      <w:r>
        <w:rPr>
          <w:rFonts w:ascii="Verdana" w:hAnsi="Verdana"/>
          <w:sz w:val="20"/>
          <w:szCs w:val="20"/>
        </w:rPr>
        <w:t>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Tipo de auxílio requerido: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(   ) Passagens                        Valor estimado: R$ 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(   ) Diárias                             Quantidade: 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(   ) Inscrição                          Valor estimado: R$ 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Justificativa: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736615" w:rsidRPr="00736615" w:rsidRDefault="00736615" w:rsidP="00736615">
      <w:pPr>
        <w:tabs>
          <w:tab w:val="left" w:pos="3285"/>
        </w:tabs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SOBRE O EVENTO/CURSO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Nome do evento/curso de capacitação pretendido: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Local de realização incluindo cidade, estado e CEP: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Abrangência do evento/curso:___________________</w:t>
      </w:r>
      <w:r>
        <w:rPr>
          <w:rFonts w:ascii="Verdana" w:hAnsi="Verdana"/>
          <w:sz w:val="20"/>
          <w:szCs w:val="20"/>
        </w:rPr>
        <w:t>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Período de realização do evento/curso:______________________________________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736615" w:rsidRPr="00736615" w:rsidRDefault="00736615" w:rsidP="00736615">
      <w:pPr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SOBRE O(A) ORGANIZADOR(A)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Razão Social: _______________________________________________________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CNPJ:__________________________________________________________________</w:t>
      </w: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SOBRE O PAGAMENTO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Cs/>
          <w:sz w:val="20"/>
          <w:szCs w:val="20"/>
        </w:rPr>
        <w:t>O interessado deve verificar com a empresa organizadora a possibilidade do pagamento ser realizado posteriormente a data de realização do curso ou evento, por</w:t>
      </w:r>
      <w:r w:rsidRPr="00DD4C61">
        <w:rPr>
          <w:rFonts w:ascii="Verdana" w:hAnsi="Verdana"/>
          <w:b/>
          <w:bCs/>
          <w:sz w:val="20"/>
          <w:szCs w:val="20"/>
        </w:rPr>
        <w:t xml:space="preserve"> NOTA DE EMPENHO.</w:t>
      </w: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 xml:space="preserve">Local/data       </w:t>
      </w: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2E0696" w:rsidRPr="00BD603F" w:rsidRDefault="00736615" w:rsidP="005D621D">
      <w:pPr>
        <w:jc w:val="center"/>
        <w:rPr>
          <w:rFonts w:ascii="Verdana" w:hAnsi="Verdana" w:cs="Arial"/>
          <w:b/>
          <w:sz w:val="20"/>
        </w:rPr>
      </w:pPr>
      <w:r w:rsidRPr="00DD4C61">
        <w:rPr>
          <w:rFonts w:ascii="Verdana" w:hAnsi="Verdana"/>
          <w:sz w:val="20"/>
          <w:szCs w:val="20"/>
        </w:rPr>
        <w:t>Assinatura digital do servidor</w:t>
      </w:r>
      <w:bookmarkStart w:id="0" w:name="_GoBack"/>
      <w:bookmarkEnd w:id="0"/>
    </w:p>
    <w:sectPr w:rsidR="002E0696" w:rsidRPr="00BD603F" w:rsidSect="00573E0C">
      <w:headerReference w:type="default" r:id="rId8"/>
      <w:footerReference w:type="default" r:id="rId9"/>
      <w:pgSz w:w="11905" w:h="16837" w:code="9"/>
      <w:pgMar w:top="1814" w:right="1134" w:bottom="851" w:left="1701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CC" w:rsidRDefault="00073ECC">
      <w:r>
        <w:separator/>
      </w:r>
    </w:p>
  </w:endnote>
  <w:endnote w:type="continuationSeparator" w:id="0">
    <w:p w:rsidR="00073ECC" w:rsidRDefault="000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32" w:rsidRDefault="00F11532" w:rsidP="00F11532">
    <w:pPr>
      <w:autoSpaceDE w:val="0"/>
      <w:autoSpaceDN w:val="0"/>
      <w:adjustRightInd w:val="0"/>
      <w:jc w:val="center"/>
      <w:rPr>
        <w:rFonts w:ascii="Verdana" w:hAnsi="Verdana"/>
        <w:color w:val="5F5F5F"/>
        <w:sz w:val="16"/>
        <w:lang w:val="pt-BR" w:eastAsia="ar-SA"/>
      </w:rPr>
    </w:pPr>
  </w:p>
  <w:p w:rsidR="00F11532" w:rsidRPr="004B7844" w:rsidRDefault="00F11532" w:rsidP="00F11532">
    <w:pPr>
      <w:autoSpaceDE w:val="0"/>
      <w:autoSpaceDN w:val="0"/>
      <w:adjustRightInd w:val="0"/>
      <w:jc w:val="center"/>
      <w:rPr>
        <w:rFonts w:ascii="Verdana" w:hAnsi="Verdana"/>
        <w:sz w:val="20"/>
        <w:szCs w:val="20"/>
        <w:lang w:val="pt-BR"/>
      </w:rPr>
    </w:pPr>
    <w:r w:rsidRPr="004B7844">
      <w:rPr>
        <w:rFonts w:ascii="Verdana" w:hAnsi="Verdana"/>
        <w:color w:val="5F5F5F"/>
        <w:sz w:val="16"/>
        <w:lang w:val="pt-BR" w:eastAsia="ar-SA"/>
      </w:rPr>
      <w:t>Centro de Ciências da Administração e Socioeconômicas – ESAG</w:t>
    </w:r>
  </w:p>
  <w:p w:rsidR="00F11532" w:rsidRDefault="00F11532" w:rsidP="00F11532">
    <w:pPr>
      <w:pStyle w:val="Rodap"/>
      <w:jc w:val="center"/>
      <w:rPr>
        <w:rFonts w:ascii="Verdana" w:hAnsi="Verdana"/>
        <w:color w:val="5F5F5F"/>
        <w:sz w:val="16"/>
        <w:lang w:val="pt-BR"/>
      </w:rPr>
    </w:pPr>
    <w:r w:rsidRPr="004B7844">
      <w:rPr>
        <w:rFonts w:ascii="Verdana" w:hAnsi="Verdana"/>
        <w:color w:val="5F5F5F"/>
        <w:sz w:val="16"/>
        <w:lang w:val="pt-BR"/>
      </w:rPr>
      <w:t xml:space="preserve">Av. Madre </w:t>
    </w:r>
    <w:proofErr w:type="spellStart"/>
    <w:r w:rsidRPr="004B7844">
      <w:rPr>
        <w:rFonts w:ascii="Verdana" w:hAnsi="Verdana"/>
        <w:color w:val="5F5F5F"/>
        <w:sz w:val="16"/>
        <w:lang w:val="pt-BR"/>
      </w:rPr>
      <w:t>Benvenuta</w:t>
    </w:r>
    <w:proofErr w:type="spellEnd"/>
    <w:r w:rsidRPr="004B7844">
      <w:rPr>
        <w:rFonts w:ascii="Verdana" w:hAnsi="Verdana"/>
        <w:color w:val="5F5F5F"/>
        <w:sz w:val="16"/>
        <w:lang w:val="pt-BR"/>
      </w:rPr>
      <w:t xml:space="preserve">, 2037 – </w:t>
    </w:r>
    <w:proofErr w:type="spellStart"/>
    <w:r w:rsidRPr="004B7844">
      <w:rPr>
        <w:rFonts w:ascii="Verdana" w:hAnsi="Verdana"/>
        <w:color w:val="5F5F5F"/>
        <w:sz w:val="16"/>
        <w:lang w:val="pt-BR"/>
      </w:rPr>
      <w:t>Itacorubi</w:t>
    </w:r>
    <w:proofErr w:type="spellEnd"/>
    <w:r w:rsidRPr="004B7844">
      <w:rPr>
        <w:rFonts w:ascii="Verdana" w:hAnsi="Verdana"/>
        <w:color w:val="5F5F5F"/>
        <w:sz w:val="16"/>
        <w:lang w:val="pt-BR"/>
      </w:rPr>
      <w:t xml:space="preserve"> –</w:t>
    </w:r>
    <w:r>
      <w:rPr>
        <w:rFonts w:ascii="Verdana" w:hAnsi="Verdana"/>
        <w:color w:val="5F5F5F"/>
        <w:sz w:val="16"/>
        <w:lang w:val="pt-BR"/>
      </w:rPr>
      <w:t xml:space="preserve"> CEP:</w:t>
    </w:r>
    <w:r w:rsidRPr="004B7844">
      <w:rPr>
        <w:rFonts w:ascii="Verdana" w:hAnsi="Verdana"/>
        <w:color w:val="5F5F5F"/>
        <w:sz w:val="16"/>
        <w:lang w:val="pt-BR"/>
      </w:rPr>
      <w:t xml:space="preserve"> 88.035-001</w:t>
    </w:r>
    <w:r>
      <w:rPr>
        <w:rFonts w:ascii="Verdana" w:hAnsi="Verdana"/>
        <w:color w:val="5F5F5F"/>
        <w:sz w:val="16"/>
        <w:lang w:val="pt-BR"/>
      </w:rPr>
      <w:t xml:space="preserve"> – Florianópolis/SC. </w:t>
    </w:r>
  </w:p>
  <w:p w:rsidR="00F11532" w:rsidRDefault="00F11532" w:rsidP="00F11532">
    <w:pPr>
      <w:pStyle w:val="Rodap"/>
      <w:jc w:val="right"/>
      <w:rPr>
        <w:rFonts w:ascii="Verdana" w:hAnsi="Verdana"/>
        <w:color w:val="5F5F5F"/>
        <w:sz w:val="16"/>
        <w:lang w:val="pt-BR"/>
      </w:rPr>
    </w:pPr>
    <w:r>
      <w:rPr>
        <w:rFonts w:ascii="Verdana" w:hAnsi="Verdana"/>
        <w:color w:val="5F5F5F"/>
        <w:sz w:val="16"/>
        <w:lang w:val="pt-BR"/>
      </w:rPr>
      <w:tab/>
      <w:t xml:space="preserve">Fone (48) 3664-8200 | </w:t>
    </w:r>
    <w:r w:rsidRPr="004B7844">
      <w:rPr>
        <w:rFonts w:ascii="Verdana" w:hAnsi="Verdana"/>
        <w:color w:val="5F5F5F"/>
        <w:sz w:val="16"/>
        <w:lang w:val="pt-BR"/>
      </w:rPr>
      <w:t>www.esag.udesc.br</w:t>
    </w:r>
    <w:r>
      <w:rPr>
        <w:rFonts w:ascii="Verdana" w:hAnsi="Verdana"/>
        <w:color w:val="5F5F5F"/>
        <w:sz w:val="16"/>
        <w:lang w:val="pt-BR"/>
      </w:rPr>
      <w:tab/>
    </w:r>
  </w:p>
  <w:p w:rsidR="00F11532" w:rsidRPr="00F11532" w:rsidRDefault="00F11532" w:rsidP="00F11532">
    <w:pPr>
      <w:pStyle w:val="Rodap"/>
      <w:tabs>
        <w:tab w:val="center" w:pos="4535"/>
        <w:tab w:val="left" w:pos="6780"/>
      </w:tabs>
      <w:rPr>
        <w:rFonts w:ascii="Verdana" w:hAnsi="Verdana"/>
        <w:color w:val="5F5F5F"/>
        <w:sz w:val="16"/>
      </w:rPr>
    </w:pPr>
  </w:p>
  <w:p w:rsidR="00F11532" w:rsidRPr="00573E0C" w:rsidRDefault="00573E0C" w:rsidP="00573E0C">
    <w:pPr>
      <w:pStyle w:val="Rodap"/>
      <w:tabs>
        <w:tab w:val="clear" w:pos="4320"/>
        <w:tab w:val="clear" w:pos="8640"/>
        <w:tab w:val="left" w:pos="5565"/>
        <w:tab w:val="left" w:pos="7665"/>
      </w:tabs>
      <w:jc w:val="right"/>
      <w:rPr>
        <w:rFonts w:ascii="Verdana" w:hAnsi="Verdana"/>
        <w:b/>
        <w:sz w:val="20"/>
      </w:rPr>
    </w:pPr>
    <w:r>
      <w:tab/>
    </w:r>
    <w:r w:rsidRPr="00573E0C">
      <w:rPr>
        <w:rFonts w:ascii="Verdana" w:hAnsi="Verdana"/>
        <w:sz w:val="18"/>
        <w:lang w:val="pt-BR"/>
      </w:rPr>
      <w:t xml:space="preserve">Página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PAGE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5D621D" w:rsidRPr="005D621D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  <w:r w:rsidRPr="00573E0C">
      <w:rPr>
        <w:rFonts w:ascii="Verdana" w:hAnsi="Verdana"/>
        <w:sz w:val="18"/>
        <w:lang w:val="pt-BR"/>
      </w:rPr>
      <w:t xml:space="preserve"> de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NUMPAGES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5D621D" w:rsidRPr="005D621D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CC" w:rsidRDefault="00073ECC">
      <w:r>
        <w:separator/>
      </w:r>
    </w:p>
  </w:footnote>
  <w:footnote w:type="continuationSeparator" w:id="0">
    <w:p w:rsidR="00073ECC" w:rsidRDefault="0007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73" w:rsidRDefault="00C86E73">
    <w:pPr>
      <w:pStyle w:val="Cabealho"/>
      <w:ind w:left="600"/>
      <w:jc w:val="center"/>
      <w:rPr>
        <w:sz w:val="20"/>
        <w:lang w:val="pt-BR"/>
      </w:rPr>
    </w:pPr>
  </w:p>
  <w:p w:rsidR="00C86E73" w:rsidRDefault="001746CE">
    <w:pPr>
      <w:pStyle w:val="Cabealho"/>
      <w:ind w:left="840"/>
      <w:jc w:val="center"/>
      <w:rPr>
        <w:rFonts w:ascii="Verdana" w:hAnsi="Verdana"/>
        <w:sz w:val="16"/>
        <w:lang w:val="pt-BR"/>
      </w:rPr>
    </w:pPr>
    <w:r>
      <w:rPr>
        <w:rFonts w:ascii="Verdana" w:hAnsi="Verdana"/>
        <w:noProof/>
        <w:sz w:val="16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-493395</wp:posOffset>
          </wp:positionV>
          <wp:extent cx="7573010" cy="10703560"/>
          <wp:effectExtent l="0" t="0" r="0" b="0"/>
          <wp:wrapNone/>
          <wp:docPr id="4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F6BE7"/>
    <w:multiLevelType w:val="hybridMultilevel"/>
    <w:tmpl w:val="B06A6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62003F1"/>
    <w:multiLevelType w:val="multilevel"/>
    <w:tmpl w:val="EA2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86167"/>
    <w:multiLevelType w:val="hybridMultilevel"/>
    <w:tmpl w:val="ED36E3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3810"/>
    <w:multiLevelType w:val="multilevel"/>
    <w:tmpl w:val="125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16C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52C0A"/>
    <w:multiLevelType w:val="hybridMultilevel"/>
    <w:tmpl w:val="762CF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3"/>
    <w:rsid w:val="00010112"/>
    <w:rsid w:val="000213CD"/>
    <w:rsid w:val="000240C4"/>
    <w:rsid w:val="00032E40"/>
    <w:rsid w:val="000341FC"/>
    <w:rsid w:val="000554A9"/>
    <w:rsid w:val="00055FD2"/>
    <w:rsid w:val="000640D4"/>
    <w:rsid w:val="00067E7B"/>
    <w:rsid w:val="00073AFF"/>
    <w:rsid w:val="00073ECC"/>
    <w:rsid w:val="00076DA9"/>
    <w:rsid w:val="00082551"/>
    <w:rsid w:val="00086AFD"/>
    <w:rsid w:val="00086B76"/>
    <w:rsid w:val="000909B3"/>
    <w:rsid w:val="0009489E"/>
    <w:rsid w:val="00094DAA"/>
    <w:rsid w:val="000968C3"/>
    <w:rsid w:val="000A33A3"/>
    <w:rsid w:val="000B1470"/>
    <w:rsid w:val="000B17FC"/>
    <w:rsid w:val="000B5054"/>
    <w:rsid w:val="000B6929"/>
    <w:rsid w:val="000B6DC5"/>
    <w:rsid w:val="000C060E"/>
    <w:rsid w:val="000C5010"/>
    <w:rsid w:val="000C5BD3"/>
    <w:rsid w:val="000C5F11"/>
    <w:rsid w:val="000C650C"/>
    <w:rsid w:val="000C756D"/>
    <w:rsid w:val="000D5010"/>
    <w:rsid w:val="000E3063"/>
    <w:rsid w:val="000E5745"/>
    <w:rsid w:val="000E6E02"/>
    <w:rsid w:val="000E7B61"/>
    <w:rsid w:val="00106E41"/>
    <w:rsid w:val="0011178B"/>
    <w:rsid w:val="00111F48"/>
    <w:rsid w:val="00112A7F"/>
    <w:rsid w:val="0011742C"/>
    <w:rsid w:val="00122B8D"/>
    <w:rsid w:val="0012367B"/>
    <w:rsid w:val="001366A8"/>
    <w:rsid w:val="00137DCA"/>
    <w:rsid w:val="00141617"/>
    <w:rsid w:val="00142A3A"/>
    <w:rsid w:val="00143FBB"/>
    <w:rsid w:val="00156487"/>
    <w:rsid w:val="001602EE"/>
    <w:rsid w:val="0016075E"/>
    <w:rsid w:val="001641C0"/>
    <w:rsid w:val="00167829"/>
    <w:rsid w:val="00167906"/>
    <w:rsid w:val="001704E8"/>
    <w:rsid w:val="001712B1"/>
    <w:rsid w:val="00172212"/>
    <w:rsid w:val="001746CE"/>
    <w:rsid w:val="0018011C"/>
    <w:rsid w:val="00183B6A"/>
    <w:rsid w:val="00185434"/>
    <w:rsid w:val="00190F05"/>
    <w:rsid w:val="00192527"/>
    <w:rsid w:val="00194DA8"/>
    <w:rsid w:val="00197149"/>
    <w:rsid w:val="001978D8"/>
    <w:rsid w:val="001B153D"/>
    <w:rsid w:val="001B440A"/>
    <w:rsid w:val="001B5171"/>
    <w:rsid w:val="001B52D9"/>
    <w:rsid w:val="001B62F9"/>
    <w:rsid w:val="001C0142"/>
    <w:rsid w:val="001C0BCE"/>
    <w:rsid w:val="001C13EB"/>
    <w:rsid w:val="001C2F40"/>
    <w:rsid w:val="001C69C8"/>
    <w:rsid w:val="001D0E7B"/>
    <w:rsid w:val="001D271E"/>
    <w:rsid w:val="001D2983"/>
    <w:rsid w:val="001D6BDF"/>
    <w:rsid w:val="001E0407"/>
    <w:rsid w:val="001E3F18"/>
    <w:rsid w:val="001E52C2"/>
    <w:rsid w:val="00201583"/>
    <w:rsid w:val="00203012"/>
    <w:rsid w:val="00211648"/>
    <w:rsid w:val="00212360"/>
    <w:rsid w:val="002152F7"/>
    <w:rsid w:val="00216D1A"/>
    <w:rsid w:val="00224627"/>
    <w:rsid w:val="00230484"/>
    <w:rsid w:val="00230695"/>
    <w:rsid w:val="002315B8"/>
    <w:rsid w:val="00236058"/>
    <w:rsid w:val="00236F66"/>
    <w:rsid w:val="00244CD9"/>
    <w:rsid w:val="00247D5F"/>
    <w:rsid w:val="00254E61"/>
    <w:rsid w:val="002552BA"/>
    <w:rsid w:val="002609F1"/>
    <w:rsid w:val="002630B6"/>
    <w:rsid w:val="00286E7C"/>
    <w:rsid w:val="00290A51"/>
    <w:rsid w:val="00295128"/>
    <w:rsid w:val="002A0A82"/>
    <w:rsid w:val="002A40FA"/>
    <w:rsid w:val="002A7D86"/>
    <w:rsid w:val="002B0EB6"/>
    <w:rsid w:val="002B37E5"/>
    <w:rsid w:val="002B39ED"/>
    <w:rsid w:val="002B4CDE"/>
    <w:rsid w:val="002B6E8F"/>
    <w:rsid w:val="002C05CC"/>
    <w:rsid w:val="002C2591"/>
    <w:rsid w:val="002C2AFD"/>
    <w:rsid w:val="002C4AF3"/>
    <w:rsid w:val="002C5357"/>
    <w:rsid w:val="002D2762"/>
    <w:rsid w:val="002D48FA"/>
    <w:rsid w:val="002D4E91"/>
    <w:rsid w:val="002D5EE3"/>
    <w:rsid w:val="002E0696"/>
    <w:rsid w:val="002E10A9"/>
    <w:rsid w:val="002F5B41"/>
    <w:rsid w:val="002F5C0D"/>
    <w:rsid w:val="002F65AB"/>
    <w:rsid w:val="0030358F"/>
    <w:rsid w:val="00311537"/>
    <w:rsid w:val="00314D03"/>
    <w:rsid w:val="00320DCA"/>
    <w:rsid w:val="0032112C"/>
    <w:rsid w:val="00331E89"/>
    <w:rsid w:val="00336735"/>
    <w:rsid w:val="00337D34"/>
    <w:rsid w:val="00337FF2"/>
    <w:rsid w:val="00345C92"/>
    <w:rsid w:val="003546E9"/>
    <w:rsid w:val="0036147A"/>
    <w:rsid w:val="00361768"/>
    <w:rsid w:val="003617DF"/>
    <w:rsid w:val="003628FB"/>
    <w:rsid w:val="00362D26"/>
    <w:rsid w:val="00364D90"/>
    <w:rsid w:val="003673CC"/>
    <w:rsid w:val="0036745C"/>
    <w:rsid w:val="0037065D"/>
    <w:rsid w:val="00373DA0"/>
    <w:rsid w:val="00375B3F"/>
    <w:rsid w:val="003773F0"/>
    <w:rsid w:val="003861B2"/>
    <w:rsid w:val="00386451"/>
    <w:rsid w:val="00396944"/>
    <w:rsid w:val="003A0F4C"/>
    <w:rsid w:val="003A5D80"/>
    <w:rsid w:val="003B26D8"/>
    <w:rsid w:val="003C2616"/>
    <w:rsid w:val="003C279C"/>
    <w:rsid w:val="003C53D3"/>
    <w:rsid w:val="003C5F37"/>
    <w:rsid w:val="003C7FCD"/>
    <w:rsid w:val="003D118F"/>
    <w:rsid w:val="003D1689"/>
    <w:rsid w:val="003D3E82"/>
    <w:rsid w:val="003E109C"/>
    <w:rsid w:val="003E1B79"/>
    <w:rsid w:val="003E3762"/>
    <w:rsid w:val="003F0150"/>
    <w:rsid w:val="003F44DC"/>
    <w:rsid w:val="004034AF"/>
    <w:rsid w:val="00404709"/>
    <w:rsid w:val="0040636B"/>
    <w:rsid w:val="00407458"/>
    <w:rsid w:val="00407F83"/>
    <w:rsid w:val="004143B4"/>
    <w:rsid w:val="0041452B"/>
    <w:rsid w:val="00430A12"/>
    <w:rsid w:val="004317DF"/>
    <w:rsid w:val="00436AAF"/>
    <w:rsid w:val="00440841"/>
    <w:rsid w:val="00443590"/>
    <w:rsid w:val="004447EE"/>
    <w:rsid w:val="00450728"/>
    <w:rsid w:val="00452870"/>
    <w:rsid w:val="0045641E"/>
    <w:rsid w:val="0045715F"/>
    <w:rsid w:val="00457EEE"/>
    <w:rsid w:val="00460CB7"/>
    <w:rsid w:val="0046491C"/>
    <w:rsid w:val="00467998"/>
    <w:rsid w:val="00476B5A"/>
    <w:rsid w:val="00483218"/>
    <w:rsid w:val="00485BAD"/>
    <w:rsid w:val="00493014"/>
    <w:rsid w:val="00493ED8"/>
    <w:rsid w:val="004941D5"/>
    <w:rsid w:val="004961B1"/>
    <w:rsid w:val="004A1075"/>
    <w:rsid w:val="004A2332"/>
    <w:rsid w:val="004A2FAE"/>
    <w:rsid w:val="004A6296"/>
    <w:rsid w:val="004B0CDD"/>
    <w:rsid w:val="004B1570"/>
    <w:rsid w:val="004B1749"/>
    <w:rsid w:val="004B4411"/>
    <w:rsid w:val="004B5806"/>
    <w:rsid w:val="004C4A94"/>
    <w:rsid w:val="004C5787"/>
    <w:rsid w:val="004C68B1"/>
    <w:rsid w:val="004D2A83"/>
    <w:rsid w:val="004D712F"/>
    <w:rsid w:val="004E2A48"/>
    <w:rsid w:val="004E7BF3"/>
    <w:rsid w:val="004F054A"/>
    <w:rsid w:val="004F1BFA"/>
    <w:rsid w:val="004F617D"/>
    <w:rsid w:val="004F6F4E"/>
    <w:rsid w:val="0050266C"/>
    <w:rsid w:val="005103CC"/>
    <w:rsid w:val="0051135F"/>
    <w:rsid w:val="00513F23"/>
    <w:rsid w:val="005143A4"/>
    <w:rsid w:val="00514536"/>
    <w:rsid w:val="00514CB1"/>
    <w:rsid w:val="0052438F"/>
    <w:rsid w:val="00524A91"/>
    <w:rsid w:val="00526BEA"/>
    <w:rsid w:val="00527D7A"/>
    <w:rsid w:val="00532FE7"/>
    <w:rsid w:val="00533321"/>
    <w:rsid w:val="00534104"/>
    <w:rsid w:val="00535B8F"/>
    <w:rsid w:val="00536309"/>
    <w:rsid w:val="00537518"/>
    <w:rsid w:val="00542424"/>
    <w:rsid w:val="00550E71"/>
    <w:rsid w:val="005537EF"/>
    <w:rsid w:val="00556B67"/>
    <w:rsid w:val="00562D0A"/>
    <w:rsid w:val="005630CF"/>
    <w:rsid w:val="00573E0C"/>
    <w:rsid w:val="005763C5"/>
    <w:rsid w:val="00581644"/>
    <w:rsid w:val="0058724F"/>
    <w:rsid w:val="0059076A"/>
    <w:rsid w:val="0059189B"/>
    <w:rsid w:val="005925E1"/>
    <w:rsid w:val="00593C42"/>
    <w:rsid w:val="005A1AA5"/>
    <w:rsid w:val="005B2FBD"/>
    <w:rsid w:val="005B3CEF"/>
    <w:rsid w:val="005B5295"/>
    <w:rsid w:val="005C54F7"/>
    <w:rsid w:val="005D1C3F"/>
    <w:rsid w:val="005D2F78"/>
    <w:rsid w:val="005D4CBD"/>
    <w:rsid w:val="005D621D"/>
    <w:rsid w:val="005D66A2"/>
    <w:rsid w:val="005E643D"/>
    <w:rsid w:val="005F0CF0"/>
    <w:rsid w:val="005F1BCD"/>
    <w:rsid w:val="005F1C20"/>
    <w:rsid w:val="005F687B"/>
    <w:rsid w:val="005F6EA2"/>
    <w:rsid w:val="00604266"/>
    <w:rsid w:val="00611B17"/>
    <w:rsid w:val="00612219"/>
    <w:rsid w:val="00624290"/>
    <w:rsid w:val="00625C98"/>
    <w:rsid w:val="00627432"/>
    <w:rsid w:val="006314A0"/>
    <w:rsid w:val="00632D72"/>
    <w:rsid w:val="006331F3"/>
    <w:rsid w:val="0063532D"/>
    <w:rsid w:val="006374D3"/>
    <w:rsid w:val="00656F30"/>
    <w:rsid w:val="00663E55"/>
    <w:rsid w:val="00663EAC"/>
    <w:rsid w:val="0067035C"/>
    <w:rsid w:val="00672B5B"/>
    <w:rsid w:val="006A5DB7"/>
    <w:rsid w:val="006B18BF"/>
    <w:rsid w:val="006B2BAB"/>
    <w:rsid w:val="006B56C1"/>
    <w:rsid w:val="006C166F"/>
    <w:rsid w:val="006C6E4B"/>
    <w:rsid w:val="006C7A06"/>
    <w:rsid w:val="006D34CB"/>
    <w:rsid w:val="006D60C3"/>
    <w:rsid w:val="006F02E5"/>
    <w:rsid w:val="006F3A02"/>
    <w:rsid w:val="006F55E8"/>
    <w:rsid w:val="006F627B"/>
    <w:rsid w:val="006F7929"/>
    <w:rsid w:val="007000C5"/>
    <w:rsid w:val="007002AA"/>
    <w:rsid w:val="007049F8"/>
    <w:rsid w:val="007064A3"/>
    <w:rsid w:val="007116FA"/>
    <w:rsid w:val="00714743"/>
    <w:rsid w:val="007154CC"/>
    <w:rsid w:val="00715E23"/>
    <w:rsid w:val="007166DA"/>
    <w:rsid w:val="00725014"/>
    <w:rsid w:val="00733DF3"/>
    <w:rsid w:val="00736615"/>
    <w:rsid w:val="00740362"/>
    <w:rsid w:val="00740C49"/>
    <w:rsid w:val="00741823"/>
    <w:rsid w:val="00743FB8"/>
    <w:rsid w:val="00745DFF"/>
    <w:rsid w:val="00750B41"/>
    <w:rsid w:val="00753055"/>
    <w:rsid w:val="0076055A"/>
    <w:rsid w:val="007614DC"/>
    <w:rsid w:val="00764BED"/>
    <w:rsid w:val="00765437"/>
    <w:rsid w:val="007654D7"/>
    <w:rsid w:val="00765A1C"/>
    <w:rsid w:val="00766992"/>
    <w:rsid w:val="007674EE"/>
    <w:rsid w:val="00767717"/>
    <w:rsid w:val="007718CF"/>
    <w:rsid w:val="00773BDA"/>
    <w:rsid w:val="00780E65"/>
    <w:rsid w:val="00782747"/>
    <w:rsid w:val="00785DFA"/>
    <w:rsid w:val="007A26E1"/>
    <w:rsid w:val="007A48F2"/>
    <w:rsid w:val="007A5E1A"/>
    <w:rsid w:val="007B2AF4"/>
    <w:rsid w:val="007B4898"/>
    <w:rsid w:val="007B7F4C"/>
    <w:rsid w:val="007C303A"/>
    <w:rsid w:val="007C6A17"/>
    <w:rsid w:val="007D62CC"/>
    <w:rsid w:val="007E74A5"/>
    <w:rsid w:val="007F09E2"/>
    <w:rsid w:val="007F182F"/>
    <w:rsid w:val="007F1B80"/>
    <w:rsid w:val="007F5575"/>
    <w:rsid w:val="007F6129"/>
    <w:rsid w:val="00812A9A"/>
    <w:rsid w:val="008136ED"/>
    <w:rsid w:val="00815587"/>
    <w:rsid w:val="0082550B"/>
    <w:rsid w:val="00832C3A"/>
    <w:rsid w:val="0083383F"/>
    <w:rsid w:val="008363EA"/>
    <w:rsid w:val="008400CF"/>
    <w:rsid w:val="00853AE7"/>
    <w:rsid w:val="00853B07"/>
    <w:rsid w:val="00856CB6"/>
    <w:rsid w:val="00862BD0"/>
    <w:rsid w:val="00863DFB"/>
    <w:rsid w:val="008654FF"/>
    <w:rsid w:val="00865E57"/>
    <w:rsid w:val="008662C3"/>
    <w:rsid w:val="00866473"/>
    <w:rsid w:val="00874031"/>
    <w:rsid w:val="008756F3"/>
    <w:rsid w:val="008804F9"/>
    <w:rsid w:val="00882BC7"/>
    <w:rsid w:val="00885CF1"/>
    <w:rsid w:val="008860A6"/>
    <w:rsid w:val="008865CA"/>
    <w:rsid w:val="008868C6"/>
    <w:rsid w:val="00886A1F"/>
    <w:rsid w:val="008A4FEA"/>
    <w:rsid w:val="008A5BB5"/>
    <w:rsid w:val="008C149B"/>
    <w:rsid w:val="008C2FAA"/>
    <w:rsid w:val="008D0F2D"/>
    <w:rsid w:val="008D14BB"/>
    <w:rsid w:val="008D4605"/>
    <w:rsid w:val="008D4F00"/>
    <w:rsid w:val="008D66B8"/>
    <w:rsid w:val="008E2E43"/>
    <w:rsid w:val="008E7241"/>
    <w:rsid w:val="008E7C22"/>
    <w:rsid w:val="008F4CE8"/>
    <w:rsid w:val="008F6F12"/>
    <w:rsid w:val="00904064"/>
    <w:rsid w:val="00904813"/>
    <w:rsid w:val="0091115F"/>
    <w:rsid w:val="0091378C"/>
    <w:rsid w:val="00914608"/>
    <w:rsid w:val="00916ECF"/>
    <w:rsid w:val="00917FCC"/>
    <w:rsid w:val="00923A1F"/>
    <w:rsid w:val="00923C43"/>
    <w:rsid w:val="00930320"/>
    <w:rsid w:val="00940ABD"/>
    <w:rsid w:val="0094355C"/>
    <w:rsid w:val="0094466F"/>
    <w:rsid w:val="00945793"/>
    <w:rsid w:val="0094733C"/>
    <w:rsid w:val="00954268"/>
    <w:rsid w:val="00954467"/>
    <w:rsid w:val="00954E53"/>
    <w:rsid w:val="00954EC7"/>
    <w:rsid w:val="009605AB"/>
    <w:rsid w:val="00960AA4"/>
    <w:rsid w:val="00962DBE"/>
    <w:rsid w:val="00964010"/>
    <w:rsid w:val="00966146"/>
    <w:rsid w:val="009665E5"/>
    <w:rsid w:val="00966602"/>
    <w:rsid w:val="00966C13"/>
    <w:rsid w:val="00970F91"/>
    <w:rsid w:val="0097351A"/>
    <w:rsid w:val="00980802"/>
    <w:rsid w:val="00982655"/>
    <w:rsid w:val="00985559"/>
    <w:rsid w:val="0098707F"/>
    <w:rsid w:val="009876FC"/>
    <w:rsid w:val="00992634"/>
    <w:rsid w:val="00994845"/>
    <w:rsid w:val="00996DBD"/>
    <w:rsid w:val="009A154C"/>
    <w:rsid w:val="009A2AC8"/>
    <w:rsid w:val="009A401D"/>
    <w:rsid w:val="009A7172"/>
    <w:rsid w:val="009B0270"/>
    <w:rsid w:val="009B06E6"/>
    <w:rsid w:val="009B44A8"/>
    <w:rsid w:val="009B5252"/>
    <w:rsid w:val="009C1203"/>
    <w:rsid w:val="009C6D47"/>
    <w:rsid w:val="009D1FA1"/>
    <w:rsid w:val="009D7648"/>
    <w:rsid w:val="009E1C5A"/>
    <w:rsid w:val="009E201D"/>
    <w:rsid w:val="009E23E9"/>
    <w:rsid w:val="009E44DF"/>
    <w:rsid w:val="009F135F"/>
    <w:rsid w:val="009F2A38"/>
    <w:rsid w:val="00A03C44"/>
    <w:rsid w:val="00A040DB"/>
    <w:rsid w:val="00A0625B"/>
    <w:rsid w:val="00A07CE8"/>
    <w:rsid w:val="00A12A0F"/>
    <w:rsid w:val="00A16043"/>
    <w:rsid w:val="00A16AB6"/>
    <w:rsid w:val="00A1732C"/>
    <w:rsid w:val="00A21670"/>
    <w:rsid w:val="00A32176"/>
    <w:rsid w:val="00A323C1"/>
    <w:rsid w:val="00A362C5"/>
    <w:rsid w:val="00A40479"/>
    <w:rsid w:val="00A43CA8"/>
    <w:rsid w:val="00A50381"/>
    <w:rsid w:val="00A52D1A"/>
    <w:rsid w:val="00A53873"/>
    <w:rsid w:val="00A54170"/>
    <w:rsid w:val="00A559B3"/>
    <w:rsid w:val="00A568CB"/>
    <w:rsid w:val="00A57447"/>
    <w:rsid w:val="00A61FBB"/>
    <w:rsid w:val="00A637A3"/>
    <w:rsid w:val="00A64784"/>
    <w:rsid w:val="00A64A56"/>
    <w:rsid w:val="00A67F93"/>
    <w:rsid w:val="00A73E99"/>
    <w:rsid w:val="00A775BD"/>
    <w:rsid w:val="00A822B6"/>
    <w:rsid w:val="00A842A7"/>
    <w:rsid w:val="00A9276F"/>
    <w:rsid w:val="00A944CE"/>
    <w:rsid w:val="00A974A4"/>
    <w:rsid w:val="00A97A22"/>
    <w:rsid w:val="00AA0CED"/>
    <w:rsid w:val="00AA2AC7"/>
    <w:rsid w:val="00AA55C9"/>
    <w:rsid w:val="00AB462E"/>
    <w:rsid w:val="00AC0217"/>
    <w:rsid w:val="00AC4AD5"/>
    <w:rsid w:val="00AC6624"/>
    <w:rsid w:val="00AC79AB"/>
    <w:rsid w:val="00AD0607"/>
    <w:rsid w:val="00AD315A"/>
    <w:rsid w:val="00AE391B"/>
    <w:rsid w:val="00AE4820"/>
    <w:rsid w:val="00AE5151"/>
    <w:rsid w:val="00AE795E"/>
    <w:rsid w:val="00AF0CB6"/>
    <w:rsid w:val="00AF55C9"/>
    <w:rsid w:val="00B002A3"/>
    <w:rsid w:val="00B0325A"/>
    <w:rsid w:val="00B11E94"/>
    <w:rsid w:val="00B13C38"/>
    <w:rsid w:val="00B142E7"/>
    <w:rsid w:val="00B26EB0"/>
    <w:rsid w:val="00B35187"/>
    <w:rsid w:val="00B358E2"/>
    <w:rsid w:val="00B421B8"/>
    <w:rsid w:val="00B4629A"/>
    <w:rsid w:val="00B5150C"/>
    <w:rsid w:val="00B51CF3"/>
    <w:rsid w:val="00B52251"/>
    <w:rsid w:val="00B535C5"/>
    <w:rsid w:val="00B5596A"/>
    <w:rsid w:val="00B56130"/>
    <w:rsid w:val="00B56762"/>
    <w:rsid w:val="00B61655"/>
    <w:rsid w:val="00B6286C"/>
    <w:rsid w:val="00B63399"/>
    <w:rsid w:val="00B70039"/>
    <w:rsid w:val="00B7131A"/>
    <w:rsid w:val="00B72504"/>
    <w:rsid w:val="00B727FC"/>
    <w:rsid w:val="00B751E5"/>
    <w:rsid w:val="00B763D4"/>
    <w:rsid w:val="00B81AC7"/>
    <w:rsid w:val="00B85C90"/>
    <w:rsid w:val="00B9216E"/>
    <w:rsid w:val="00BA459A"/>
    <w:rsid w:val="00BA4B0D"/>
    <w:rsid w:val="00BA4DB3"/>
    <w:rsid w:val="00BA6707"/>
    <w:rsid w:val="00BA78B9"/>
    <w:rsid w:val="00BB277D"/>
    <w:rsid w:val="00BB27A9"/>
    <w:rsid w:val="00BB3462"/>
    <w:rsid w:val="00BB3FA5"/>
    <w:rsid w:val="00BC0EC1"/>
    <w:rsid w:val="00BC79E4"/>
    <w:rsid w:val="00BD0568"/>
    <w:rsid w:val="00BD0ABF"/>
    <w:rsid w:val="00BD0B86"/>
    <w:rsid w:val="00BD1AF3"/>
    <w:rsid w:val="00BD3F96"/>
    <w:rsid w:val="00BD47D1"/>
    <w:rsid w:val="00BD603F"/>
    <w:rsid w:val="00BE396A"/>
    <w:rsid w:val="00BF0B97"/>
    <w:rsid w:val="00BF0E60"/>
    <w:rsid w:val="00BF1345"/>
    <w:rsid w:val="00BF1BEC"/>
    <w:rsid w:val="00BF33C0"/>
    <w:rsid w:val="00BF57A1"/>
    <w:rsid w:val="00BF5F94"/>
    <w:rsid w:val="00C011A3"/>
    <w:rsid w:val="00C019C8"/>
    <w:rsid w:val="00C01DAE"/>
    <w:rsid w:val="00C02B23"/>
    <w:rsid w:val="00C065D0"/>
    <w:rsid w:val="00C104FF"/>
    <w:rsid w:val="00C16404"/>
    <w:rsid w:val="00C24D2D"/>
    <w:rsid w:val="00C27E9C"/>
    <w:rsid w:val="00C31FF9"/>
    <w:rsid w:val="00C32C18"/>
    <w:rsid w:val="00C33D3F"/>
    <w:rsid w:val="00C352DA"/>
    <w:rsid w:val="00C35973"/>
    <w:rsid w:val="00C36469"/>
    <w:rsid w:val="00C411BB"/>
    <w:rsid w:val="00C43EE1"/>
    <w:rsid w:val="00C45F03"/>
    <w:rsid w:val="00C5214C"/>
    <w:rsid w:val="00C54DAE"/>
    <w:rsid w:val="00C57BFD"/>
    <w:rsid w:val="00C6026C"/>
    <w:rsid w:val="00C61E3F"/>
    <w:rsid w:val="00C63E79"/>
    <w:rsid w:val="00C65D99"/>
    <w:rsid w:val="00C7276C"/>
    <w:rsid w:val="00C72EB4"/>
    <w:rsid w:val="00C75408"/>
    <w:rsid w:val="00C75E28"/>
    <w:rsid w:val="00C77138"/>
    <w:rsid w:val="00C7798F"/>
    <w:rsid w:val="00C8574A"/>
    <w:rsid w:val="00C86E73"/>
    <w:rsid w:val="00C909C9"/>
    <w:rsid w:val="00C90AAE"/>
    <w:rsid w:val="00C94DFA"/>
    <w:rsid w:val="00C95A37"/>
    <w:rsid w:val="00C9622C"/>
    <w:rsid w:val="00CA0DD3"/>
    <w:rsid w:val="00CA1B7D"/>
    <w:rsid w:val="00CA5588"/>
    <w:rsid w:val="00CB2010"/>
    <w:rsid w:val="00CC0367"/>
    <w:rsid w:val="00CC1F00"/>
    <w:rsid w:val="00CC3618"/>
    <w:rsid w:val="00CC3786"/>
    <w:rsid w:val="00CC710E"/>
    <w:rsid w:val="00CC7BBA"/>
    <w:rsid w:val="00CD406D"/>
    <w:rsid w:val="00CE3AD1"/>
    <w:rsid w:val="00CE48EE"/>
    <w:rsid w:val="00CE74CC"/>
    <w:rsid w:val="00CF201D"/>
    <w:rsid w:val="00CF74B3"/>
    <w:rsid w:val="00CF757C"/>
    <w:rsid w:val="00D002D3"/>
    <w:rsid w:val="00D00300"/>
    <w:rsid w:val="00D01C6D"/>
    <w:rsid w:val="00D02252"/>
    <w:rsid w:val="00D102D9"/>
    <w:rsid w:val="00D122A1"/>
    <w:rsid w:val="00D22343"/>
    <w:rsid w:val="00D2550E"/>
    <w:rsid w:val="00D271FC"/>
    <w:rsid w:val="00D313F3"/>
    <w:rsid w:val="00D31815"/>
    <w:rsid w:val="00D31F76"/>
    <w:rsid w:val="00D321C2"/>
    <w:rsid w:val="00D37DA6"/>
    <w:rsid w:val="00D4023F"/>
    <w:rsid w:val="00D43014"/>
    <w:rsid w:val="00D514D7"/>
    <w:rsid w:val="00D61E29"/>
    <w:rsid w:val="00D71178"/>
    <w:rsid w:val="00D74644"/>
    <w:rsid w:val="00D7474B"/>
    <w:rsid w:val="00D87239"/>
    <w:rsid w:val="00D9132D"/>
    <w:rsid w:val="00D91654"/>
    <w:rsid w:val="00D970E6"/>
    <w:rsid w:val="00DA2CC9"/>
    <w:rsid w:val="00DA3144"/>
    <w:rsid w:val="00DA7337"/>
    <w:rsid w:val="00DB23CF"/>
    <w:rsid w:val="00DB3F6F"/>
    <w:rsid w:val="00DB610C"/>
    <w:rsid w:val="00DB7C0E"/>
    <w:rsid w:val="00DD58F6"/>
    <w:rsid w:val="00DD5FE6"/>
    <w:rsid w:val="00DE38E8"/>
    <w:rsid w:val="00E01D95"/>
    <w:rsid w:val="00E0258B"/>
    <w:rsid w:val="00E15207"/>
    <w:rsid w:val="00E178BB"/>
    <w:rsid w:val="00E26BD8"/>
    <w:rsid w:val="00E34F65"/>
    <w:rsid w:val="00E44DE1"/>
    <w:rsid w:val="00E4692B"/>
    <w:rsid w:val="00E5505D"/>
    <w:rsid w:val="00E66F58"/>
    <w:rsid w:val="00E7591D"/>
    <w:rsid w:val="00E7671E"/>
    <w:rsid w:val="00E8122B"/>
    <w:rsid w:val="00E84CB5"/>
    <w:rsid w:val="00E97DDE"/>
    <w:rsid w:val="00EA064E"/>
    <w:rsid w:val="00EA3878"/>
    <w:rsid w:val="00EA4E8C"/>
    <w:rsid w:val="00EA509F"/>
    <w:rsid w:val="00EA50E7"/>
    <w:rsid w:val="00EC1193"/>
    <w:rsid w:val="00EC23F2"/>
    <w:rsid w:val="00EC43F5"/>
    <w:rsid w:val="00EC7E1E"/>
    <w:rsid w:val="00ED0675"/>
    <w:rsid w:val="00ED4846"/>
    <w:rsid w:val="00EE06DA"/>
    <w:rsid w:val="00EE1640"/>
    <w:rsid w:val="00EE7AFC"/>
    <w:rsid w:val="00EF1C9B"/>
    <w:rsid w:val="00EF6035"/>
    <w:rsid w:val="00EF71EB"/>
    <w:rsid w:val="00F0075D"/>
    <w:rsid w:val="00F00FD2"/>
    <w:rsid w:val="00F0326F"/>
    <w:rsid w:val="00F10BE5"/>
    <w:rsid w:val="00F11532"/>
    <w:rsid w:val="00F16219"/>
    <w:rsid w:val="00F23FD7"/>
    <w:rsid w:val="00F25627"/>
    <w:rsid w:val="00F26134"/>
    <w:rsid w:val="00F266F3"/>
    <w:rsid w:val="00F30849"/>
    <w:rsid w:val="00F30AAF"/>
    <w:rsid w:val="00F32A67"/>
    <w:rsid w:val="00F32B39"/>
    <w:rsid w:val="00F346E9"/>
    <w:rsid w:val="00F41333"/>
    <w:rsid w:val="00F434EE"/>
    <w:rsid w:val="00F4385C"/>
    <w:rsid w:val="00F4791F"/>
    <w:rsid w:val="00F5163F"/>
    <w:rsid w:val="00F530D5"/>
    <w:rsid w:val="00F54E70"/>
    <w:rsid w:val="00F63322"/>
    <w:rsid w:val="00F64305"/>
    <w:rsid w:val="00F64FE7"/>
    <w:rsid w:val="00F67845"/>
    <w:rsid w:val="00F72FDC"/>
    <w:rsid w:val="00F73F71"/>
    <w:rsid w:val="00F80A86"/>
    <w:rsid w:val="00F852DE"/>
    <w:rsid w:val="00F85DE5"/>
    <w:rsid w:val="00F92D49"/>
    <w:rsid w:val="00F92F49"/>
    <w:rsid w:val="00F93B3F"/>
    <w:rsid w:val="00F950B3"/>
    <w:rsid w:val="00F96BF8"/>
    <w:rsid w:val="00FA0933"/>
    <w:rsid w:val="00FA2422"/>
    <w:rsid w:val="00FA2EB5"/>
    <w:rsid w:val="00FA41CC"/>
    <w:rsid w:val="00FA7E4F"/>
    <w:rsid w:val="00FB1C4C"/>
    <w:rsid w:val="00FC5E83"/>
    <w:rsid w:val="00FC6675"/>
    <w:rsid w:val="00FD3279"/>
    <w:rsid w:val="00FD5DB3"/>
    <w:rsid w:val="00FD7B68"/>
    <w:rsid w:val="00FE0D92"/>
    <w:rsid w:val="00FE1A7D"/>
    <w:rsid w:val="00FF37F1"/>
    <w:rsid w:val="00FF398C"/>
    <w:rsid w:val="00FF4D2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0DECD02-AC9C-46B2-ABF3-0888A0F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pPr>
      <w:jc w:val="both"/>
    </w:pPr>
    <w:rPr>
      <w:lang w:val="pt-BR"/>
    </w:rPr>
  </w:style>
  <w:style w:type="paragraph" w:styleId="Recuodecorpodetexto">
    <w:name w:val="Body Text Indent"/>
    <w:basedOn w:val="Normal"/>
    <w:pPr>
      <w:ind w:left="3969"/>
      <w:jc w:val="both"/>
    </w:pPr>
    <w:rPr>
      <w:szCs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link w:val="Corpodetexto2Char"/>
    <w:uiPriority w:val="99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  <w:lang w:val="pt-BR"/>
    </w:rPr>
  </w:style>
  <w:style w:type="paragraph" w:customStyle="1" w:styleId="PADRAO">
    <w:name w:val="PADRAO"/>
    <w:basedOn w:val="Normal"/>
    <w:pPr>
      <w:jc w:val="both"/>
    </w:pPr>
    <w:rPr>
      <w:szCs w:val="20"/>
      <w:lang w:val="pt-BR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rFonts w:ascii="Arial" w:hAnsi="Arial" w:cs="Arial"/>
      <w:sz w:val="22"/>
      <w:szCs w:val="20"/>
      <w:lang w:val="pt-BR"/>
    </w:rPr>
  </w:style>
  <w:style w:type="character" w:customStyle="1" w:styleId="CorpodetextoChar">
    <w:name w:val="Corpo de texto Char"/>
    <w:link w:val="Corpodetexto"/>
    <w:rsid w:val="006D60C3"/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rsid w:val="006D60C3"/>
    <w:rPr>
      <w:sz w:val="24"/>
      <w:szCs w:val="24"/>
    </w:rPr>
  </w:style>
  <w:style w:type="table" w:styleId="Tabelacomgrade">
    <w:name w:val="Table Grid"/>
    <w:basedOn w:val="Tabelanormal"/>
    <w:uiPriority w:val="59"/>
    <w:rsid w:val="0096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804F9"/>
    <w:rPr>
      <w:sz w:val="24"/>
      <w:szCs w:val="24"/>
      <w:lang w:val="pt-PT" w:eastAsia="ar-SA"/>
    </w:rPr>
  </w:style>
  <w:style w:type="paragraph" w:styleId="Recuodecorpodetexto2">
    <w:name w:val="Body Text Indent 2"/>
    <w:basedOn w:val="Normal"/>
    <w:link w:val="Recuodecorpodetexto2Char"/>
    <w:rsid w:val="00194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DA8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rsid w:val="004C4A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A94"/>
    <w:rPr>
      <w:rFonts w:ascii="Segoe UI" w:hAnsi="Segoe UI" w:cs="Segoe UI"/>
      <w:sz w:val="18"/>
      <w:szCs w:val="18"/>
      <w:lang w:val="pt-PT"/>
    </w:rPr>
  </w:style>
  <w:style w:type="character" w:customStyle="1" w:styleId="RodapChar">
    <w:name w:val="Rodapé Char"/>
    <w:link w:val="Rodap"/>
    <w:uiPriority w:val="99"/>
    <w:rsid w:val="00F11532"/>
    <w:rPr>
      <w:sz w:val="24"/>
      <w:szCs w:val="24"/>
      <w:lang w:val="pt-PT" w:eastAsia="ar-SA"/>
    </w:rPr>
  </w:style>
  <w:style w:type="paragraph" w:styleId="PargrafodaLista">
    <w:name w:val="List Paragraph"/>
    <w:basedOn w:val="Normal"/>
    <w:uiPriority w:val="1"/>
    <w:qFormat/>
    <w:rsid w:val="009457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70BE-D1D8-4220-A957-613D7A0E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0</TotalTime>
  <Pages>1</Pages>
  <Words>110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1656</CharactersWithSpaces>
  <SharedDoc>false</SharedDoc>
  <HLinks>
    <vt:vector size="24" baseType="variant">
      <vt:variant>
        <vt:i4>1769584</vt:i4>
      </vt:variant>
      <vt:variant>
        <vt:i4>9</vt:i4>
      </vt:variant>
      <vt:variant>
        <vt:i4>0</vt:i4>
      </vt:variant>
      <vt:variant>
        <vt:i4>5</vt:i4>
      </vt:variant>
      <vt:variant>
        <vt:lpwstr>mailto:comissaoeleitoral.esag@udesc.br</vt:lpwstr>
      </vt:variant>
      <vt:variant>
        <vt:lpwstr/>
      </vt:variant>
      <vt:variant>
        <vt:i4>7209003</vt:i4>
      </vt:variant>
      <vt:variant>
        <vt:i4>6</vt:i4>
      </vt:variant>
      <vt:variant>
        <vt:i4>0</vt:i4>
      </vt:variant>
      <vt:variant>
        <vt:i4>5</vt:i4>
      </vt:variant>
      <vt:variant>
        <vt:lpwstr>https://www.udesc.br/secon/cppg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https://www.udesc.br/secon/cecc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https://www.udesc.br/secon/cap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Cecília Milanez Coelho</dc:creator>
  <cp:keywords/>
  <cp:lastModifiedBy>CECILIA JUST MILANEZ COELHO</cp:lastModifiedBy>
  <cp:revision>4</cp:revision>
  <cp:lastPrinted>2019-04-12T14:50:00Z</cp:lastPrinted>
  <dcterms:created xsi:type="dcterms:W3CDTF">2022-07-15T16:51:00Z</dcterms:created>
  <dcterms:modified xsi:type="dcterms:W3CDTF">2022-07-15T16:57:00Z</dcterms:modified>
</cp:coreProperties>
</file>