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15" w:rsidRPr="00DD4C61" w:rsidRDefault="00736615" w:rsidP="00736615">
      <w:pPr>
        <w:pStyle w:val="Corpodetexto"/>
        <w:tabs>
          <w:tab w:val="left" w:pos="5157"/>
          <w:tab w:val="left" w:pos="6799"/>
        </w:tabs>
        <w:spacing w:before="120"/>
        <w:jc w:val="center"/>
        <w:rPr>
          <w:rFonts w:ascii="Verdana" w:hAnsi="Verdana"/>
          <w:b/>
          <w:bCs/>
          <w:sz w:val="20"/>
          <w:szCs w:val="20"/>
        </w:rPr>
      </w:pPr>
      <w:r w:rsidRPr="00DD4C61">
        <w:rPr>
          <w:rFonts w:ascii="Verdana" w:hAnsi="Verdana"/>
          <w:b/>
          <w:bCs/>
          <w:sz w:val="20"/>
          <w:szCs w:val="20"/>
        </w:rPr>
        <w:t>EDITAL N</w:t>
      </w:r>
      <w:r w:rsidRPr="00DD4C61">
        <w:rPr>
          <w:rFonts w:ascii="Verdana" w:hAnsi="Verdana"/>
          <w:b/>
          <w:bCs/>
          <w:sz w:val="20"/>
          <w:szCs w:val="20"/>
          <w:vertAlign w:val="superscript"/>
        </w:rPr>
        <w:t>o</w:t>
      </w:r>
      <w:r>
        <w:rPr>
          <w:rFonts w:ascii="Verdana" w:hAnsi="Verdana"/>
          <w:b/>
          <w:bCs/>
          <w:sz w:val="20"/>
          <w:szCs w:val="20"/>
          <w:vertAlign w:val="superscript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015</w:t>
      </w:r>
      <w:r w:rsidRPr="00DD4C61">
        <w:rPr>
          <w:rFonts w:ascii="Verdana" w:hAnsi="Verdana"/>
          <w:b/>
          <w:bCs/>
          <w:sz w:val="20"/>
          <w:szCs w:val="20"/>
        </w:rPr>
        <w:t>/2022 ESAG</w:t>
      </w:r>
    </w:p>
    <w:p w:rsidR="00736615" w:rsidRDefault="00736615" w:rsidP="00736615">
      <w:pPr>
        <w:pStyle w:val="Corpodetexto"/>
        <w:spacing w:before="1"/>
        <w:jc w:val="center"/>
        <w:rPr>
          <w:rFonts w:ascii="Verdana" w:hAnsi="Verdana"/>
          <w:b/>
          <w:bCs/>
          <w:sz w:val="20"/>
          <w:szCs w:val="20"/>
        </w:rPr>
      </w:pPr>
      <w:r w:rsidRPr="00DD4C61">
        <w:rPr>
          <w:rFonts w:ascii="Verdana" w:hAnsi="Verdana"/>
          <w:b/>
          <w:bCs/>
          <w:sz w:val="20"/>
          <w:szCs w:val="20"/>
        </w:rPr>
        <w:t xml:space="preserve">ANEXO </w:t>
      </w:r>
      <w:r>
        <w:rPr>
          <w:rFonts w:ascii="Verdana" w:hAnsi="Verdana"/>
          <w:b/>
          <w:bCs/>
          <w:sz w:val="20"/>
          <w:szCs w:val="20"/>
        </w:rPr>
        <w:t>I</w:t>
      </w:r>
      <w:r w:rsidRPr="00DD4C61">
        <w:rPr>
          <w:rFonts w:ascii="Verdana" w:hAnsi="Verdana"/>
          <w:b/>
          <w:bCs/>
          <w:sz w:val="20"/>
          <w:szCs w:val="20"/>
        </w:rPr>
        <w:t>I</w:t>
      </w:r>
    </w:p>
    <w:p w:rsidR="00736615" w:rsidRPr="00DD4C61" w:rsidRDefault="00736615" w:rsidP="00736615">
      <w:pPr>
        <w:pStyle w:val="Corpodetexto"/>
        <w:spacing w:before="1"/>
        <w:jc w:val="center"/>
        <w:rPr>
          <w:rFonts w:ascii="Verdana" w:hAnsi="Verdana"/>
          <w:b/>
          <w:bCs/>
          <w:sz w:val="20"/>
          <w:szCs w:val="20"/>
        </w:rPr>
      </w:pPr>
    </w:p>
    <w:p w:rsidR="00736615" w:rsidRPr="00DD4C61" w:rsidRDefault="00736615" w:rsidP="00736615">
      <w:pPr>
        <w:pStyle w:val="Ttulo1"/>
        <w:jc w:val="both"/>
        <w:rPr>
          <w:rFonts w:ascii="Verdana" w:eastAsia="Verdana" w:hAnsi="Verdana" w:cs="Verdana"/>
          <w:b w:val="0"/>
          <w:bCs/>
          <w:sz w:val="20"/>
          <w:lang w:val="pt"/>
        </w:rPr>
      </w:pPr>
      <w:r w:rsidRPr="00DD4C61">
        <w:rPr>
          <w:rFonts w:ascii="Verdana" w:eastAsia="Verdana" w:hAnsi="Verdana" w:cs="Verdana"/>
          <w:bCs/>
          <w:sz w:val="20"/>
          <w:lang w:val="pt"/>
        </w:rPr>
        <w:t>RELATÓRIO TÉCNICO DE CAPACITAÇÃO</w:t>
      </w:r>
    </w:p>
    <w:p w:rsidR="00736615" w:rsidRPr="00DD4C61" w:rsidRDefault="00736615" w:rsidP="00736615">
      <w:pPr>
        <w:spacing w:before="79"/>
        <w:jc w:val="both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b/>
          <w:bCs/>
          <w:sz w:val="20"/>
          <w:szCs w:val="20"/>
          <w:lang w:val="pt"/>
        </w:rPr>
        <w:t xml:space="preserve"> </w:t>
      </w:r>
    </w:p>
    <w:tbl>
      <w:tblPr>
        <w:tblStyle w:val="Tabelacomgrade"/>
        <w:tblW w:w="8942" w:type="dxa"/>
        <w:tblInd w:w="120" w:type="dxa"/>
        <w:tblLayout w:type="fixed"/>
        <w:tblLook w:val="01E0" w:firstRow="1" w:lastRow="1" w:firstColumn="1" w:lastColumn="1" w:noHBand="0" w:noVBand="0"/>
      </w:tblPr>
      <w:tblGrid>
        <w:gridCol w:w="2640"/>
        <w:gridCol w:w="6302"/>
      </w:tblGrid>
      <w:tr w:rsidR="00736615" w:rsidRPr="00DD4C61" w:rsidTr="00736615">
        <w:trPr>
          <w:trHeight w:val="270"/>
        </w:trPr>
        <w:tc>
          <w:tcPr>
            <w:tcW w:w="894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36615" w:rsidRPr="00DD4C61" w:rsidRDefault="00736615" w:rsidP="0073661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D4C61">
              <w:rPr>
                <w:rFonts w:ascii="Verdana" w:hAnsi="Verdana"/>
                <w:b/>
                <w:bCs/>
                <w:sz w:val="20"/>
                <w:szCs w:val="20"/>
                <w:lang w:val="pt"/>
              </w:rPr>
              <w:t>Dados do servidor solicitante</w:t>
            </w:r>
          </w:p>
        </w:tc>
      </w:tr>
      <w:tr w:rsidR="00736615" w:rsidRPr="00DD4C61" w:rsidTr="00736615">
        <w:trPr>
          <w:trHeight w:val="255"/>
        </w:trPr>
        <w:tc>
          <w:tcPr>
            <w:tcW w:w="26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36615" w:rsidRPr="00DD4C61" w:rsidRDefault="00736615" w:rsidP="0073661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D4C61">
              <w:rPr>
                <w:rFonts w:ascii="Verdana" w:hAnsi="Verdana"/>
                <w:sz w:val="20"/>
                <w:szCs w:val="20"/>
                <w:lang w:val="pt"/>
              </w:rPr>
              <w:t>Nome Completo:</w:t>
            </w:r>
          </w:p>
        </w:tc>
        <w:tc>
          <w:tcPr>
            <w:tcW w:w="630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36615" w:rsidRPr="00DD4C61" w:rsidRDefault="00736615" w:rsidP="0073661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D4C61">
              <w:rPr>
                <w:rFonts w:ascii="Verdana" w:hAnsi="Verdana"/>
                <w:sz w:val="20"/>
                <w:szCs w:val="20"/>
                <w:lang w:val="pt"/>
              </w:rPr>
              <w:t xml:space="preserve"> </w:t>
            </w:r>
          </w:p>
        </w:tc>
      </w:tr>
      <w:tr w:rsidR="00736615" w:rsidRPr="00DD4C61" w:rsidTr="00736615">
        <w:trPr>
          <w:trHeight w:val="255"/>
        </w:trPr>
        <w:tc>
          <w:tcPr>
            <w:tcW w:w="26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36615" w:rsidRPr="00DD4C61" w:rsidRDefault="00736615" w:rsidP="0073661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D4C61">
              <w:rPr>
                <w:rFonts w:ascii="Verdana" w:hAnsi="Verdana"/>
                <w:sz w:val="20"/>
                <w:szCs w:val="20"/>
                <w:lang w:val="pt"/>
              </w:rPr>
              <w:t>Cargo:</w:t>
            </w:r>
          </w:p>
        </w:tc>
        <w:tc>
          <w:tcPr>
            <w:tcW w:w="63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36615" w:rsidRPr="00DD4C61" w:rsidRDefault="00736615" w:rsidP="0073661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D4C61">
              <w:rPr>
                <w:rFonts w:ascii="Verdana" w:hAnsi="Verdana"/>
                <w:sz w:val="20"/>
                <w:szCs w:val="20"/>
                <w:lang w:val="pt"/>
              </w:rPr>
              <w:t xml:space="preserve"> </w:t>
            </w:r>
          </w:p>
        </w:tc>
      </w:tr>
      <w:tr w:rsidR="00736615" w:rsidRPr="00DD4C61" w:rsidTr="00736615">
        <w:trPr>
          <w:trHeight w:val="255"/>
        </w:trPr>
        <w:tc>
          <w:tcPr>
            <w:tcW w:w="26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36615" w:rsidRPr="00DD4C61" w:rsidRDefault="00736615" w:rsidP="0073661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D4C61">
              <w:rPr>
                <w:rFonts w:ascii="Verdana" w:hAnsi="Verdana"/>
                <w:sz w:val="20"/>
                <w:szCs w:val="20"/>
                <w:lang w:val="pt"/>
              </w:rPr>
              <w:t>Lotação:</w:t>
            </w:r>
          </w:p>
        </w:tc>
        <w:tc>
          <w:tcPr>
            <w:tcW w:w="63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36615" w:rsidRPr="00DD4C61" w:rsidRDefault="00736615" w:rsidP="0073661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D4C61">
              <w:rPr>
                <w:rFonts w:ascii="Verdana" w:hAnsi="Verdana"/>
                <w:sz w:val="20"/>
                <w:szCs w:val="20"/>
                <w:lang w:val="pt"/>
              </w:rPr>
              <w:t xml:space="preserve"> </w:t>
            </w:r>
          </w:p>
        </w:tc>
      </w:tr>
      <w:tr w:rsidR="00736615" w:rsidRPr="00DD4C61" w:rsidTr="00736615">
        <w:trPr>
          <w:trHeight w:val="255"/>
        </w:trPr>
        <w:tc>
          <w:tcPr>
            <w:tcW w:w="26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36615" w:rsidRPr="00DD4C61" w:rsidRDefault="00736615" w:rsidP="0073661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D4C61">
              <w:rPr>
                <w:rFonts w:ascii="Verdana" w:hAnsi="Verdana"/>
                <w:sz w:val="20"/>
                <w:szCs w:val="20"/>
                <w:lang w:val="pt"/>
              </w:rPr>
              <w:t>Setor de Atuação:</w:t>
            </w:r>
          </w:p>
        </w:tc>
        <w:tc>
          <w:tcPr>
            <w:tcW w:w="63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36615" w:rsidRPr="00DD4C61" w:rsidRDefault="00736615" w:rsidP="0073661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D4C61">
              <w:rPr>
                <w:rFonts w:ascii="Verdana" w:hAnsi="Verdana"/>
                <w:sz w:val="20"/>
                <w:szCs w:val="20"/>
                <w:lang w:val="pt"/>
              </w:rPr>
              <w:t xml:space="preserve"> </w:t>
            </w:r>
          </w:p>
        </w:tc>
      </w:tr>
      <w:tr w:rsidR="00736615" w:rsidRPr="00DD4C61" w:rsidTr="00736615">
        <w:trPr>
          <w:trHeight w:val="255"/>
        </w:trPr>
        <w:tc>
          <w:tcPr>
            <w:tcW w:w="26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36615" w:rsidRPr="00DD4C61" w:rsidRDefault="00736615" w:rsidP="0073661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D4C61">
              <w:rPr>
                <w:rFonts w:ascii="Verdana" w:hAnsi="Verdana"/>
                <w:sz w:val="20"/>
                <w:szCs w:val="20"/>
                <w:lang w:val="pt"/>
              </w:rPr>
              <w:t>Chefia imediata:</w:t>
            </w:r>
          </w:p>
        </w:tc>
        <w:tc>
          <w:tcPr>
            <w:tcW w:w="63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36615" w:rsidRPr="00DD4C61" w:rsidRDefault="00736615" w:rsidP="0073661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D4C61">
              <w:rPr>
                <w:rFonts w:ascii="Verdana" w:hAnsi="Verdana"/>
                <w:sz w:val="20"/>
                <w:szCs w:val="20"/>
                <w:lang w:val="pt"/>
              </w:rPr>
              <w:t xml:space="preserve"> </w:t>
            </w:r>
          </w:p>
        </w:tc>
      </w:tr>
    </w:tbl>
    <w:p w:rsidR="00736615" w:rsidRPr="00DD4C61" w:rsidRDefault="00736615" w:rsidP="00736615">
      <w:pPr>
        <w:spacing w:before="79"/>
        <w:jc w:val="both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b/>
          <w:bCs/>
          <w:sz w:val="20"/>
          <w:szCs w:val="20"/>
          <w:lang w:val="pt"/>
        </w:rPr>
        <w:t xml:space="preserve"> </w:t>
      </w:r>
    </w:p>
    <w:tbl>
      <w:tblPr>
        <w:tblStyle w:val="Tabelacomgrade"/>
        <w:tblW w:w="8942" w:type="dxa"/>
        <w:tblInd w:w="120" w:type="dxa"/>
        <w:tblLayout w:type="fixed"/>
        <w:tblLook w:val="01E0" w:firstRow="1" w:lastRow="1" w:firstColumn="1" w:lastColumn="1" w:noHBand="0" w:noVBand="0"/>
      </w:tblPr>
      <w:tblGrid>
        <w:gridCol w:w="2705"/>
        <w:gridCol w:w="6237"/>
      </w:tblGrid>
      <w:tr w:rsidR="00736615" w:rsidRPr="00DD4C61" w:rsidTr="00736615">
        <w:trPr>
          <w:trHeight w:val="255"/>
        </w:trPr>
        <w:tc>
          <w:tcPr>
            <w:tcW w:w="894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36615" w:rsidRPr="00DD4C61" w:rsidRDefault="00736615" w:rsidP="0073661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D4C61">
              <w:rPr>
                <w:rFonts w:ascii="Verdana" w:hAnsi="Verdana"/>
                <w:b/>
                <w:bCs/>
                <w:sz w:val="20"/>
                <w:szCs w:val="20"/>
                <w:lang w:val="pt"/>
              </w:rPr>
              <w:t>Dados referentes à capacitação solicitada</w:t>
            </w:r>
          </w:p>
        </w:tc>
      </w:tr>
      <w:tr w:rsidR="00736615" w:rsidRPr="00DD4C61" w:rsidTr="00736615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36615" w:rsidRPr="00DD4C61" w:rsidRDefault="00736615" w:rsidP="0073661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D4C61">
              <w:rPr>
                <w:rFonts w:ascii="Verdana" w:hAnsi="Verdana"/>
                <w:sz w:val="20"/>
                <w:szCs w:val="20"/>
                <w:lang w:val="pt"/>
              </w:rPr>
              <w:t>Instituição promotora da capacitação:</w:t>
            </w:r>
          </w:p>
        </w:tc>
        <w:tc>
          <w:tcPr>
            <w:tcW w:w="623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36615" w:rsidRPr="00DD4C61" w:rsidRDefault="00736615" w:rsidP="0073661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D4C61">
              <w:rPr>
                <w:rFonts w:ascii="Verdana" w:hAnsi="Verdana"/>
                <w:sz w:val="20"/>
                <w:szCs w:val="20"/>
                <w:lang w:val="pt"/>
              </w:rPr>
              <w:t xml:space="preserve"> </w:t>
            </w:r>
          </w:p>
        </w:tc>
      </w:tr>
      <w:tr w:rsidR="00736615" w:rsidRPr="00DD4C61" w:rsidTr="00736615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36615" w:rsidRPr="00DD4C61" w:rsidRDefault="00736615" w:rsidP="0073661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D4C61">
              <w:rPr>
                <w:rFonts w:ascii="Verdana" w:hAnsi="Verdana"/>
                <w:sz w:val="20"/>
                <w:szCs w:val="20"/>
                <w:lang w:val="pt"/>
              </w:rPr>
              <w:t>Título da capacitação:</w:t>
            </w:r>
          </w:p>
        </w:tc>
        <w:tc>
          <w:tcPr>
            <w:tcW w:w="62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36615" w:rsidRPr="00DD4C61" w:rsidRDefault="00736615" w:rsidP="0073661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D4C61">
              <w:rPr>
                <w:rFonts w:ascii="Verdana" w:hAnsi="Verdana"/>
                <w:sz w:val="20"/>
                <w:szCs w:val="20"/>
                <w:lang w:val="pt"/>
              </w:rPr>
              <w:t xml:space="preserve"> </w:t>
            </w:r>
          </w:p>
        </w:tc>
      </w:tr>
      <w:tr w:rsidR="00736615" w:rsidRPr="00DD4C61" w:rsidTr="00736615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36615" w:rsidRPr="00DD4C61" w:rsidRDefault="00736615" w:rsidP="0073661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D4C61">
              <w:rPr>
                <w:rFonts w:ascii="Verdana" w:hAnsi="Verdana"/>
                <w:sz w:val="20"/>
                <w:szCs w:val="20"/>
                <w:lang w:val="pt"/>
              </w:rPr>
              <w:t>Carga Horária:</w:t>
            </w:r>
          </w:p>
        </w:tc>
        <w:tc>
          <w:tcPr>
            <w:tcW w:w="62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36615" w:rsidRPr="00DD4C61" w:rsidRDefault="00736615" w:rsidP="0073661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D4C61">
              <w:rPr>
                <w:rFonts w:ascii="Verdana" w:hAnsi="Verdana"/>
                <w:sz w:val="20"/>
                <w:szCs w:val="20"/>
                <w:lang w:val="pt"/>
              </w:rPr>
              <w:t xml:space="preserve"> </w:t>
            </w:r>
          </w:p>
        </w:tc>
      </w:tr>
      <w:tr w:rsidR="00736615" w:rsidRPr="00DD4C61" w:rsidTr="00736615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36615" w:rsidRPr="00DD4C61" w:rsidRDefault="00736615" w:rsidP="0073661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D4C61">
              <w:rPr>
                <w:rFonts w:ascii="Verdana" w:hAnsi="Verdana"/>
                <w:sz w:val="20"/>
                <w:szCs w:val="20"/>
                <w:lang w:val="pt"/>
              </w:rPr>
              <w:t>Datas:</w:t>
            </w:r>
          </w:p>
        </w:tc>
        <w:tc>
          <w:tcPr>
            <w:tcW w:w="62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36615" w:rsidRPr="00DD4C61" w:rsidRDefault="00736615" w:rsidP="0073661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D4C61">
              <w:rPr>
                <w:rFonts w:ascii="Verdana" w:hAnsi="Verdana"/>
                <w:sz w:val="20"/>
                <w:szCs w:val="20"/>
                <w:lang w:val="pt"/>
              </w:rPr>
              <w:t xml:space="preserve"> </w:t>
            </w:r>
          </w:p>
        </w:tc>
      </w:tr>
      <w:tr w:rsidR="00736615" w:rsidRPr="00DD4C61" w:rsidTr="00736615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36615" w:rsidRPr="00DD4C61" w:rsidRDefault="00736615" w:rsidP="0073661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D4C61">
              <w:rPr>
                <w:rFonts w:ascii="Verdana" w:hAnsi="Verdana"/>
                <w:sz w:val="20"/>
                <w:szCs w:val="20"/>
                <w:lang w:val="pt"/>
              </w:rPr>
              <w:t>Local:</w:t>
            </w:r>
          </w:p>
        </w:tc>
        <w:tc>
          <w:tcPr>
            <w:tcW w:w="62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36615" w:rsidRPr="00DD4C61" w:rsidRDefault="00736615" w:rsidP="0073661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D4C61">
              <w:rPr>
                <w:rFonts w:ascii="Verdana" w:hAnsi="Verdana"/>
                <w:sz w:val="20"/>
                <w:szCs w:val="20"/>
                <w:lang w:val="pt"/>
              </w:rPr>
              <w:t xml:space="preserve"> </w:t>
            </w:r>
          </w:p>
        </w:tc>
      </w:tr>
      <w:tr w:rsidR="00736615" w:rsidRPr="00DD4C61" w:rsidTr="00736615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36615" w:rsidRPr="00DD4C61" w:rsidRDefault="00736615" w:rsidP="0073661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D4C61">
              <w:rPr>
                <w:rFonts w:ascii="Verdana" w:hAnsi="Verdana"/>
                <w:sz w:val="20"/>
                <w:szCs w:val="20"/>
                <w:lang w:val="pt"/>
              </w:rPr>
              <w:t>Modalidade:</w:t>
            </w:r>
          </w:p>
        </w:tc>
        <w:tc>
          <w:tcPr>
            <w:tcW w:w="62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36615" w:rsidRPr="00DD4C61" w:rsidRDefault="00736615" w:rsidP="00736615">
            <w:pPr>
              <w:tabs>
                <w:tab w:val="left" w:pos="1669"/>
                <w:tab w:val="left" w:pos="2757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DD4C61">
              <w:rPr>
                <w:rFonts w:ascii="Verdana" w:hAnsi="Verdana"/>
                <w:sz w:val="20"/>
                <w:szCs w:val="20"/>
                <w:lang w:val="pt"/>
              </w:rPr>
              <w:t>( ) Presencial   ( ) EAD    ( ) Híbrido</w:t>
            </w:r>
          </w:p>
        </w:tc>
      </w:tr>
    </w:tbl>
    <w:p w:rsidR="00736615" w:rsidRPr="00DD4C61" w:rsidRDefault="00736615" w:rsidP="00736615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8918"/>
      </w:tblGrid>
      <w:tr w:rsidR="00736615" w:rsidRPr="00DD4C61" w:rsidTr="00EB655B">
        <w:tc>
          <w:tcPr>
            <w:tcW w:w="9918" w:type="dxa"/>
          </w:tcPr>
          <w:p w:rsidR="00736615" w:rsidRPr="00DD4C61" w:rsidRDefault="00736615" w:rsidP="00736615">
            <w:pPr>
              <w:spacing w:before="2" w:line="229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DD4C61">
              <w:rPr>
                <w:rFonts w:ascii="Verdana" w:hAnsi="Verdana"/>
                <w:sz w:val="20"/>
                <w:szCs w:val="20"/>
              </w:rPr>
              <w:t>Objetivos</w:t>
            </w:r>
            <w:r w:rsidRPr="00DD4C61">
              <w:rPr>
                <w:rFonts w:ascii="Verdana" w:hAnsi="Verdana"/>
                <w:spacing w:val="-12"/>
                <w:sz w:val="20"/>
                <w:szCs w:val="20"/>
              </w:rPr>
              <w:t xml:space="preserve"> </w:t>
            </w:r>
            <w:r w:rsidRPr="00DD4C61">
              <w:rPr>
                <w:rFonts w:ascii="Verdana" w:hAnsi="Verdana"/>
                <w:sz w:val="20"/>
                <w:szCs w:val="20"/>
              </w:rPr>
              <w:t>da</w:t>
            </w:r>
            <w:r w:rsidRPr="00DD4C61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DD4C61">
              <w:rPr>
                <w:rFonts w:ascii="Verdana" w:hAnsi="Verdana"/>
                <w:sz w:val="20"/>
                <w:szCs w:val="20"/>
              </w:rPr>
              <w:t>capacitação:</w:t>
            </w:r>
          </w:p>
        </w:tc>
      </w:tr>
      <w:tr w:rsidR="00736615" w:rsidRPr="00DD4C61" w:rsidTr="00EB655B">
        <w:tc>
          <w:tcPr>
            <w:tcW w:w="9918" w:type="dxa"/>
          </w:tcPr>
          <w:p w:rsidR="00736615" w:rsidRPr="00DD4C61" w:rsidRDefault="00736615" w:rsidP="00736615">
            <w:pPr>
              <w:spacing w:before="79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36615" w:rsidRPr="00DD4C61" w:rsidRDefault="00736615" w:rsidP="00736615">
            <w:pPr>
              <w:spacing w:before="79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36615" w:rsidRPr="00DD4C61" w:rsidRDefault="00736615" w:rsidP="00736615">
            <w:pPr>
              <w:spacing w:before="79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36615" w:rsidRPr="00DD4C61" w:rsidRDefault="00736615" w:rsidP="00736615">
            <w:pPr>
              <w:spacing w:before="79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36615" w:rsidRPr="00DD4C61" w:rsidRDefault="00736615" w:rsidP="00736615">
            <w:pPr>
              <w:spacing w:before="7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36615" w:rsidRPr="00DD4C61" w:rsidRDefault="00736615" w:rsidP="00736615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8918"/>
      </w:tblGrid>
      <w:tr w:rsidR="00736615" w:rsidRPr="00DD4C61" w:rsidTr="00EB655B">
        <w:tc>
          <w:tcPr>
            <w:tcW w:w="9918" w:type="dxa"/>
          </w:tcPr>
          <w:p w:rsidR="00736615" w:rsidRPr="00DD4C61" w:rsidRDefault="00736615" w:rsidP="00736615">
            <w:pPr>
              <w:spacing w:before="2" w:line="229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DD4C61">
              <w:rPr>
                <w:rFonts w:ascii="Verdana" w:hAnsi="Verdana"/>
                <w:sz w:val="20"/>
                <w:szCs w:val="20"/>
              </w:rPr>
              <w:t>Resumo dos conhecimentos adquiridos</w:t>
            </w:r>
          </w:p>
        </w:tc>
      </w:tr>
      <w:tr w:rsidR="00736615" w:rsidRPr="00DD4C61" w:rsidTr="00EB655B">
        <w:tc>
          <w:tcPr>
            <w:tcW w:w="9918" w:type="dxa"/>
          </w:tcPr>
          <w:p w:rsidR="00736615" w:rsidRPr="00DD4C61" w:rsidRDefault="00736615" w:rsidP="00736615">
            <w:pPr>
              <w:spacing w:before="79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36615" w:rsidRPr="00DD4C61" w:rsidRDefault="00736615" w:rsidP="00736615">
            <w:pPr>
              <w:spacing w:before="79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36615" w:rsidRPr="00DD4C61" w:rsidRDefault="00736615" w:rsidP="00736615">
            <w:pPr>
              <w:spacing w:before="79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36615" w:rsidRPr="00DD4C61" w:rsidRDefault="00736615" w:rsidP="00736615">
            <w:pPr>
              <w:spacing w:before="79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36615" w:rsidRPr="00DD4C61" w:rsidRDefault="00736615" w:rsidP="00736615">
            <w:pPr>
              <w:spacing w:before="7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36615" w:rsidRPr="00DD4C61" w:rsidRDefault="00736615" w:rsidP="00736615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8918"/>
      </w:tblGrid>
      <w:tr w:rsidR="00736615" w:rsidRPr="00DD4C61" w:rsidTr="00EB655B">
        <w:tc>
          <w:tcPr>
            <w:tcW w:w="9918" w:type="dxa"/>
          </w:tcPr>
          <w:p w:rsidR="00736615" w:rsidRPr="00DD4C61" w:rsidRDefault="00736615" w:rsidP="00736615">
            <w:pPr>
              <w:spacing w:before="2" w:line="229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DD4C61">
              <w:rPr>
                <w:rFonts w:ascii="Verdana" w:hAnsi="Verdana"/>
                <w:sz w:val="20"/>
                <w:szCs w:val="20"/>
              </w:rPr>
              <w:t>Aplicabilidade dos Conhecimentos na UDESC:</w:t>
            </w:r>
          </w:p>
        </w:tc>
      </w:tr>
      <w:tr w:rsidR="00736615" w:rsidRPr="00DD4C61" w:rsidTr="00EB655B">
        <w:tc>
          <w:tcPr>
            <w:tcW w:w="9918" w:type="dxa"/>
          </w:tcPr>
          <w:p w:rsidR="00736615" w:rsidRPr="00DD4C61" w:rsidRDefault="00736615" w:rsidP="00736615">
            <w:pPr>
              <w:spacing w:before="79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36615" w:rsidRPr="00DD4C61" w:rsidRDefault="00736615" w:rsidP="00736615">
            <w:pPr>
              <w:spacing w:before="79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36615" w:rsidRPr="00DD4C61" w:rsidRDefault="00736615" w:rsidP="00736615">
            <w:pPr>
              <w:spacing w:before="79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36615" w:rsidRPr="00DD4C61" w:rsidRDefault="00736615" w:rsidP="00736615">
            <w:pPr>
              <w:spacing w:before="79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36615" w:rsidRPr="00DD4C61" w:rsidRDefault="00736615" w:rsidP="00736615">
            <w:pPr>
              <w:spacing w:before="7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36615" w:rsidRPr="00DD4C61" w:rsidRDefault="00736615" w:rsidP="00736615">
      <w:pPr>
        <w:spacing w:before="79"/>
        <w:jc w:val="both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b/>
          <w:bCs/>
          <w:sz w:val="20"/>
          <w:szCs w:val="20"/>
          <w:lang w:val="pt"/>
        </w:rPr>
        <w:t xml:space="preserve"> </w:t>
      </w:r>
    </w:p>
    <w:p w:rsidR="00736615" w:rsidRPr="00BF7695" w:rsidRDefault="00736615" w:rsidP="00BF7695">
      <w:pPr>
        <w:tabs>
          <w:tab w:val="left" w:pos="4824"/>
        </w:tabs>
        <w:spacing w:before="79"/>
        <w:jc w:val="both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sz w:val="20"/>
          <w:szCs w:val="20"/>
          <w:lang w:val="pt"/>
        </w:rPr>
        <w:t>Assinatura digital servidor</w:t>
      </w:r>
      <w:r w:rsidRPr="00DD4C61">
        <w:rPr>
          <w:rFonts w:ascii="Verdana" w:hAnsi="Verdana"/>
          <w:sz w:val="20"/>
          <w:szCs w:val="20"/>
        </w:rPr>
        <w:tab/>
      </w:r>
      <w:r w:rsidRPr="00DD4C61">
        <w:rPr>
          <w:rFonts w:ascii="Verdana" w:hAnsi="Verdana"/>
          <w:sz w:val="20"/>
          <w:szCs w:val="20"/>
          <w:lang w:val="pt"/>
        </w:rPr>
        <w:t>Assinatura digital chefia imediata</w:t>
      </w:r>
      <w:bookmarkStart w:id="0" w:name="_GoBack"/>
      <w:bookmarkEnd w:id="0"/>
    </w:p>
    <w:sectPr w:rsidR="00736615" w:rsidRPr="00BF7695" w:rsidSect="00573E0C">
      <w:headerReference w:type="default" r:id="rId8"/>
      <w:footerReference w:type="default" r:id="rId9"/>
      <w:pgSz w:w="11905" w:h="16837" w:code="9"/>
      <w:pgMar w:top="1814" w:right="1134" w:bottom="851" w:left="1701" w:header="720" w:footer="7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ECC" w:rsidRDefault="00073ECC">
      <w:r>
        <w:separator/>
      </w:r>
    </w:p>
  </w:endnote>
  <w:endnote w:type="continuationSeparator" w:id="0">
    <w:p w:rsidR="00073ECC" w:rsidRDefault="0007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532" w:rsidRDefault="00F11532" w:rsidP="00F11532">
    <w:pPr>
      <w:autoSpaceDE w:val="0"/>
      <w:autoSpaceDN w:val="0"/>
      <w:adjustRightInd w:val="0"/>
      <w:jc w:val="center"/>
      <w:rPr>
        <w:rFonts w:ascii="Verdana" w:hAnsi="Verdana"/>
        <w:color w:val="5F5F5F"/>
        <w:sz w:val="16"/>
        <w:lang w:val="pt-BR" w:eastAsia="ar-SA"/>
      </w:rPr>
    </w:pPr>
  </w:p>
  <w:p w:rsidR="00F11532" w:rsidRPr="004B7844" w:rsidRDefault="00F11532" w:rsidP="00F11532">
    <w:pPr>
      <w:autoSpaceDE w:val="0"/>
      <w:autoSpaceDN w:val="0"/>
      <w:adjustRightInd w:val="0"/>
      <w:jc w:val="center"/>
      <w:rPr>
        <w:rFonts w:ascii="Verdana" w:hAnsi="Verdana"/>
        <w:sz w:val="20"/>
        <w:szCs w:val="20"/>
        <w:lang w:val="pt-BR"/>
      </w:rPr>
    </w:pPr>
    <w:r w:rsidRPr="004B7844">
      <w:rPr>
        <w:rFonts w:ascii="Verdana" w:hAnsi="Verdana"/>
        <w:color w:val="5F5F5F"/>
        <w:sz w:val="16"/>
        <w:lang w:val="pt-BR" w:eastAsia="ar-SA"/>
      </w:rPr>
      <w:t>Centro de Ciências da Administração e Socioeconômicas – ESAG</w:t>
    </w:r>
  </w:p>
  <w:p w:rsidR="00F11532" w:rsidRDefault="00F11532" w:rsidP="00F11532">
    <w:pPr>
      <w:pStyle w:val="Rodap"/>
      <w:jc w:val="center"/>
      <w:rPr>
        <w:rFonts w:ascii="Verdana" w:hAnsi="Verdana"/>
        <w:color w:val="5F5F5F"/>
        <w:sz w:val="16"/>
        <w:lang w:val="pt-BR"/>
      </w:rPr>
    </w:pPr>
    <w:r w:rsidRPr="004B7844">
      <w:rPr>
        <w:rFonts w:ascii="Verdana" w:hAnsi="Verdana"/>
        <w:color w:val="5F5F5F"/>
        <w:sz w:val="16"/>
        <w:lang w:val="pt-BR"/>
      </w:rPr>
      <w:t>Av. Madre Benvenuta, 2037 – Itacorubi –</w:t>
    </w:r>
    <w:r>
      <w:rPr>
        <w:rFonts w:ascii="Verdana" w:hAnsi="Verdana"/>
        <w:color w:val="5F5F5F"/>
        <w:sz w:val="16"/>
        <w:lang w:val="pt-BR"/>
      </w:rPr>
      <w:t xml:space="preserve"> CEP:</w:t>
    </w:r>
    <w:r w:rsidRPr="004B7844">
      <w:rPr>
        <w:rFonts w:ascii="Verdana" w:hAnsi="Verdana"/>
        <w:color w:val="5F5F5F"/>
        <w:sz w:val="16"/>
        <w:lang w:val="pt-BR"/>
      </w:rPr>
      <w:t xml:space="preserve"> 88.035-001</w:t>
    </w:r>
    <w:r>
      <w:rPr>
        <w:rFonts w:ascii="Verdana" w:hAnsi="Verdana"/>
        <w:color w:val="5F5F5F"/>
        <w:sz w:val="16"/>
        <w:lang w:val="pt-BR"/>
      </w:rPr>
      <w:t xml:space="preserve"> – Florianópolis/SC. </w:t>
    </w:r>
  </w:p>
  <w:p w:rsidR="00F11532" w:rsidRDefault="00F11532" w:rsidP="00F11532">
    <w:pPr>
      <w:pStyle w:val="Rodap"/>
      <w:jc w:val="right"/>
      <w:rPr>
        <w:rFonts w:ascii="Verdana" w:hAnsi="Verdana"/>
        <w:color w:val="5F5F5F"/>
        <w:sz w:val="16"/>
        <w:lang w:val="pt-BR"/>
      </w:rPr>
    </w:pPr>
    <w:r>
      <w:rPr>
        <w:rFonts w:ascii="Verdana" w:hAnsi="Verdana"/>
        <w:color w:val="5F5F5F"/>
        <w:sz w:val="16"/>
        <w:lang w:val="pt-BR"/>
      </w:rPr>
      <w:tab/>
      <w:t xml:space="preserve">Fone (48) 3664-8200 | </w:t>
    </w:r>
    <w:r w:rsidRPr="004B7844">
      <w:rPr>
        <w:rFonts w:ascii="Verdana" w:hAnsi="Verdana"/>
        <w:color w:val="5F5F5F"/>
        <w:sz w:val="16"/>
        <w:lang w:val="pt-BR"/>
      </w:rPr>
      <w:t>www.esag.udesc.br</w:t>
    </w:r>
    <w:r>
      <w:rPr>
        <w:rFonts w:ascii="Verdana" w:hAnsi="Verdana"/>
        <w:color w:val="5F5F5F"/>
        <w:sz w:val="16"/>
        <w:lang w:val="pt-BR"/>
      </w:rPr>
      <w:tab/>
    </w:r>
  </w:p>
  <w:p w:rsidR="00F11532" w:rsidRPr="00F11532" w:rsidRDefault="00F11532" w:rsidP="00F11532">
    <w:pPr>
      <w:pStyle w:val="Rodap"/>
      <w:tabs>
        <w:tab w:val="center" w:pos="4535"/>
        <w:tab w:val="left" w:pos="6780"/>
      </w:tabs>
      <w:rPr>
        <w:rFonts w:ascii="Verdana" w:hAnsi="Verdana"/>
        <w:color w:val="5F5F5F"/>
        <w:sz w:val="16"/>
      </w:rPr>
    </w:pPr>
  </w:p>
  <w:p w:rsidR="00F11532" w:rsidRPr="00573E0C" w:rsidRDefault="00573E0C" w:rsidP="00573E0C">
    <w:pPr>
      <w:pStyle w:val="Rodap"/>
      <w:tabs>
        <w:tab w:val="clear" w:pos="4320"/>
        <w:tab w:val="clear" w:pos="8640"/>
        <w:tab w:val="left" w:pos="5565"/>
        <w:tab w:val="left" w:pos="7665"/>
      </w:tabs>
      <w:jc w:val="right"/>
      <w:rPr>
        <w:rFonts w:ascii="Verdana" w:hAnsi="Verdana"/>
        <w:b/>
        <w:sz w:val="20"/>
      </w:rPr>
    </w:pPr>
    <w:r>
      <w:tab/>
    </w:r>
    <w:r w:rsidRPr="00573E0C">
      <w:rPr>
        <w:rFonts w:ascii="Verdana" w:hAnsi="Verdana"/>
        <w:sz w:val="18"/>
        <w:lang w:val="pt-BR"/>
      </w:rPr>
      <w:t xml:space="preserve">Página </w:t>
    </w:r>
    <w:r w:rsidRPr="00573E0C">
      <w:rPr>
        <w:rFonts w:ascii="Verdana" w:hAnsi="Verdana"/>
        <w:b/>
        <w:sz w:val="18"/>
      </w:rPr>
      <w:fldChar w:fldCharType="begin"/>
    </w:r>
    <w:r w:rsidRPr="00573E0C">
      <w:rPr>
        <w:rFonts w:ascii="Verdana" w:hAnsi="Verdana"/>
        <w:b/>
        <w:sz w:val="18"/>
      </w:rPr>
      <w:instrText>PAGE  \* Arabic  \* MERGEFORMAT</w:instrText>
    </w:r>
    <w:r w:rsidRPr="00573E0C">
      <w:rPr>
        <w:rFonts w:ascii="Verdana" w:hAnsi="Verdana"/>
        <w:b/>
        <w:sz w:val="18"/>
      </w:rPr>
      <w:fldChar w:fldCharType="separate"/>
    </w:r>
    <w:r w:rsidR="00BF7695" w:rsidRPr="00BF7695">
      <w:rPr>
        <w:rFonts w:ascii="Verdana" w:hAnsi="Verdana"/>
        <w:b/>
        <w:noProof/>
        <w:sz w:val="18"/>
        <w:lang w:val="pt-BR"/>
      </w:rPr>
      <w:t>1</w:t>
    </w:r>
    <w:r w:rsidRPr="00573E0C">
      <w:rPr>
        <w:rFonts w:ascii="Verdana" w:hAnsi="Verdana"/>
        <w:b/>
        <w:sz w:val="18"/>
      </w:rPr>
      <w:fldChar w:fldCharType="end"/>
    </w:r>
    <w:r w:rsidRPr="00573E0C">
      <w:rPr>
        <w:rFonts w:ascii="Verdana" w:hAnsi="Verdana"/>
        <w:sz w:val="18"/>
        <w:lang w:val="pt-BR"/>
      </w:rPr>
      <w:t xml:space="preserve"> de </w:t>
    </w:r>
    <w:r w:rsidRPr="00573E0C">
      <w:rPr>
        <w:rFonts w:ascii="Verdana" w:hAnsi="Verdana"/>
        <w:b/>
        <w:sz w:val="18"/>
      </w:rPr>
      <w:fldChar w:fldCharType="begin"/>
    </w:r>
    <w:r w:rsidRPr="00573E0C">
      <w:rPr>
        <w:rFonts w:ascii="Verdana" w:hAnsi="Verdana"/>
        <w:b/>
        <w:sz w:val="18"/>
      </w:rPr>
      <w:instrText>NUMPAGES  \* Arabic  \* MERGEFORMAT</w:instrText>
    </w:r>
    <w:r w:rsidRPr="00573E0C">
      <w:rPr>
        <w:rFonts w:ascii="Verdana" w:hAnsi="Verdana"/>
        <w:b/>
        <w:sz w:val="18"/>
      </w:rPr>
      <w:fldChar w:fldCharType="separate"/>
    </w:r>
    <w:r w:rsidR="00BF7695" w:rsidRPr="00BF7695">
      <w:rPr>
        <w:rFonts w:ascii="Verdana" w:hAnsi="Verdana"/>
        <w:b/>
        <w:noProof/>
        <w:sz w:val="18"/>
        <w:lang w:val="pt-BR"/>
      </w:rPr>
      <w:t>1</w:t>
    </w:r>
    <w:r w:rsidRPr="00573E0C">
      <w:rPr>
        <w:rFonts w:ascii="Verdana" w:hAnsi="Verdana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ECC" w:rsidRDefault="00073ECC">
      <w:r>
        <w:separator/>
      </w:r>
    </w:p>
  </w:footnote>
  <w:footnote w:type="continuationSeparator" w:id="0">
    <w:p w:rsidR="00073ECC" w:rsidRDefault="00073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E73" w:rsidRDefault="00C86E73">
    <w:pPr>
      <w:pStyle w:val="Cabealho"/>
      <w:ind w:left="600"/>
      <w:jc w:val="center"/>
      <w:rPr>
        <w:sz w:val="20"/>
        <w:lang w:val="pt-BR"/>
      </w:rPr>
    </w:pPr>
  </w:p>
  <w:p w:rsidR="00C86E73" w:rsidRDefault="001746CE">
    <w:pPr>
      <w:pStyle w:val="Cabealho"/>
      <w:ind w:left="840"/>
      <w:jc w:val="center"/>
      <w:rPr>
        <w:rFonts w:ascii="Verdana" w:hAnsi="Verdana"/>
        <w:sz w:val="16"/>
        <w:lang w:val="pt-BR"/>
      </w:rPr>
    </w:pPr>
    <w:r>
      <w:rPr>
        <w:rFonts w:ascii="Verdana" w:hAnsi="Verdana"/>
        <w:noProof/>
        <w:sz w:val="16"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-941705</wp:posOffset>
          </wp:positionH>
          <wp:positionV relativeFrom="paragraph">
            <wp:posOffset>-493395</wp:posOffset>
          </wp:positionV>
          <wp:extent cx="7573010" cy="10703560"/>
          <wp:effectExtent l="0" t="0" r="0" b="0"/>
          <wp:wrapNone/>
          <wp:docPr id="4" name="Imagem 3" descr="C:\Users\1011311435\Desktop\Comunicação interna - Final\Cabeçalhos (PNG)\ES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Users\1011311435\Desktop\Comunicação interna - Final\Cabeçalhos (PNG)\ES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1070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4B249E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CF6BE7"/>
    <w:multiLevelType w:val="hybridMultilevel"/>
    <w:tmpl w:val="B06A64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F5816"/>
    <w:multiLevelType w:val="multilevel"/>
    <w:tmpl w:val="B7C4654A"/>
    <w:lvl w:ilvl="0">
      <w:start w:val="1"/>
      <w:numFmt w:val="decimal"/>
      <w:lvlText w:val="%1."/>
      <w:lvlJc w:val="left"/>
      <w:pPr>
        <w:ind w:left="602" w:hanging="270"/>
      </w:pPr>
      <w:rPr>
        <w:rFonts w:ascii="Verdana" w:eastAsia="Verdana" w:hAnsi="Verdana" w:cs="Verdana" w:hint="default"/>
        <w:b/>
        <w:spacing w:val="0"/>
        <w:w w:val="97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32" w:hanging="399"/>
      </w:pPr>
      <w:rPr>
        <w:rFonts w:ascii="Verdana" w:eastAsia="Verdana" w:hAnsi="Verdana" w:cs="Verdana" w:hint="default"/>
        <w:b/>
        <w:spacing w:val="0"/>
        <w:w w:val="97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99" w:hanging="677"/>
        <w:jc w:val="right"/>
      </w:pPr>
      <w:rPr>
        <w:rFonts w:ascii="Verdana" w:eastAsia="Verdana" w:hAnsi="Verdana" w:cs="Verdana" w:hint="default"/>
        <w:spacing w:val="0"/>
        <w:w w:val="97"/>
        <w:sz w:val="20"/>
        <w:szCs w:val="2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030" w:hanging="281"/>
      </w:pPr>
      <w:rPr>
        <w:rFonts w:ascii="Verdana" w:eastAsia="Verdana" w:hAnsi="Verdana" w:cs="Verdana" w:hint="default"/>
        <w:w w:val="97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1080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040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98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56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14" w:hanging="281"/>
      </w:pPr>
      <w:rPr>
        <w:rFonts w:hint="default"/>
        <w:lang w:val="pt-PT" w:eastAsia="pt-PT" w:bidi="pt-PT"/>
      </w:rPr>
    </w:lvl>
  </w:abstractNum>
  <w:abstractNum w:abstractNumId="3" w15:restartNumberingAfterBreak="0">
    <w:nsid w:val="162003F1"/>
    <w:multiLevelType w:val="multilevel"/>
    <w:tmpl w:val="EA2A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B86167"/>
    <w:multiLevelType w:val="hybridMultilevel"/>
    <w:tmpl w:val="ED36E3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13810"/>
    <w:multiLevelType w:val="multilevel"/>
    <w:tmpl w:val="1256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A16C3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EC52C0A"/>
    <w:multiLevelType w:val="hybridMultilevel"/>
    <w:tmpl w:val="762CF5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F3"/>
    <w:rsid w:val="00010112"/>
    <w:rsid w:val="000213CD"/>
    <w:rsid w:val="000240C4"/>
    <w:rsid w:val="00032E40"/>
    <w:rsid w:val="000341FC"/>
    <w:rsid w:val="000554A9"/>
    <w:rsid w:val="00055FD2"/>
    <w:rsid w:val="000640D4"/>
    <w:rsid w:val="00067E7B"/>
    <w:rsid w:val="00073AFF"/>
    <w:rsid w:val="00073ECC"/>
    <w:rsid w:val="00076DA9"/>
    <w:rsid w:val="00082551"/>
    <w:rsid w:val="00086AFD"/>
    <w:rsid w:val="00086B76"/>
    <w:rsid w:val="000909B3"/>
    <w:rsid w:val="0009489E"/>
    <w:rsid w:val="00094DAA"/>
    <w:rsid w:val="000968C3"/>
    <w:rsid w:val="000A33A3"/>
    <w:rsid w:val="000B1470"/>
    <w:rsid w:val="000B17FC"/>
    <w:rsid w:val="000B5054"/>
    <w:rsid w:val="000B6929"/>
    <w:rsid w:val="000B6DC5"/>
    <w:rsid w:val="000C060E"/>
    <w:rsid w:val="000C5010"/>
    <w:rsid w:val="000C5BD3"/>
    <w:rsid w:val="000C5F11"/>
    <w:rsid w:val="000C650C"/>
    <w:rsid w:val="000C756D"/>
    <w:rsid w:val="000D5010"/>
    <w:rsid w:val="000E3063"/>
    <w:rsid w:val="000E5745"/>
    <w:rsid w:val="000E6E02"/>
    <w:rsid w:val="000E7B61"/>
    <w:rsid w:val="00106E41"/>
    <w:rsid w:val="0011178B"/>
    <w:rsid w:val="00111F48"/>
    <w:rsid w:val="00112A7F"/>
    <w:rsid w:val="0011742C"/>
    <w:rsid w:val="00122B8D"/>
    <w:rsid w:val="0012367B"/>
    <w:rsid w:val="001366A8"/>
    <w:rsid w:val="00137DCA"/>
    <w:rsid w:val="00141617"/>
    <w:rsid w:val="00142A3A"/>
    <w:rsid w:val="00143FBB"/>
    <w:rsid w:val="00156487"/>
    <w:rsid w:val="001602EE"/>
    <w:rsid w:val="0016075E"/>
    <w:rsid w:val="001641C0"/>
    <w:rsid w:val="00167829"/>
    <w:rsid w:val="00167906"/>
    <w:rsid w:val="001704E8"/>
    <w:rsid w:val="001712B1"/>
    <w:rsid w:val="00172212"/>
    <w:rsid w:val="001746CE"/>
    <w:rsid w:val="0018011C"/>
    <w:rsid w:val="00183B6A"/>
    <w:rsid w:val="00185434"/>
    <w:rsid w:val="00190F05"/>
    <w:rsid w:val="00192527"/>
    <w:rsid w:val="00194DA8"/>
    <w:rsid w:val="00197149"/>
    <w:rsid w:val="001978D8"/>
    <w:rsid w:val="001B153D"/>
    <w:rsid w:val="001B440A"/>
    <w:rsid w:val="001B5171"/>
    <w:rsid w:val="001B52D9"/>
    <w:rsid w:val="001B62F9"/>
    <w:rsid w:val="001C0142"/>
    <w:rsid w:val="001C0BCE"/>
    <w:rsid w:val="001C13EB"/>
    <w:rsid w:val="001C2F40"/>
    <w:rsid w:val="001C69C8"/>
    <w:rsid w:val="001D0E7B"/>
    <w:rsid w:val="001D271E"/>
    <w:rsid w:val="001D2983"/>
    <w:rsid w:val="001D6BDF"/>
    <w:rsid w:val="001E0407"/>
    <w:rsid w:val="001E3F18"/>
    <w:rsid w:val="001E52C2"/>
    <w:rsid w:val="00201583"/>
    <w:rsid w:val="00203012"/>
    <w:rsid w:val="00211648"/>
    <w:rsid w:val="00212360"/>
    <w:rsid w:val="002152F7"/>
    <w:rsid w:val="00216D1A"/>
    <w:rsid w:val="00224627"/>
    <w:rsid w:val="00230484"/>
    <w:rsid w:val="00230695"/>
    <w:rsid w:val="002315B8"/>
    <w:rsid w:val="00236058"/>
    <w:rsid w:val="00236F66"/>
    <w:rsid w:val="00244CD9"/>
    <w:rsid w:val="00247D5F"/>
    <w:rsid w:val="00254E61"/>
    <w:rsid w:val="002552BA"/>
    <w:rsid w:val="002609F1"/>
    <w:rsid w:val="002630B6"/>
    <w:rsid w:val="00286E7C"/>
    <w:rsid w:val="00290A51"/>
    <w:rsid w:val="00295128"/>
    <w:rsid w:val="002A0A82"/>
    <w:rsid w:val="002A40FA"/>
    <w:rsid w:val="002A7D86"/>
    <w:rsid w:val="002B0EB6"/>
    <w:rsid w:val="002B37E5"/>
    <w:rsid w:val="002B39ED"/>
    <w:rsid w:val="002B4CDE"/>
    <w:rsid w:val="002B6E8F"/>
    <w:rsid w:val="002C05CC"/>
    <w:rsid w:val="002C2591"/>
    <w:rsid w:val="002C2AFD"/>
    <w:rsid w:val="002C4AF3"/>
    <w:rsid w:val="002C5357"/>
    <w:rsid w:val="002D2762"/>
    <w:rsid w:val="002D48FA"/>
    <w:rsid w:val="002D4E91"/>
    <w:rsid w:val="002D5EE3"/>
    <w:rsid w:val="002E0696"/>
    <w:rsid w:val="002E10A9"/>
    <w:rsid w:val="002F5B41"/>
    <w:rsid w:val="002F5C0D"/>
    <w:rsid w:val="002F65AB"/>
    <w:rsid w:val="0030358F"/>
    <w:rsid w:val="00311537"/>
    <w:rsid w:val="00314D03"/>
    <w:rsid w:val="00320DCA"/>
    <w:rsid w:val="0032112C"/>
    <w:rsid w:val="00331E89"/>
    <w:rsid w:val="00336735"/>
    <w:rsid w:val="00337D34"/>
    <w:rsid w:val="00337FF2"/>
    <w:rsid w:val="00345C92"/>
    <w:rsid w:val="003546E9"/>
    <w:rsid w:val="0036147A"/>
    <w:rsid w:val="00361768"/>
    <w:rsid w:val="003617DF"/>
    <w:rsid w:val="003628FB"/>
    <w:rsid w:val="00362D26"/>
    <w:rsid w:val="00364D90"/>
    <w:rsid w:val="003673CC"/>
    <w:rsid w:val="0036745C"/>
    <w:rsid w:val="0037065D"/>
    <w:rsid w:val="00373DA0"/>
    <w:rsid w:val="00375B3F"/>
    <w:rsid w:val="003773F0"/>
    <w:rsid w:val="003861B2"/>
    <w:rsid w:val="00386451"/>
    <w:rsid w:val="00396944"/>
    <w:rsid w:val="003A0F4C"/>
    <w:rsid w:val="003A5D80"/>
    <w:rsid w:val="003B26D8"/>
    <w:rsid w:val="003C2616"/>
    <w:rsid w:val="003C279C"/>
    <w:rsid w:val="003C53D3"/>
    <w:rsid w:val="003C5F37"/>
    <w:rsid w:val="003C7FCD"/>
    <w:rsid w:val="003D118F"/>
    <w:rsid w:val="003D1689"/>
    <w:rsid w:val="003D3E82"/>
    <w:rsid w:val="003E109C"/>
    <w:rsid w:val="003E1B79"/>
    <w:rsid w:val="003E3762"/>
    <w:rsid w:val="003F0150"/>
    <w:rsid w:val="003F44DC"/>
    <w:rsid w:val="004034AF"/>
    <w:rsid w:val="00404709"/>
    <w:rsid w:val="0040636B"/>
    <w:rsid w:val="00407458"/>
    <w:rsid w:val="00407F83"/>
    <w:rsid w:val="004143B4"/>
    <w:rsid w:val="0041452B"/>
    <w:rsid w:val="00430A12"/>
    <w:rsid w:val="004317DF"/>
    <w:rsid w:val="00436AAF"/>
    <w:rsid w:val="00440841"/>
    <w:rsid w:val="00443590"/>
    <w:rsid w:val="004447EE"/>
    <w:rsid w:val="00450728"/>
    <w:rsid w:val="00452870"/>
    <w:rsid w:val="0045641E"/>
    <w:rsid w:val="0045715F"/>
    <w:rsid w:val="00457EEE"/>
    <w:rsid w:val="00460CB7"/>
    <w:rsid w:val="0046491C"/>
    <w:rsid w:val="00467998"/>
    <w:rsid w:val="00476B5A"/>
    <w:rsid w:val="00483218"/>
    <w:rsid w:val="00485BAD"/>
    <w:rsid w:val="00493014"/>
    <w:rsid w:val="00493ED8"/>
    <w:rsid w:val="004941D5"/>
    <w:rsid w:val="004961B1"/>
    <w:rsid w:val="004A1075"/>
    <w:rsid w:val="004A2332"/>
    <w:rsid w:val="004A2FAE"/>
    <w:rsid w:val="004A6296"/>
    <w:rsid w:val="004B0CDD"/>
    <w:rsid w:val="004B1570"/>
    <w:rsid w:val="004B1749"/>
    <w:rsid w:val="004B4411"/>
    <w:rsid w:val="004B5806"/>
    <w:rsid w:val="004C4A94"/>
    <w:rsid w:val="004C5787"/>
    <w:rsid w:val="004C68B1"/>
    <w:rsid w:val="004D2A83"/>
    <w:rsid w:val="004D712F"/>
    <w:rsid w:val="004E2A48"/>
    <w:rsid w:val="004E7BF3"/>
    <w:rsid w:val="004F054A"/>
    <w:rsid w:val="004F1BFA"/>
    <w:rsid w:val="004F617D"/>
    <w:rsid w:val="004F6F4E"/>
    <w:rsid w:val="0050266C"/>
    <w:rsid w:val="005103CC"/>
    <w:rsid w:val="0051135F"/>
    <w:rsid w:val="00513F23"/>
    <w:rsid w:val="005143A4"/>
    <w:rsid w:val="00514536"/>
    <w:rsid w:val="00514CB1"/>
    <w:rsid w:val="0052438F"/>
    <w:rsid w:val="00524A91"/>
    <w:rsid w:val="00526BEA"/>
    <w:rsid w:val="00527D7A"/>
    <w:rsid w:val="00532FE7"/>
    <w:rsid w:val="00533321"/>
    <w:rsid w:val="00534104"/>
    <w:rsid w:val="00535B8F"/>
    <w:rsid w:val="00536309"/>
    <w:rsid w:val="00537518"/>
    <w:rsid w:val="00542424"/>
    <w:rsid w:val="00550E71"/>
    <w:rsid w:val="005537EF"/>
    <w:rsid w:val="00556B67"/>
    <w:rsid w:val="00562D0A"/>
    <w:rsid w:val="005630CF"/>
    <w:rsid w:val="00573E0C"/>
    <w:rsid w:val="005763C5"/>
    <w:rsid w:val="00581644"/>
    <w:rsid w:val="0058724F"/>
    <w:rsid w:val="0059076A"/>
    <w:rsid w:val="0059189B"/>
    <w:rsid w:val="005925E1"/>
    <w:rsid w:val="00593C42"/>
    <w:rsid w:val="005A1AA5"/>
    <w:rsid w:val="005B2FBD"/>
    <w:rsid w:val="005B3CEF"/>
    <w:rsid w:val="005B5295"/>
    <w:rsid w:val="005C54F7"/>
    <w:rsid w:val="005D1C3F"/>
    <w:rsid w:val="005D2F78"/>
    <w:rsid w:val="005D4CBD"/>
    <w:rsid w:val="005D66A2"/>
    <w:rsid w:val="005E643D"/>
    <w:rsid w:val="005F0CF0"/>
    <w:rsid w:val="005F1BCD"/>
    <w:rsid w:val="005F1C20"/>
    <w:rsid w:val="005F687B"/>
    <w:rsid w:val="005F6EA2"/>
    <w:rsid w:val="00604266"/>
    <w:rsid w:val="00611B17"/>
    <w:rsid w:val="00612219"/>
    <w:rsid w:val="00624290"/>
    <w:rsid w:val="00625C98"/>
    <w:rsid w:val="00627432"/>
    <w:rsid w:val="006314A0"/>
    <w:rsid w:val="00632D72"/>
    <w:rsid w:val="006331F3"/>
    <w:rsid w:val="0063532D"/>
    <w:rsid w:val="006374D3"/>
    <w:rsid w:val="00656F30"/>
    <w:rsid w:val="00663E55"/>
    <w:rsid w:val="00663EAC"/>
    <w:rsid w:val="0067035C"/>
    <w:rsid w:val="00672B5B"/>
    <w:rsid w:val="006A5DB7"/>
    <w:rsid w:val="006B18BF"/>
    <w:rsid w:val="006B2BAB"/>
    <w:rsid w:val="006B56C1"/>
    <w:rsid w:val="006C166F"/>
    <w:rsid w:val="006C6E4B"/>
    <w:rsid w:val="006C7A06"/>
    <w:rsid w:val="006D34CB"/>
    <w:rsid w:val="006D60C3"/>
    <w:rsid w:val="006F02E5"/>
    <w:rsid w:val="006F3A02"/>
    <w:rsid w:val="006F55E8"/>
    <w:rsid w:val="006F627B"/>
    <w:rsid w:val="006F7929"/>
    <w:rsid w:val="007000C5"/>
    <w:rsid w:val="007002AA"/>
    <w:rsid w:val="007049F8"/>
    <w:rsid w:val="007064A3"/>
    <w:rsid w:val="007116FA"/>
    <w:rsid w:val="00714743"/>
    <w:rsid w:val="007154CC"/>
    <w:rsid w:val="00715E23"/>
    <w:rsid w:val="007166DA"/>
    <w:rsid w:val="00725014"/>
    <w:rsid w:val="00733DF3"/>
    <w:rsid w:val="00736615"/>
    <w:rsid w:val="00740362"/>
    <w:rsid w:val="00740C49"/>
    <w:rsid w:val="00741823"/>
    <w:rsid w:val="00743FB8"/>
    <w:rsid w:val="00745DFF"/>
    <w:rsid w:val="00750B41"/>
    <w:rsid w:val="00753055"/>
    <w:rsid w:val="0076055A"/>
    <w:rsid w:val="007614DC"/>
    <w:rsid w:val="00764BED"/>
    <w:rsid w:val="00765437"/>
    <w:rsid w:val="007654D7"/>
    <w:rsid w:val="00765A1C"/>
    <w:rsid w:val="00766992"/>
    <w:rsid w:val="007674EE"/>
    <w:rsid w:val="00767717"/>
    <w:rsid w:val="007718CF"/>
    <w:rsid w:val="00773BDA"/>
    <w:rsid w:val="00780E65"/>
    <w:rsid w:val="00782747"/>
    <w:rsid w:val="00785DFA"/>
    <w:rsid w:val="007A26E1"/>
    <w:rsid w:val="007A48F2"/>
    <w:rsid w:val="007A5E1A"/>
    <w:rsid w:val="007B2AF4"/>
    <w:rsid w:val="007B4898"/>
    <w:rsid w:val="007B7F4C"/>
    <w:rsid w:val="007C303A"/>
    <w:rsid w:val="007C6A17"/>
    <w:rsid w:val="007D62CC"/>
    <w:rsid w:val="007E74A5"/>
    <w:rsid w:val="007F09E2"/>
    <w:rsid w:val="007F182F"/>
    <w:rsid w:val="007F1B80"/>
    <w:rsid w:val="007F5575"/>
    <w:rsid w:val="007F6129"/>
    <w:rsid w:val="00812A9A"/>
    <w:rsid w:val="008136ED"/>
    <w:rsid w:val="00815587"/>
    <w:rsid w:val="0082550B"/>
    <w:rsid w:val="00832C3A"/>
    <w:rsid w:val="0083383F"/>
    <w:rsid w:val="008363EA"/>
    <w:rsid w:val="008400CF"/>
    <w:rsid w:val="00853AE7"/>
    <w:rsid w:val="00853B07"/>
    <w:rsid w:val="00856CB6"/>
    <w:rsid w:val="00862BD0"/>
    <w:rsid w:val="00863DFB"/>
    <w:rsid w:val="008654FF"/>
    <w:rsid w:val="00865E57"/>
    <w:rsid w:val="008662C3"/>
    <w:rsid w:val="00866473"/>
    <w:rsid w:val="00874031"/>
    <w:rsid w:val="008756F3"/>
    <w:rsid w:val="008804F9"/>
    <w:rsid w:val="00882BC7"/>
    <w:rsid w:val="00885CF1"/>
    <w:rsid w:val="008860A6"/>
    <w:rsid w:val="008865CA"/>
    <w:rsid w:val="008868C6"/>
    <w:rsid w:val="00886A1F"/>
    <w:rsid w:val="008A4FEA"/>
    <w:rsid w:val="008A5BB5"/>
    <w:rsid w:val="008C149B"/>
    <w:rsid w:val="008C2FAA"/>
    <w:rsid w:val="008D0F2D"/>
    <w:rsid w:val="008D14BB"/>
    <w:rsid w:val="008D4605"/>
    <w:rsid w:val="008D4F00"/>
    <w:rsid w:val="008D66B8"/>
    <w:rsid w:val="008E2E43"/>
    <w:rsid w:val="008E7241"/>
    <w:rsid w:val="008E7C22"/>
    <w:rsid w:val="008F4CE8"/>
    <w:rsid w:val="008F6F12"/>
    <w:rsid w:val="00904064"/>
    <w:rsid w:val="00904813"/>
    <w:rsid w:val="0091115F"/>
    <w:rsid w:val="0091378C"/>
    <w:rsid w:val="00914608"/>
    <w:rsid w:val="00916ECF"/>
    <w:rsid w:val="00917FCC"/>
    <w:rsid w:val="00923A1F"/>
    <w:rsid w:val="00923C43"/>
    <w:rsid w:val="00930320"/>
    <w:rsid w:val="00940ABD"/>
    <w:rsid w:val="0094355C"/>
    <w:rsid w:val="0094466F"/>
    <w:rsid w:val="00945793"/>
    <w:rsid w:val="0094733C"/>
    <w:rsid w:val="00954268"/>
    <w:rsid w:val="00954467"/>
    <w:rsid w:val="00954E53"/>
    <w:rsid w:val="00954EC7"/>
    <w:rsid w:val="009605AB"/>
    <w:rsid w:val="00960AA4"/>
    <w:rsid w:val="00962DBE"/>
    <w:rsid w:val="00964010"/>
    <w:rsid w:val="00966146"/>
    <w:rsid w:val="009665E5"/>
    <w:rsid w:val="00966602"/>
    <w:rsid w:val="00966C13"/>
    <w:rsid w:val="00970F91"/>
    <w:rsid w:val="0097351A"/>
    <w:rsid w:val="00980802"/>
    <w:rsid w:val="00982655"/>
    <w:rsid w:val="00985559"/>
    <w:rsid w:val="0098707F"/>
    <w:rsid w:val="009876FC"/>
    <w:rsid w:val="00992634"/>
    <w:rsid w:val="00994845"/>
    <w:rsid w:val="00996DBD"/>
    <w:rsid w:val="009A154C"/>
    <w:rsid w:val="009A2AC8"/>
    <w:rsid w:val="009A401D"/>
    <w:rsid w:val="009A7172"/>
    <w:rsid w:val="009B0270"/>
    <w:rsid w:val="009B06E6"/>
    <w:rsid w:val="009B44A8"/>
    <w:rsid w:val="009B5252"/>
    <w:rsid w:val="009C1203"/>
    <w:rsid w:val="009C6D47"/>
    <w:rsid w:val="009D1FA1"/>
    <w:rsid w:val="009D7648"/>
    <w:rsid w:val="009E1C5A"/>
    <w:rsid w:val="009E201D"/>
    <w:rsid w:val="009E23E9"/>
    <w:rsid w:val="009E44DF"/>
    <w:rsid w:val="009F135F"/>
    <w:rsid w:val="009F2A38"/>
    <w:rsid w:val="00A03C44"/>
    <w:rsid w:val="00A040DB"/>
    <w:rsid w:val="00A0625B"/>
    <w:rsid w:val="00A07CE8"/>
    <w:rsid w:val="00A12A0F"/>
    <w:rsid w:val="00A16043"/>
    <w:rsid w:val="00A16AB6"/>
    <w:rsid w:val="00A1732C"/>
    <w:rsid w:val="00A21670"/>
    <w:rsid w:val="00A32176"/>
    <w:rsid w:val="00A323C1"/>
    <w:rsid w:val="00A362C5"/>
    <w:rsid w:val="00A40479"/>
    <w:rsid w:val="00A43CA8"/>
    <w:rsid w:val="00A50381"/>
    <w:rsid w:val="00A52D1A"/>
    <w:rsid w:val="00A53873"/>
    <w:rsid w:val="00A54170"/>
    <w:rsid w:val="00A559B3"/>
    <w:rsid w:val="00A568CB"/>
    <w:rsid w:val="00A57447"/>
    <w:rsid w:val="00A61FBB"/>
    <w:rsid w:val="00A637A3"/>
    <w:rsid w:val="00A64784"/>
    <w:rsid w:val="00A64A56"/>
    <w:rsid w:val="00A67F93"/>
    <w:rsid w:val="00A73E99"/>
    <w:rsid w:val="00A775BD"/>
    <w:rsid w:val="00A822B6"/>
    <w:rsid w:val="00A842A7"/>
    <w:rsid w:val="00A9276F"/>
    <w:rsid w:val="00A944CE"/>
    <w:rsid w:val="00A974A4"/>
    <w:rsid w:val="00A97A22"/>
    <w:rsid w:val="00AA0CED"/>
    <w:rsid w:val="00AA2AC7"/>
    <w:rsid w:val="00AA55C9"/>
    <w:rsid w:val="00AB462E"/>
    <w:rsid w:val="00AC0217"/>
    <w:rsid w:val="00AC4AD5"/>
    <w:rsid w:val="00AC6624"/>
    <w:rsid w:val="00AC79AB"/>
    <w:rsid w:val="00AD0607"/>
    <w:rsid w:val="00AD315A"/>
    <w:rsid w:val="00AE391B"/>
    <w:rsid w:val="00AE4820"/>
    <w:rsid w:val="00AE5151"/>
    <w:rsid w:val="00AE795E"/>
    <w:rsid w:val="00AF0CB6"/>
    <w:rsid w:val="00AF55C9"/>
    <w:rsid w:val="00B002A3"/>
    <w:rsid w:val="00B0325A"/>
    <w:rsid w:val="00B11E94"/>
    <w:rsid w:val="00B13C38"/>
    <w:rsid w:val="00B142E7"/>
    <w:rsid w:val="00B26EB0"/>
    <w:rsid w:val="00B35187"/>
    <w:rsid w:val="00B358E2"/>
    <w:rsid w:val="00B421B8"/>
    <w:rsid w:val="00B4629A"/>
    <w:rsid w:val="00B5150C"/>
    <w:rsid w:val="00B51CF3"/>
    <w:rsid w:val="00B52251"/>
    <w:rsid w:val="00B535C5"/>
    <w:rsid w:val="00B5596A"/>
    <w:rsid w:val="00B56130"/>
    <w:rsid w:val="00B56762"/>
    <w:rsid w:val="00B61655"/>
    <w:rsid w:val="00B6286C"/>
    <w:rsid w:val="00B63399"/>
    <w:rsid w:val="00B70039"/>
    <w:rsid w:val="00B7131A"/>
    <w:rsid w:val="00B72504"/>
    <w:rsid w:val="00B727FC"/>
    <w:rsid w:val="00B751E5"/>
    <w:rsid w:val="00B763D4"/>
    <w:rsid w:val="00B81AC7"/>
    <w:rsid w:val="00B85C90"/>
    <w:rsid w:val="00B9216E"/>
    <w:rsid w:val="00BA459A"/>
    <w:rsid w:val="00BA4B0D"/>
    <w:rsid w:val="00BA4DB3"/>
    <w:rsid w:val="00BA6707"/>
    <w:rsid w:val="00BA78B9"/>
    <w:rsid w:val="00BB277D"/>
    <w:rsid w:val="00BB27A9"/>
    <w:rsid w:val="00BB3462"/>
    <w:rsid w:val="00BB3FA5"/>
    <w:rsid w:val="00BC0EC1"/>
    <w:rsid w:val="00BC79E4"/>
    <w:rsid w:val="00BD0568"/>
    <w:rsid w:val="00BD0ABF"/>
    <w:rsid w:val="00BD0B86"/>
    <w:rsid w:val="00BD1AF3"/>
    <w:rsid w:val="00BD3F96"/>
    <w:rsid w:val="00BD47D1"/>
    <w:rsid w:val="00BD603F"/>
    <w:rsid w:val="00BE396A"/>
    <w:rsid w:val="00BF0B97"/>
    <w:rsid w:val="00BF0E60"/>
    <w:rsid w:val="00BF1345"/>
    <w:rsid w:val="00BF1BEC"/>
    <w:rsid w:val="00BF33C0"/>
    <w:rsid w:val="00BF57A1"/>
    <w:rsid w:val="00BF5F94"/>
    <w:rsid w:val="00BF7695"/>
    <w:rsid w:val="00C011A3"/>
    <w:rsid w:val="00C019C8"/>
    <w:rsid w:val="00C01DAE"/>
    <w:rsid w:val="00C02B23"/>
    <w:rsid w:val="00C065D0"/>
    <w:rsid w:val="00C104FF"/>
    <w:rsid w:val="00C16404"/>
    <w:rsid w:val="00C24D2D"/>
    <w:rsid w:val="00C27E9C"/>
    <w:rsid w:val="00C31FF9"/>
    <w:rsid w:val="00C32C18"/>
    <w:rsid w:val="00C33D3F"/>
    <w:rsid w:val="00C352DA"/>
    <w:rsid w:val="00C35973"/>
    <w:rsid w:val="00C36469"/>
    <w:rsid w:val="00C411BB"/>
    <w:rsid w:val="00C43EE1"/>
    <w:rsid w:val="00C45F03"/>
    <w:rsid w:val="00C5214C"/>
    <w:rsid w:val="00C54DAE"/>
    <w:rsid w:val="00C57BFD"/>
    <w:rsid w:val="00C6026C"/>
    <w:rsid w:val="00C61E3F"/>
    <w:rsid w:val="00C63E79"/>
    <w:rsid w:val="00C65D99"/>
    <w:rsid w:val="00C7276C"/>
    <w:rsid w:val="00C72EB4"/>
    <w:rsid w:val="00C75408"/>
    <w:rsid w:val="00C75E28"/>
    <w:rsid w:val="00C77138"/>
    <w:rsid w:val="00C7798F"/>
    <w:rsid w:val="00C8574A"/>
    <w:rsid w:val="00C86E73"/>
    <w:rsid w:val="00C909C9"/>
    <w:rsid w:val="00C90AAE"/>
    <w:rsid w:val="00C94DFA"/>
    <w:rsid w:val="00C95A37"/>
    <w:rsid w:val="00C9622C"/>
    <w:rsid w:val="00CA0DD3"/>
    <w:rsid w:val="00CA1B7D"/>
    <w:rsid w:val="00CA5588"/>
    <w:rsid w:val="00CB2010"/>
    <w:rsid w:val="00CC0367"/>
    <w:rsid w:val="00CC1F00"/>
    <w:rsid w:val="00CC3618"/>
    <w:rsid w:val="00CC3786"/>
    <w:rsid w:val="00CC710E"/>
    <w:rsid w:val="00CC7BBA"/>
    <w:rsid w:val="00CD406D"/>
    <w:rsid w:val="00CE3AD1"/>
    <w:rsid w:val="00CE48EE"/>
    <w:rsid w:val="00CE74CC"/>
    <w:rsid w:val="00CF201D"/>
    <w:rsid w:val="00CF74B3"/>
    <w:rsid w:val="00CF757C"/>
    <w:rsid w:val="00D002D3"/>
    <w:rsid w:val="00D00300"/>
    <w:rsid w:val="00D01C6D"/>
    <w:rsid w:val="00D02252"/>
    <w:rsid w:val="00D102D9"/>
    <w:rsid w:val="00D122A1"/>
    <w:rsid w:val="00D22343"/>
    <w:rsid w:val="00D2550E"/>
    <w:rsid w:val="00D271FC"/>
    <w:rsid w:val="00D313F3"/>
    <w:rsid w:val="00D31815"/>
    <w:rsid w:val="00D31F76"/>
    <w:rsid w:val="00D321C2"/>
    <w:rsid w:val="00D37DA6"/>
    <w:rsid w:val="00D4023F"/>
    <w:rsid w:val="00D43014"/>
    <w:rsid w:val="00D514D7"/>
    <w:rsid w:val="00D61E29"/>
    <w:rsid w:val="00D71178"/>
    <w:rsid w:val="00D74644"/>
    <w:rsid w:val="00D7474B"/>
    <w:rsid w:val="00D87239"/>
    <w:rsid w:val="00D9132D"/>
    <w:rsid w:val="00D91654"/>
    <w:rsid w:val="00D970E6"/>
    <w:rsid w:val="00DA2CC9"/>
    <w:rsid w:val="00DA3144"/>
    <w:rsid w:val="00DA7337"/>
    <w:rsid w:val="00DB23CF"/>
    <w:rsid w:val="00DB3F6F"/>
    <w:rsid w:val="00DB610C"/>
    <w:rsid w:val="00DB7C0E"/>
    <w:rsid w:val="00DD58F6"/>
    <w:rsid w:val="00DD5FE6"/>
    <w:rsid w:val="00DE38E8"/>
    <w:rsid w:val="00E01D95"/>
    <w:rsid w:val="00E0258B"/>
    <w:rsid w:val="00E15207"/>
    <w:rsid w:val="00E178BB"/>
    <w:rsid w:val="00E26BD8"/>
    <w:rsid w:val="00E34F65"/>
    <w:rsid w:val="00E44DE1"/>
    <w:rsid w:val="00E4692B"/>
    <w:rsid w:val="00E5505D"/>
    <w:rsid w:val="00E66F58"/>
    <w:rsid w:val="00E7591D"/>
    <w:rsid w:val="00E7671E"/>
    <w:rsid w:val="00E8122B"/>
    <w:rsid w:val="00E84CB5"/>
    <w:rsid w:val="00E97DDE"/>
    <w:rsid w:val="00EA064E"/>
    <w:rsid w:val="00EA3878"/>
    <w:rsid w:val="00EA4E8C"/>
    <w:rsid w:val="00EA509F"/>
    <w:rsid w:val="00EA50E7"/>
    <w:rsid w:val="00EC1193"/>
    <w:rsid w:val="00EC23F2"/>
    <w:rsid w:val="00EC43F5"/>
    <w:rsid w:val="00EC7E1E"/>
    <w:rsid w:val="00ED0675"/>
    <w:rsid w:val="00ED4846"/>
    <w:rsid w:val="00EE06DA"/>
    <w:rsid w:val="00EE1640"/>
    <w:rsid w:val="00EE7AFC"/>
    <w:rsid w:val="00EF1C9B"/>
    <w:rsid w:val="00EF6035"/>
    <w:rsid w:val="00EF71EB"/>
    <w:rsid w:val="00F0075D"/>
    <w:rsid w:val="00F00FD2"/>
    <w:rsid w:val="00F0326F"/>
    <w:rsid w:val="00F10BE5"/>
    <w:rsid w:val="00F11532"/>
    <w:rsid w:val="00F16219"/>
    <w:rsid w:val="00F23FD7"/>
    <w:rsid w:val="00F25627"/>
    <w:rsid w:val="00F26134"/>
    <w:rsid w:val="00F266F3"/>
    <w:rsid w:val="00F30849"/>
    <w:rsid w:val="00F30AAF"/>
    <w:rsid w:val="00F32A67"/>
    <w:rsid w:val="00F32B39"/>
    <w:rsid w:val="00F346E9"/>
    <w:rsid w:val="00F41333"/>
    <w:rsid w:val="00F434EE"/>
    <w:rsid w:val="00F4385C"/>
    <w:rsid w:val="00F4791F"/>
    <w:rsid w:val="00F5163F"/>
    <w:rsid w:val="00F530D5"/>
    <w:rsid w:val="00F54E70"/>
    <w:rsid w:val="00F63322"/>
    <w:rsid w:val="00F64305"/>
    <w:rsid w:val="00F64FE7"/>
    <w:rsid w:val="00F67845"/>
    <w:rsid w:val="00F72FDC"/>
    <w:rsid w:val="00F73F71"/>
    <w:rsid w:val="00F80A86"/>
    <w:rsid w:val="00F852DE"/>
    <w:rsid w:val="00F85DE5"/>
    <w:rsid w:val="00F92D49"/>
    <w:rsid w:val="00F92F49"/>
    <w:rsid w:val="00F93B3F"/>
    <w:rsid w:val="00F950B3"/>
    <w:rsid w:val="00F96BF8"/>
    <w:rsid w:val="00FA0933"/>
    <w:rsid w:val="00FA2422"/>
    <w:rsid w:val="00FA2EB5"/>
    <w:rsid w:val="00FA41CC"/>
    <w:rsid w:val="00FA7E4F"/>
    <w:rsid w:val="00FB1C4C"/>
    <w:rsid w:val="00FC5E83"/>
    <w:rsid w:val="00FC6675"/>
    <w:rsid w:val="00FD3279"/>
    <w:rsid w:val="00FD5DB3"/>
    <w:rsid w:val="00FD7B68"/>
    <w:rsid w:val="00FE0D92"/>
    <w:rsid w:val="00FE1A7D"/>
    <w:rsid w:val="00FF37F1"/>
    <w:rsid w:val="00FF398C"/>
    <w:rsid w:val="00FF4D2C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0A73CD67"/>
  <w15:chartTrackingRefBased/>
  <w15:docId w15:val="{60DECD02-AC9C-46B2-ABF3-0888A0FE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t-PT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Cs w:val="20"/>
      <w:lang w:val="pt-BR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Cs w:val="20"/>
      <w:lang w:val="pt-BR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  <w:szCs w:val="20"/>
      <w:lang w:val="pt-BR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szCs w:val="20"/>
      <w:lang w:val="pt-BR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szCs w:val="20"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Cs w:val="20"/>
      <w:lang w:val="pt-BR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smallCaps/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mallCaps/>
      <w:sz w:val="3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autoRedefine/>
    <w:pPr>
      <w:numPr>
        <w:numId w:val="1"/>
      </w:numPr>
      <w:suppressAutoHyphens/>
    </w:pPr>
    <w:rPr>
      <w:lang w:eastAsia="ar-SA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  <w:suppressAutoHyphens/>
    </w:pPr>
    <w:rPr>
      <w:lang w:eastAsia="ar-SA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  <w:suppressAutoHyphens/>
    </w:pPr>
    <w:rPr>
      <w:lang w:eastAsia="ar-SA"/>
    </w:rPr>
  </w:style>
  <w:style w:type="paragraph" w:styleId="Corpodetexto">
    <w:name w:val="Body Text"/>
    <w:basedOn w:val="Normal"/>
    <w:link w:val="CorpodetextoChar"/>
    <w:pPr>
      <w:jc w:val="both"/>
    </w:pPr>
    <w:rPr>
      <w:lang w:val="pt-BR"/>
    </w:rPr>
  </w:style>
  <w:style w:type="paragraph" w:styleId="Recuodecorpodetexto">
    <w:name w:val="Body Text Indent"/>
    <w:basedOn w:val="Normal"/>
    <w:pPr>
      <w:ind w:left="3969"/>
      <w:jc w:val="both"/>
    </w:pPr>
    <w:rPr>
      <w:szCs w:val="20"/>
      <w:lang w:val="pt-BR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pt-BR"/>
    </w:rPr>
  </w:style>
  <w:style w:type="paragraph" w:styleId="Corpodetexto2">
    <w:name w:val="Body Text 2"/>
    <w:basedOn w:val="Normal"/>
    <w:link w:val="Corpodetexto2Char"/>
    <w:uiPriority w:val="99"/>
    <w:pPr>
      <w:spacing w:before="100" w:beforeAutospacing="1" w:after="100" w:afterAutospacing="1"/>
    </w:pPr>
    <w:rPr>
      <w:lang w:val="pt-BR"/>
    </w:r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pt-BR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36"/>
      <w:szCs w:val="20"/>
      <w:lang w:val="pt-BR"/>
    </w:rPr>
  </w:style>
  <w:style w:type="paragraph" w:customStyle="1" w:styleId="PADRAO">
    <w:name w:val="PADRAO"/>
    <w:basedOn w:val="Normal"/>
    <w:pPr>
      <w:jc w:val="both"/>
    </w:pPr>
    <w:rPr>
      <w:szCs w:val="20"/>
      <w:lang w:val="pt-BR"/>
    </w:rPr>
  </w:style>
  <w:style w:type="character" w:styleId="Forte">
    <w:name w:val="Strong"/>
    <w:qFormat/>
    <w:rPr>
      <w:b/>
      <w:bCs/>
    </w:rPr>
  </w:style>
  <w:style w:type="paragraph" w:styleId="Corpodetexto3">
    <w:name w:val="Body Text 3"/>
    <w:basedOn w:val="Normal"/>
    <w:rPr>
      <w:rFonts w:ascii="Arial" w:hAnsi="Arial" w:cs="Arial"/>
      <w:sz w:val="22"/>
      <w:szCs w:val="20"/>
      <w:lang w:val="pt-BR"/>
    </w:rPr>
  </w:style>
  <w:style w:type="character" w:customStyle="1" w:styleId="CorpodetextoChar">
    <w:name w:val="Corpo de texto Char"/>
    <w:link w:val="Corpodetexto"/>
    <w:rsid w:val="006D60C3"/>
    <w:rPr>
      <w:sz w:val="24"/>
      <w:szCs w:val="24"/>
    </w:rPr>
  </w:style>
  <w:style w:type="character" w:customStyle="1" w:styleId="Corpodetexto2Char">
    <w:name w:val="Corpo de texto 2 Char"/>
    <w:link w:val="Corpodetexto2"/>
    <w:uiPriority w:val="99"/>
    <w:rsid w:val="006D60C3"/>
    <w:rPr>
      <w:sz w:val="24"/>
      <w:szCs w:val="24"/>
    </w:rPr>
  </w:style>
  <w:style w:type="table" w:styleId="Tabelacomgrade">
    <w:name w:val="Table Grid"/>
    <w:basedOn w:val="Tabelanormal"/>
    <w:uiPriority w:val="59"/>
    <w:rsid w:val="00964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804F9"/>
    <w:rPr>
      <w:sz w:val="24"/>
      <w:szCs w:val="24"/>
      <w:lang w:val="pt-PT" w:eastAsia="ar-SA"/>
    </w:rPr>
  </w:style>
  <w:style w:type="paragraph" w:styleId="Recuodecorpodetexto2">
    <w:name w:val="Body Text Indent 2"/>
    <w:basedOn w:val="Normal"/>
    <w:link w:val="Recuodecorpodetexto2Char"/>
    <w:rsid w:val="00194DA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194DA8"/>
    <w:rPr>
      <w:sz w:val="24"/>
      <w:szCs w:val="24"/>
      <w:lang w:val="pt-PT"/>
    </w:rPr>
  </w:style>
  <w:style w:type="paragraph" w:styleId="Textodebalo">
    <w:name w:val="Balloon Text"/>
    <w:basedOn w:val="Normal"/>
    <w:link w:val="TextodebaloChar"/>
    <w:rsid w:val="004C4A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C4A94"/>
    <w:rPr>
      <w:rFonts w:ascii="Segoe UI" w:hAnsi="Segoe UI" w:cs="Segoe UI"/>
      <w:sz w:val="18"/>
      <w:szCs w:val="18"/>
      <w:lang w:val="pt-PT"/>
    </w:rPr>
  </w:style>
  <w:style w:type="character" w:customStyle="1" w:styleId="RodapChar">
    <w:name w:val="Rodapé Char"/>
    <w:link w:val="Rodap"/>
    <w:uiPriority w:val="99"/>
    <w:rsid w:val="00F11532"/>
    <w:rPr>
      <w:sz w:val="24"/>
      <w:szCs w:val="24"/>
      <w:lang w:val="pt-PT" w:eastAsia="ar-SA"/>
    </w:rPr>
  </w:style>
  <w:style w:type="paragraph" w:styleId="PargrafodaLista">
    <w:name w:val="List Paragraph"/>
    <w:basedOn w:val="Normal"/>
    <w:uiPriority w:val="1"/>
    <w:qFormat/>
    <w:rsid w:val="0094579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1.%20PAPEL%20TIMBRADO%20UDESC%20e%20ESAG%20NOV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2CA50-C894-40F8-B660-8107EBD4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PAPEL TIMBRADO UDESC e ESAG NOVO</Template>
  <TotalTime>1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RESOLUÇÃO</vt:lpstr>
    </vt:vector>
  </TitlesOfParts>
  <Company>udesc</Company>
  <LinksUpToDate>false</LinksUpToDate>
  <CharactersWithSpaces>577</CharactersWithSpaces>
  <SharedDoc>false</SharedDoc>
  <HLinks>
    <vt:vector size="24" baseType="variant">
      <vt:variant>
        <vt:i4>1769584</vt:i4>
      </vt:variant>
      <vt:variant>
        <vt:i4>9</vt:i4>
      </vt:variant>
      <vt:variant>
        <vt:i4>0</vt:i4>
      </vt:variant>
      <vt:variant>
        <vt:i4>5</vt:i4>
      </vt:variant>
      <vt:variant>
        <vt:lpwstr>mailto:comissaoeleitoral.esag@udesc.br</vt:lpwstr>
      </vt:variant>
      <vt:variant>
        <vt:lpwstr/>
      </vt:variant>
      <vt:variant>
        <vt:i4>7209003</vt:i4>
      </vt:variant>
      <vt:variant>
        <vt:i4>6</vt:i4>
      </vt:variant>
      <vt:variant>
        <vt:i4>0</vt:i4>
      </vt:variant>
      <vt:variant>
        <vt:i4>5</vt:i4>
      </vt:variant>
      <vt:variant>
        <vt:lpwstr>https://www.udesc.br/secon/cppg</vt:lpwstr>
      </vt:variant>
      <vt:variant>
        <vt:lpwstr/>
      </vt:variant>
      <vt:variant>
        <vt:i4>8192062</vt:i4>
      </vt:variant>
      <vt:variant>
        <vt:i4>3</vt:i4>
      </vt:variant>
      <vt:variant>
        <vt:i4>0</vt:i4>
      </vt:variant>
      <vt:variant>
        <vt:i4>5</vt:i4>
      </vt:variant>
      <vt:variant>
        <vt:lpwstr>https://www.udesc.br/secon/cecc</vt:lpwstr>
      </vt:variant>
      <vt:variant>
        <vt:lpwstr/>
      </vt:variant>
      <vt:variant>
        <vt:i4>7209018</vt:i4>
      </vt:variant>
      <vt:variant>
        <vt:i4>0</vt:i4>
      </vt:variant>
      <vt:variant>
        <vt:i4>0</vt:i4>
      </vt:variant>
      <vt:variant>
        <vt:i4>5</vt:i4>
      </vt:variant>
      <vt:variant>
        <vt:lpwstr>https://www.udesc.br/secon/cap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RESOLUÇÃO</dc:title>
  <dc:subject/>
  <dc:creator>Cecília Milanez Coelho</dc:creator>
  <cp:keywords/>
  <cp:lastModifiedBy>CECILIA JUST MILANEZ COELHO</cp:lastModifiedBy>
  <cp:revision>4</cp:revision>
  <cp:lastPrinted>2019-04-12T14:50:00Z</cp:lastPrinted>
  <dcterms:created xsi:type="dcterms:W3CDTF">2022-07-15T16:51:00Z</dcterms:created>
  <dcterms:modified xsi:type="dcterms:W3CDTF">2022-07-15T16:57:00Z</dcterms:modified>
</cp:coreProperties>
</file>