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615" w:rsidRPr="00AF55C9" w:rsidRDefault="00736615" w:rsidP="00736615">
      <w:pPr>
        <w:jc w:val="both"/>
        <w:rPr>
          <w:rFonts w:ascii="Verdana" w:hAnsi="Verdana" w:cs="Arial"/>
          <w:b/>
          <w:sz w:val="20"/>
          <w:szCs w:val="20"/>
        </w:rPr>
      </w:pPr>
    </w:p>
    <w:p w:rsidR="00736615" w:rsidRPr="00DD4C61" w:rsidRDefault="00736615" w:rsidP="00736615">
      <w:pPr>
        <w:pStyle w:val="Corpodetexto"/>
        <w:tabs>
          <w:tab w:val="left" w:pos="5157"/>
          <w:tab w:val="left" w:pos="6799"/>
        </w:tabs>
        <w:spacing w:before="120"/>
        <w:jc w:val="center"/>
        <w:rPr>
          <w:rFonts w:ascii="Verdana" w:hAnsi="Verdana"/>
          <w:b/>
          <w:bCs/>
          <w:sz w:val="20"/>
          <w:szCs w:val="20"/>
        </w:rPr>
      </w:pPr>
      <w:r w:rsidRPr="00DD4C61">
        <w:rPr>
          <w:rFonts w:ascii="Verdana" w:hAnsi="Verdana"/>
          <w:b/>
          <w:bCs/>
          <w:sz w:val="20"/>
          <w:szCs w:val="20"/>
        </w:rPr>
        <w:t>EDITAL N</w:t>
      </w:r>
      <w:r w:rsidRPr="00DD4C61">
        <w:rPr>
          <w:rFonts w:ascii="Verdana" w:hAnsi="Verdana"/>
          <w:b/>
          <w:bCs/>
          <w:sz w:val="20"/>
          <w:szCs w:val="20"/>
          <w:vertAlign w:val="superscript"/>
        </w:rPr>
        <w:t>o</w:t>
      </w:r>
      <w:r>
        <w:rPr>
          <w:rFonts w:ascii="Verdana" w:hAnsi="Verdana"/>
          <w:b/>
          <w:bCs/>
          <w:sz w:val="20"/>
          <w:szCs w:val="20"/>
          <w:vertAlign w:val="superscript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>015</w:t>
      </w:r>
      <w:r w:rsidRPr="00DD4C61">
        <w:rPr>
          <w:rFonts w:ascii="Verdana" w:hAnsi="Verdana"/>
          <w:b/>
          <w:bCs/>
          <w:sz w:val="20"/>
          <w:szCs w:val="20"/>
        </w:rPr>
        <w:t>/2022 ESAG</w:t>
      </w:r>
    </w:p>
    <w:p w:rsidR="00736615" w:rsidRPr="00DD4C61" w:rsidRDefault="00736615" w:rsidP="00736615">
      <w:pPr>
        <w:pStyle w:val="Corpodetexto"/>
        <w:spacing w:before="1"/>
        <w:jc w:val="center"/>
        <w:rPr>
          <w:rFonts w:ascii="Verdana" w:hAnsi="Verdana"/>
          <w:b/>
          <w:bCs/>
          <w:sz w:val="20"/>
          <w:szCs w:val="20"/>
        </w:rPr>
      </w:pPr>
      <w:r w:rsidRPr="00DD4C61">
        <w:rPr>
          <w:rFonts w:ascii="Verdana" w:hAnsi="Verdana"/>
          <w:b/>
          <w:bCs/>
          <w:sz w:val="20"/>
          <w:szCs w:val="20"/>
        </w:rPr>
        <w:t>ANEXO I</w:t>
      </w:r>
    </w:p>
    <w:p w:rsidR="00736615" w:rsidRDefault="00736615" w:rsidP="00736615">
      <w:pPr>
        <w:pStyle w:val="Corpodetexto"/>
        <w:spacing w:before="1"/>
        <w:rPr>
          <w:rFonts w:ascii="Verdana" w:hAnsi="Verdana"/>
          <w:b/>
          <w:bCs/>
          <w:sz w:val="20"/>
          <w:szCs w:val="20"/>
        </w:rPr>
      </w:pPr>
    </w:p>
    <w:p w:rsidR="00736615" w:rsidRDefault="00736615" w:rsidP="00736615">
      <w:pPr>
        <w:pStyle w:val="Corpodetexto"/>
        <w:spacing w:before="1"/>
        <w:rPr>
          <w:rFonts w:ascii="Verdana" w:hAnsi="Verdana"/>
          <w:b/>
          <w:bCs/>
          <w:sz w:val="20"/>
          <w:szCs w:val="20"/>
        </w:rPr>
      </w:pPr>
    </w:p>
    <w:p w:rsidR="00736615" w:rsidRPr="00DD4C61" w:rsidRDefault="00736615" w:rsidP="00736615">
      <w:pPr>
        <w:pStyle w:val="Corpodetexto"/>
        <w:spacing w:before="1"/>
        <w:rPr>
          <w:rFonts w:ascii="Verdana" w:hAnsi="Verdana"/>
          <w:b/>
          <w:bCs/>
          <w:sz w:val="20"/>
          <w:szCs w:val="20"/>
        </w:rPr>
      </w:pPr>
    </w:p>
    <w:p w:rsidR="00736615" w:rsidRPr="00DD4C61" w:rsidRDefault="00736615" w:rsidP="00736615">
      <w:pPr>
        <w:pStyle w:val="Corpodetexto"/>
        <w:spacing w:before="1"/>
        <w:rPr>
          <w:rFonts w:ascii="Verdana" w:hAnsi="Verdana"/>
          <w:b/>
          <w:bCs/>
          <w:sz w:val="20"/>
          <w:szCs w:val="20"/>
        </w:rPr>
      </w:pPr>
    </w:p>
    <w:p w:rsidR="00736615" w:rsidRPr="00DD4C61" w:rsidRDefault="00736615" w:rsidP="00736615">
      <w:pPr>
        <w:pStyle w:val="Corpodetexto"/>
        <w:spacing w:before="1"/>
        <w:rPr>
          <w:rFonts w:ascii="Verdana" w:hAnsi="Verdana"/>
          <w:b/>
          <w:bCs/>
          <w:sz w:val="20"/>
          <w:szCs w:val="20"/>
        </w:rPr>
      </w:pPr>
      <w:r w:rsidRPr="00DD4C61">
        <w:rPr>
          <w:rFonts w:ascii="Verdana" w:hAnsi="Verdana"/>
          <w:b/>
          <w:bCs/>
          <w:sz w:val="20"/>
          <w:szCs w:val="20"/>
        </w:rPr>
        <w:t xml:space="preserve">DECLARAÇÃO DE PERTINÊNCIA AO CARGO </w:t>
      </w:r>
    </w:p>
    <w:p w:rsidR="00736615" w:rsidRPr="00DD4C61" w:rsidRDefault="00736615" w:rsidP="00736615">
      <w:pPr>
        <w:pStyle w:val="Corpodetexto"/>
        <w:spacing w:before="1"/>
        <w:rPr>
          <w:rFonts w:ascii="Verdana" w:hAnsi="Verdana"/>
          <w:b/>
          <w:bCs/>
          <w:sz w:val="20"/>
          <w:szCs w:val="20"/>
        </w:rPr>
      </w:pPr>
    </w:p>
    <w:p w:rsidR="00736615" w:rsidRPr="00DD4C61" w:rsidRDefault="00736615" w:rsidP="00736615">
      <w:pPr>
        <w:pStyle w:val="Corpodetexto"/>
        <w:spacing w:before="1"/>
        <w:rPr>
          <w:rFonts w:ascii="Verdana" w:hAnsi="Verdana"/>
          <w:b/>
          <w:bCs/>
          <w:sz w:val="20"/>
          <w:szCs w:val="20"/>
        </w:rPr>
      </w:pPr>
    </w:p>
    <w:p w:rsidR="00736615" w:rsidRPr="00DD4C61" w:rsidRDefault="00736615" w:rsidP="00736615">
      <w:pPr>
        <w:pStyle w:val="Corpodetexto"/>
        <w:spacing w:before="1"/>
        <w:rPr>
          <w:rFonts w:ascii="Verdana" w:hAnsi="Verdana"/>
          <w:b/>
          <w:bCs/>
          <w:sz w:val="20"/>
          <w:szCs w:val="20"/>
        </w:rPr>
      </w:pPr>
    </w:p>
    <w:p w:rsidR="00736615" w:rsidRPr="00DD4C61" w:rsidRDefault="00736615" w:rsidP="00736615">
      <w:pPr>
        <w:pStyle w:val="Corpodetexto"/>
        <w:spacing w:before="1"/>
        <w:rPr>
          <w:rFonts w:ascii="Verdana" w:hAnsi="Verdana"/>
          <w:b/>
          <w:bCs/>
          <w:sz w:val="20"/>
          <w:szCs w:val="20"/>
        </w:rPr>
      </w:pPr>
    </w:p>
    <w:p w:rsidR="00736615" w:rsidRPr="00DD4C61" w:rsidRDefault="00736615" w:rsidP="00736615">
      <w:pPr>
        <w:pStyle w:val="Corpodetexto"/>
        <w:spacing w:before="1"/>
        <w:rPr>
          <w:rFonts w:ascii="Verdana" w:hAnsi="Verdana"/>
          <w:b/>
          <w:bCs/>
          <w:sz w:val="20"/>
          <w:szCs w:val="20"/>
        </w:rPr>
      </w:pPr>
    </w:p>
    <w:p w:rsidR="00736615" w:rsidRPr="00DD4C61" w:rsidRDefault="00736615" w:rsidP="00736615">
      <w:pPr>
        <w:pStyle w:val="Corpodetexto"/>
        <w:spacing w:before="1"/>
        <w:rPr>
          <w:rFonts w:ascii="Verdana" w:hAnsi="Verdana"/>
          <w:sz w:val="20"/>
          <w:szCs w:val="20"/>
        </w:rPr>
      </w:pPr>
    </w:p>
    <w:p w:rsidR="00736615" w:rsidRPr="00DD4C61" w:rsidRDefault="00736615" w:rsidP="00736615">
      <w:pPr>
        <w:pStyle w:val="Corpodetexto"/>
        <w:spacing w:line="360" w:lineRule="auto"/>
        <w:rPr>
          <w:rFonts w:ascii="Verdana" w:hAnsi="Verdana"/>
          <w:sz w:val="20"/>
          <w:szCs w:val="20"/>
        </w:rPr>
      </w:pPr>
      <w:r w:rsidRPr="00DD4C61">
        <w:rPr>
          <w:rFonts w:ascii="Verdana" w:hAnsi="Verdana"/>
          <w:sz w:val="20"/>
          <w:szCs w:val="20"/>
        </w:rPr>
        <w:t>Declaro haver pertinência da capacitação requerida pelo (a) servidor (a) _________________________________________</w:t>
      </w:r>
      <w:r w:rsidR="001C053C">
        <w:rPr>
          <w:rFonts w:ascii="Verdana" w:hAnsi="Verdana"/>
          <w:sz w:val="20"/>
          <w:szCs w:val="20"/>
        </w:rPr>
        <w:t>_____________________________</w:t>
      </w:r>
      <w:bookmarkStart w:id="0" w:name="_GoBack"/>
      <w:bookmarkEnd w:id="0"/>
      <w:r w:rsidRPr="00DD4C61">
        <w:rPr>
          <w:rFonts w:ascii="Verdana" w:hAnsi="Verdana"/>
          <w:sz w:val="20"/>
          <w:szCs w:val="20"/>
        </w:rPr>
        <w:t xml:space="preserve">, matrícula ____________, com as atividades desempenhadas em seu cargo, atendendo ao disposto na Lei Complementar nº 345/2006. </w:t>
      </w:r>
    </w:p>
    <w:p w:rsidR="00736615" w:rsidRPr="00DD4C61" w:rsidRDefault="00736615" w:rsidP="00736615">
      <w:pPr>
        <w:pStyle w:val="Corpodetexto"/>
        <w:spacing w:line="360" w:lineRule="auto"/>
        <w:rPr>
          <w:rFonts w:ascii="Verdana" w:hAnsi="Verdana"/>
          <w:sz w:val="20"/>
          <w:szCs w:val="20"/>
        </w:rPr>
      </w:pPr>
    </w:p>
    <w:p w:rsidR="00736615" w:rsidRPr="00DD4C61" w:rsidRDefault="00736615" w:rsidP="00736615">
      <w:pPr>
        <w:pStyle w:val="Corpodetexto"/>
        <w:spacing w:line="360" w:lineRule="auto"/>
        <w:rPr>
          <w:rFonts w:ascii="Verdana" w:hAnsi="Verdana"/>
          <w:sz w:val="20"/>
          <w:szCs w:val="20"/>
        </w:rPr>
      </w:pPr>
    </w:p>
    <w:p w:rsidR="00736615" w:rsidRPr="00DD4C61" w:rsidRDefault="00736615" w:rsidP="00736615">
      <w:pPr>
        <w:pStyle w:val="Corpodetexto"/>
        <w:spacing w:line="360" w:lineRule="auto"/>
        <w:rPr>
          <w:rFonts w:ascii="Verdana" w:hAnsi="Verdana"/>
          <w:sz w:val="20"/>
          <w:szCs w:val="20"/>
        </w:rPr>
      </w:pPr>
    </w:p>
    <w:p w:rsidR="00736615" w:rsidRPr="00DD4C61" w:rsidRDefault="00736615" w:rsidP="00736615">
      <w:pPr>
        <w:pStyle w:val="Corpodetexto"/>
        <w:spacing w:line="360" w:lineRule="auto"/>
        <w:rPr>
          <w:rFonts w:ascii="Verdana" w:hAnsi="Verdana"/>
          <w:sz w:val="20"/>
          <w:szCs w:val="20"/>
        </w:rPr>
      </w:pPr>
      <w:r w:rsidRPr="00DD4C61">
        <w:rPr>
          <w:rFonts w:ascii="Verdana" w:hAnsi="Verdana"/>
          <w:sz w:val="20"/>
          <w:szCs w:val="20"/>
        </w:rPr>
        <w:t>Local e data.</w:t>
      </w:r>
    </w:p>
    <w:p w:rsidR="00736615" w:rsidRPr="00DD4C61" w:rsidRDefault="00736615" w:rsidP="00736615">
      <w:pPr>
        <w:pStyle w:val="Corpodetexto"/>
        <w:spacing w:line="360" w:lineRule="auto"/>
        <w:rPr>
          <w:rFonts w:ascii="Verdana" w:hAnsi="Verdana"/>
          <w:sz w:val="20"/>
          <w:szCs w:val="20"/>
        </w:rPr>
      </w:pPr>
    </w:p>
    <w:p w:rsidR="00736615" w:rsidRPr="00DD4C61" w:rsidRDefault="00736615" w:rsidP="00736615">
      <w:pPr>
        <w:pStyle w:val="Corpodetexto"/>
        <w:spacing w:line="360" w:lineRule="auto"/>
        <w:rPr>
          <w:rFonts w:ascii="Verdana" w:hAnsi="Verdana"/>
          <w:sz w:val="20"/>
          <w:szCs w:val="20"/>
        </w:rPr>
      </w:pPr>
    </w:p>
    <w:p w:rsidR="00736615" w:rsidRPr="00DD4C61" w:rsidRDefault="00736615" w:rsidP="00736615">
      <w:pPr>
        <w:pStyle w:val="Corpodetexto"/>
        <w:spacing w:line="360" w:lineRule="auto"/>
        <w:rPr>
          <w:rFonts w:ascii="Verdana" w:hAnsi="Verdana"/>
          <w:sz w:val="20"/>
          <w:szCs w:val="20"/>
        </w:rPr>
      </w:pPr>
    </w:p>
    <w:p w:rsidR="00736615" w:rsidRPr="00DD4C61" w:rsidRDefault="00736615" w:rsidP="00736615">
      <w:pPr>
        <w:pStyle w:val="Corpodetexto"/>
        <w:spacing w:line="360" w:lineRule="auto"/>
        <w:rPr>
          <w:rFonts w:ascii="Verdana" w:hAnsi="Verdana"/>
          <w:sz w:val="20"/>
          <w:szCs w:val="20"/>
        </w:rPr>
      </w:pPr>
    </w:p>
    <w:p w:rsidR="00736615" w:rsidRPr="00DD4C61" w:rsidRDefault="00736615" w:rsidP="00736615">
      <w:pPr>
        <w:pStyle w:val="Corpodetexto"/>
        <w:spacing w:line="360" w:lineRule="auto"/>
        <w:rPr>
          <w:rFonts w:ascii="Verdana" w:hAnsi="Verdana"/>
          <w:sz w:val="20"/>
          <w:szCs w:val="20"/>
        </w:rPr>
      </w:pPr>
      <w:r w:rsidRPr="00DD4C61">
        <w:rPr>
          <w:rFonts w:ascii="Verdana" w:hAnsi="Verdana"/>
          <w:sz w:val="20"/>
          <w:szCs w:val="20"/>
        </w:rPr>
        <w:t>Assinatura digital servidor                        Assinatura digital chefia imediata</w:t>
      </w:r>
    </w:p>
    <w:p w:rsidR="00736615" w:rsidRPr="00DD4C61" w:rsidRDefault="00736615" w:rsidP="00736615">
      <w:pPr>
        <w:pStyle w:val="Corpodetexto"/>
        <w:spacing w:before="79"/>
        <w:rPr>
          <w:rFonts w:ascii="Verdana" w:hAnsi="Verdana"/>
          <w:sz w:val="20"/>
          <w:szCs w:val="20"/>
          <w:u w:val="single"/>
        </w:rPr>
      </w:pPr>
    </w:p>
    <w:p w:rsidR="00736615" w:rsidRPr="00DD4C61" w:rsidRDefault="00736615" w:rsidP="00736615">
      <w:pPr>
        <w:pStyle w:val="Corpodetexto"/>
        <w:spacing w:before="79"/>
        <w:rPr>
          <w:rFonts w:ascii="Verdana" w:hAnsi="Verdana"/>
          <w:sz w:val="20"/>
          <w:szCs w:val="20"/>
          <w:u w:val="single"/>
        </w:rPr>
      </w:pPr>
    </w:p>
    <w:p w:rsidR="00736615" w:rsidRPr="00DD4C61" w:rsidRDefault="00736615" w:rsidP="00736615">
      <w:pPr>
        <w:pStyle w:val="Corpodetexto"/>
        <w:spacing w:before="79"/>
        <w:rPr>
          <w:rFonts w:ascii="Verdana" w:hAnsi="Verdana"/>
          <w:sz w:val="20"/>
          <w:szCs w:val="20"/>
          <w:u w:val="single"/>
        </w:rPr>
      </w:pPr>
    </w:p>
    <w:p w:rsidR="00736615" w:rsidRPr="00DD4C61" w:rsidRDefault="00736615" w:rsidP="00736615">
      <w:pPr>
        <w:pStyle w:val="Corpodetexto"/>
        <w:spacing w:before="79"/>
        <w:rPr>
          <w:rFonts w:ascii="Verdana" w:hAnsi="Verdana"/>
          <w:sz w:val="20"/>
          <w:szCs w:val="20"/>
          <w:u w:val="single"/>
        </w:rPr>
      </w:pPr>
    </w:p>
    <w:p w:rsidR="00736615" w:rsidRPr="00DD4C61" w:rsidRDefault="00736615" w:rsidP="00736615">
      <w:pPr>
        <w:pStyle w:val="Corpodetexto"/>
        <w:spacing w:before="79"/>
        <w:rPr>
          <w:rFonts w:ascii="Verdana" w:hAnsi="Verdana"/>
          <w:sz w:val="20"/>
          <w:szCs w:val="20"/>
          <w:u w:val="single"/>
        </w:rPr>
      </w:pPr>
    </w:p>
    <w:p w:rsidR="00736615" w:rsidRPr="00DD4C61" w:rsidRDefault="00736615" w:rsidP="00736615">
      <w:pPr>
        <w:pStyle w:val="Corpodetexto"/>
        <w:spacing w:before="79"/>
        <w:rPr>
          <w:rFonts w:ascii="Verdana" w:hAnsi="Verdana"/>
          <w:sz w:val="20"/>
          <w:szCs w:val="20"/>
          <w:u w:val="single"/>
        </w:rPr>
      </w:pPr>
    </w:p>
    <w:p w:rsidR="00736615" w:rsidRPr="00DD4C61" w:rsidRDefault="00736615" w:rsidP="00736615">
      <w:pPr>
        <w:pStyle w:val="Corpodetexto"/>
        <w:spacing w:before="79"/>
        <w:rPr>
          <w:rFonts w:ascii="Verdana" w:hAnsi="Verdana"/>
          <w:sz w:val="20"/>
          <w:szCs w:val="20"/>
          <w:u w:val="single"/>
        </w:rPr>
      </w:pPr>
    </w:p>
    <w:p w:rsidR="00736615" w:rsidRPr="00DD4C61" w:rsidRDefault="00736615" w:rsidP="00736615">
      <w:pPr>
        <w:jc w:val="both"/>
        <w:rPr>
          <w:rFonts w:ascii="Verdana" w:hAnsi="Verdana"/>
          <w:sz w:val="20"/>
          <w:szCs w:val="20"/>
          <w:u w:val="single"/>
        </w:rPr>
      </w:pPr>
    </w:p>
    <w:sectPr w:rsidR="00736615" w:rsidRPr="00DD4C61" w:rsidSect="00573E0C">
      <w:headerReference w:type="default" r:id="rId8"/>
      <w:footerReference w:type="default" r:id="rId9"/>
      <w:pgSz w:w="11905" w:h="16837" w:code="9"/>
      <w:pgMar w:top="1814" w:right="1134" w:bottom="851" w:left="1701" w:header="720" w:footer="7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ECC" w:rsidRDefault="00073ECC">
      <w:r>
        <w:separator/>
      </w:r>
    </w:p>
  </w:endnote>
  <w:endnote w:type="continuationSeparator" w:id="0">
    <w:p w:rsidR="00073ECC" w:rsidRDefault="00073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532" w:rsidRDefault="00F11532" w:rsidP="00F11532">
    <w:pPr>
      <w:autoSpaceDE w:val="0"/>
      <w:autoSpaceDN w:val="0"/>
      <w:adjustRightInd w:val="0"/>
      <w:jc w:val="center"/>
      <w:rPr>
        <w:rFonts w:ascii="Verdana" w:hAnsi="Verdana"/>
        <w:color w:val="5F5F5F"/>
        <w:sz w:val="16"/>
        <w:lang w:val="pt-BR" w:eastAsia="ar-SA"/>
      </w:rPr>
    </w:pPr>
  </w:p>
  <w:p w:rsidR="00F11532" w:rsidRPr="004B7844" w:rsidRDefault="00F11532" w:rsidP="00F11532">
    <w:pPr>
      <w:autoSpaceDE w:val="0"/>
      <w:autoSpaceDN w:val="0"/>
      <w:adjustRightInd w:val="0"/>
      <w:jc w:val="center"/>
      <w:rPr>
        <w:rFonts w:ascii="Verdana" w:hAnsi="Verdana"/>
        <w:sz w:val="20"/>
        <w:szCs w:val="20"/>
        <w:lang w:val="pt-BR"/>
      </w:rPr>
    </w:pPr>
    <w:r w:rsidRPr="004B7844">
      <w:rPr>
        <w:rFonts w:ascii="Verdana" w:hAnsi="Verdana"/>
        <w:color w:val="5F5F5F"/>
        <w:sz w:val="16"/>
        <w:lang w:val="pt-BR" w:eastAsia="ar-SA"/>
      </w:rPr>
      <w:t>Centro de Ciências da Administração e Socioeconômicas – ESAG</w:t>
    </w:r>
  </w:p>
  <w:p w:rsidR="00F11532" w:rsidRDefault="00F11532" w:rsidP="00F11532">
    <w:pPr>
      <w:pStyle w:val="Rodap"/>
      <w:jc w:val="center"/>
      <w:rPr>
        <w:rFonts w:ascii="Verdana" w:hAnsi="Verdana"/>
        <w:color w:val="5F5F5F"/>
        <w:sz w:val="16"/>
        <w:lang w:val="pt-BR"/>
      </w:rPr>
    </w:pPr>
    <w:r w:rsidRPr="004B7844">
      <w:rPr>
        <w:rFonts w:ascii="Verdana" w:hAnsi="Verdana"/>
        <w:color w:val="5F5F5F"/>
        <w:sz w:val="16"/>
        <w:lang w:val="pt-BR"/>
      </w:rPr>
      <w:t xml:space="preserve">Av. Madre </w:t>
    </w:r>
    <w:proofErr w:type="spellStart"/>
    <w:r w:rsidRPr="004B7844">
      <w:rPr>
        <w:rFonts w:ascii="Verdana" w:hAnsi="Verdana"/>
        <w:color w:val="5F5F5F"/>
        <w:sz w:val="16"/>
        <w:lang w:val="pt-BR"/>
      </w:rPr>
      <w:t>Benvenuta</w:t>
    </w:r>
    <w:proofErr w:type="spellEnd"/>
    <w:r w:rsidRPr="004B7844">
      <w:rPr>
        <w:rFonts w:ascii="Verdana" w:hAnsi="Verdana"/>
        <w:color w:val="5F5F5F"/>
        <w:sz w:val="16"/>
        <w:lang w:val="pt-BR"/>
      </w:rPr>
      <w:t xml:space="preserve">, 2037 – </w:t>
    </w:r>
    <w:proofErr w:type="spellStart"/>
    <w:r w:rsidRPr="004B7844">
      <w:rPr>
        <w:rFonts w:ascii="Verdana" w:hAnsi="Verdana"/>
        <w:color w:val="5F5F5F"/>
        <w:sz w:val="16"/>
        <w:lang w:val="pt-BR"/>
      </w:rPr>
      <w:t>Itacorubi</w:t>
    </w:r>
    <w:proofErr w:type="spellEnd"/>
    <w:r w:rsidRPr="004B7844">
      <w:rPr>
        <w:rFonts w:ascii="Verdana" w:hAnsi="Verdana"/>
        <w:color w:val="5F5F5F"/>
        <w:sz w:val="16"/>
        <w:lang w:val="pt-BR"/>
      </w:rPr>
      <w:t xml:space="preserve"> –</w:t>
    </w:r>
    <w:r>
      <w:rPr>
        <w:rFonts w:ascii="Verdana" w:hAnsi="Verdana"/>
        <w:color w:val="5F5F5F"/>
        <w:sz w:val="16"/>
        <w:lang w:val="pt-BR"/>
      </w:rPr>
      <w:t xml:space="preserve"> CEP:</w:t>
    </w:r>
    <w:r w:rsidRPr="004B7844">
      <w:rPr>
        <w:rFonts w:ascii="Verdana" w:hAnsi="Verdana"/>
        <w:color w:val="5F5F5F"/>
        <w:sz w:val="16"/>
        <w:lang w:val="pt-BR"/>
      </w:rPr>
      <w:t xml:space="preserve"> 88.035-001</w:t>
    </w:r>
    <w:r>
      <w:rPr>
        <w:rFonts w:ascii="Verdana" w:hAnsi="Verdana"/>
        <w:color w:val="5F5F5F"/>
        <w:sz w:val="16"/>
        <w:lang w:val="pt-BR"/>
      </w:rPr>
      <w:t xml:space="preserve"> – Florianópolis/SC. </w:t>
    </w:r>
  </w:p>
  <w:p w:rsidR="00F11532" w:rsidRDefault="00F11532" w:rsidP="00F11532">
    <w:pPr>
      <w:pStyle w:val="Rodap"/>
      <w:jc w:val="right"/>
      <w:rPr>
        <w:rFonts w:ascii="Verdana" w:hAnsi="Verdana"/>
        <w:color w:val="5F5F5F"/>
        <w:sz w:val="16"/>
        <w:lang w:val="pt-BR"/>
      </w:rPr>
    </w:pPr>
    <w:r>
      <w:rPr>
        <w:rFonts w:ascii="Verdana" w:hAnsi="Verdana"/>
        <w:color w:val="5F5F5F"/>
        <w:sz w:val="16"/>
        <w:lang w:val="pt-BR"/>
      </w:rPr>
      <w:tab/>
      <w:t xml:space="preserve">Fone (48) 3664-8200 | </w:t>
    </w:r>
    <w:r w:rsidRPr="004B7844">
      <w:rPr>
        <w:rFonts w:ascii="Verdana" w:hAnsi="Verdana"/>
        <w:color w:val="5F5F5F"/>
        <w:sz w:val="16"/>
        <w:lang w:val="pt-BR"/>
      </w:rPr>
      <w:t>www.esag.udesc.br</w:t>
    </w:r>
    <w:r>
      <w:rPr>
        <w:rFonts w:ascii="Verdana" w:hAnsi="Verdana"/>
        <w:color w:val="5F5F5F"/>
        <w:sz w:val="16"/>
        <w:lang w:val="pt-BR"/>
      </w:rPr>
      <w:tab/>
    </w:r>
  </w:p>
  <w:p w:rsidR="00F11532" w:rsidRPr="00F11532" w:rsidRDefault="00F11532" w:rsidP="00F11532">
    <w:pPr>
      <w:pStyle w:val="Rodap"/>
      <w:tabs>
        <w:tab w:val="center" w:pos="4535"/>
        <w:tab w:val="left" w:pos="6780"/>
      </w:tabs>
      <w:rPr>
        <w:rFonts w:ascii="Verdana" w:hAnsi="Verdana"/>
        <w:color w:val="5F5F5F"/>
        <w:sz w:val="16"/>
      </w:rPr>
    </w:pPr>
  </w:p>
  <w:p w:rsidR="00F11532" w:rsidRPr="00573E0C" w:rsidRDefault="00573E0C" w:rsidP="00573E0C">
    <w:pPr>
      <w:pStyle w:val="Rodap"/>
      <w:tabs>
        <w:tab w:val="clear" w:pos="4320"/>
        <w:tab w:val="clear" w:pos="8640"/>
        <w:tab w:val="left" w:pos="5565"/>
        <w:tab w:val="left" w:pos="7665"/>
      </w:tabs>
      <w:jc w:val="right"/>
      <w:rPr>
        <w:rFonts w:ascii="Verdana" w:hAnsi="Verdana"/>
        <w:b/>
        <w:sz w:val="20"/>
      </w:rPr>
    </w:pPr>
    <w:r>
      <w:tab/>
    </w:r>
    <w:r w:rsidRPr="00573E0C">
      <w:rPr>
        <w:rFonts w:ascii="Verdana" w:hAnsi="Verdana"/>
        <w:sz w:val="18"/>
        <w:lang w:val="pt-BR"/>
      </w:rPr>
      <w:t xml:space="preserve">Página </w:t>
    </w:r>
    <w:r w:rsidRPr="00573E0C">
      <w:rPr>
        <w:rFonts w:ascii="Verdana" w:hAnsi="Verdana"/>
        <w:b/>
        <w:sz w:val="18"/>
      </w:rPr>
      <w:fldChar w:fldCharType="begin"/>
    </w:r>
    <w:r w:rsidRPr="00573E0C">
      <w:rPr>
        <w:rFonts w:ascii="Verdana" w:hAnsi="Verdana"/>
        <w:b/>
        <w:sz w:val="18"/>
      </w:rPr>
      <w:instrText>PAGE  \* Arabic  \* MERGEFORMAT</w:instrText>
    </w:r>
    <w:r w:rsidRPr="00573E0C">
      <w:rPr>
        <w:rFonts w:ascii="Verdana" w:hAnsi="Verdana"/>
        <w:b/>
        <w:sz w:val="18"/>
      </w:rPr>
      <w:fldChar w:fldCharType="separate"/>
    </w:r>
    <w:r w:rsidR="001C053C" w:rsidRPr="001C053C">
      <w:rPr>
        <w:rFonts w:ascii="Verdana" w:hAnsi="Verdana"/>
        <w:b/>
        <w:noProof/>
        <w:sz w:val="18"/>
        <w:lang w:val="pt-BR"/>
      </w:rPr>
      <w:t>1</w:t>
    </w:r>
    <w:r w:rsidRPr="00573E0C">
      <w:rPr>
        <w:rFonts w:ascii="Verdana" w:hAnsi="Verdana"/>
        <w:b/>
        <w:sz w:val="18"/>
      </w:rPr>
      <w:fldChar w:fldCharType="end"/>
    </w:r>
    <w:r w:rsidRPr="00573E0C">
      <w:rPr>
        <w:rFonts w:ascii="Verdana" w:hAnsi="Verdana"/>
        <w:sz w:val="18"/>
        <w:lang w:val="pt-BR"/>
      </w:rPr>
      <w:t xml:space="preserve"> de </w:t>
    </w:r>
    <w:r w:rsidRPr="00573E0C">
      <w:rPr>
        <w:rFonts w:ascii="Verdana" w:hAnsi="Verdana"/>
        <w:b/>
        <w:sz w:val="18"/>
      </w:rPr>
      <w:fldChar w:fldCharType="begin"/>
    </w:r>
    <w:r w:rsidRPr="00573E0C">
      <w:rPr>
        <w:rFonts w:ascii="Verdana" w:hAnsi="Verdana"/>
        <w:b/>
        <w:sz w:val="18"/>
      </w:rPr>
      <w:instrText>NUMPAGES  \* Arabic  \* MERGEFORMAT</w:instrText>
    </w:r>
    <w:r w:rsidRPr="00573E0C">
      <w:rPr>
        <w:rFonts w:ascii="Verdana" w:hAnsi="Verdana"/>
        <w:b/>
        <w:sz w:val="18"/>
      </w:rPr>
      <w:fldChar w:fldCharType="separate"/>
    </w:r>
    <w:r w:rsidR="001C053C" w:rsidRPr="001C053C">
      <w:rPr>
        <w:rFonts w:ascii="Verdana" w:hAnsi="Verdana"/>
        <w:b/>
        <w:noProof/>
        <w:sz w:val="18"/>
        <w:lang w:val="pt-BR"/>
      </w:rPr>
      <w:t>1</w:t>
    </w:r>
    <w:r w:rsidRPr="00573E0C">
      <w:rPr>
        <w:rFonts w:ascii="Verdana" w:hAnsi="Verdana"/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ECC" w:rsidRDefault="00073ECC">
      <w:r>
        <w:separator/>
      </w:r>
    </w:p>
  </w:footnote>
  <w:footnote w:type="continuationSeparator" w:id="0">
    <w:p w:rsidR="00073ECC" w:rsidRDefault="00073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E73" w:rsidRDefault="00C86E73">
    <w:pPr>
      <w:pStyle w:val="Cabealho"/>
      <w:ind w:left="600"/>
      <w:jc w:val="center"/>
      <w:rPr>
        <w:sz w:val="20"/>
        <w:lang w:val="pt-BR"/>
      </w:rPr>
    </w:pPr>
  </w:p>
  <w:p w:rsidR="00C86E73" w:rsidRDefault="001746CE">
    <w:pPr>
      <w:pStyle w:val="Cabealho"/>
      <w:ind w:left="840"/>
      <w:jc w:val="center"/>
      <w:rPr>
        <w:rFonts w:ascii="Verdana" w:hAnsi="Verdana"/>
        <w:sz w:val="16"/>
        <w:lang w:val="pt-BR"/>
      </w:rPr>
    </w:pPr>
    <w:r>
      <w:rPr>
        <w:rFonts w:ascii="Verdana" w:hAnsi="Verdana"/>
        <w:noProof/>
        <w:sz w:val="16"/>
        <w:lang w:val="pt-BR"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-941705</wp:posOffset>
          </wp:positionH>
          <wp:positionV relativeFrom="paragraph">
            <wp:posOffset>-493395</wp:posOffset>
          </wp:positionV>
          <wp:extent cx="7573010" cy="10703560"/>
          <wp:effectExtent l="0" t="0" r="0" b="0"/>
          <wp:wrapNone/>
          <wp:docPr id="4" name="Imagem 3" descr="C:\Users\1011311435\Desktop\Comunicação interna - Final\Cabeçalhos (PNG)\ESA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:\Users\1011311435\Desktop\Comunicação interna - Final\Cabeçalhos (PNG)\ESA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3010" cy="1070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4B249E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CF6BE7"/>
    <w:multiLevelType w:val="hybridMultilevel"/>
    <w:tmpl w:val="B06A641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F5816"/>
    <w:multiLevelType w:val="multilevel"/>
    <w:tmpl w:val="B7C4654A"/>
    <w:lvl w:ilvl="0">
      <w:start w:val="1"/>
      <w:numFmt w:val="decimal"/>
      <w:lvlText w:val="%1."/>
      <w:lvlJc w:val="left"/>
      <w:pPr>
        <w:ind w:left="602" w:hanging="270"/>
      </w:pPr>
      <w:rPr>
        <w:rFonts w:ascii="Verdana" w:eastAsia="Verdana" w:hAnsi="Verdana" w:cs="Verdana" w:hint="default"/>
        <w:b/>
        <w:spacing w:val="0"/>
        <w:w w:val="97"/>
        <w:sz w:val="22"/>
        <w:szCs w:val="22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32" w:hanging="399"/>
      </w:pPr>
      <w:rPr>
        <w:rFonts w:ascii="Verdana" w:eastAsia="Verdana" w:hAnsi="Verdana" w:cs="Verdana" w:hint="default"/>
        <w:b/>
        <w:spacing w:val="0"/>
        <w:w w:val="97"/>
        <w:sz w:val="20"/>
        <w:szCs w:val="20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899" w:hanging="677"/>
        <w:jc w:val="right"/>
      </w:pPr>
      <w:rPr>
        <w:rFonts w:ascii="Verdana" w:eastAsia="Verdana" w:hAnsi="Verdana" w:cs="Verdana" w:hint="default"/>
        <w:spacing w:val="0"/>
        <w:w w:val="97"/>
        <w:sz w:val="20"/>
        <w:szCs w:val="20"/>
        <w:lang w:val="pt-PT" w:eastAsia="pt-PT" w:bidi="pt-PT"/>
      </w:rPr>
    </w:lvl>
    <w:lvl w:ilvl="3">
      <w:start w:val="1"/>
      <w:numFmt w:val="lowerLetter"/>
      <w:lvlText w:val="%4)"/>
      <w:lvlJc w:val="left"/>
      <w:pPr>
        <w:ind w:left="2030" w:hanging="281"/>
      </w:pPr>
      <w:rPr>
        <w:rFonts w:ascii="Verdana" w:eastAsia="Verdana" w:hAnsi="Verdana" w:cs="Verdana" w:hint="default"/>
        <w:w w:val="97"/>
        <w:sz w:val="20"/>
        <w:szCs w:val="20"/>
        <w:lang w:val="pt-PT" w:eastAsia="pt-PT" w:bidi="pt-PT"/>
      </w:rPr>
    </w:lvl>
    <w:lvl w:ilvl="4">
      <w:numFmt w:val="bullet"/>
      <w:lvlText w:val="•"/>
      <w:lvlJc w:val="left"/>
      <w:pPr>
        <w:ind w:left="1080" w:hanging="28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040" w:hanging="28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3698" w:hanging="28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356" w:hanging="28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014" w:hanging="281"/>
      </w:pPr>
      <w:rPr>
        <w:rFonts w:hint="default"/>
        <w:lang w:val="pt-PT" w:eastAsia="pt-PT" w:bidi="pt-PT"/>
      </w:rPr>
    </w:lvl>
  </w:abstractNum>
  <w:abstractNum w:abstractNumId="3" w15:restartNumberingAfterBreak="0">
    <w:nsid w:val="162003F1"/>
    <w:multiLevelType w:val="multilevel"/>
    <w:tmpl w:val="EA2AF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B86167"/>
    <w:multiLevelType w:val="hybridMultilevel"/>
    <w:tmpl w:val="ED36E31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13810"/>
    <w:multiLevelType w:val="multilevel"/>
    <w:tmpl w:val="1256F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A16C3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EC52C0A"/>
    <w:multiLevelType w:val="hybridMultilevel"/>
    <w:tmpl w:val="762CF5D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AF3"/>
    <w:rsid w:val="00010112"/>
    <w:rsid w:val="000213CD"/>
    <w:rsid w:val="000240C4"/>
    <w:rsid w:val="00032E40"/>
    <w:rsid w:val="000341FC"/>
    <w:rsid w:val="000554A9"/>
    <w:rsid w:val="00055FD2"/>
    <w:rsid w:val="000640D4"/>
    <w:rsid w:val="00067E7B"/>
    <w:rsid w:val="00073AFF"/>
    <w:rsid w:val="00073ECC"/>
    <w:rsid w:val="00076DA9"/>
    <w:rsid w:val="00082551"/>
    <w:rsid w:val="00086AFD"/>
    <w:rsid w:val="00086B76"/>
    <w:rsid w:val="000909B3"/>
    <w:rsid w:val="0009489E"/>
    <w:rsid w:val="00094DAA"/>
    <w:rsid w:val="000968C3"/>
    <w:rsid w:val="000A33A3"/>
    <w:rsid w:val="000B1470"/>
    <w:rsid w:val="000B17FC"/>
    <w:rsid w:val="000B5054"/>
    <w:rsid w:val="000B6929"/>
    <w:rsid w:val="000B6DC5"/>
    <w:rsid w:val="000C060E"/>
    <w:rsid w:val="000C5010"/>
    <w:rsid w:val="000C5BD3"/>
    <w:rsid w:val="000C5F11"/>
    <w:rsid w:val="000C650C"/>
    <w:rsid w:val="000C756D"/>
    <w:rsid w:val="000D5010"/>
    <w:rsid w:val="000E3063"/>
    <w:rsid w:val="000E5745"/>
    <w:rsid w:val="000E6E02"/>
    <w:rsid w:val="000E7B61"/>
    <w:rsid w:val="00106E41"/>
    <w:rsid w:val="0011178B"/>
    <w:rsid w:val="00111F48"/>
    <w:rsid w:val="00112A7F"/>
    <w:rsid w:val="0011742C"/>
    <w:rsid w:val="00122B8D"/>
    <w:rsid w:val="0012367B"/>
    <w:rsid w:val="001366A8"/>
    <w:rsid w:val="00137DCA"/>
    <w:rsid w:val="00141617"/>
    <w:rsid w:val="00142A3A"/>
    <w:rsid w:val="00143FBB"/>
    <w:rsid w:val="00156487"/>
    <w:rsid w:val="001602EE"/>
    <w:rsid w:val="0016075E"/>
    <w:rsid w:val="001641C0"/>
    <w:rsid w:val="00167829"/>
    <w:rsid w:val="00167906"/>
    <w:rsid w:val="001704E8"/>
    <w:rsid w:val="001712B1"/>
    <w:rsid w:val="00172212"/>
    <w:rsid w:val="001746CE"/>
    <w:rsid w:val="0018011C"/>
    <w:rsid w:val="00183B6A"/>
    <w:rsid w:val="00185434"/>
    <w:rsid w:val="00190F05"/>
    <w:rsid w:val="00192527"/>
    <w:rsid w:val="00194DA8"/>
    <w:rsid w:val="00197149"/>
    <w:rsid w:val="001978D8"/>
    <w:rsid w:val="001B153D"/>
    <w:rsid w:val="001B440A"/>
    <w:rsid w:val="001B5171"/>
    <w:rsid w:val="001B52D9"/>
    <w:rsid w:val="001B62F9"/>
    <w:rsid w:val="001C0142"/>
    <w:rsid w:val="001C053C"/>
    <w:rsid w:val="001C0BCE"/>
    <w:rsid w:val="001C13EB"/>
    <w:rsid w:val="001C2F40"/>
    <w:rsid w:val="001C69C8"/>
    <w:rsid w:val="001D0E7B"/>
    <w:rsid w:val="001D271E"/>
    <w:rsid w:val="001D2983"/>
    <w:rsid w:val="001D6BDF"/>
    <w:rsid w:val="001E0407"/>
    <w:rsid w:val="001E3F18"/>
    <w:rsid w:val="001E52C2"/>
    <w:rsid w:val="00201583"/>
    <w:rsid w:val="00203012"/>
    <w:rsid w:val="00211648"/>
    <w:rsid w:val="00212360"/>
    <w:rsid w:val="002152F7"/>
    <w:rsid w:val="00216D1A"/>
    <w:rsid w:val="00224627"/>
    <w:rsid w:val="00230484"/>
    <w:rsid w:val="00230695"/>
    <w:rsid w:val="002315B8"/>
    <w:rsid w:val="00236058"/>
    <w:rsid w:val="00236F66"/>
    <w:rsid w:val="00244CD9"/>
    <w:rsid w:val="00247D5F"/>
    <w:rsid w:val="00254E61"/>
    <w:rsid w:val="002552BA"/>
    <w:rsid w:val="002609F1"/>
    <w:rsid w:val="002630B6"/>
    <w:rsid w:val="00286E7C"/>
    <w:rsid w:val="00290A51"/>
    <w:rsid w:val="00295128"/>
    <w:rsid w:val="002A0A82"/>
    <w:rsid w:val="002A40FA"/>
    <w:rsid w:val="002A7D86"/>
    <w:rsid w:val="002B0EB6"/>
    <w:rsid w:val="002B37E5"/>
    <w:rsid w:val="002B39ED"/>
    <w:rsid w:val="002B4CDE"/>
    <w:rsid w:val="002B6E8F"/>
    <w:rsid w:val="002C05CC"/>
    <w:rsid w:val="002C2591"/>
    <w:rsid w:val="002C2AFD"/>
    <w:rsid w:val="002C4AF3"/>
    <w:rsid w:val="002C5357"/>
    <w:rsid w:val="002D2762"/>
    <w:rsid w:val="002D48FA"/>
    <w:rsid w:val="002D4E91"/>
    <w:rsid w:val="002D5EE3"/>
    <w:rsid w:val="002E0696"/>
    <w:rsid w:val="002E10A9"/>
    <w:rsid w:val="002F5B41"/>
    <w:rsid w:val="002F5C0D"/>
    <w:rsid w:val="002F65AB"/>
    <w:rsid w:val="0030358F"/>
    <w:rsid w:val="00311537"/>
    <w:rsid w:val="00314D03"/>
    <w:rsid w:val="00320DCA"/>
    <w:rsid w:val="0032112C"/>
    <w:rsid w:val="00331E89"/>
    <w:rsid w:val="00336735"/>
    <w:rsid w:val="00337D34"/>
    <w:rsid w:val="00337FF2"/>
    <w:rsid w:val="00345C92"/>
    <w:rsid w:val="003546E9"/>
    <w:rsid w:val="0036147A"/>
    <w:rsid w:val="00361768"/>
    <w:rsid w:val="003617DF"/>
    <w:rsid w:val="003628FB"/>
    <w:rsid w:val="00362D26"/>
    <w:rsid w:val="00364D90"/>
    <w:rsid w:val="003673CC"/>
    <w:rsid w:val="0036745C"/>
    <w:rsid w:val="0037065D"/>
    <w:rsid w:val="00373DA0"/>
    <w:rsid w:val="00375B3F"/>
    <w:rsid w:val="003773F0"/>
    <w:rsid w:val="003861B2"/>
    <w:rsid w:val="00386451"/>
    <w:rsid w:val="00396944"/>
    <w:rsid w:val="003A0F4C"/>
    <w:rsid w:val="003A5D80"/>
    <w:rsid w:val="003B26D8"/>
    <w:rsid w:val="003C2616"/>
    <w:rsid w:val="003C279C"/>
    <w:rsid w:val="003C53D3"/>
    <w:rsid w:val="003C5F37"/>
    <w:rsid w:val="003C7FCD"/>
    <w:rsid w:val="003D118F"/>
    <w:rsid w:val="003D1689"/>
    <w:rsid w:val="003D3E82"/>
    <w:rsid w:val="003E109C"/>
    <w:rsid w:val="003E1B79"/>
    <w:rsid w:val="003E3762"/>
    <w:rsid w:val="003F0150"/>
    <w:rsid w:val="003F44DC"/>
    <w:rsid w:val="004034AF"/>
    <w:rsid w:val="00404709"/>
    <w:rsid w:val="0040636B"/>
    <w:rsid w:val="00407458"/>
    <w:rsid w:val="00407F83"/>
    <w:rsid w:val="004143B4"/>
    <w:rsid w:val="0041452B"/>
    <w:rsid w:val="00430A12"/>
    <w:rsid w:val="004317DF"/>
    <w:rsid w:val="00436AAF"/>
    <w:rsid w:val="00440841"/>
    <w:rsid w:val="00443590"/>
    <w:rsid w:val="004447EE"/>
    <w:rsid w:val="00450728"/>
    <w:rsid w:val="00452870"/>
    <w:rsid w:val="0045641E"/>
    <w:rsid w:val="0045715F"/>
    <w:rsid w:val="00457EEE"/>
    <w:rsid w:val="00460CB7"/>
    <w:rsid w:val="0046491C"/>
    <w:rsid w:val="00467998"/>
    <w:rsid w:val="00476B5A"/>
    <w:rsid w:val="00483218"/>
    <w:rsid w:val="00485BAD"/>
    <w:rsid w:val="00493014"/>
    <w:rsid w:val="00493ED8"/>
    <w:rsid w:val="004941D5"/>
    <w:rsid w:val="004961B1"/>
    <w:rsid w:val="004A1075"/>
    <w:rsid w:val="004A2332"/>
    <w:rsid w:val="004A2FAE"/>
    <w:rsid w:val="004A6296"/>
    <w:rsid w:val="004B0CDD"/>
    <w:rsid w:val="004B1570"/>
    <w:rsid w:val="004B1749"/>
    <w:rsid w:val="004B4411"/>
    <w:rsid w:val="004B5806"/>
    <w:rsid w:val="004C4A94"/>
    <w:rsid w:val="004C5787"/>
    <w:rsid w:val="004C68B1"/>
    <w:rsid w:val="004D2A83"/>
    <w:rsid w:val="004D712F"/>
    <w:rsid w:val="004E2A48"/>
    <w:rsid w:val="004E7BF3"/>
    <w:rsid w:val="004F054A"/>
    <w:rsid w:val="004F1BFA"/>
    <w:rsid w:val="004F617D"/>
    <w:rsid w:val="004F6F4E"/>
    <w:rsid w:val="0050266C"/>
    <w:rsid w:val="005103CC"/>
    <w:rsid w:val="0051135F"/>
    <w:rsid w:val="00513F23"/>
    <w:rsid w:val="005143A4"/>
    <w:rsid w:val="00514536"/>
    <w:rsid w:val="00514CB1"/>
    <w:rsid w:val="0052438F"/>
    <w:rsid w:val="00524A91"/>
    <w:rsid w:val="00526BEA"/>
    <w:rsid w:val="00527D7A"/>
    <w:rsid w:val="00532FE7"/>
    <w:rsid w:val="00533321"/>
    <w:rsid w:val="00534104"/>
    <w:rsid w:val="00535B8F"/>
    <w:rsid w:val="00536309"/>
    <w:rsid w:val="00537518"/>
    <w:rsid w:val="00542424"/>
    <w:rsid w:val="00550E71"/>
    <w:rsid w:val="005537EF"/>
    <w:rsid w:val="00556B67"/>
    <w:rsid w:val="00562D0A"/>
    <w:rsid w:val="005630CF"/>
    <w:rsid w:val="00573E0C"/>
    <w:rsid w:val="005763C5"/>
    <w:rsid w:val="00581644"/>
    <w:rsid w:val="0058724F"/>
    <w:rsid w:val="0059076A"/>
    <w:rsid w:val="0059189B"/>
    <w:rsid w:val="005925E1"/>
    <w:rsid w:val="00593C42"/>
    <w:rsid w:val="005A1AA5"/>
    <w:rsid w:val="005B2FBD"/>
    <w:rsid w:val="005B3CEF"/>
    <w:rsid w:val="005B5295"/>
    <w:rsid w:val="005C54F7"/>
    <w:rsid w:val="005D1C3F"/>
    <w:rsid w:val="005D2F78"/>
    <w:rsid w:val="005D4CBD"/>
    <w:rsid w:val="005D66A2"/>
    <w:rsid w:val="005E643D"/>
    <w:rsid w:val="005F0CF0"/>
    <w:rsid w:val="005F1BCD"/>
    <w:rsid w:val="005F1C20"/>
    <w:rsid w:val="005F687B"/>
    <w:rsid w:val="005F6EA2"/>
    <w:rsid w:val="00604266"/>
    <w:rsid w:val="00611B17"/>
    <w:rsid w:val="00612219"/>
    <w:rsid w:val="00624290"/>
    <w:rsid w:val="00625C98"/>
    <w:rsid w:val="00627432"/>
    <w:rsid w:val="006314A0"/>
    <w:rsid w:val="00632D72"/>
    <w:rsid w:val="006331F3"/>
    <w:rsid w:val="0063532D"/>
    <w:rsid w:val="006374D3"/>
    <w:rsid w:val="00656F30"/>
    <w:rsid w:val="00663E55"/>
    <w:rsid w:val="00663EAC"/>
    <w:rsid w:val="0067035C"/>
    <w:rsid w:val="00672B5B"/>
    <w:rsid w:val="006A5DB7"/>
    <w:rsid w:val="006B18BF"/>
    <w:rsid w:val="006B2BAB"/>
    <w:rsid w:val="006B56C1"/>
    <w:rsid w:val="006C166F"/>
    <w:rsid w:val="006C6E4B"/>
    <w:rsid w:val="006C7A06"/>
    <w:rsid w:val="006D34CB"/>
    <w:rsid w:val="006D60C3"/>
    <w:rsid w:val="006F02E5"/>
    <w:rsid w:val="006F3A02"/>
    <w:rsid w:val="006F55E8"/>
    <w:rsid w:val="006F627B"/>
    <w:rsid w:val="006F7929"/>
    <w:rsid w:val="007000C5"/>
    <w:rsid w:val="007002AA"/>
    <w:rsid w:val="007049F8"/>
    <w:rsid w:val="007064A3"/>
    <w:rsid w:val="007116FA"/>
    <w:rsid w:val="00714743"/>
    <w:rsid w:val="007154CC"/>
    <w:rsid w:val="00715E23"/>
    <w:rsid w:val="007166DA"/>
    <w:rsid w:val="00725014"/>
    <w:rsid w:val="00733DF3"/>
    <w:rsid w:val="00736615"/>
    <w:rsid w:val="00740362"/>
    <w:rsid w:val="00740C49"/>
    <w:rsid w:val="00741823"/>
    <w:rsid w:val="00743FB8"/>
    <w:rsid w:val="00745DFF"/>
    <w:rsid w:val="00750B41"/>
    <w:rsid w:val="00753055"/>
    <w:rsid w:val="0076055A"/>
    <w:rsid w:val="007614DC"/>
    <w:rsid w:val="00764BED"/>
    <w:rsid w:val="00765437"/>
    <w:rsid w:val="007654D7"/>
    <w:rsid w:val="00765A1C"/>
    <w:rsid w:val="00766992"/>
    <w:rsid w:val="007674EE"/>
    <w:rsid w:val="00767717"/>
    <w:rsid w:val="007718CF"/>
    <w:rsid w:val="00773BDA"/>
    <w:rsid w:val="00780E65"/>
    <w:rsid w:val="00782747"/>
    <w:rsid w:val="00785DFA"/>
    <w:rsid w:val="007A26E1"/>
    <w:rsid w:val="007A48F2"/>
    <w:rsid w:val="007A5E1A"/>
    <w:rsid w:val="007B2AF4"/>
    <w:rsid w:val="007B4898"/>
    <w:rsid w:val="007B7F4C"/>
    <w:rsid w:val="007C303A"/>
    <w:rsid w:val="007C6A17"/>
    <w:rsid w:val="007D62CC"/>
    <w:rsid w:val="007E74A5"/>
    <w:rsid w:val="007F09E2"/>
    <w:rsid w:val="007F182F"/>
    <w:rsid w:val="007F1B80"/>
    <w:rsid w:val="007F5575"/>
    <w:rsid w:val="007F6129"/>
    <w:rsid w:val="00812A9A"/>
    <w:rsid w:val="008136ED"/>
    <w:rsid w:val="00815587"/>
    <w:rsid w:val="0082550B"/>
    <w:rsid w:val="00832C3A"/>
    <w:rsid w:val="0083383F"/>
    <w:rsid w:val="008363EA"/>
    <w:rsid w:val="008400CF"/>
    <w:rsid w:val="00853AE7"/>
    <w:rsid w:val="00853B07"/>
    <w:rsid w:val="00856CB6"/>
    <w:rsid w:val="00862BD0"/>
    <w:rsid w:val="00863DFB"/>
    <w:rsid w:val="008654FF"/>
    <w:rsid w:val="00865E57"/>
    <w:rsid w:val="008662C3"/>
    <w:rsid w:val="00866473"/>
    <w:rsid w:val="00874031"/>
    <w:rsid w:val="008756F3"/>
    <w:rsid w:val="008804F9"/>
    <w:rsid w:val="00882BC7"/>
    <w:rsid w:val="00885CF1"/>
    <w:rsid w:val="008860A6"/>
    <w:rsid w:val="008865CA"/>
    <w:rsid w:val="008868C6"/>
    <w:rsid w:val="00886A1F"/>
    <w:rsid w:val="008A4FEA"/>
    <w:rsid w:val="008A5BB5"/>
    <w:rsid w:val="008C149B"/>
    <w:rsid w:val="008C2FAA"/>
    <w:rsid w:val="008D0F2D"/>
    <w:rsid w:val="008D14BB"/>
    <w:rsid w:val="008D4605"/>
    <w:rsid w:val="008D4F00"/>
    <w:rsid w:val="008D66B8"/>
    <w:rsid w:val="008E2E43"/>
    <w:rsid w:val="008E7241"/>
    <w:rsid w:val="008E7C22"/>
    <w:rsid w:val="008F4CE8"/>
    <w:rsid w:val="008F6F12"/>
    <w:rsid w:val="00904064"/>
    <w:rsid w:val="00904813"/>
    <w:rsid w:val="0091115F"/>
    <w:rsid w:val="0091378C"/>
    <w:rsid w:val="00914608"/>
    <w:rsid w:val="00916ECF"/>
    <w:rsid w:val="00917FCC"/>
    <w:rsid w:val="00923A1F"/>
    <w:rsid w:val="00923C43"/>
    <w:rsid w:val="00930320"/>
    <w:rsid w:val="00940ABD"/>
    <w:rsid w:val="0094355C"/>
    <w:rsid w:val="0094466F"/>
    <w:rsid w:val="00945793"/>
    <w:rsid w:val="0094733C"/>
    <w:rsid w:val="00954268"/>
    <w:rsid w:val="00954467"/>
    <w:rsid w:val="00954E53"/>
    <w:rsid w:val="00954EC7"/>
    <w:rsid w:val="009605AB"/>
    <w:rsid w:val="00960AA4"/>
    <w:rsid w:val="00962DBE"/>
    <w:rsid w:val="00964010"/>
    <w:rsid w:val="00966146"/>
    <w:rsid w:val="009665E5"/>
    <w:rsid w:val="00966602"/>
    <w:rsid w:val="00966C13"/>
    <w:rsid w:val="00970F91"/>
    <w:rsid w:val="0097351A"/>
    <w:rsid w:val="00980802"/>
    <w:rsid w:val="00982655"/>
    <w:rsid w:val="00985559"/>
    <w:rsid w:val="0098707F"/>
    <w:rsid w:val="009876FC"/>
    <w:rsid w:val="00992634"/>
    <w:rsid w:val="00994845"/>
    <w:rsid w:val="00996DBD"/>
    <w:rsid w:val="009A154C"/>
    <w:rsid w:val="009A2AC8"/>
    <w:rsid w:val="009A401D"/>
    <w:rsid w:val="009A7172"/>
    <w:rsid w:val="009B0270"/>
    <w:rsid w:val="009B06E6"/>
    <w:rsid w:val="009B44A8"/>
    <w:rsid w:val="009B5252"/>
    <w:rsid w:val="009C1203"/>
    <w:rsid w:val="009C6D47"/>
    <w:rsid w:val="009D1FA1"/>
    <w:rsid w:val="009D7648"/>
    <w:rsid w:val="009E1C5A"/>
    <w:rsid w:val="009E201D"/>
    <w:rsid w:val="009E23E9"/>
    <w:rsid w:val="009E44DF"/>
    <w:rsid w:val="009F135F"/>
    <w:rsid w:val="009F2A38"/>
    <w:rsid w:val="00A03C44"/>
    <w:rsid w:val="00A040DB"/>
    <w:rsid w:val="00A0625B"/>
    <w:rsid w:val="00A07CE8"/>
    <w:rsid w:val="00A12A0F"/>
    <w:rsid w:val="00A16043"/>
    <w:rsid w:val="00A16AB6"/>
    <w:rsid w:val="00A1732C"/>
    <w:rsid w:val="00A21670"/>
    <w:rsid w:val="00A32176"/>
    <w:rsid w:val="00A323C1"/>
    <w:rsid w:val="00A362C5"/>
    <w:rsid w:val="00A40479"/>
    <w:rsid w:val="00A43CA8"/>
    <w:rsid w:val="00A50381"/>
    <w:rsid w:val="00A52D1A"/>
    <w:rsid w:val="00A53873"/>
    <w:rsid w:val="00A54170"/>
    <w:rsid w:val="00A559B3"/>
    <w:rsid w:val="00A568CB"/>
    <w:rsid w:val="00A57447"/>
    <w:rsid w:val="00A61FBB"/>
    <w:rsid w:val="00A637A3"/>
    <w:rsid w:val="00A64784"/>
    <w:rsid w:val="00A64A56"/>
    <w:rsid w:val="00A67F93"/>
    <w:rsid w:val="00A73E99"/>
    <w:rsid w:val="00A775BD"/>
    <w:rsid w:val="00A822B6"/>
    <w:rsid w:val="00A842A7"/>
    <w:rsid w:val="00A9276F"/>
    <w:rsid w:val="00A944CE"/>
    <w:rsid w:val="00A974A4"/>
    <w:rsid w:val="00A97A22"/>
    <w:rsid w:val="00AA0CED"/>
    <w:rsid w:val="00AA2AC7"/>
    <w:rsid w:val="00AA55C9"/>
    <w:rsid w:val="00AB462E"/>
    <w:rsid w:val="00AC0217"/>
    <w:rsid w:val="00AC4AD5"/>
    <w:rsid w:val="00AC6624"/>
    <w:rsid w:val="00AC79AB"/>
    <w:rsid w:val="00AD0607"/>
    <w:rsid w:val="00AD315A"/>
    <w:rsid w:val="00AE391B"/>
    <w:rsid w:val="00AE4820"/>
    <w:rsid w:val="00AE5151"/>
    <w:rsid w:val="00AE795E"/>
    <w:rsid w:val="00AF0CB6"/>
    <w:rsid w:val="00AF55C9"/>
    <w:rsid w:val="00B002A3"/>
    <w:rsid w:val="00B0325A"/>
    <w:rsid w:val="00B11E94"/>
    <w:rsid w:val="00B13C38"/>
    <w:rsid w:val="00B142E7"/>
    <w:rsid w:val="00B26EB0"/>
    <w:rsid w:val="00B35187"/>
    <w:rsid w:val="00B358E2"/>
    <w:rsid w:val="00B421B8"/>
    <w:rsid w:val="00B4629A"/>
    <w:rsid w:val="00B5150C"/>
    <w:rsid w:val="00B51CF3"/>
    <w:rsid w:val="00B52251"/>
    <w:rsid w:val="00B535C5"/>
    <w:rsid w:val="00B5596A"/>
    <w:rsid w:val="00B56130"/>
    <w:rsid w:val="00B56762"/>
    <w:rsid w:val="00B61655"/>
    <w:rsid w:val="00B6286C"/>
    <w:rsid w:val="00B63399"/>
    <w:rsid w:val="00B70039"/>
    <w:rsid w:val="00B7131A"/>
    <w:rsid w:val="00B72504"/>
    <w:rsid w:val="00B727FC"/>
    <w:rsid w:val="00B751E5"/>
    <w:rsid w:val="00B763D4"/>
    <w:rsid w:val="00B81AC7"/>
    <w:rsid w:val="00B85C90"/>
    <w:rsid w:val="00B9216E"/>
    <w:rsid w:val="00BA459A"/>
    <w:rsid w:val="00BA4B0D"/>
    <w:rsid w:val="00BA4DB3"/>
    <w:rsid w:val="00BA6707"/>
    <w:rsid w:val="00BA78B9"/>
    <w:rsid w:val="00BB277D"/>
    <w:rsid w:val="00BB27A9"/>
    <w:rsid w:val="00BB3462"/>
    <w:rsid w:val="00BB3FA5"/>
    <w:rsid w:val="00BC0EC1"/>
    <w:rsid w:val="00BC79E4"/>
    <w:rsid w:val="00BD0568"/>
    <w:rsid w:val="00BD0ABF"/>
    <w:rsid w:val="00BD0B86"/>
    <w:rsid w:val="00BD1AF3"/>
    <w:rsid w:val="00BD3F96"/>
    <w:rsid w:val="00BD47D1"/>
    <w:rsid w:val="00BD603F"/>
    <w:rsid w:val="00BE396A"/>
    <w:rsid w:val="00BF0B97"/>
    <w:rsid w:val="00BF0E60"/>
    <w:rsid w:val="00BF1345"/>
    <w:rsid w:val="00BF1BEC"/>
    <w:rsid w:val="00BF33C0"/>
    <w:rsid w:val="00BF57A1"/>
    <w:rsid w:val="00BF5F94"/>
    <w:rsid w:val="00C011A3"/>
    <w:rsid w:val="00C019C8"/>
    <w:rsid w:val="00C01DAE"/>
    <w:rsid w:val="00C02B23"/>
    <w:rsid w:val="00C065D0"/>
    <w:rsid w:val="00C104FF"/>
    <w:rsid w:val="00C16404"/>
    <w:rsid w:val="00C24D2D"/>
    <w:rsid w:val="00C27E9C"/>
    <w:rsid w:val="00C31FF9"/>
    <w:rsid w:val="00C32C18"/>
    <w:rsid w:val="00C33D3F"/>
    <w:rsid w:val="00C352DA"/>
    <w:rsid w:val="00C35973"/>
    <w:rsid w:val="00C36469"/>
    <w:rsid w:val="00C411BB"/>
    <w:rsid w:val="00C43EE1"/>
    <w:rsid w:val="00C45F03"/>
    <w:rsid w:val="00C5214C"/>
    <w:rsid w:val="00C54DAE"/>
    <w:rsid w:val="00C57BFD"/>
    <w:rsid w:val="00C6026C"/>
    <w:rsid w:val="00C61E3F"/>
    <w:rsid w:val="00C63E79"/>
    <w:rsid w:val="00C65D99"/>
    <w:rsid w:val="00C7276C"/>
    <w:rsid w:val="00C72EB4"/>
    <w:rsid w:val="00C75408"/>
    <w:rsid w:val="00C75E28"/>
    <w:rsid w:val="00C77138"/>
    <w:rsid w:val="00C7798F"/>
    <w:rsid w:val="00C8574A"/>
    <w:rsid w:val="00C86E73"/>
    <w:rsid w:val="00C909C9"/>
    <w:rsid w:val="00C90AAE"/>
    <w:rsid w:val="00C94DFA"/>
    <w:rsid w:val="00C95A37"/>
    <w:rsid w:val="00C9622C"/>
    <w:rsid w:val="00CA0DD3"/>
    <w:rsid w:val="00CA1B7D"/>
    <w:rsid w:val="00CA5588"/>
    <w:rsid w:val="00CB2010"/>
    <w:rsid w:val="00CC0367"/>
    <w:rsid w:val="00CC1F00"/>
    <w:rsid w:val="00CC3618"/>
    <w:rsid w:val="00CC3786"/>
    <w:rsid w:val="00CC710E"/>
    <w:rsid w:val="00CC7BBA"/>
    <w:rsid w:val="00CD406D"/>
    <w:rsid w:val="00CE3AD1"/>
    <w:rsid w:val="00CE48EE"/>
    <w:rsid w:val="00CE74CC"/>
    <w:rsid w:val="00CF201D"/>
    <w:rsid w:val="00CF74B3"/>
    <w:rsid w:val="00CF757C"/>
    <w:rsid w:val="00D002D3"/>
    <w:rsid w:val="00D00300"/>
    <w:rsid w:val="00D01C6D"/>
    <w:rsid w:val="00D02252"/>
    <w:rsid w:val="00D102D9"/>
    <w:rsid w:val="00D122A1"/>
    <w:rsid w:val="00D22343"/>
    <w:rsid w:val="00D2550E"/>
    <w:rsid w:val="00D271FC"/>
    <w:rsid w:val="00D313F3"/>
    <w:rsid w:val="00D31815"/>
    <w:rsid w:val="00D31F76"/>
    <w:rsid w:val="00D321C2"/>
    <w:rsid w:val="00D37DA6"/>
    <w:rsid w:val="00D4023F"/>
    <w:rsid w:val="00D43014"/>
    <w:rsid w:val="00D514D7"/>
    <w:rsid w:val="00D61E29"/>
    <w:rsid w:val="00D71178"/>
    <w:rsid w:val="00D74644"/>
    <w:rsid w:val="00D7474B"/>
    <w:rsid w:val="00D87239"/>
    <w:rsid w:val="00D9132D"/>
    <w:rsid w:val="00D91654"/>
    <w:rsid w:val="00D970E6"/>
    <w:rsid w:val="00DA2CC9"/>
    <w:rsid w:val="00DA3144"/>
    <w:rsid w:val="00DA7337"/>
    <w:rsid w:val="00DB23CF"/>
    <w:rsid w:val="00DB3F6F"/>
    <w:rsid w:val="00DB610C"/>
    <w:rsid w:val="00DB7C0E"/>
    <w:rsid w:val="00DD58F6"/>
    <w:rsid w:val="00DD5FE6"/>
    <w:rsid w:val="00DE38E8"/>
    <w:rsid w:val="00E01D95"/>
    <w:rsid w:val="00E0258B"/>
    <w:rsid w:val="00E15207"/>
    <w:rsid w:val="00E178BB"/>
    <w:rsid w:val="00E26BD8"/>
    <w:rsid w:val="00E34F65"/>
    <w:rsid w:val="00E44DE1"/>
    <w:rsid w:val="00E4692B"/>
    <w:rsid w:val="00E5505D"/>
    <w:rsid w:val="00E66F58"/>
    <w:rsid w:val="00E7591D"/>
    <w:rsid w:val="00E7671E"/>
    <w:rsid w:val="00E8122B"/>
    <w:rsid w:val="00E84CB5"/>
    <w:rsid w:val="00E97DDE"/>
    <w:rsid w:val="00EA064E"/>
    <w:rsid w:val="00EA3878"/>
    <w:rsid w:val="00EA4E8C"/>
    <w:rsid w:val="00EA509F"/>
    <w:rsid w:val="00EA50E7"/>
    <w:rsid w:val="00EC1193"/>
    <w:rsid w:val="00EC23F2"/>
    <w:rsid w:val="00EC43F5"/>
    <w:rsid w:val="00EC7E1E"/>
    <w:rsid w:val="00ED0675"/>
    <w:rsid w:val="00ED4846"/>
    <w:rsid w:val="00EE06DA"/>
    <w:rsid w:val="00EE1640"/>
    <w:rsid w:val="00EE7AFC"/>
    <w:rsid w:val="00EF1C9B"/>
    <w:rsid w:val="00EF6035"/>
    <w:rsid w:val="00EF71EB"/>
    <w:rsid w:val="00F0075D"/>
    <w:rsid w:val="00F00FD2"/>
    <w:rsid w:val="00F0326F"/>
    <w:rsid w:val="00F10BE5"/>
    <w:rsid w:val="00F11532"/>
    <w:rsid w:val="00F16219"/>
    <w:rsid w:val="00F23FD7"/>
    <w:rsid w:val="00F25627"/>
    <w:rsid w:val="00F26134"/>
    <w:rsid w:val="00F266F3"/>
    <w:rsid w:val="00F30849"/>
    <w:rsid w:val="00F30AAF"/>
    <w:rsid w:val="00F32A67"/>
    <w:rsid w:val="00F32B39"/>
    <w:rsid w:val="00F346E9"/>
    <w:rsid w:val="00F41333"/>
    <w:rsid w:val="00F434EE"/>
    <w:rsid w:val="00F4385C"/>
    <w:rsid w:val="00F4791F"/>
    <w:rsid w:val="00F5163F"/>
    <w:rsid w:val="00F530D5"/>
    <w:rsid w:val="00F54E70"/>
    <w:rsid w:val="00F63322"/>
    <w:rsid w:val="00F64305"/>
    <w:rsid w:val="00F64FE7"/>
    <w:rsid w:val="00F67845"/>
    <w:rsid w:val="00F72FDC"/>
    <w:rsid w:val="00F73F71"/>
    <w:rsid w:val="00F80A86"/>
    <w:rsid w:val="00F852DE"/>
    <w:rsid w:val="00F85DE5"/>
    <w:rsid w:val="00F92D49"/>
    <w:rsid w:val="00F92F49"/>
    <w:rsid w:val="00F93B3F"/>
    <w:rsid w:val="00F950B3"/>
    <w:rsid w:val="00F96BF8"/>
    <w:rsid w:val="00FA0933"/>
    <w:rsid w:val="00FA2422"/>
    <w:rsid w:val="00FA2EB5"/>
    <w:rsid w:val="00FA41CC"/>
    <w:rsid w:val="00FA7E4F"/>
    <w:rsid w:val="00FB1C4C"/>
    <w:rsid w:val="00FC5E83"/>
    <w:rsid w:val="00FC6675"/>
    <w:rsid w:val="00FD3279"/>
    <w:rsid w:val="00FD5DB3"/>
    <w:rsid w:val="00FD7B68"/>
    <w:rsid w:val="00FE0D92"/>
    <w:rsid w:val="00FE1A7D"/>
    <w:rsid w:val="00FF37F1"/>
    <w:rsid w:val="00FF398C"/>
    <w:rsid w:val="00FF4D2C"/>
    <w:rsid w:val="00FF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7C0B72CF"/>
  <w15:chartTrackingRefBased/>
  <w15:docId w15:val="{60DECD02-AC9C-46B2-ABF3-0888A0FE2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1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pt-PT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Cs w:val="20"/>
      <w:lang w:val="pt-BR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  <w:szCs w:val="20"/>
      <w:lang w:val="pt-BR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8"/>
      <w:szCs w:val="20"/>
      <w:lang w:val="pt-BR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2"/>
      <w:szCs w:val="20"/>
      <w:lang w:val="pt-BR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szCs w:val="20"/>
      <w:lang w:val="pt-BR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szCs w:val="20"/>
      <w:lang w:val="pt-BR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smallCaps/>
      <w:sz w:val="28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smallCaps/>
      <w:sz w:val="3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mmarcadores">
    <w:name w:val="List Bullet"/>
    <w:basedOn w:val="Normal"/>
    <w:autoRedefine/>
    <w:pPr>
      <w:numPr>
        <w:numId w:val="1"/>
      </w:numPr>
      <w:suppressAutoHyphens/>
    </w:pPr>
    <w:rPr>
      <w:lang w:eastAsia="ar-SA"/>
    </w:rPr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  <w:suppressAutoHyphens/>
    </w:pPr>
    <w:rPr>
      <w:lang w:eastAsia="ar-SA"/>
    </w:r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  <w:suppressAutoHyphens/>
    </w:pPr>
    <w:rPr>
      <w:lang w:eastAsia="ar-SA"/>
    </w:rPr>
  </w:style>
  <w:style w:type="paragraph" w:styleId="Corpodetexto">
    <w:name w:val="Body Text"/>
    <w:basedOn w:val="Normal"/>
    <w:link w:val="CorpodetextoChar"/>
    <w:pPr>
      <w:jc w:val="both"/>
    </w:pPr>
    <w:rPr>
      <w:lang w:val="pt-BR"/>
    </w:rPr>
  </w:style>
  <w:style w:type="paragraph" w:styleId="Recuodecorpodetexto">
    <w:name w:val="Body Text Indent"/>
    <w:basedOn w:val="Normal"/>
    <w:pPr>
      <w:ind w:left="3969"/>
      <w:jc w:val="both"/>
    </w:pPr>
    <w:rPr>
      <w:szCs w:val="20"/>
      <w:lang w:val="pt-BR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lang w:val="pt-BR"/>
    </w:rPr>
  </w:style>
  <w:style w:type="paragraph" w:styleId="Corpodetexto2">
    <w:name w:val="Body Text 2"/>
    <w:basedOn w:val="Normal"/>
    <w:link w:val="Corpodetexto2Char"/>
    <w:uiPriority w:val="99"/>
    <w:pPr>
      <w:spacing w:before="100" w:beforeAutospacing="1" w:after="100" w:afterAutospacing="1"/>
    </w:pPr>
    <w:rPr>
      <w:lang w:val="pt-BR"/>
    </w:rPr>
  </w:style>
  <w:style w:type="character" w:styleId="Hyperlink">
    <w:name w:val="Hyperlink"/>
    <w:rPr>
      <w:color w:val="0000FF"/>
      <w:u w:val="single"/>
    </w:rPr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bCs/>
      <w:lang w:val="pt-BR"/>
    </w:rPr>
  </w:style>
  <w:style w:type="paragraph" w:styleId="Subttulo">
    <w:name w:val="Subtitle"/>
    <w:basedOn w:val="Normal"/>
    <w:qFormat/>
    <w:pPr>
      <w:jc w:val="center"/>
    </w:pPr>
    <w:rPr>
      <w:rFonts w:ascii="Arial" w:hAnsi="Arial"/>
      <w:b/>
      <w:sz w:val="36"/>
      <w:szCs w:val="20"/>
      <w:lang w:val="pt-BR"/>
    </w:rPr>
  </w:style>
  <w:style w:type="paragraph" w:customStyle="1" w:styleId="PADRAO">
    <w:name w:val="PADRAO"/>
    <w:basedOn w:val="Normal"/>
    <w:pPr>
      <w:jc w:val="both"/>
    </w:pPr>
    <w:rPr>
      <w:szCs w:val="20"/>
      <w:lang w:val="pt-BR"/>
    </w:rPr>
  </w:style>
  <w:style w:type="character" w:styleId="Forte">
    <w:name w:val="Strong"/>
    <w:qFormat/>
    <w:rPr>
      <w:b/>
      <w:bCs/>
    </w:rPr>
  </w:style>
  <w:style w:type="paragraph" w:styleId="Corpodetexto3">
    <w:name w:val="Body Text 3"/>
    <w:basedOn w:val="Normal"/>
    <w:rPr>
      <w:rFonts w:ascii="Arial" w:hAnsi="Arial" w:cs="Arial"/>
      <w:sz w:val="22"/>
      <w:szCs w:val="20"/>
      <w:lang w:val="pt-BR"/>
    </w:rPr>
  </w:style>
  <w:style w:type="character" w:customStyle="1" w:styleId="CorpodetextoChar">
    <w:name w:val="Corpo de texto Char"/>
    <w:link w:val="Corpodetexto"/>
    <w:rsid w:val="006D60C3"/>
    <w:rPr>
      <w:sz w:val="24"/>
      <w:szCs w:val="24"/>
    </w:rPr>
  </w:style>
  <w:style w:type="character" w:customStyle="1" w:styleId="Corpodetexto2Char">
    <w:name w:val="Corpo de texto 2 Char"/>
    <w:link w:val="Corpodetexto2"/>
    <w:uiPriority w:val="99"/>
    <w:rsid w:val="006D60C3"/>
    <w:rPr>
      <w:sz w:val="24"/>
      <w:szCs w:val="24"/>
    </w:rPr>
  </w:style>
  <w:style w:type="table" w:styleId="Tabelacomgrade">
    <w:name w:val="Table Grid"/>
    <w:basedOn w:val="Tabelanormal"/>
    <w:uiPriority w:val="59"/>
    <w:rsid w:val="00964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rsid w:val="008804F9"/>
    <w:rPr>
      <w:sz w:val="24"/>
      <w:szCs w:val="24"/>
      <w:lang w:val="pt-PT" w:eastAsia="ar-SA"/>
    </w:rPr>
  </w:style>
  <w:style w:type="paragraph" w:styleId="Recuodecorpodetexto2">
    <w:name w:val="Body Text Indent 2"/>
    <w:basedOn w:val="Normal"/>
    <w:link w:val="Recuodecorpodetexto2Char"/>
    <w:rsid w:val="00194DA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194DA8"/>
    <w:rPr>
      <w:sz w:val="24"/>
      <w:szCs w:val="24"/>
      <w:lang w:val="pt-PT"/>
    </w:rPr>
  </w:style>
  <w:style w:type="paragraph" w:styleId="Textodebalo">
    <w:name w:val="Balloon Text"/>
    <w:basedOn w:val="Normal"/>
    <w:link w:val="TextodebaloChar"/>
    <w:rsid w:val="004C4A9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4C4A94"/>
    <w:rPr>
      <w:rFonts w:ascii="Segoe UI" w:hAnsi="Segoe UI" w:cs="Segoe UI"/>
      <w:sz w:val="18"/>
      <w:szCs w:val="18"/>
      <w:lang w:val="pt-PT"/>
    </w:rPr>
  </w:style>
  <w:style w:type="character" w:customStyle="1" w:styleId="RodapChar">
    <w:name w:val="Rodapé Char"/>
    <w:link w:val="Rodap"/>
    <w:uiPriority w:val="99"/>
    <w:rsid w:val="00F11532"/>
    <w:rPr>
      <w:sz w:val="24"/>
      <w:szCs w:val="24"/>
      <w:lang w:val="pt-PT" w:eastAsia="ar-SA"/>
    </w:rPr>
  </w:style>
  <w:style w:type="paragraph" w:styleId="PargrafodaLista">
    <w:name w:val="List Paragraph"/>
    <w:basedOn w:val="Normal"/>
    <w:uiPriority w:val="1"/>
    <w:qFormat/>
    <w:rsid w:val="0094579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1.%20PAPEL%20TIMBRADO%20UDESC%20e%20ESAG%20NOVO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01F0C-6341-4905-A7E1-F9E9990D1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1. PAPEL TIMBRADO UDESC e ESAG NOVO</Template>
  <TotalTime>0</TotalTime>
  <Pages>1</Pages>
  <Words>49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MINUTA DE RESOLUÇÃO</vt:lpstr>
    </vt:vector>
  </TitlesOfParts>
  <Company>udesc</Company>
  <LinksUpToDate>false</LinksUpToDate>
  <CharactersWithSpaces>464</CharactersWithSpaces>
  <SharedDoc>false</SharedDoc>
  <HLinks>
    <vt:vector size="24" baseType="variant">
      <vt:variant>
        <vt:i4>1769584</vt:i4>
      </vt:variant>
      <vt:variant>
        <vt:i4>9</vt:i4>
      </vt:variant>
      <vt:variant>
        <vt:i4>0</vt:i4>
      </vt:variant>
      <vt:variant>
        <vt:i4>5</vt:i4>
      </vt:variant>
      <vt:variant>
        <vt:lpwstr>mailto:comissaoeleitoral.esag@udesc.br</vt:lpwstr>
      </vt:variant>
      <vt:variant>
        <vt:lpwstr/>
      </vt:variant>
      <vt:variant>
        <vt:i4>7209003</vt:i4>
      </vt:variant>
      <vt:variant>
        <vt:i4>6</vt:i4>
      </vt:variant>
      <vt:variant>
        <vt:i4>0</vt:i4>
      </vt:variant>
      <vt:variant>
        <vt:i4>5</vt:i4>
      </vt:variant>
      <vt:variant>
        <vt:lpwstr>https://www.udesc.br/secon/cppg</vt:lpwstr>
      </vt:variant>
      <vt:variant>
        <vt:lpwstr/>
      </vt:variant>
      <vt:variant>
        <vt:i4>8192062</vt:i4>
      </vt:variant>
      <vt:variant>
        <vt:i4>3</vt:i4>
      </vt:variant>
      <vt:variant>
        <vt:i4>0</vt:i4>
      </vt:variant>
      <vt:variant>
        <vt:i4>5</vt:i4>
      </vt:variant>
      <vt:variant>
        <vt:lpwstr>https://www.udesc.br/secon/cecc</vt:lpwstr>
      </vt:variant>
      <vt:variant>
        <vt:lpwstr/>
      </vt:variant>
      <vt:variant>
        <vt:i4>7209018</vt:i4>
      </vt:variant>
      <vt:variant>
        <vt:i4>0</vt:i4>
      </vt:variant>
      <vt:variant>
        <vt:i4>0</vt:i4>
      </vt:variant>
      <vt:variant>
        <vt:i4>5</vt:i4>
      </vt:variant>
      <vt:variant>
        <vt:lpwstr>https://www.udesc.br/secon/cap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 DE RESOLUÇÃO</dc:title>
  <dc:subject/>
  <dc:creator>Cecília Milanez Coelho</dc:creator>
  <cp:keywords/>
  <cp:lastModifiedBy>CECILIA JUST MILANEZ COELHO</cp:lastModifiedBy>
  <cp:revision>4</cp:revision>
  <cp:lastPrinted>2019-04-12T14:50:00Z</cp:lastPrinted>
  <dcterms:created xsi:type="dcterms:W3CDTF">2022-07-15T16:51:00Z</dcterms:created>
  <dcterms:modified xsi:type="dcterms:W3CDTF">2022-07-15T16:56:00Z</dcterms:modified>
</cp:coreProperties>
</file>