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AF55C9" w:rsidRDefault="00736615" w:rsidP="00736615">
      <w:pPr>
        <w:jc w:val="both"/>
        <w:rPr>
          <w:rFonts w:ascii="Verdana" w:hAnsi="Verdana" w:cs="Arial"/>
          <w:b/>
          <w:sz w:val="20"/>
          <w:szCs w:val="20"/>
        </w:rPr>
      </w:pPr>
    </w:p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943C12">
        <w:rPr>
          <w:rFonts w:ascii="Verdana" w:hAnsi="Verdana"/>
          <w:b/>
          <w:bCs/>
          <w:sz w:val="20"/>
          <w:szCs w:val="20"/>
        </w:rPr>
        <w:t>009</w:t>
      </w:r>
      <w:r w:rsidRPr="00DD4C61">
        <w:rPr>
          <w:rFonts w:ascii="Verdana" w:hAnsi="Verdana"/>
          <w:b/>
          <w:bCs/>
          <w:sz w:val="20"/>
          <w:szCs w:val="20"/>
        </w:rPr>
        <w:t>/202</w:t>
      </w:r>
      <w:r w:rsidR="006C2A59">
        <w:rPr>
          <w:rFonts w:ascii="Verdana" w:hAnsi="Verdana"/>
          <w:b/>
          <w:bCs/>
          <w:sz w:val="20"/>
          <w:szCs w:val="20"/>
        </w:rPr>
        <w:t>3</w:t>
      </w:r>
      <w:r w:rsidRPr="00DD4C61">
        <w:rPr>
          <w:rFonts w:ascii="Verdana" w:hAnsi="Verdana"/>
          <w:b/>
          <w:bCs/>
          <w:sz w:val="20"/>
          <w:szCs w:val="20"/>
        </w:rPr>
        <w:t xml:space="preserve"> ESAG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ANEXO I</w:t>
      </w:r>
    </w:p>
    <w:p w:rsidR="00736615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 xml:space="preserve">DECLARAÇÃO DE PERTINÊNCIA AO CARGO </w:t>
      </w: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 xml:space="preserve">Declaro haver pertinência da capacitação requerida pelo (a) servidor (a) ______________________________________________________________________ , matrícula ____________, com as atividades desempenhadas em seu cargo, atendendo ao disposto na Lei Complementar nº 345/2006. </w:t>
      </w: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Local e data.</w:t>
      </w: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 xml:space="preserve">Assinatura digital servidor                </w:t>
      </w:r>
      <w:r w:rsidR="00943C12">
        <w:rPr>
          <w:rFonts w:ascii="Verdana" w:hAnsi="Verdana"/>
          <w:sz w:val="20"/>
          <w:szCs w:val="20"/>
        </w:rPr>
        <w:tab/>
      </w:r>
      <w:r w:rsidRPr="00DD4C61">
        <w:rPr>
          <w:rFonts w:ascii="Verdana" w:hAnsi="Verdana"/>
          <w:sz w:val="20"/>
          <w:szCs w:val="20"/>
        </w:rPr>
        <w:t xml:space="preserve">        Assinatura digital chefia imediata</w:t>
      </w: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sectPr w:rsidR="00736615" w:rsidRPr="00DD4C61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>Av. Madre Benvenuta, 2037 – Itacorubi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317E20" w:rsidRPr="00317E20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317E20" w:rsidRPr="00317E20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D0935"/>
    <w:multiLevelType w:val="multilevel"/>
    <w:tmpl w:val="BD0E729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6058"/>
    <w:rsid w:val="00236F66"/>
    <w:rsid w:val="00244CD9"/>
    <w:rsid w:val="00247D5F"/>
    <w:rsid w:val="00254E61"/>
    <w:rsid w:val="002552BA"/>
    <w:rsid w:val="002609F1"/>
    <w:rsid w:val="002630B6"/>
    <w:rsid w:val="00284F58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17E20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2A59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A7AE1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058D0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3C12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2554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57493"/>
    <w:rsid w:val="00E66F58"/>
    <w:rsid w:val="00E7591D"/>
    <w:rsid w:val="00E7671E"/>
    <w:rsid w:val="00E770B2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399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3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81EA8CE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67B8-AC13-4A71-8D74-80AE761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463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2023-03-20T14:13:00Z</dcterms:created>
  <dcterms:modified xsi:type="dcterms:W3CDTF">2023-03-20T14:15:00Z</dcterms:modified>
</cp:coreProperties>
</file>