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="007A40A7">
        <w:rPr>
          <w:rFonts w:ascii="Verdana" w:hAnsi="Verdana"/>
          <w:b/>
          <w:bCs/>
          <w:sz w:val="20"/>
          <w:szCs w:val="20"/>
        </w:rPr>
        <w:t>010</w:t>
      </w:r>
      <w:bookmarkStart w:id="0" w:name="_GoBack"/>
      <w:bookmarkEnd w:id="0"/>
      <w:r w:rsidRPr="00DD4C61">
        <w:rPr>
          <w:rFonts w:ascii="Verdana" w:hAnsi="Verdana"/>
          <w:b/>
          <w:bCs/>
          <w:sz w:val="20"/>
          <w:szCs w:val="20"/>
        </w:rPr>
        <w:t>/202</w:t>
      </w:r>
      <w:r w:rsidR="006C2A59">
        <w:rPr>
          <w:rFonts w:ascii="Verdana" w:hAnsi="Verdana"/>
          <w:b/>
          <w:bCs/>
          <w:sz w:val="20"/>
          <w:szCs w:val="20"/>
        </w:rPr>
        <w:t>3</w:t>
      </w:r>
      <w:r w:rsidRPr="00DD4C61">
        <w:rPr>
          <w:rFonts w:ascii="Verdana" w:hAnsi="Verdana"/>
          <w:b/>
          <w:bCs/>
          <w:sz w:val="20"/>
          <w:szCs w:val="20"/>
        </w:rPr>
        <w:t xml:space="preserve"> ESAG</w:t>
      </w:r>
    </w:p>
    <w:p w:rsidR="00736615" w:rsidRPr="00DD4C61" w:rsidRDefault="00736615" w:rsidP="00292B0F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ANEXO I</w:t>
      </w:r>
      <w:r w:rsidR="00292B0F">
        <w:rPr>
          <w:rFonts w:ascii="Verdana" w:hAnsi="Verdana"/>
          <w:b/>
          <w:bCs/>
          <w:sz w:val="20"/>
          <w:szCs w:val="20"/>
        </w:rPr>
        <w:t>- FICHA DE INSCRIÇÃO PROCAP DOCENTE</w:t>
      </w:r>
    </w:p>
    <w:p w:rsidR="00736615" w:rsidRPr="00736615" w:rsidRDefault="00736615" w:rsidP="00736615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Nome</w:t>
      </w:r>
      <w:r w:rsidRPr="00DD4C61">
        <w:rPr>
          <w:rFonts w:ascii="Verdana" w:hAnsi="Verdana"/>
          <w:sz w:val="20"/>
          <w:szCs w:val="20"/>
        </w:rPr>
        <w:t>:______________________________________________________________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Matrícula</w:t>
      </w:r>
      <w:r w:rsidRPr="00DD4C61">
        <w:rPr>
          <w:rFonts w:ascii="Verdana" w:hAnsi="Verdana"/>
          <w:sz w:val="20"/>
          <w:szCs w:val="20"/>
        </w:rPr>
        <w:t>: _________</w:t>
      </w:r>
      <w:r w:rsidR="00292B0F">
        <w:rPr>
          <w:rFonts w:ascii="Verdana" w:hAnsi="Verdana"/>
          <w:sz w:val="20"/>
          <w:szCs w:val="20"/>
        </w:rPr>
        <w:t>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Setor</w:t>
      </w:r>
      <w:r w:rsidRPr="00DD4C61">
        <w:rPr>
          <w:rFonts w:ascii="Verdana" w:hAnsi="Verdana"/>
          <w:sz w:val="20"/>
          <w:szCs w:val="20"/>
        </w:rPr>
        <w:t>:___________________________________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</w:p>
    <w:p w:rsidR="00292B0F" w:rsidRDefault="00292B0F" w:rsidP="0029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:rsidR="00292B0F" w:rsidRPr="00DD4C61" w:rsidRDefault="00292B0F" w:rsidP="0029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 xml:space="preserve">Tipo de </w:t>
      </w:r>
      <w:r>
        <w:rPr>
          <w:rFonts w:ascii="Verdana" w:hAnsi="Verdana"/>
          <w:b/>
          <w:bCs/>
          <w:sz w:val="20"/>
          <w:szCs w:val="20"/>
        </w:rPr>
        <w:t>curso</w:t>
      </w:r>
      <w:r w:rsidRPr="00DD4C61">
        <w:rPr>
          <w:rFonts w:ascii="Verdana" w:hAnsi="Verdana"/>
          <w:b/>
          <w:bCs/>
          <w:sz w:val="20"/>
          <w:szCs w:val="20"/>
        </w:rPr>
        <w:t xml:space="preserve"> requerido:</w:t>
      </w:r>
    </w:p>
    <w:p w:rsidR="00736615" w:rsidRDefault="00292B0F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 ) On line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   ) Presencial sem afastamento</w:t>
      </w:r>
    </w:p>
    <w:p w:rsidR="00292B0F" w:rsidRDefault="00292B0F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292B0F" w:rsidRPr="00DD4C61" w:rsidRDefault="00292B0F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Tipo de auxílio requerido: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Passagens                        Valor estimado: R$ 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Diárias                             Quantidade: 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(   ) Inscrição                          Valor estimado: R$ 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Justificativa</w:t>
      </w:r>
      <w:r w:rsidR="00292B0F">
        <w:rPr>
          <w:rFonts w:ascii="Verdana" w:hAnsi="Verdana"/>
          <w:b/>
          <w:bCs/>
          <w:sz w:val="20"/>
          <w:szCs w:val="20"/>
        </w:rPr>
        <w:t xml:space="preserve"> detalhada</w:t>
      </w:r>
      <w:r w:rsidRPr="00DD4C61">
        <w:rPr>
          <w:rFonts w:ascii="Verdana" w:hAnsi="Verdana"/>
          <w:b/>
          <w:bCs/>
          <w:sz w:val="20"/>
          <w:szCs w:val="20"/>
        </w:rPr>
        <w:t>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736615" w:rsidRPr="00736615" w:rsidRDefault="00736615" w:rsidP="00736615">
      <w:pP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 EVENTO/CURSO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Nome do evento/curso de capacitação pretendido: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Local de realização incluindo cidade, estado e CEP: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Período de realização do evento/curso:______________________________________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736615" w:rsidRPr="00736615" w:rsidRDefault="00736615" w:rsidP="00736615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O(A) ORGANIZADOR(A)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Razão Social: _______________________________________________________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CNPJ:__________________________________________________________________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SOBRE O PAGAMENTO</w:t>
      </w:r>
    </w:p>
    <w:p w:rsidR="00736615" w:rsidRPr="00DD4C61" w:rsidRDefault="00736615" w:rsidP="0073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Cs/>
          <w:sz w:val="20"/>
          <w:szCs w:val="20"/>
        </w:rPr>
        <w:t>O interessado deve verificar com a empresa organizadora a possibilidade do pagamento ser realizado posteriormente a data de realização do curso ou evento, por</w:t>
      </w:r>
      <w:r w:rsidRPr="00DD4C61">
        <w:rPr>
          <w:rFonts w:ascii="Verdana" w:hAnsi="Verdana"/>
          <w:b/>
          <w:bCs/>
          <w:sz w:val="20"/>
          <w:szCs w:val="20"/>
        </w:rPr>
        <w:t xml:space="preserve"> NOTA DE EMPENHO.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 xml:space="preserve">Local/data       </w:t>
      </w: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</w:rPr>
      </w:pPr>
    </w:p>
    <w:p w:rsidR="002E0696" w:rsidRPr="00BD603F" w:rsidRDefault="00736615" w:rsidP="00292B0F">
      <w:pPr>
        <w:jc w:val="center"/>
        <w:rPr>
          <w:rFonts w:ascii="Verdana" w:hAnsi="Verdana" w:cs="Arial"/>
          <w:b/>
          <w:sz w:val="20"/>
        </w:rPr>
      </w:pPr>
      <w:r w:rsidRPr="00DD4C61">
        <w:rPr>
          <w:rFonts w:ascii="Verdana" w:hAnsi="Verdana"/>
          <w:sz w:val="20"/>
          <w:szCs w:val="20"/>
        </w:rPr>
        <w:t>Assinatura digital do servidor</w:t>
      </w:r>
    </w:p>
    <w:sectPr w:rsidR="002E0696" w:rsidRPr="00BD603F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>Av. Madre Benvenuta, 2037 – Itacorubi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7A40A7" w:rsidRPr="007A40A7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7A40A7" w:rsidRPr="007A40A7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D0935"/>
    <w:multiLevelType w:val="multilevel"/>
    <w:tmpl w:val="BD0E729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A5745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6058"/>
    <w:rsid w:val="00236F66"/>
    <w:rsid w:val="00244CD9"/>
    <w:rsid w:val="00247D5F"/>
    <w:rsid w:val="00254E61"/>
    <w:rsid w:val="002552BA"/>
    <w:rsid w:val="002609F1"/>
    <w:rsid w:val="002630B6"/>
    <w:rsid w:val="00284F58"/>
    <w:rsid w:val="00286E7C"/>
    <w:rsid w:val="00290A51"/>
    <w:rsid w:val="00292B0F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2A59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0A7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A7AE1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058D0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3C12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494E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365E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2554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57493"/>
    <w:rsid w:val="00E66F58"/>
    <w:rsid w:val="00E7591D"/>
    <w:rsid w:val="00E7671E"/>
    <w:rsid w:val="00E770B2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399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3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61BC459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5E1C-494B-4840-A815-98C2DDEE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1659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3</cp:revision>
  <cp:lastPrinted>2019-04-12T14:50:00Z</cp:lastPrinted>
  <dcterms:created xsi:type="dcterms:W3CDTF">2023-03-24T18:41:00Z</dcterms:created>
  <dcterms:modified xsi:type="dcterms:W3CDTF">2023-03-28T19:24:00Z</dcterms:modified>
</cp:coreProperties>
</file>