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45CBC" w14:textId="77777777" w:rsidR="00144F2D" w:rsidRPr="00D11089" w:rsidRDefault="00144F2D" w:rsidP="00144F2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11089">
        <w:rPr>
          <w:rFonts w:ascii="Times New Roman" w:hAnsi="Times New Roman"/>
          <w:b/>
          <w:sz w:val="24"/>
          <w:szCs w:val="24"/>
        </w:rPr>
        <w:t>ESTÁGIO CURRICULAR SUPERVISIONADO</w:t>
      </w:r>
      <w:r>
        <w:rPr>
          <w:rFonts w:ascii="Times New Roman" w:hAnsi="Times New Roman"/>
          <w:b/>
          <w:sz w:val="24"/>
          <w:szCs w:val="24"/>
        </w:rPr>
        <w:t xml:space="preserve"> - </w:t>
      </w:r>
      <w:r w:rsidRPr="00D11089">
        <w:rPr>
          <w:rFonts w:ascii="Times New Roman" w:hAnsi="Times New Roman"/>
          <w:b/>
          <w:sz w:val="24"/>
          <w:szCs w:val="24"/>
        </w:rPr>
        <w:t xml:space="preserve">CURSO DE ADMINISTRAÇÃO PÚBLICA – </w:t>
      </w:r>
      <w:r w:rsidRPr="00D11089">
        <w:rPr>
          <w:rFonts w:ascii="Times New Roman" w:hAnsi="Times New Roman"/>
          <w:bCs/>
          <w:sz w:val="24"/>
          <w:szCs w:val="24"/>
        </w:rPr>
        <w:t xml:space="preserve">MODALIDADE </w:t>
      </w:r>
      <w:r>
        <w:rPr>
          <w:rFonts w:ascii="Times New Roman" w:hAnsi="Times New Roman"/>
          <w:bCs/>
          <w:sz w:val="24"/>
          <w:szCs w:val="24"/>
        </w:rPr>
        <w:t>CONSULTORIA</w:t>
      </w:r>
    </w:p>
    <w:p w14:paraId="4415C99D" w14:textId="77777777" w:rsidR="00144F2D" w:rsidRDefault="00144F2D" w:rsidP="00D110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6F9D4B0E" w14:textId="77777777" w:rsidR="00EA5DDB" w:rsidRDefault="00B26CD2" w:rsidP="00D110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4029C">
        <w:rPr>
          <w:rFonts w:ascii="Times New Roman" w:hAnsi="Times New Roman"/>
          <w:b/>
          <w:sz w:val="28"/>
          <w:szCs w:val="28"/>
        </w:rPr>
        <w:t xml:space="preserve">DECLARAÇÃO DE </w:t>
      </w:r>
      <w:r w:rsidR="00144F2D" w:rsidRPr="00F4029C">
        <w:rPr>
          <w:rFonts w:ascii="Times New Roman" w:hAnsi="Times New Roman"/>
          <w:b/>
          <w:sz w:val="28"/>
          <w:szCs w:val="28"/>
        </w:rPr>
        <w:t>CONHECIMENTO E AUTORIZAÇÃO PARA O ESTÁGIO CONSULTORIA</w:t>
      </w:r>
      <w:r w:rsidR="00735E25" w:rsidRPr="00F4029C">
        <w:rPr>
          <w:rFonts w:ascii="Times New Roman" w:hAnsi="Times New Roman"/>
          <w:b/>
          <w:sz w:val="28"/>
          <w:szCs w:val="28"/>
        </w:rPr>
        <w:t xml:space="preserve"> </w:t>
      </w:r>
    </w:p>
    <w:p w14:paraId="0E2D0EF1" w14:textId="62D2FB87" w:rsidR="00360921" w:rsidRPr="00F4029C" w:rsidRDefault="00F4029C" w:rsidP="00D1108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E</w:t>
      </w:r>
      <w:r w:rsidR="00C04880" w:rsidRPr="00F4029C">
        <w:rPr>
          <w:rFonts w:ascii="Times New Roman" w:hAnsi="Times New Roman"/>
          <w:b/>
          <w:sz w:val="28"/>
          <w:szCs w:val="28"/>
          <w:u w:val="single"/>
        </w:rPr>
        <w:t>xtensão</w:t>
      </w:r>
    </w:p>
    <w:p w14:paraId="71A2E2D4" w14:textId="77777777" w:rsidR="007D3105" w:rsidRPr="00D11089" w:rsidRDefault="007D3105" w:rsidP="00D1108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F26B1F" w14:textId="77777777" w:rsidR="008549EC" w:rsidRPr="00D11089" w:rsidRDefault="00DF27AD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>Semestre</w:t>
      </w:r>
      <w:r w:rsidR="000E7CD5" w:rsidRPr="00D11089">
        <w:rPr>
          <w:rFonts w:ascii="Times New Roman" w:hAnsi="Times New Roman"/>
          <w:sz w:val="24"/>
          <w:szCs w:val="24"/>
        </w:rPr>
        <w:t>: __________________</w:t>
      </w:r>
    </w:p>
    <w:p w14:paraId="67047387" w14:textId="77777777" w:rsidR="009341EA" w:rsidRPr="00D11089" w:rsidRDefault="009341EA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0D0F822" w14:textId="6058136C" w:rsidR="00566008" w:rsidRDefault="00566008" w:rsidP="00D11089">
      <w:pPr>
        <w:spacing w:after="0" w:line="360" w:lineRule="auto"/>
        <w:jc w:val="both"/>
        <w:rPr>
          <w:rFonts w:ascii="Times New Roman" w:hAnsi="Times New Roman"/>
          <w:i/>
          <w:color w:val="BFBFBF" w:themeColor="background1" w:themeShade="BF"/>
          <w:sz w:val="24"/>
          <w:szCs w:val="24"/>
        </w:rPr>
      </w:pPr>
      <w:r w:rsidRPr="00E75F33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>Editar os espaços e o gênero conforme necessidade.</w:t>
      </w:r>
    </w:p>
    <w:p w14:paraId="34BAC630" w14:textId="19400A71" w:rsidR="00144F2D" w:rsidRPr="00144F2D" w:rsidRDefault="00B26CD2" w:rsidP="00144F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 xml:space="preserve">Declaro que o aluno _______________________, matrícula número __________ </w:t>
      </w:r>
      <w:r w:rsidR="00144F2D">
        <w:rPr>
          <w:rFonts w:ascii="Times New Roman" w:hAnsi="Times New Roman"/>
          <w:sz w:val="24"/>
          <w:szCs w:val="24"/>
        </w:rPr>
        <w:t xml:space="preserve">do Centro de Ciências da Administração e Socioeconômicas – UDESC/ESAG, </w:t>
      </w:r>
      <w:r w:rsidR="00203603">
        <w:rPr>
          <w:rFonts w:ascii="Times New Roman" w:hAnsi="Times New Roman"/>
          <w:sz w:val="24"/>
          <w:szCs w:val="24"/>
        </w:rPr>
        <w:t>participará do programa/projeto</w:t>
      </w:r>
      <w:r w:rsidR="00144F2D" w:rsidRPr="00144F2D">
        <w:rPr>
          <w:rFonts w:ascii="Times New Roman" w:hAnsi="Times New Roman"/>
          <w:sz w:val="24"/>
          <w:szCs w:val="24"/>
        </w:rPr>
        <w:t xml:space="preserve"> </w:t>
      </w:r>
      <w:r w:rsidR="00B978ED">
        <w:rPr>
          <w:rFonts w:ascii="Times New Roman" w:hAnsi="Times New Roman"/>
          <w:sz w:val="24"/>
          <w:szCs w:val="24"/>
        </w:rPr>
        <w:t xml:space="preserve">de extensão </w:t>
      </w:r>
      <w:r w:rsidR="00144F2D" w:rsidRPr="00144F2D">
        <w:rPr>
          <w:rFonts w:ascii="Times New Roman" w:hAnsi="Times New Roman"/>
          <w:sz w:val="24"/>
          <w:szCs w:val="24"/>
        </w:rPr>
        <w:t>_______________________</w:t>
      </w:r>
      <w:r w:rsidR="00144F2D" w:rsidRPr="00144F2D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  <w:r w:rsidR="00144F2D" w:rsidRPr="00144F2D">
        <w:rPr>
          <w:rFonts w:ascii="Times New Roman" w:hAnsi="Times New Roman"/>
          <w:sz w:val="24"/>
          <w:szCs w:val="24"/>
        </w:rPr>
        <w:t>para a realização de seu estágio Curricular Supervisionado, na modalidade Consultoria.</w:t>
      </w:r>
    </w:p>
    <w:p w14:paraId="5C7ED311" w14:textId="67E8AFA5" w:rsidR="00144F2D" w:rsidRDefault="000B71A9" w:rsidP="000B71A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professor </w:t>
      </w:r>
      <w:r w:rsidR="00B978ED">
        <w:rPr>
          <w:rFonts w:ascii="Times New Roman" w:hAnsi="Times New Roman"/>
          <w:sz w:val="24"/>
          <w:szCs w:val="24"/>
        </w:rPr>
        <w:t>_____________________ será o orientador do aluno e</w:t>
      </w:r>
      <w:r>
        <w:rPr>
          <w:rFonts w:ascii="Times New Roman" w:hAnsi="Times New Roman"/>
          <w:sz w:val="24"/>
          <w:szCs w:val="24"/>
        </w:rPr>
        <w:t xml:space="preserve"> é ______________________ </w:t>
      </w:r>
      <w:r w:rsidRPr="000B71A9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(coordenador ou participante)</w:t>
      </w:r>
      <w:r w:rsidRPr="000B71A9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referido programa ou projeto desde _________________ </w:t>
      </w:r>
      <w:r w:rsidRPr="000B71A9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(mês e ano de início da participação do professor)</w:t>
      </w:r>
      <w:r>
        <w:rPr>
          <w:rFonts w:ascii="Times New Roman" w:hAnsi="Times New Roman"/>
          <w:sz w:val="24"/>
          <w:szCs w:val="24"/>
        </w:rPr>
        <w:t>.</w:t>
      </w:r>
      <w:r w:rsidR="00144F2D">
        <w:rPr>
          <w:rFonts w:ascii="Times New Roman" w:hAnsi="Times New Roman"/>
          <w:sz w:val="24"/>
          <w:szCs w:val="24"/>
        </w:rPr>
        <w:t xml:space="preserve"> Indica-se como Supervisor de Campo _________________________ </w:t>
      </w:r>
      <w:r w:rsidR="00144F2D" w:rsidRPr="00144F2D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(</w:t>
      </w:r>
      <w:r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verificar orientações para esta definição no Regulamento de Estágios</w:t>
      </w:r>
      <w:r w:rsidR="00144F2D" w:rsidRPr="00144F2D">
        <w:rPr>
          <w:rFonts w:ascii="Times New Roman" w:hAnsi="Times New Roman"/>
          <w:i/>
          <w:iCs/>
          <w:color w:val="BFBFBF" w:themeColor="background1" w:themeShade="BF"/>
          <w:sz w:val="24"/>
          <w:szCs w:val="24"/>
        </w:rPr>
        <w:t>)</w:t>
      </w:r>
      <w:r w:rsidR="00144F2D">
        <w:rPr>
          <w:rFonts w:ascii="Times New Roman" w:hAnsi="Times New Roman"/>
          <w:sz w:val="24"/>
          <w:szCs w:val="24"/>
        </w:rPr>
        <w:t>.</w:t>
      </w:r>
    </w:p>
    <w:p w14:paraId="695A6AA5" w14:textId="64CAF33B" w:rsidR="00144F2D" w:rsidRDefault="000B71A9" w:rsidP="00144F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vinculação do aluno será _________________________ </w:t>
      </w:r>
      <w:r w:rsidRPr="000B71A9">
        <w:rPr>
          <w:rFonts w:ascii="Times New Roman" w:hAnsi="Times New Roman"/>
          <w:color w:val="BFBFBF" w:themeColor="background1" w:themeShade="BF"/>
          <w:sz w:val="24"/>
          <w:szCs w:val="24"/>
        </w:rPr>
        <w:t>(indicar se será formalizada ou não junto à Coordenadoria de Extensão)</w:t>
      </w:r>
      <w:r>
        <w:rPr>
          <w:rFonts w:ascii="Times New Roman" w:hAnsi="Times New Roman"/>
          <w:sz w:val="24"/>
          <w:szCs w:val="24"/>
        </w:rPr>
        <w:t>.</w:t>
      </w:r>
    </w:p>
    <w:p w14:paraId="053E69F8" w14:textId="191D4124" w:rsidR="000A2BBB" w:rsidRPr="00D11089" w:rsidRDefault="000A2BBB" w:rsidP="00144F2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>Declar</w:t>
      </w:r>
      <w:r>
        <w:rPr>
          <w:rFonts w:ascii="Times New Roman" w:hAnsi="Times New Roman"/>
          <w:sz w:val="24"/>
          <w:szCs w:val="24"/>
        </w:rPr>
        <w:t>amos</w:t>
      </w:r>
      <w:r w:rsidRPr="00D110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conhecimento</w:t>
      </w:r>
      <w:r w:rsidRPr="00D11089">
        <w:rPr>
          <w:rFonts w:ascii="Times New Roman" w:hAnsi="Times New Roman"/>
          <w:sz w:val="24"/>
          <w:szCs w:val="24"/>
        </w:rPr>
        <w:t xml:space="preserve"> do conteúdo do Regulamento de Estágios do curso de Administração Pública de 20</w:t>
      </w:r>
      <w:r>
        <w:rPr>
          <w:rFonts w:ascii="Times New Roman" w:hAnsi="Times New Roman"/>
          <w:sz w:val="24"/>
          <w:szCs w:val="24"/>
        </w:rPr>
        <w:t>21</w:t>
      </w:r>
      <w:r w:rsidRPr="00D1108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1, bem como das orientações específicas para a Modalidade </w:t>
      </w:r>
      <w:r w:rsidR="00144F2D">
        <w:rPr>
          <w:rFonts w:ascii="Times New Roman" w:hAnsi="Times New Roman"/>
          <w:sz w:val="24"/>
          <w:szCs w:val="24"/>
        </w:rPr>
        <w:t>Consultoria</w:t>
      </w:r>
      <w:r w:rsidR="00B92A05">
        <w:rPr>
          <w:rFonts w:ascii="Times New Roman" w:hAnsi="Times New Roman"/>
          <w:sz w:val="24"/>
          <w:szCs w:val="24"/>
        </w:rPr>
        <w:t>.</w:t>
      </w:r>
    </w:p>
    <w:p w14:paraId="3219076B" w14:textId="77777777" w:rsidR="000A2BBB" w:rsidRPr="00D11089" w:rsidRDefault="000A2BBB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C029CF4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D11089">
        <w:rPr>
          <w:rFonts w:ascii="Times New Roman" w:hAnsi="Times New Roman"/>
          <w:i/>
          <w:sz w:val="24"/>
          <w:szCs w:val="24"/>
        </w:rPr>
        <w:t>Local e data</w:t>
      </w:r>
    </w:p>
    <w:p w14:paraId="0B4C2758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38E0143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79D313D8" w14:textId="32D719D2" w:rsidR="00566008" w:rsidRPr="00FC19A2" w:rsidRDefault="00566008" w:rsidP="00D11089">
      <w:pPr>
        <w:spacing w:after="0" w:line="360" w:lineRule="auto"/>
        <w:jc w:val="both"/>
        <w:rPr>
          <w:rFonts w:ascii="Times New Roman" w:hAnsi="Times New Roman"/>
          <w:i/>
          <w:color w:val="BFBFBF" w:themeColor="background1" w:themeShade="BF"/>
          <w:sz w:val="24"/>
          <w:szCs w:val="24"/>
        </w:rPr>
      </w:pPr>
      <w:r w:rsidRPr="00FC19A2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 xml:space="preserve">Nome completo e assinatura do </w:t>
      </w:r>
      <w:r w:rsidR="000B71A9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>professor orientador</w:t>
      </w:r>
    </w:p>
    <w:p w14:paraId="65EF76E6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2BC509B" w14:textId="77777777" w:rsidR="00566008" w:rsidRPr="00D11089" w:rsidRDefault="00566008" w:rsidP="00D110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11089"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6D6D3ED2" w14:textId="77777777" w:rsidR="005A1B7E" w:rsidRPr="00FC19A2" w:rsidRDefault="00566008" w:rsidP="00D11089">
      <w:pPr>
        <w:spacing w:after="0" w:line="360" w:lineRule="auto"/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FC19A2">
        <w:rPr>
          <w:rFonts w:ascii="Times New Roman" w:hAnsi="Times New Roman"/>
          <w:i/>
          <w:color w:val="BFBFBF" w:themeColor="background1" w:themeShade="BF"/>
          <w:sz w:val="24"/>
          <w:szCs w:val="24"/>
        </w:rPr>
        <w:t>Nome completo e assinatura do aluno</w:t>
      </w:r>
      <w:r w:rsidRPr="00FC19A2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</w:p>
    <w:sectPr w:rsidR="005A1B7E" w:rsidRPr="00FC19A2" w:rsidSect="00115C76">
      <w:head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2E3D8" w14:textId="77777777" w:rsidR="001C309B" w:rsidRDefault="001C309B" w:rsidP="00D11089">
      <w:pPr>
        <w:spacing w:after="0" w:line="240" w:lineRule="auto"/>
      </w:pPr>
      <w:r>
        <w:separator/>
      </w:r>
    </w:p>
  </w:endnote>
  <w:endnote w:type="continuationSeparator" w:id="0">
    <w:p w14:paraId="6F865339" w14:textId="77777777" w:rsidR="001C309B" w:rsidRDefault="001C309B" w:rsidP="00D1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DC68" w14:textId="77777777" w:rsidR="001C309B" w:rsidRDefault="001C309B" w:rsidP="00D11089">
      <w:pPr>
        <w:spacing w:after="0" w:line="240" w:lineRule="auto"/>
      </w:pPr>
      <w:r>
        <w:separator/>
      </w:r>
    </w:p>
  </w:footnote>
  <w:footnote w:type="continuationSeparator" w:id="0">
    <w:p w14:paraId="5D2A31E7" w14:textId="77777777" w:rsidR="001C309B" w:rsidRDefault="001C309B" w:rsidP="00D11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93E52" w14:textId="291EBAEB" w:rsidR="00D11089" w:rsidRPr="00F4029C" w:rsidRDefault="00F4029C" w:rsidP="00F4029C">
    <w:pPr>
      <w:pStyle w:val="Cabealho"/>
      <w:jc w:val="center"/>
    </w:pPr>
    <w:r>
      <w:rPr>
        <w:noProof/>
      </w:rPr>
      <w:drawing>
        <wp:inline distT="0" distB="0" distL="0" distR="0" wp14:anchorId="70359C37" wp14:editId="53B6E23D">
          <wp:extent cx="4909457" cy="955263"/>
          <wp:effectExtent l="0" t="0" r="5715" b="0"/>
          <wp:docPr id="17" name="Imagem 17" descr="Texto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4" descr="Texto,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1205" cy="96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1135"/>
    <w:multiLevelType w:val="hybridMultilevel"/>
    <w:tmpl w:val="CB68D8E0"/>
    <w:lvl w:ilvl="0" w:tplc="8286C82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736"/>
    <w:rsid w:val="000065E8"/>
    <w:rsid w:val="00036209"/>
    <w:rsid w:val="0004263F"/>
    <w:rsid w:val="00056865"/>
    <w:rsid w:val="000A2BBB"/>
    <w:rsid w:val="000B71A9"/>
    <w:rsid w:val="000E7CD5"/>
    <w:rsid w:val="00115C76"/>
    <w:rsid w:val="00144F2D"/>
    <w:rsid w:val="001557D5"/>
    <w:rsid w:val="001C309B"/>
    <w:rsid w:val="00203603"/>
    <w:rsid w:val="002E14CD"/>
    <w:rsid w:val="002F1884"/>
    <w:rsid w:val="00357705"/>
    <w:rsid w:val="00360921"/>
    <w:rsid w:val="00392B3B"/>
    <w:rsid w:val="003D2347"/>
    <w:rsid w:val="00462766"/>
    <w:rsid w:val="00476AA3"/>
    <w:rsid w:val="004C65EE"/>
    <w:rsid w:val="00553112"/>
    <w:rsid w:val="00566008"/>
    <w:rsid w:val="005A1B7E"/>
    <w:rsid w:val="005C347E"/>
    <w:rsid w:val="00624C38"/>
    <w:rsid w:val="006E2CF3"/>
    <w:rsid w:val="00735E25"/>
    <w:rsid w:val="007D3105"/>
    <w:rsid w:val="008549EC"/>
    <w:rsid w:val="00862508"/>
    <w:rsid w:val="008722AC"/>
    <w:rsid w:val="008D19A9"/>
    <w:rsid w:val="008F7D1A"/>
    <w:rsid w:val="009341EA"/>
    <w:rsid w:val="00944F41"/>
    <w:rsid w:val="009F3011"/>
    <w:rsid w:val="00A350AD"/>
    <w:rsid w:val="00A46847"/>
    <w:rsid w:val="00B05EAA"/>
    <w:rsid w:val="00B26CD2"/>
    <w:rsid w:val="00B86781"/>
    <w:rsid w:val="00B92A05"/>
    <w:rsid w:val="00B978ED"/>
    <w:rsid w:val="00BA0FBA"/>
    <w:rsid w:val="00C04880"/>
    <w:rsid w:val="00C25274"/>
    <w:rsid w:val="00C42F72"/>
    <w:rsid w:val="00CB3736"/>
    <w:rsid w:val="00D11089"/>
    <w:rsid w:val="00D5311E"/>
    <w:rsid w:val="00DF27AD"/>
    <w:rsid w:val="00E44458"/>
    <w:rsid w:val="00E75F33"/>
    <w:rsid w:val="00EA5DDB"/>
    <w:rsid w:val="00F4029C"/>
    <w:rsid w:val="00F73040"/>
    <w:rsid w:val="00FB7B4E"/>
    <w:rsid w:val="00FC19A2"/>
    <w:rsid w:val="00FD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6D373"/>
  <w15:chartTrackingRefBased/>
  <w15:docId w15:val="{F80A340B-8D9C-4B30-B71E-D840F64E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92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A1B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55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557D5"/>
    <w:rPr>
      <w:rFonts w:ascii="Tahoma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934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1108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11089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1108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110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ordenadoria%20de%20Est&#225;gio\1%20-%20OBRIGAT&#211;RIO\2012-1\PLANO%20DE%20ORIENTA&#199;&#195;O%20PARA%20O%20EST&#193;GIO%20OBRIGAT&#211;RI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PLANO DE ORIENTAÇÃO PARA O ESTÁGIO OBRIGATÓRIO</Template>
  <TotalTime>13</TotalTime>
  <Pages>1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</dc:creator>
  <cp:keywords/>
  <cp:lastModifiedBy>Janice Mileni Bogo</cp:lastModifiedBy>
  <cp:revision>9</cp:revision>
  <cp:lastPrinted>2016-02-19T21:24:00Z</cp:lastPrinted>
  <dcterms:created xsi:type="dcterms:W3CDTF">2021-04-25T21:47:00Z</dcterms:created>
  <dcterms:modified xsi:type="dcterms:W3CDTF">2021-05-17T20:25:00Z</dcterms:modified>
</cp:coreProperties>
</file>