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768" w14:textId="77777777" w:rsidR="00D11089" w:rsidRDefault="00D11089" w:rsidP="008549EC">
      <w:pPr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14:paraId="12E45CBC" w14:textId="77777777" w:rsidR="00144F2D" w:rsidRPr="00066E02" w:rsidRDefault="00144F2D" w:rsidP="00144F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02">
        <w:rPr>
          <w:rFonts w:ascii="Times New Roman" w:hAnsi="Times New Roman"/>
          <w:b/>
          <w:sz w:val="24"/>
          <w:szCs w:val="24"/>
        </w:rPr>
        <w:t xml:space="preserve">ESTÁGIO CURRICULAR SUPERVISIONADO - CURSO DE ADMINISTRAÇÃO PÚBLICA – </w:t>
      </w:r>
      <w:r w:rsidRPr="00066E02">
        <w:rPr>
          <w:rFonts w:ascii="Times New Roman" w:hAnsi="Times New Roman"/>
          <w:bCs/>
          <w:sz w:val="24"/>
          <w:szCs w:val="24"/>
        </w:rPr>
        <w:t>MODALIDADE CONSULTORIA</w:t>
      </w:r>
    </w:p>
    <w:p w14:paraId="4415C99D" w14:textId="77777777" w:rsidR="00144F2D" w:rsidRPr="00066E02" w:rsidRDefault="00144F2D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5DE642" w14:textId="77777777" w:rsidR="00937B01" w:rsidRDefault="00B26CD2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0351959"/>
      <w:r w:rsidRPr="00937B01">
        <w:rPr>
          <w:rFonts w:ascii="Times New Roman" w:hAnsi="Times New Roman"/>
          <w:b/>
          <w:sz w:val="24"/>
          <w:szCs w:val="24"/>
        </w:rPr>
        <w:t xml:space="preserve">DECLARAÇÃO DE </w:t>
      </w:r>
      <w:r w:rsidR="00144F2D" w:rsidRPr="00937B01">
        <w:rPr>
          <w:rFonts w:ascii="Times New Roman" w:hAnsi="Times New Roman"/>
          <w:b/>
          <w:sz w:val="24"/>
          <w:szCs w:val="24"/>
        </w:rPr>
        <w:t>CONHECIMENTO E AUTORIZAÇÃO PARA O ESTÁGIO CONSULTORIA</w:t>
      </w:r>
    </w:p>
    <w:p w14:paraId="0E2D0EF1" w14:textId="1AB7EBEE" w:rsidR="00360921" w:rsidRPr="00066E02" w:rsidRDefault="00937B01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35E25" w:rsidRPr="00066E02">
        <w:rPr>
          <w:rFonts w:ascii="Times New Roman" w:hAnsi="Times New Roman"/>
          <w:b/>
          <w:sz w:val="24"/>
          <w:szCs w:val="24"/>
          <w:u w:val="single"/>
        </w:rPr>
        <w:t>rganização externa à UDESC</w:t>
      </w:r>
    </w:p>
    <w:p w14:paraId="71A2E2D4" w14:textId="77777777" w:rsidR="007D3105" w:rsidRPr="00D11089" w:rsidRDefault="007D3105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F26B1F" w14:textId="77777777" w:rsidR="008549EC" w:rsidRPr="00D11089" w:rsidRDefault="00DF27AD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Semestre</w:t>
      </w:r>
      <w:r w:rsidR="000E7CD5" w:rsidRPr="00D11089">
        <w:rPr>
          <w:rFonts w:ascii="Times New Roman" w:hAnsi="Times New Roman"/>
          <w:sz w:val="24"/>
          <w:szCs w:val="24"/>
        </w:rPr>
        <w:t>: __________________</w:t>
      </w:r>
    </w:p>
    <w:p w14:paraId="67047387" w14:textId="77777777" w:rsidR="009341EA" w:rsidRPr="00D11089" w:rsidRDefault="009341EA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D0F822" w14:textId="77777777" w:rsidR="00566008" w:rsidRPr="00E75F33" w:rsidRDefault="00566008" w:rsidP="00D11089">
      <w:pPr>
        <w:spacing w:after="0" w:line="360" w:lineRule="auto"/>
        <w:jc w:val="both"/>
        <w:rPr>
          <w:rFonts w:ascii="Times New Roman" w:hAnsi="Times New Roman"/>
          <w:i/>
          <w:color w:val="BFBFBF" w:themeColor="background1" w:themeShade="BF"/>
          <w:sz w:val="24"/>
          <w:szCs w:val="24"/>
        </w:rPr>
      </w:pPr>
      <w:r w:rsidRPr="00E75F33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Editar os espaços e o gênero conforme necessidade.</w:t>
      </w:r>
    </w:p>
    <w:p w14:paraId="34BAC630" w14:textId="267A6511" w:rsidR="00144F2D" w:rsidRPr="00144F2D" w:rsidRDefault="00B26CD2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 xml:space="preserve">Declaro que o aluno _______________________, matrícula número __________ </w:t>
      </w:r>
      <w:r w:rsidR="00144F2D">
        <w:rPr>
          <w:rFonts w:ascii="Times New Roman" w:hAnsi="Times New Roman"/>
          <w:sz w:val="24"/>
          <w:szCs w:val="24"/>
        </w:rPr>
        <w:t xml:space="preserve">do Centro de Ciências da Administração e Socioeconômicas – UDESC/ESAG, </w:t>
      </w:r>
      <w:r w:rsidR="00144F2D" w:rsidRPr="00144F2D">
        <w:rPr>
          <w:rFonts w:ascii="Times New Roman" w:hAnsi="Times New Roman"/>
          <w:sz w:val="24"/>
          <w:szCs w:val="24"/>
        </w:rPr>
        <w:t xml:space="preserve">tem autorização da organização _______________________ </w:t>
      </w:r>
      <w:r w:rsidR="00144F2D"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(identificar a organização que receberá a consultoria)</w:t>
      </w:r>
      <w:r w:rsidR="00144F2D" w:rsidRPr="00144F2D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="00144F2D" w:rsidRPr="00144F2D">
        <w:rPr>
          <w:rFonts w:ascii="Times New Roman" w:hAnsi="Times New Roman"/>
          <w:sz w:val="24"/>
          <w:szCs w:val="24"/>
        </w:rPr>
        <w:t>para a realização de seu estágio Curricular Supervisionado, na modalidade Consultoria.</w:t>
      </w:r>
    </w:p>
    <w:p w14:paraId="5C7ED311" w14:textId="3711AE43" w:rsidR="00144F2D" w:rsidRDefault="00144F2D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Estão permitidas, mediante agendamento,</w:t>
      </w:r>
      <w:r w:rsidRPr="00144F2D">
        <w:rPr>
          <w:rFonts w:ascii="Times New Roman" w:hAnsi="Times New Roman"/>
          <w:sz w:val="24"/>
          <w:szCs w:val="24"/>
        </w:rPr>
        <w:t xml:space="preserve"> visitas do aluno e de seu orientador, o professor _______________________ </w:t>
      </w:r>
      <w:r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(nome do professor)</w:t>
      </w:r>
      <w:r w:rsidRPr="00144F2D">
        <w:rPr>
          <w:rFonts w:ascii="Times New Roman" w:hAnsi="Times New Roman"/>
          <w:sz w:val="24"/>
          <w:szCs w:val="24"/>
        </w:rPr>
        <w:t xml:space="preserve">, para </w:t>
      </w:r>
      <w:r>
        <w:rPr>
          <w:rFonts w:ascii="Times New Roman" w:hAnsi="Times New Roman"/>
          <w:sz w:val="24"/>
          <w:szCs w:val="24"/>
        </w:rPr>
        <w:t xml:space="preserve">coleta de dados e informações, bem como para esclarecimentos e discussão de resultados parciais e finais. Indica-se como Supervisor de Campo _________________________ </w:t>
      </w:r>
      <w:r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(nome do funcionário/servidor que será o interlocutor do aluno)</w:t>
      </w:r>
      <w:r>
        <w:rPr>
          <w:rFonts w:ascii="Times New Roman" w:hAnsi="Times New Roman"/>
          <w:sz w:val="24"/>
          <w:szCs w:val="24"/>
        </w:rPr>
        <w:t>, atualmente no cargo de _______________________.</w:t>
      </w:r>
    </w:p>
    <w:p w14:paraId="6FEBE96D" w14:textId="77777777" w:rsidR="00144F2D" w:rsidRPr="00144F2D" w:rsidRDefault="00144F2D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2D">
        <w:rPr>
          <w:rFonts w:ascii="Times New Roman" w:hAnsi="Times New Roman"/>
          <w:sz w:val="24"/>
          <w:szCs w:val="24"/>
        </w:rPr>
        <w:t>Não há qualquer tipo de vínculo empregatício ou de estágio com o aluno ou seu professor orientador.</w:t>
      </w:r>
    </w:p>
    <w:p w14:paraId="646604F5" w14:textId="37BEE9B8" w:rsidR="00566008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3E69F8" w14:textId="191D4124" w:rsidR="000A2BBB" w:rsidRPr="00D11089" w:rsidRDefault="000A2BBB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Declar</w:t>
      </w:r>
      <w:r>
        <w:rPr>
          <w:rFonts w:ascii="Times New Roman" w:hAnsi="Times New Roman"/>
          <w:sz w:val="24"/>
          <w:szCs w:val="24"/>
        </w:rPr>
        <w:t>amos</w:t>
      </w:r>
      <w:r w:rsidRPr="00D1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conhecimento</w:t>
      </w:r>
      <w:r w:rsidRPr="00D11089">
        <w:rPr>
          <w:rFonts w:ascii="Times New Roman" w:hAnsi="Times New Roman"/>
          <w:sz w:val="24"/>
          <w:szCs w:val="24"/>
        </w:rPr>
        <w:t xml:space="preserve"> do conteúdo do Regulamento de Estágios do curso de Administração Pública de 20</w:t>
      </w:r>
      <w:r>
        <w:rPr>
          <w:rFonts w:ascii="Times New Roman" w:hAnsi="Times New Roman"/>
          <w:sz w:val="24"/>
          <w:szCs w:val="24"/>
        </w:rPr>
        <w:t>21</w:t>
      </w:r>
      <w:r w:rsidRPr="00D110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1, bem como das orientações específicas para a Modalidade </w:t>
      </w:r>
      <w:r w:rsidR="00144F2D">
        <w:rPr>
          <w:rFonts w:ascii="Times New Roman" w:hAnsi="Times New Roman"/>
          <w:sz w:val="24"/>
          <w:szCs w:val="24"/>
        </w:rPr>
        <w:t>Consultoria</w:t>
      </w:r>
      <w:r w:rsidR="00B92A05">
        <w:rPr>
          <w:rFonts w:ascii="Times New Roman" w:hAnsi="Times New Roman"/>
          <w:sz w:val="24"/>
          <w:szCs w:val="24"/>
        </w:rPr>
        <w:t>.</w:t>
      </w:r>
    </w:p>
    <w:p w14:paraId="3219076B" w14:textId="77777777" w:rsidR="000A2BBB" w:rsidRPr="00D11089" w:rsidRDefault="000A2BBB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29CF4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11089">
        <w:rPr>
          <w:rFonts w:ascii="Times New Roman" w:hAnsi="Times New Roman"/>
          <w:i/>
          <w:sz w:val="24"/>
          <w:szCs w:val="24"/>
        </w:rPr>
        <w:t>Local e data</w:t>
      </w:r>
    </w:p>
    <w:p w14:paraId="0B4C2758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8E0143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9D313D8" w14:textId="51EBD472" w:rsidR="00566008" w:rsidRPr="00FC19A2" w:rsidRDefault="00566008" w:rsidP="00D11089">
      <w:pPr>
        <w:spacing w:after="0" w:line="360" w:lineRule="auto"/>
        <w:jc w:val="both"/>
        <w:rPr>
          <w:rFonts w:ascii="Times New Roman" w:hAnsi="Times New Roman"/>
          <w:i/>
          <w:color w:val="BFBFBF" w:themeColor="background1" w:themeShade="BF"/>
          <w:sz w:val="24"/>
          <w:szCs w:val="24"/>
        </w:rPr>
      </w:pPr>
      <w:r w:rsidRPr="00FC19A2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 xml:space="preserve">Nome completo e assinatura do </w:t>
      </w:r>
      <w:r w:rsidR="00144F2D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representante legal na organização que recebe a consultoria</w:t>
      </w:r>
    </w:p>
    <w:p w14:paraId="65EF76E6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BC509B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D6D3ED2" w14:textId="77777777" w:rsidR="005A1B7E" w:rsidRPr="00FC19A2" w:rsidRDefault="00566008" w:rsidP="00D11089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C19A2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Nome completo e assinatura do aluno</w:t>
      </w:r>
      <w:r w:rsidRPr="00FC19A2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bookmarkEnd w:id="0"/>
    </w:p>
    <w:sectPr w:rsidR="005A1B7E" w:rsidRPr="00FC19A2" w:rsidSect="00115C7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DA79" w14:textId="77777777" w:rsidR="00FA0F8F" w:rsidRDefault="00FA0F8F" w:rsidP="00D11089">
      <w:pPr>
        <w:spacing w:after="0" w:line="240" w:lineRule="auto"/>
      </w:pPr>
      <w:r>
        <w:separator/>
      </w:r>
    </w:p>
  </w:endnote>
  <w:endnote w:type="continuationSeparator" w:id="0">
    <w:p w14:paraId="3935B79C" w14:textId="77777777" w:rsidR="00FA0F8F" w:rsidRDefault="00FA0F8F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C15" w14:textId="77777777" w:rsidR="00FA0F8F" w:rsidRDefault="00FA0F8F" w:rsidP="00D11089">
      <w:pPr>
        <w:spacing w:after="0" w:line="240" w:lineRule="auto"/>
      </w:pPr>
      <w:r>
        <w:separator/>
      </w:r>
    </w:p>
  </w:footnote>
  <w:footnote w:type="continuationSeparator" w:id="0">
    <w:p w14:paraId="2A9F7A61" w14:textId="77777777" w:rsidR="00FA0F8F" w:rsidRDefault="00FA0F8F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E52" w14:textId="2E6E2E59" w:rsidR="00D11089" w:rsidRDefault="00B05EAA" w:rsidP="00D11089">
    <w:pPr>
      <w:pStyle w:val="Cabealho"/>
      <w:ind w:left="3119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97254A" wp14:editId="0C8D93DD">
          <wp:simplePos x="0" y="0"/>
          <wp:positionH relativeFrom="column">
            <wp:posOffset>1233805</wp:posOffset>
          </wp:positionH>
          <wp:positionV relativeFrom="paragraph">
            <wp:posOffset>-98425</wp:posOffset>
          </wp:positionV>
          <wp:extent cx="2446020" cy="516255"/>
          <wp:effectExtent l="0" t="0" r="0" b="0"/>
          <wp:wrapSquare wrapText="bothSides"/>
          <wp:docPr id="1" name="Imagem 1" descr="C:\Users\08725611941\Desktop\Marca ESAG Horizontal Assinatura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08725611941\Desktop\Marca ESAG Horizontal Assinatura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9" t="18829" r="8199" b="19525"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089" w:rsidRPr="00D11089">
      <w:rPr>
        <w:b/>
        <w:color w:val="1F3864"/>
        <w:sz w:val="44"/>
        <w:highlight w:val="lightGray"/>
      </w:rPr>
      <w:t>DAP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135"/>
    <w:multiLevelType w:val="hybridMultilevel"/>
    <w:tmpl w:val="CB68D8E0"/>
    <w:lvl w:ilvl="0" w:tplc="8286C8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6"/>
    <w:rsid w:val="000065E8"/>
    <w:rsid w:val="00036209"/>
    <w:rsid w:val="0004263F"/>
    <w:rsid w:val="00056865"/>
    <w:rsid w:val="00066E02"/>
    <w:rsid w:val="000A2BBB"/>
    <w:rsid w:val="000E7CD5"/>
    <w:rsid w:val="00115C76"/>
    <w:rsid w:val="00144F2D"/>
    <w:rsid w:val="001557D5"/>
    <w:rsid w:val="002E14CD"/>
    <w:rsid w:val="002F1884"/>
    <w:rsid w:val="00360921"/>
    <w:rsid w:val="00392B3B"/>
    <w:rsid w:val="003D2347"/>
    <w:rsid w:val="00462766"/>
    <w:rsid w:val="00476AA3"/>
    <w:rsid w:val="004B5858"/>
    <w:rsid w:val="004C65EE"/>
    <w:rsid w:val="00553112"/>
    <w:rsid w:val="00566008"/>
    <w:rsid w:val="005A1B7E"/>
    <w:rsid w:val="005C347E"/>
    <w:rsid w:val="006E2CF3"/>
    <w:rsid w:val="00735E25"/>
    <w:rsid w:val="007D3105"/>
    <w:rsid w:val="008549EC"/>
    <w:rsid w:val="00862508"/>
    <w:rsid w:val="008722AC"/>
    <w:rsid w:val="008D19A9"/>
    <w:rsid w:val="008F7D1A"/>
    <w:rsid w:val="009341EA"/>
    <w:rsid w:val="00937B01"/>
    <w:rsid w:val="00944F41"/>
    <w:rsid w:val="009F3011"/>
    <w:rsid w:val="00B05EAA"/>
    <w:rsid w:val="00B26CD2"/>
    <w:rsid w:val="00B86781"/>
    <w:rsid w:val="00B92A05"/>
    <w:rsid w:val="00BA0FBA"/>
    <w:rsid w:val="00C25274"/>
    <w:rsid w:val="00C42F72"/>
    <w:rsid w:val="00CB3736"/>
    <w:rsid w:val="00CF7435"/>
    <w:rsid w:val="00D11089"/>
    <w:rsid w:val="00D5311E"/>
    <w:rsid w:val="00D767AA"/>
    <w:rsid w:val="00DF27AD"/>
    <w:rsid w:val="00E44458"/>
    <w:rsid w:val="00E75F33"/>
    <w:rsid w:val="00F73040"/>
    <w:rsid w:val="00FA0F8F"/>
    <w:rsid w:val="00FB7B4E"/>
    <w:rsid w:val="00FC19A2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D373"/>
  <w15:chartTrackingRefBased/>
  <w15:docId w15:val="{F80A340B-8D9C-4B30-B71E-D840F64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B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57D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3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1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10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10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1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rdenadoria%20de%20Est&#225;gio\1%20-%20OBRIGAT&#211;RIO\2012-1\PLANO%20DE%20ORIENTA&#199;&#195;O%20PARA%20O%20EST&#193;GIO%20OBRIGAT&#211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ORIENTAÇÃO PARA O ESTÁGIO OBRIGATÓRIO</Template>
  <TotalTime>14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Janice Mileni Bogo</cp:lastModifiedBy>
  <cp:revision>7</cp:revision>
  <cp:lastPrinted>2016-02-19T21:24:00Z</cp:lastPrinted>
  <dcterms:created xsi:type="dcterms:W3CDTF">2021-04-21T20:26:00Z</dcterms:created>
  <dcterms:modified xsi:type="dcterms:W3CDTF">2021-05-17T20:23:00Z</dcterms:modified>
</cp:coreProperties>
</file>