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84F" w14:textId="77777777" w:rsidR="00360921" w:rsidRPr="006C55AA" w:rsidRDefault="00976B08" w:rsidP="006C5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55AA">
        <w:rPr>
          <w:rFonts w:ascii="Times New Roman" w:hAnsi="Times New Roman"/>
          <w:b/>
          <w:sz w:val="24"/>
          <w:szCs w:val="24"/>
          <w:u w:val="single"/>
        </w:rPr>
        <w:t>DECLARAÇÃO DE RESPONSABILIDADE E DE AUSÊNCIA DE PLÁGIO</w:t>
      </w:r>
      <w:r w:rsidR="0042178B" w:rsidRPr="006C55AA">
        <w:rPr>
          <w:rStyle w:val="Refdenotaderodap"/>
          <w:rFonts w:ascii="Times New Roman" w:hAnsi="Times New Roman"/>
          <w:b/>
          <w:sz w:val="24"/>
          <w:szCs w:val="24"/>
          <w:u w:val="single"/>
        </w:rPr>
        <w:footnoteReference w:id="1"/>
      </w:r>
    </w:p>
    <w:p w14:paraId="00F597C1" w14:textId="77777777" w:rsidR="007D3105" w:rsidRPr="006C55AA" w:rsidRDefault="007D3105" w:rsidP="006C5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B6DB3" w14:textId="77777777" w:rsidR="00FD4872" w:rsidRPr="006C55AA" w:rsidRDefault="00FD4872" w:rsidP="006C5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AA">
        <w:rPr>
          <w:rFonts w:ascii="Times New Roman" w:hAnsi="Times New Roman"/>
          <w:b/>
          <w:sz w:val="24"/>
          <w:szCs w:val="24"/>
        </w:rPr>
        <w:t>ESTÁGIO CURRICULAR SUPERVISIONADO DO CURSO DE ADMINISTRAÇÃO PÚBLICA DA ESAG</w:t>
      </w:r>
    </w:p>
    <w:p w14:paraId="5F3C5AC5" w14:textId="77777777" w:rsidR="00FD4872" w:rsidRPr="006C55AA" w:rsidRDefault="00FD4872" w:rsidP="006C5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732EB4" w14:textId="77777777" w:rsidR="008549EC" w:rsidRPr="006C55AA" w:rsidRDefault="00DF27AD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5AA">
        <w:rPr>
          <w:rFonts w:ascii="Times New Roman" w:hAnsi="Times New Roman"/>
          <w:sz w:val="24"/>
          <w:szCs w:val="24"/>
        </w:rPr>
        <w:t>Semestre</w:t>
      </w:r>
      <w:r w:rsidR="000E7CD5" w:rsidRPr="006C55AA">
        <w:rPr>
          <w:rFonts w:ascii="Times New Roman" w:hAnsi="Times New Roman"/>
          <w:sz w:val="24"/>
          <w:szCs w:val="24"/>
        </w:rPr>
        <w:t>: __________________</w:t>
      </w:r>
    </w:p>
    <w:p w14:paraId="42D381E3" w14:textId="77777777" w:rsidR="009341EA" w:rsidRPr="006C55AA" w:rsidRDefault="0042178B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5AA">
        <w:rPr>
          <w:rFonts w:ascii="Times New Roman" w:hAnsi="Times New Roman"/>
          <w:sz w:val="24"/>
          <w:szCs w:val="24"/>
        </w:rPr>
        <w:t>Modalidade de Estágio: _________________________________</w:t>
      </w:r>
    </w:p>
    <w:p w14:paraId="472ABAC7" w14:textId="77777777" w:rsidR="00976B08" w:rsidRPr="006C55AA" w:rsidRDefault="00976B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5AA">
        <w:rPr>
          <w:rFonts w:ascii="Times New Roman" w:hAnsi="Times New Roman"/>
          <w:sz w:val="24"/>
          <w:szCs w:val="24"/>
        </w:rPr>
        <w:t>Professor Orientador: __________________________________</w:t>
      </w:r>
    </w:p>
    <w:p w14:paraId="4D4C51EA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i/>
          <w:color w:val="808080"/>
          <w:sz w:val="24"/>
          <w:szCs w:val="24"/>
        </w:rPr>
      </w:pPr>
    </w:p>
    <w:p w14:paraId="03EF4DE3" w14:textId="77777777" w:rsidR="0042178B" w:rsidRPr="006C55AA" w:rsidRDefault="0042178B" w:rsidP="006C55AA">
      <w:pPr>
        <w:spacing w:after="0" w:line="360" w:lineRule="auto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6C55AA">
        <w:rPr>
          <w:rFonts w:ascii="Times New Roman" w:hAnsi="Times New Roman"/>
          <w:i/>
          <w:color w:val="808080"/>
          <w:sz w:val="24"/>
          <w:szCs w:val="24"/>
        </w:rPr>
        <w:t xml:space="preserve">Deve ser preenchido pelo aluno. </w:t>
      </w:r>
    </w:p>
    <w:p w14:paraId="0E8BA2B5" w14:textId="77777777" w:rsidR="0042178B" w:rsidRPr="006C55AA" w:rsidRDefault="0042178B" w:rsidP="006C55AA">
      <w:pPr>
        <w:spacing w:after="0" w:line="360" w:lineRule="auto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6C55AA">
        <w:rPr>
          <w:rFonts w:ascii="Times New Roman" w:hAnsi="Times New Roman"/>
          <w:i/>
          <w:color w:val="808080"/>
          <w:sz w:val="24"/>
          <w:szCs w:val="24"/>
        </w:rPr>
        <w:t>Editar os espaços e o gênero conforme necessidade.</w:t>
      </w:r>
    </w:p>
    <w:p w14:paraId="1DEDB7CC" w14:textId="77777777" w:rsidR="00B26CD2" w:rsidRPr="006C55AA" w:rsidRDefault="00B26CD2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B0CFDF" w14:textId="77777777" w:rsidR="0042178B" w:rsidRPr="006C55AA" w:rsidRDefault="00B26CD2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5AA">
        <w:rPr>
          <w:rFonts w:ascii="Times New Roman" w:hAnsi="Times New Roman"/>
          <w:sz w:val="24"/>
          <w:szCs w:val="24"/>
        </w:rPr>
        <w:t xml:space="preserve">Declaro que </w:t>
      </w:r>
      <w:r w:rsidR="00976B08" w:rsidRPr="006C55AA">
        <w:rPr>
          <w:rFonts w:ascii="Times New Roman" w:hAnsi="Times New Roman"/>
          <w:sz w:val="24"/>
          <w:szCs w:val="24"/>
        </w:rPr>
        <w:t>me responsabilizo pelo conteúdo d</w:t>
      </w:r>
      <w:r w:rsidR="0042178B" w:rsidRPr="006C55AA">
        <w:rPr>
          <w:rFonts w:ascii="Times New Roman" w:hAnsi="Times New Roman"/>
          <w:sz w:val="24"/>
          <w:szCs w:val="24"/>
        </w:rPr>
        <w:t xml:space="preserve">o Relatório de Estágio II </w:t>
      </w:r>
      <w:r w:rsidR="00976B08" w:rsidRPr="006C55AA">
        <w:rPr>
          <w:rFonts w:ascii="Times New Roman" w:hAnsi="Times New Roman"/>
          <w:sz w:val="24"/>
          <w:szCs w:val="24"/>
        </w:rPr>
        <w:t>desenvolvido por mim</w:t>
      </w:r>
      <w:r w:rsidRPr="006C55AA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976B08" w:rsidRPr="006C55AA">
        <w:rPr>
          <w:rFonts w:ascii="Times New Roman" w:hAnsi="Times New Roman"/>
          <w:sz w:val="24"/>
          <w:szCs w:val="24"/>
        </w:rPr>
        <w:t xml:space="preserve"> </w:t>
      </w:r>
      <w:r w:rsidR="00976B08" w:rsidRPr="006C55AA">
        <w:rPr>
          <w:rFonts w:ascii="Times New Roman" w:hAnsi="Times New Roman"/>
          <w:color w:val="808080" w:themeColor="background1" w:themeShade="80"/>
          <w:sz w:val="24"/>
          <w:szCs w:val="24"/>
        </w:rPr>
        <w:t>(nome do aluno)</w:t>
      </w:r>
      <w:r w:rsidRPr="006C55AA">
        <w:rPr>
          <w:rFonts w:ascii="Times New Roman" w:hAnsi="Times New Roman"/>
          <w:sz w:val="24"/>
          <w:szCs w:val="24"/>
        </w:rPr>
        <w:t>, matrícula número _______________</w:t>
      </w:r>
      <w:r w:rsidR="00976B08" w:rsidRPr="006C55AA">
        <w:rPr>
          <w:rFonts w:ascii="Times New Roman" w:hAnsi="Times New Roman"/>
          <w:sz w:val="24"/>
          <w:szCs w:val="24"/>
        </w:rPr>
        <w:t>, e que neste Relatório não há plágio</w:t>
      </w:r>
      <w:r w:rsidR="00566008" w:rsidRPr="006C55AA">
        <w:rPr>
          <w:rFonts w:ascii="Times New Roman" w:hAnsi="Times New Roman"/>
          <w:sz w:val="24"/>
          <w:szCs w:val="24"/>
        </w:rPr>
        <w:t xml:space="preserve">. </w:t>
      </w:r>
    </w:p>
    <w:p w14:paraId="712371C7" w14:textId="77777777" w:rsidR="00B26CD2" w:rsidRPr="006C55AA" w:rsidRDefault="00B26CD2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D0E257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8817F9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0C6261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C55AA">
        <w:rPr>
          <w:rFonts w:ascii="Times New Roman" w:hAnsi="Times New Roman"/>
          <w:i/>
          <w:sz w:val="24"/>
          <w:szCs w:val="24"/>
        </w:rPr>
        <w:t>Local e data</w:t>
      </w:r>
    </w:p>
    <w:p w14:paraId="7127028B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99080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5AA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E4937AC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C55AA">
        <w:rPr>
          <w:rFonts w:ascii="Times New Roman" w:hAnsi="Times New Roman"/>
          <w:i/>
          <w:sz w:val="24"/>
          <w:szCs w:val="24"/>
        </w:rPr>
        <w:t xml:space="preserve">Nome completo e assinatura do </w:t>
      </w:r>
      <w:r w:rsidR="00976B08" w:rsidRPr="006C55AA">
        <w:rPr>
          <w:rFonts w:ascii="Times New Roman" w:hAnsi="Times New Roman"/>
          <w:i/>
          <w:sz w:val="24"/>
          <w:szCs w:val="24"/>
        </w:rPr>
        <w:t>aluno</w:t>
      </w:r>
    </w:p>
    <w:p w14:paraId="79E98BA9" w14:textId="77777777" w:rsidR="00B26CD2" w:rsidRPr="006C55AA" w:rsidRDefault="00B26CD2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9FD75C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159128" w14:textId="77777777" w:rsidR="00566008" w:rsidRPr="006C55AA" w:rsidRDefault="00566008" w:rsidP="006C5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66008" w:rsidRPr="006C55AA" w:rsidSect="00115C76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3EC5" w14:textId="77777777" w:rsidR="00DF773D" w:rsidRDefault="00DF773D" w:rsidP="0042178B">
      <w:pPr>
        <w:spacing w:after="0" w:line="240" w:lineRule="auto"/>
      </w:pPr>
      <w:r>
        <w:separator/>
      </w:r>
    </w:p>
  </w:endnote>
  <w:endnote w:type="continuationSeparator" w:id="0">
    <w:p w14:paraId="2610AF54" w14:textId="77777777" w:rsidR="00DF773D" w:rsidRDefault="00DF773D" w:rsidP="0042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67B6" w14:textId="77777777" w:rsidR="00DF773D" w:rsidRDefault="00DF773D" w:rsidP="0042178B">
      <w:pPr>
        <w:spacing w:after="0" w:line="240" w:lineRule="auto"/>
      </w:pPr>
      <w:r>
        <w:separator/>
      </w:r>
    </w:p>
  </w:footnote>
  <w:footnote w:type="continuationSeparator" w:id="0">
    <w:p w14:paraId="133590B3" w14:textId="77777777" w:rsidR="00DF773D" w:rsidRDefault="00DF773D" w:rsidP="0042178B">
      <w:pPr>
        <w:spacing w:after="0" w:line="240" w:lineRule="auto"/>
      </w:pPr>
      <w:r>
        <w:continuationSeparator/>
      </w:r>
    </w:p>
  </w:footnote>
  <w:footnote w:id="1">
    <w:p w14:paraId="0811BF2C" w14:textId="3763E937" w:rsidR="0042178B" w:rsidRDefault="0042178B" w:rsidP="004217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tem o objetivo de </w:t>
      </w:r>
      <w:r w:rsidR="00976B08">
        <w:t xml:space="preserve">atestar a responsabilidade do aluno pelo conteúdo do seu Relatório de Estágio Curricular Supervisionado final, bem como a ausência de plágio. </w:t>
      </w:r>
      <w:r>
        <w:t>O alu</w:t>
      </w:r>
      <w:r w:rsidR="00976B08">
        <w:t>no deve entregar este documento</w:t>
      </w:r>
      <w:r>
        <w:t xml:space="preserve"> </w:t>
      </w:r>
      <w:r w:rsidR="00976B08">
        <w:t>na data de entrega do Re</w:t>
      </w:r>
      <w:r>
        <w:t xml:space="preserve">latório </w:t>
      </w:r>
      <w:r w:rsidR="00976B08">
        <w:t>II na Coordenação de Estágios, conforme calendário publicado.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249" w14:textId="53327CA1" w:rsidR="006C55AA" w:rsidRDefault="006C55AA" w:rsidP="006C55AA">
    <w:pPr>
      <w:pStyle w:val="Cabealho"/>
      <w:jc w:val="center"/>
    </w:pPr>
    <w:r>
      <w:rPr>
        <w:noProof/>
      </w:rPr>
      <w:drawing>
        <wp:inline distT="0" distB="0" distL="0" distR="0" wp14:anchorId="7F17EC00" wp14:editId="53C5C591">
          <wp:extent cx="4909457" cy="955263"/>
          <wp:effectExtent l="0" t="0" r="5715" b="0"/>
          <wp:docPr id="17" name="Imagem 17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C47BCE" w14:textId="77777777" w:rsidR="006C55AA" w:rsidRDefault="006C5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135"/>
    <w:multiLevelType w:val="hybridMultilevel"/>
    <w:tmpl w:val="CB68D8E0"/>
    <w:lvl w:ilvl="0" w:tplc="8286C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36"/>
    <w:rsid w:val="000065E8"/>
    <w:rsid w:val="00036209"/>
    <w:rsid w:val="0004263F"/>
    <w:rsid w:val="00056865"/>
    <w:rsid w:val="000D1B75"/>
    <w:rsid w:val="000E7CD5"/>
    <w:rsid w:val="00115C76"/>
    <w:rsid w:val="00140E8C"/>
    <w:rsid w:val="001557D5"/>
    <w:rsid w:val="002E14CD"/>
    <w:rsid w:val="002F1884"/>
    <w:rsid w:val="00360921"/>
    <w:rsid w:val="00392B3B"/>
    <w:rsid w:val="003D2347"/>
    <w:rsid w:val="0042178B"/>
    <w:rsid w:val="00462766"/>
    <w:rsid w:val="00476AA3"/>
    <w:rsid w:val="004C65EE"/>
    <w:rsid w:val="005307D8"/>
    <w:rsid w:val="00553112"/>
    <w:rsid w:val="00566008"/>
    <w:rsid w:val="005A1B7E"/>
    <w:rsid w:val="005C347E"/>
    <w:rsid w:val="006C55AA"/>
    <w:rsid w:val="006E2CF3"/>
    <w:rsid w:val="007D3105"/>
    <w:rsid w:val="008549EC"/>
    <w:rsid w:val="00862508"/>
    <w:rsid w:val="008D19A9"/>
    <w:rsid w:val="008F7D1A"/>
    <w:rsid w:val="009341EA"/>
    <w:rsid w:val="00944F41"/>
    <w:rsid w:val="00976B08"/>
    <w:rsid w:val="009F3011"/>
    <w:rsid w:val="00A27288"/>
    <w:rsid w:val="00B26CD2"/>
    <w:rsid w:val="00BA0FBA"/>
    <w:rsid w:val="00C25274"/>
    <w:rsid w:val="00C42F72"/>
    <w:rsid w:val="00CB3736"/>
    <w:rsid w:val="00D5311E"/>
    <w:rsid w:val="00DF27AD"/>
    <w:rsid w:val="00DF773D"/>
    <w:rsid w:val="00E44458"/>
    <w:rsid w:val="00F73040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CD5"/>
  <w15:chartTrackingRefBased/>
  <w15:docId w15:val="{C26F6B25-B94A-48D9-B81B-8E5FAB9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57D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7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78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2178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5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C5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rdenadoria%20de%20Est&#225;gio\1%20-%20OBRIGAT&#211;RIO\2012-1\PLANO%20DE%20ORIENTA&#199;&#195;O%20PARA%20O%20EST&#193;GIO%20OBRIGAT&#211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F684-9E0A-42F3-A605-1A732927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ORIENTAÇÃO PARA O ESTÁGIO OBRIGATÓRIO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Janice Mileni Bogo</cp:lastModifiedBy>
  <cp:revision>3</cp:revision>
  <cp:lastPrinted>2016-02-19T21:24:00Z</cp:lastPrinted>
  <dcterms:created xsi:type="dcterms:W3CDTF">2021-04-26T21:30:00Z</dcterms:created>
  <dcterms:modified xsi:type="dcterms:W3CDTF">2021-04-26T21:31:00Z</dcterms:modified>
</cp:coreProperties>
</file>