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C2" w:rsidRDefault="0092376D">
      <w:pPr>
        <w:pStyle w:val="TTULODODOCUMENTO"/>
      </w:pPr>
      <w:bookmarkStart w:id="0" w:name="_GoBack"/>
      <w:bookmarkEnd w:id="0"/>
      <w:r>
        <w:rPr>
          <w:rFonts w:ascii="Arial" w:hAnsi="Arial" w:cs="Arial"/>
          <w:bCs/>
          <w:sz w:val="24"/>
        </w:rPr>
        <w:t>PARECER DE RELATÓRIO</w:t>
      </w:r>
    </w:p>
    <w:p w:rsidR="00093CC2" w:rsidRDefault="00093CC2">
      <w:pPr>
        <w:pStyle w:val="CORPODETEXTODODOCUMENTO"/>
        <w:ind w:firstLine="0"/>
        <w:rPr>
          <w:rFonts w:ascii="Arial" w:hAnsi="Arial" w:cs="Arial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093CC2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CC2" w:rsidRDefault="0092376D">
            <w:pPr>
              <w:pStyle w:val="CORPODETEXTODODOCUMENTO"/>
              <w:ind w:firstLine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Processo UDESC n°</w:t>
            </w:r>
          </w:p>
        </w:tc>
      </w:tr>
      <w:tr w:rsidR="00093CC2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CC2" w:rsidRDefault="0092376D">
            <w:pPr>
              <w:pStyle w:val="CORPODETEXTODODOCUMENTO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Assunto: </w:t>
            </w:r>
          </w:p>
        </w:tc>
      </w:tr>
      <w:tr w:rsidR="00093CC2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CC2" w:rsidRDefault="0092376D">
            <w:pPr>
              <w:pStyle w:val="CORPODETEXTODODOCUMENTO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Interessada/o: </w:t>
            </w:r>
          </w:p>
        </w:tc>
      </w:tr>
    </w:tbl>
    <w:p w:rsidR="00093CC2" w:rsidRDefault="00093CC2">
      <w:pPr>
        <w:pStyle w:val="CORPODETEXTODODOCUMENTO"/>
        <w:ind w:firstLine="0"/>
        <w:rPr>
          <w:rFonts w:ascii="Arial" w:hAnsi="Arial" w:cs="Arial"/>
          <w:sz w:val="24"/>
        </w:rPr>
      </w:pPr>
    </w:p>
    <w:p w:rsidR="00093CC2" w:rsidRDefault="00093CC2">
      <w:pPr>
        <w:pStyle w:val="TTULONVEL1-PRINCIPAL"/>
        <w:rPr>
          <w:rFonts w:ascii="Arial" w:hAnsi="Arial" w:cs="Arial"/>
          <w:b w:val="0"/>
          <w:bCs w:val="0"/>
        </w:rPr>
      </w:pPr>
    </w:p>
    <w:p w:rsidR="00093CC2" w:rsidRDefault="0092376D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</w:pPr>
      <w:r>
        <w:rPr>
          <w:rFonts w:ascii="Arial" w:hAnsi="Arial" w:cs="Arial"/>
          <w:b/>
        </w:rPr>
        <w:t>Histórico</w:t>
      </w:r>
      <w:r>
        <w:rPr>
          <w:rFonts w:ascii="Arial" w:hAnsi="Arial" w:cs="Arial"/>
        </w:rPr>
        <w:tab/>
      </w:r>
    </w:p>
    <w:p w:rsidR="00093CC2" w:rsidRDefault="0092376D">
      <w:pPr>
        <w:pStyle w:val="CORPODETEXTODODOCUMENTO"/>
        <w:ind w:firstLine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Aqui os trâmites desde a autuação no </w:t>
      </w:r>
      <w:proofErr w:type="spellStart"/>
      <w:r>
        <w:rPr>
          <w:rFonts w:ascii="Arial" w:hAnsi="Arial" w:cs="Arial"/>
          <w:color w:val="FF0000"/>
          <w:sz w:val="24"/>
        </w:rPr>
        <w:t>SGPe</w:t>
      </w:r>
      <w:proofErr w:type="spellEnd"/>
      <w:r>
        <w:rPr>
          <w:rFonts w:ascii="Arial" w:hAnsi="Arial" w:cs="Arial"/>
          <w:color w:val="FF0000"/>
          <w:sz w:val="24"/>
        </w:rPr>
        <w:t xml:space="preserve"> e/ou SIGAA até recebimento e relatoria do processo.</w:t>
      </w:r>
    </w:p>
    <w:p w:rsidR="00093CC2" w:rsidRDefault="00093CC2">
      <w:pPr>
        <w:pStyle w:val="CORPODETEXTODODOCUMENTO"/>
        <w:ind w:firstLine="0"/>
        <w:rPr>
          <w:rFonts w:ascii="Arial" w:hAnsi="Arial" w:cs="Arial"/>
          <w:color w:val="FF0000"/>
          <w:sz w:val="24"/>
        </w:rPr>
      </w:pPr>
    </w:p>
    <w:p w:rsidR="00093CC2" w:rsidRDefault="0092376D">
      <w:pPr>
        <w:pStyle w:val="TTULONVEL1-PRINCIPAL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Análise</w:t>
      </w:r>
      <w:r>
        <w:rPr>
          <w:rFonts w:ascii="Arial" w:hAnsi="Arial" w:cs="Arial"/>
        </w:rPr>
        <w:tab/>
      </w:r>
    </w:p>
    <w:p w:rsidR="00093CC2" w:rsidRDefault="0092376D">
      <w:pPr>
        <w:pStyle w:val="CORPODETEXTODODOCUMENTO"/>
        <w:ind w:firstLine="0"/>
      </w:pPr>
      <w:r>
        <w:rPr>
          <w:rFonts w:ascii="Arial" w:hAnsi="Arial" w:cs="Arial"/>
          <w:color w:val="FF0000"/>
          <w:sz w:val="24"/>
        </w:rPr>
        <w:t>Aqui deve ater-se as informações específicas do resultado do projeto ou programa executado de acordo com as resoluções ou instruções normativas que orientam sobre os relatórios finais com os relatórios dos estudantes.</w:t>
      </w:r>
      <w:r>
        <w:rPr>
          <w:rFonts w:ascii="Arial" w:hAnsi="Arial" w:cs="Arial"/>
          <w:color w:val="FF0000"/>
          <w:sz w:val="24"/>
          <w:shd w:val="clear" w:color="auto" w:fill="FFFFFF"/>
        </w:rPr>
        <w:t xml:space="preserve"> Atentar também a observância das dat</w:t>
      </w:r>
      <w:r>
        <w:rPr>
          <w:rFonts w:ascii="Arial" w:hAnsi="Arial" w:cs="Arial"/>
          <w:color w:val="FF0000"/>
          <w:sz w:val="24"/>
          <w:shd w:val="clear" w:color="auto" w:fill="FFFFFF"/>
        </w:rPr>
        <w:t>as, que as vezes se referem a atividades de um ano e nos documentos, constam outra data. Outro ponto a considerar é que o/a relator/a deve diligenciar durante a análise, quando for o caso.</w:t>
      </w:r>
    </w:p>
    <w:p w:rsidR="00093CC2" w:rsidRDefault="00093CC2">
      <w:pPr>
        <w:pStyle w:val="CORPODETEXTODODOCUMENTO"/>
        <w:ind w:firstLine="0"/>
        <w:rPr>
          <w:rFonts w:ascii="Arial" w:hAnsi="Arial" w:cs="Arial"/>
          <w:color w:val="FF0000"/>
          <w:sz w:val="24"/>
        </w:rPr>
      </w:pPr>
    </w:p>
    <w:p w:rsidR="00093CC2" w:rsidRDefault="0092376D">
      <w:pPr>
        <w:pStyle w:val="TTULONVEL1-PRINCIPAL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Voto </w:t>
      </w:r>
    </w:p>
    <w:p w:rsidR="00093CC2" w:rsidRDefault="0092376D">
      <w:pPr>
        <w:pStyle w:val="CORPODETEXTODODOCUMENTO"/>
        <w:ind w:firstLine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Aqui deve constar FAVORÁVEL OU DESFAVORÁVEL ao pleito no ite</w:t>
      </w:r>
      <w:r>
        <w:rPr>
          <w:rFonts w:ascii="Arial" w:hAnsi="Arial" w:cs="Arial"/>
          <w:color w:val="FF0000"/>
          <w:sz w:val="24"/>
        </w:rPr>
        <w:t>m análise.</w:t>
      </w:r>
    </w:p>
    <w:p w:rsidR="00093CC2" w:rsidRDefault="00093CC2">
      <w:pPr>
        <w:pStyle w:val="CORPODETEXTODODOCUMENTO"/>
        <w:ind w:firstLine="0"/>
        <w:rPr>
          <w:rFonts w:ascii="Arial" w:hAnsi="Arial" w:cs="Arial"/>
          <w:color w:val="FF0000"/>
          <w:sz w:val="24"/>
        </w:rPr>
      </w:pPr>
    </w:p>
    <w:p w:rsidR="00093CC2" w:rsidRDefault="00093CC2">
      <w:pPr>
        <w:pStyle w:val="CORPODETEXTODODOCUMENTO"/>
        <w:ind w:firstLine="0"/>
        <w:rPr>
          <w:rFonts w:ascii="Arial" w:hAnsi="Arial" w:cs="Arial"/>
          <w:color w:val="FF0000"/>
          <w:sz w:val="24"/>
        </w:rPr>
      </w:pPr>
    </w:p>
    <w:p w:rsidR="00093CC2" w:rsidRDefault="00923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Florianópolis, _______</w:t>
      </w:r>
      <w:proofErr w:type="spellStart"/>
      <w:r>
        <w:rPr>
          <w:rFonts w:ascii="Arial" w:hAnsi="Arial" w:cs="Arial"/>
        </w:rPr>
        <w:t>de_______________de</w:t>
      </w:r>
      <w:proofErr w:type="spellEnd"/>
      <w:r>
        <w:rPr>
          <w:rFonts w:ascii="Arial" w:hAnsi="Arial" w:cs="Arial"/>
        </w:rPr>
        <w:t xml:space="preserve"> 202_.</w:t>
      </w:r>
    </w:p>
    <w:p w:rsidR="00093CC2" w:rsidRDefault="00093CC2">
      <w:pPr>
        <w:ind w:left="3402"/>
        <w:rPr>
          <w:rFonts w:ascii="Arial" w:hAnsi="Arial" w:cs="Arial"/>
        </w:rPr>
      </w:pPr>
    </w:p>
    <w:p w:rsidR="00093CC2" w:rsidRDefault="009237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093CC2" w:rsidRDefault="009237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Relator/a:</w:t>
      </w:r>
    </w:p>
    <w:p w:rsidR="00093CC2" w:rsidRDefault="00093C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3CC2" w:rsidRDefault="00093CC2">
      <w:pPr>
        <w:pStyle w:val="CORPODETEXTODODOCUMENTO"/>
        <w:ind w:firstLine="0"/>
        <w:rPr>
          <w:color w:val="FF0000"/>
          <w:sz w:val="24"/>
        </w:rPr>
      </w:pPr>
    </w:p>
    <w:sectPr w:rsidR="00093CC2">
      <w:headerReference w:type="default" r:id="rId7"/>
      <w:footerReference w:type="default" r:id="rId8"/>
      <w:pgSz w:w="11906" w:h="16838"/>
      <w:pgMar w:top="1133" w:right="850" w:bottom="113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6D" w:rsidRDefault="0092376D">
      <w:r>
        <w:separator/>
      </w:r>
    </w:p>
  </w:endnote>
  <w:endnote w:type="continuationSeparator" w:id="0">
    <w:p w:rsidR="0092376D" w:rsidRDefault="009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15" w:rsidRDefault="0092376D">
    <w:pPr>
      <w:pStyle w:val="Rodap"/>
      <w:jc w:val="right"/>
    </w:pPr>
    <w:r>
      <w:t xml:space="preserve">       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401E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401E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6D" w:rsidRDefault="0092376D">
      <w:r>
        <w:rPr>
          <w:color w:val="000000"/>
        </w:rPr>
        <w:separator/>
      </w:r>
    </w:p>
  </w:footnote>
  <w:footnote w:type="continuationSeparator" w:id="0">
    <w:p w:rsidR="0092376D" w:rsidRDefault="0092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15" w:rsidRDefault="0092376D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3505196" cy="971550"/>
          <wp:effectExtent l="0" t="0" r="4" b="0"/>
          <wp:docPr id="1" name="Imagem 2" descr="Marca FAED Horizontal Assinatura CMYK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196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85915" w:rsidRDefault="009237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6385"/>
    <w:multiLevelType w:val="multilevel"/>
    <w:tmpl w:val="71D457CA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3CC2"/>
    <w:rsid w:val="00093CC2"/>
    <w:rsid w:val="004401E6"/>
    <w:rsid w:val="009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2485E-CDBF-4A6C-9932-3A43F395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RPODETEXTODODOCUMENTO">
    <w:name w:val="CORPO DE TEXTO DO DOCUMENTO"/>
    <w:basedOn w:val="Standard"/>
    <w:pPr>
      <w:spacing w:after="119"/>
      <w:ind w:firstLine="1417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Standard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Standard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">
    <w:name w:val="EMENTA"/>
    <w:basedOn w:val="Standard"/>
    <w:pPr>
      <w:ind w:left="4535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CORPODETEXTOEDITAL">
    <w:name w:val="CORPO DE TEXTO EDITAL"/>
    <w:basedOn w:val="CORPODETEXTODODOCUMENTO"/>
    <w:pPr>
      <w:ind w:firstLine="0"/>
    </w:pPr>
  </w:style>
  <w:style w:type="paragraph" w:customStyle="1" w:styleId="TTULONVEL1-PRINCIPAL">
    <w:name w:val="TÍTULO NÍVEL 1 - PRINCIPAL"/>
    <w:basedOn w:val="Standard"/>
    <w:rPr>
      <w:rFonts w:ascii="Times New Roman" w:eastAsia="Times New Roman" w:hAnsi="Times New Roman" w:cs="Times New Roman"/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RPODETEXTOPARECER">
    <w:name w:val="CORPO DE TEXTO PARECER"/>
    <w:basedOn w:val="CORPODETEXTODODOCUMENTO"/>
    <w:pPr>
      <w:ind w:firstLine="709"/>
    </w:pPr>
  </w:style>
  <w:style w:type="paragraph" w:customStyle="1" w:styleId="ASSINATURAATOSNORMATIVOS">
    <w:name w:val="ASSINATURA ATOS NORMATIVOS"/>
    <w:basedOn w:val="Standard"/>
    <w:pPr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bealhoChar">
    <w:name w:val="Cabeçalho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JARBAS JOSE CARDOSO</dc:creator>
  <cp:lastModifiedBy>RITA DE CASSIA DE ALMEIDA SOUZA</cp:lastModifiedBy>
  <cp:revision>2</cp:revision>
  <cp:lastPrinted>2017-01-05T12:20:00Z</cp:lastPrinted>
  <dcterms:created xsi:type="dcterms:W3CDTF">2024-04-03T15:01:00Z</dcterms:created>
  <dcterms:modified xsi:type="dcterms:W3CDTF">2024-04-03T15:01:00Z</dcterms:modified>
</cp:coreProperties>
</file>